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013E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013E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76CDA" w:rsidTr="0042339E">
        <w:tc>
          <w:tcPr>
            <w:tcW w:w="7905" w:type="dxa"/>
          </w:tcPr>
          <w:p w:rsidR="00176CDA" w:rsidRPr="00BE33D4" w:rsidRDefault="00C26983" w:rsidP="00C269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bookmarkStart w:id="0" w:name="_GoBack"/>
            <w:bookmarkEnd w:id="0"/>
            <w:r>
              <w:rPr>
                <w:bCs/>
                <w:szCs w:val="44"/>
                <w:lang w:val="lv-LV"/>
              </w:rPr>
              <w:t>25.07.</w:t>
            </w:r>
            <w:r w:rsidR="00176CDA" w:rsidRPr="007F0BC1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137" w:type="dxa"/>
          </w:tcPr>
          <w:p w:rsidR="00176CDA" w:rsidRDefault="00176CDA" w:rsidP="00D013E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:rsidR="00176CDA" w:rsidRDefault="00176CDA" w:rsidP="00176CD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E7545" w:rsidRDefault="00176CDA" w:rsidP="00176CD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Pr="007F0BC1">
        <w:rPr>
          <w:u w:val="none"/>
        </w:rPr>
        <w:t xml:space="preserve">PAŠVALDĪBAS 2024. GADA </w:t>
      </w:r>
      <w:r w:rsidR="008F6366">
        <w:rPr>
          <w:u w:val="none"/>
        </w:rPr>
        <w:t>25.JŪLIJA</w:t>
      </w:r>
      <w:r w:rsidR="004C1890">
        <w:rPr>
          <w:u w:val="none"/>
        </w:rPr>
        <w:t xml:space="preserve"> </w:t>
      </w:r>
      <w:r w:rsidR="003E7545">
        <w:rPr>
          <w:u w:val="none"/>
        </w:rPr>
        <w:t xml:space="preserve">SAISTOŠO NOTEIKUMU </w:t>
      </w:r>
      <w:r w:rsidR="003E7545" w:rsidRPr="0045137F">
        <w:rPr>
          <w:u w:val="none"/>
        </w:rPr>
        <w:t>N</w:t>
      </w:r>
      <w:r w:rsidR="0045137F">
        <w:rPr>
          <w:u w:val="none"/>
        </w:rPr>
        <w:t>r</w:t>
      </w:r>
      <w:r w:rsidR="003E7545" w:rsidRPr="0045137F">
        <w:rPr>
          <w:u w:val="none"/>
        </w:rPr>
        <w:t>.</w:t>
      </w:r>
      <w:r>
        <w:rPr>
          <w:u w:val="none"/>
        </w:rPr>
        <w:t xml:space="preserve"> </w:t>
      </w:r>
    </w:p>
    <w:p w:rsidR="00176CDA" w:rsidRDefault="00176CDA" w:rsidP="00176CD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“GROZĪJUMI JELGAVAS VALSTSPILSĒTAS PAŠVALDĪBAS 2022. GADA 30. JŪNIJA SAISTOŠAJOS NOTEIKUMOS NR.22-18 “JELGAVAS VALSTSPILSĒTAS PAŠVALDĪBAS PALĪDZĪBAS DZĪVOKĻA JAUTĀJUMU RISINĀŠANĀ SNIEGŠANAS KĀRTĪBA”” IZDOŠANA</w:t>
      </w:r>
    </w:p>
    <w:p w:rsidR="00176CDA" w:rsidRDefault="00176CDA" w:rsidP="00176CDA">
      <w:pPr>
        <w:pStyle w:val="BodyText"/>
        <w:ind w:firstLine="720"/>
        <w:jc w:val="both"/>
      </w:pPr>
    </w:p>
    <w:p w:rsidR="00176CDA" w:rsidRDefault="00176CDA" w:rsidP="00176CDA">
      <w:pPr>
        <w:pStyle w:val="BodyText"/>
        <w:ind w:firstLine="720"/>
        <w:jc w:val="both"/>
        <w:rPr>
          <w:rStyle w:val="markedcontent"/>
        </w:rPr>
      </w:pPr>
      <w:r>
        <w:t>Saskaņā ar Pašvaldību likuma 44. panta pirmo daļu, likuma “Par palīdzību dzīvokļa jautājumu risināšanā” 15. pantu,</w:t>
      </w:r>
    </w:p>
    <w:p w:rsidR="00176CDA" w:rsidRDefault="00176CDA" w:rsidP="00176CDA">
      <w:pPr>
        <w:pStyle w:val="BodyText"/>
        <w:ind w:firstLine="720"/>
        <w:jc w:val="both"/>
        <w:rPr>
          <w:rStyle w:val="markedcontent"/>
        </w:rPr>
      </w:pPr>
      <w:r>
        <w:rPr>
          <w:rStyle w:val="markedcontent"/>
        </w:rPr>
        <w:t xml:space="preserve"> </w:t>
      </w:r>
    </w:p>
    <w:p w:rsidR="00176CDA" w:rsidRPr="00B51C9C" w:rsidRDefault="00176CDA" w:rsidP="00176CD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176CDA" w:rsidRDefault="00176CDA" w:rsidP="00176CDA">
      <w:pPr>
        <w:pStyle w:val="BodyText"/>
        <w:jc w:val="both"/>
      </w:pPr>
      <w:r>
        <w:t xml:space="preserve">Izdot Jelgavas </w:t>
      </w:r>
      <w:proofErr w:type="spellStart"/>
      <w:r>
        <w:t>valstspilsētas</w:t>
      </w:r>
      <w:proofErr w:type="spellEnd"/>
      <w:r>
        <w:t xml:space="preserve"> pašvaldības </w:t>
      </w:r>
      <w:r w:rsidR="00404EAC">
        <w:t>2024. </w:t>
      </w:r>
      <w:r w:rsidRPr="007F0BC1">
        <w:t xml:space="preserve">gada </w:t>
      </w:r>
      <w:r w:rsidR="008F6366">
        <w:t>25.jūlija</w:t>
      </w:r>
      <w:r w:rsidR="00CF31B7">
        <w:t xml:space="preserve"> </w:t>
      </w:r>
      <w:r>
        <w:t>saistošos noteikumus Nr.</w:t>
      </w:r>
      <w:r w:rsidR="00404EAC">
        <w:t xml:space="preserve">     </w:t>
      </w:r>
      <w:r>
        <w:t xml:space="preserve">     “Grozījumi Jelgavas </w:t>
      </w:r>
      <w:proofErr w:type="spellStart"/>
      <w:r>
        <w:t>valstspilsētas</w:t>
      </w:r>
      <w:proofErr w:type="spellEnd"/>
      <w:r>
        <w:t xml:space="preserve"> pašvaldības 2022. gada 30. jūnija saistošajos noteikumos Nr.22-18 “Jelgavas </w:t>
      </w:r>
      <w:proofErr w:type="spellStart"/>
      <w:r>
        <w:t>valstspilsētas</w:t>
      </w:r>
      <w:proofErr w:type="spellEnd"/>
      <w:r>
        <w:t xml:space="preserve"> pašvaldība</w:t>
      </w:r>
      <w:r w:rsidR="003E7545">
        <w:t xml:space="preserve">s palīdzības dzīvokļa jautājumu </w:t>
      </w:r>
      <w:r>
        <w:t>risināšanā sniegšanas kārtība”” (pielikumā).</w:t>
      </w:r>
    </w:p>
    <w:p w:rsidR="00176CDA" w:rsidRDefault="00176CDA" w:rsidP="00176CDA">
      <w:pPr>
        <w:pStyle w:val="BodyText"/>
        <w:jc w:val="both"/>
      </w:pPr>
    </w:p>
    <w:p w:rsidR="00404EAC" w:rsidRDefault="00404EAC" w:rsidP="00404EAC">
      <w:pPr>
        <w:pBdr>
          <w:bottom w:val="single" w:sz="12" w:space="1" w:color="auto"/>
        </w:pBd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A.Rāviņš</w:t>
      </w:r>
      <w:proofErr w:type="spellEnd"/>
    </w:p>
    <w:p w:rsidR="00404EAC" w:rsidRPr="003D12D3" w:rsidRDefault="00404EAC" w:rsidP="00404EAC">
      <w:pPr>
        <w:jc w:val="both"/>
        <w:rPr>
          <w:szCs w:val="20"/>
        </w:rPr>
      </w:pPr>
      <w:r w:rsidRPr="00342504">
        <w:rPr>
          <w:b/>
          <w:szCs w:val="20"/>
        </w:rPr>
        <w:t>Iesniedz</w:t>
      </w:r>
      <w:r>
        <w:rPr>
          <w:b/>
          <w:szCs w:val="20"/>
        </w:rPr>
        <w:t>:</w:t>
      </w:r>
      <w:r w:rsidRPr="00342504">
        <w:rPr>
          <w:b/>
          <w:szCs w:val="20"/>
        </w:rPr>
        <w:t xml:space="preserve"> </w:t>
      </w:r>
      <w:r>
        <w:rPr>
          <w:szCs w:val="20"/>
        </w:rPr>
        <w:t xml:space="preserve">Pašvaldības izpilddirektore Irēna Škutāne </w:t>
      </w:r>
      <w:r w:rsidRPr="008422C7">
        <w:rPr>
          <w:sz w:val="18"/>
          <w:szCs w:val="18"/>
          <w:u w:val="single"/>
        </w:rPr>
        <w:t>_____________________________</w:t>
      </w:r>
    </w:p>
    <w:p w:rsidR="00404EAC" w:rsidRPr="003D12D3" w:rsidRDefault="00404EAC" w:rsidP="00404EAC">
      <w:pPr>
        <w:jc w:val="both"/>
        <w:rPr>
          <w:szCs w:val="20"/>
        </w:rPr>
      </w:pPr>
      <w:r w:rsidRPr="00342504">
        <w:rPr>
          <w:b/>
          <w:szCs w:val="20"/>
        </w:rPr>
        <w:t>Sagatavoja:</w:t>
      </w:r>
      <w:r w:rsidRPr="003D12D3">
        <w:rPr>
          <w:szCs w:val="20"/>
        </w:rPr>
        <w:t xml:space="preserve"> </w:t>
      </w:r>
      <w:proofErr w:type="spellStart"/>
      <w:r>
        <w:rPr>
          <w:szCs w:val="20"/>
        </w:rPr>
        <w:t>A.Grauda</w:t>
      </w:r>
      <w:proofErr w:type="spellEnd"/>
      <w:r>
        <w:rPr>
          <w:szCs w:val="20"/>
        </w:rPr>
        <w:t>, 63005488__________________________</w:t>
      </w:r>
    </w:p>
    <w:p w:rsidR="00404EAC" w:rsidRDefault="00404EAC" w:rsidP="00404EAC">
      <w:pPr>
        <w:jc w:val="both"/>
        <w:rPr>
          <w:b/>
          <w:szCs w:val="20"/>
        </w:rPr>
      </w:pPr>
    </w:p>
    <w:p w:rsidR="00404EAC" w:rsidRDefault="00404EAC" w:rsidP="00404EAC">
      <w:pPr>
        <w:jc w:val="both"/>
        <w:rPr>
          <w:b/>
          <w:szCs w:val="20"/>
        </w:rPr>
      </w:pPr>
      <w:r w:rsidRPr="0029227E">
        <w:rPr>
          <w:b/>
          <w:szCs w:val="20"/>
        </w:rPr>
        <w:t>Saskaņots:</w:t>
      </w:r>
    </w:p>
    <w:p w:rsidR="00404EAC" w:rsidRPr="00B335F3" w:rsidRDefault="00404EAC" w:rsidP="00404EAC">
      <w:pPr>
        <w:pStyle w:val="BodyText"/>
      </w:pPr>
      <w:r>
        <w:t xml:space="preserve">Juridiskās nodaļas vadītāja: </w:t>
      </w:r>
      <w:proofErr w:type="spellStart"/>
      <w:r>
        <w:t>I.Potapova</w:t>
      </w:r>
      <w:proofErr w:type="spellEnd"/>
      <w:r w:rsidRPr="00B335F3">
        <w:t>________________</w:t>
      </w:r>
      <w:r>
        <w:t>_______________</w:t>
      </w:r>
    </w:p>
    <w:p w:rsidR="00404EAC" w:rsidRDefault="00404EAC" w:rsidP="00404EAC">
      <w:pPr>
        <w:jc w:val="both"/>
        <w:rPr>
          <w:szCs w:val="20"/>
        </w:rPr>
      </w:pPr>
      <w:r>
        <w:rPr>
          <w:szCs w:val="20"/>
        </w:rPr>
        <w:t xml:space="preserve">Pašvaldības izpilddirektora vietniece: </w:t>
      </w:r>
      <w:proofErr w:type="spellStart"/>
      <w:r>
        <w:rPr>
          <w:szCs w:val="20"/>
        </w:rPr>
        <w:t>L.Daugaviete</w:t>
      </w:r>
      <w:proofErr w:type="spellEnd"/>
      <w:r>
        <w:rPr>
          <w:szCs w:val="20"/>
        </w:rPr>
        <w:t>_____________________</w:t>
      </w:r>
    </w:p>
    <w:p w:rsidR="00404EAC" w:rsidRDefault="00404EAC" w:rsidP="00404EAC">
      <w:pPr>
        <w:jc w:val="both"/>
        <w:rPr>
          <w:szCs w:val="20"/>
        </w:rPr>
      </w:pPr>
      <w:r>
        <w:rPr>
          <w:szCs w:val="20"/>
        </w:rPr>
        <w:t xml:space="preserve">Pašvaldības īpašumu departamenta vadītāja </w:t>
      </w:r>
      <w:proofErr w:type="spellStart"/>
      <w:r>
        <w:rPr>
          <w:szCs w:val="20"/>
        </w:rPr>
        <w:t>S.Beļaka</w:t>
      </w:r>
      <w:proofErr w:type="spellEnd"/>
      <w:r>
        <w:rPr>
          <w:szCs w:val="20"/>
        </w:rPr>
        <w:t>____________________</w:t>
      </w:r>
    </w:p>
    <w:p w:rsidR="00404EAC" w:rsidRDefault="00404EAC" w:rsidP="00404EAC">
      <w:pPr>
        <w:jc w:val="both"/>
        <w:rPr>
          <w:szCs w:val="20"/>
        </w:rPr>
      </w:pPr>
    </w:p>
    <w:p w:rsidR="00404EAC" w:rsidRPr="003D12D3" w:rsidRDefault="00404EAC" w:rsidP="00404EAC">
      <w:pPr>
        <w:jc w:val="both"/>
        <w:rPr>
          <w:szCs w:val="20"/>
        </w:rPr>
      </w:pPr>
      <w:r w:rsidRPr="00342504">
        <w:rPr>
          <w:b/>
          <w:szCs w:val="20"/>
        </w:rPr>
        <w:t>Izskatīt</w:t>
      </w:r>
      <w:r w:rsidRPr="003D12D3">
        <w:rPr>
          <w:szCs w:val="20"/>
        </w:rPr>
        <w:t xml:space="preserve"> ______________________________________ komitejā</w:t>
      </w:r>
    </w:p>
    <w:p w:rsidR="00404EAC" w:rsidRDefault="00404EAC" w:rsidP="00404EAC">
      <w:pPr>
        <w:jc w:val="both"/>
        <w:rPr>
          <w:szCs w:val="20"/>
        </w:rPr>
      </w:pPr>
      <w:r w:rsidRPr="00342504">
        <w:rPr>
          <w:b/>
          <w:szCs w:val="20"/>
        </w:rPr>
        <w:t>Komitejā ziņo:</w:t>
      </w:r>
      <w:r w:rsidRPr="003D12D3">
        <w:rPr>
          <w:szCs w:val="20"/>
        </w:rPr>
        <w:t xml:space="preserve"> </w:t>
      </w:r>
      <w:proofErr w:type="spellStart"/>
      <w:r>
        <w:rPr>
          <w:szCs w:val="20"/>
        </w:rPr>
        <w:t>A.Grauda</w:t>
      </w:r>
      <w:proofErr w:type="spellEnd"/>
      <w:r>
        <w:rPr>
          <w:szCs w:val="20"/>
        </w:rPr>
        <w:t>,</w:t>
      </w:r>
      <w:r w:rsidRPr="003D12D3">
        <w:rPr>
          <w:szCs w:val="20"/>
        </w:rPr>
        <w:t xml:space="preserve"> </w:t>
      </w:r>
      <w:r>
        <w:rPr>
          <w:szCs w:val="20"/>
        </w:rPr>
        <w:t>63005488</w:t>
      </w:r>
    </w:p>
    <w:p w:rsidR="00404EAC" w:rsidRDefault="00404EAC" w:rsidP="00404EAC">
      <w:pPr>
        <w:jc w:val="both"/>
        <w:rPr>
          <w:rFonts w:ascii="Arial" w:hAnsi="Arial" w:cs="Arial"/>
          <w:bCs/>
          <w:szCs w:val="44"/>
        </w:rPr>
      </w:pPr>
      <w:r w:rsidRPr="00342504">
        <w:rPr>
          <w:b/>
          <w:szCs w:val="20"/>
        </w:rPr>
        <w:t>Nosūtīt:</w:t>
      </w:r>
      <w:r w:rsidRPr="003D12D3">
        <w:rPr>
          <w:szCs w:val="20"/>
        </w:rPr>
        <w:t xml:space="preserve"> </w:t>
      </w:r>
      <w:r>
        <w:rPr>
          <w:szCs w:val="20"/>
        </w:rPr>
        <w:t xml:space="preserve">PĪD,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iestādei “Jelgavas sociālo lietu pārvalde”,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L.Daugavietei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A.Graudai</w:t>
      </w:r>
      <w:proofErr w:type="spellEnd"/>
      <w:r>
        <w:rPr>
          <w:szCs w:val="20"/>
        </w:rPr>
        <w:t>, VARAM</w:t>
      </w:r>
    </w:p>
    <w:p w:rsidR="00404EAC" w:rsidRDefault="00404EAC" w:rsidP="00404EAC">
      <w:pPr>
        <w:jc w:val="both"/>
      </w:pPr>
    </w:p>
    <w:p w:rsidR="00404EAC" w:rsidRDefault="00404EAC" w:rsidP="00404EAC">
      <w:pPr>
        <w:jc w:val="both"/>
      </w:pPr>
    </w:p>
    <w:p w:rsidR="00176CDA" w:rsidRDefault="00176CDA" w:rsidP="00176CDA">
      <w:pPr>
        <w:ind w:right="78"/>
        <w:jc w:val="both"/>
      </w:pPr>
    </w:p>
    <w:sectPr w:rsidR="00176CDA" w:rsidSect="003E754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>
      <w:r>
        <w:separator/>
      </w:r>
    </w:p>
  </w:endnote>
  <w:endnote w:type="continuationSeparator" w:id="0">
    <w:p w:rsidR="00384AAF" w:rsidRDefault="0038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>
      <w:r>
        <w:separator/>
      </w:r>
    </w:p>
  </w:footnote>
  <w:footnote w:type="continuationSeparator" w:id="0">
    <w:p w:rsidR="00384AAF" w:rsidRDefault="0038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5614FA"/>
    <w:multiLevelType w:val="hybridMultilevel"/>
    <w:tmpl w:val="ADF88EA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A"/>
    <w:rsid w:val="00075A6A"/>
    <w:rsid w:val="00076D9D"/>
    <w:rsid w:val="000A41C4"/>
    <w:rsid w:val="000C4CB0"/>
    <w:rsid w:val="000E4EB6"/>
    <w:rsid w:val="00106899"/>
    <w:rsid w:val="001249FA"/>
    <w:rsid w:val="00126D62"/>
    <w:rsid w:val="00157FB5"/>
    <w:rsid w:val="00173B69"/>
    <w:rsid w:val="00176CDA"/>
    <w:rsid w:val="00197F0A"/>
    <w:rsid w:val="001B2E18"/>
    <w:rsid w:val="001C104F"/>
    <w:rsid w:val="001C629A"/>
    <w:rsid w:val="001C6392"/>
    <w:rsid w:val="00203F42"/>
    <w:rsid w:val="002051D3"/>
    <w:rsid w:val="002438AA"/>
    <w:rsid w:val="002914DE"/>
    <w:rsid w:val="0029227E"/>
    <w:rsid w:val="002A71EA"/>
    <w:rsid w:val="002D745A"/>
    <w:rsid w:val="0030784D"/>
    <w:rsid w:val="0031251F"/>
    <w:rsid w:val="00342504"/>
    <w:rsid w:val="00384AAF"/>
    <w:rsid w:val="003959A1"/>
    <w:rsid w:val="003D12D3"/>
    <w:rsid w:val="003D5C89"/>
    <w:rsid w:val="003E7545"/>
    <w:rsid w:val="003E77B1"/>
    <w:rsid w:val="00404EAC"/>
    <w:rsid w:val="004407DF"/>
    <w:rsid w:val="0044759D"/>
    <w:rsid w:val="0045137F"/>
    <w:rsid w:val="00490F3B"/>
    <w:rsid w:val="004A07D3"/>
    <w:rsid w:val="004C1890"/>
    <w:rsid w:val="004D47D9"/>
    <w:rsid w:val="00503BF4"/>
    <w:rsid w:val="00540422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D62C3"/>
    <w:rsid w:val="00710DEB"/>
    <w:rsid w:val="00720161"/>
    <w:rsid w:val="007346CE"/>
    <w:rsid w:val="007419F0"/>
    <w:rsid w:val="00755FE4"/>
    <w:rsid w:val="0076543C"/>
    <w:rsid w:val="007D74CF"/>
    <w:rsid w:val="007F0BC1"/>
    <w:rsid w:val="007F54F5"/>
    <w:rsid w:val="00802131"/>
    <w:rsid w:val="00807AB7"/>
    <w:rsid w:val="00827057"/>
    <w:rsid w:val="00855C1D"/>
    <w:rsid w:val="008562DC"/>
    <w:rsid w:val="00880030"/>
    <w:rsid w:val="00892EB6"/>
    <w:rsid w:val="008F6366"/>
    <w:rsid w:val="00946181"/>
    <w:rsid w:val="0097415D"/>
    <w:rsid w:val="009C00E0"/>
    <w:rsid w:val="009D0532"/>
    <w:rsid w:val="00A61C73"/>
    <w:rsid w:val="00A867C4"/>
    <w:rsid w:val="00AA6D58"/>
    <w:rsid w:val="00AD2108"/>
    <w:rsid w:val="00AF2E1D"/>
    <w:rsid w:val="00B03FD3"/>
    <w:rsid w:val="00B17E65"/>
    <w:rsid w:val="00B26FEC"/>
    <w:rsid w:val="00B35B4C"/>
    <w:rsid w:val="00B43C9D"/>
    <w:rsid w:val="00B51C9C"/>
    <w:rsid w:val="00B64D4D"/>
    <w:rsid w:val="00B746FE"/>
    <w:rsid w:val="00BB795F"/>
    <w:rsid w:val="00BC0063"/>
    <w:rsid w:val="00BE33D4"/>
    <w:rsid w:val="00C205BD"/>
    <w:rsid w:val="00C26983"/>
    <w:rsid w:val="00C36D3B"/>
    <w:rsid w:val="00C516D8"/>
    <w:rsid w:val="00C67635"/>
    <w:rsid w:val="00C75E2C"/>
    <w:rsid w:val="00C86BBA"/>
    <w:rsid w:val="00C9728B"/>
    <w:rsid w:val="00CA0990"/>
    <w:rsid w:val="00CA4729"/>
    <w:rsid w:val="00CC1DD5"/>
    <w:rsid w:val="00CC74FB"/>
    <w:rsid w:val="00CD139B"/>
    <w:rsid w:val="00CD2FC4"/>
    <w:rsid w:val="00CF31B7"/>
    <w:rsid w:val="00D00D85"/>
    <w:rsid w:val="00D013E4"/>
    <w:rsid w:val="00D1121C"/>
    <w:rsid w:val="00DC5428"/>
    <w:rsid w:val="00E3404B"/>
    <w:rsid w:val="00E60B7A"/>
    <w:rsid w:val="00E61AB9"/>
    <w:rsid w:val="00E64B0F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81FF136-4074-4190-9560-DA8E563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76CDA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176CDA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76CDA"/>
    <w:rPr>
      <w:sz w:val="24"/>
      <w:lang w:eastAsia="en-US"/>
    </w:rPr>
  </w:style>
  <w:style w:type="character" w:customStyle="1" w:styleId="markedcontent">
    <w:name w:val="markedcontent"/>
    <w:basedOn w:val="DefaultParagraphFont"/>
    <w:rsid w:val="00176CDA"/>
  </w:style>
  <w:style w:type="paragraph" w:styleId="ListParagraph">
    <w:name w:val="List Paragraph"/>
    <w:basedOn w:val="Normal"/>
    <w:uiPriority w:val="34"/>
    <w:qFormat/>
    <w:rsid w:val="0017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036E-B948-4EE5-954D-B08F8125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</Template>
  <TotalTime>22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Agija Grauda</cp:lastModifiedBy>
  <cp:revision>8</cp:revision>
  <cp:lastPrinted>2024-02-05T13:02:00Z</cp:lastPrinted>
  <dcterms:created xsi:type="dcterms:W3CDTF">2024-03-20T11:55:00Z</dcterms:created>
  <dcterms:modified xsi:type="dcterms:W3CDTF">2024-07-03T10:35:00Z</dcterms:modified>
</cp:coreProperties>
</file>