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C1DE" w14:textId="637E95E8" w:rsidR="005F450A" w:rsidRDefault="000C7716" w:rsidP="000C7716">
      <w:pPr>
        <w:jc w:val="right"/>
      </w:pPr>
      <w:r>
        <w:t>Jelgavā, 20</w:t>
      </w:r>
      <w:r w:rsidR="0025257A">
        <w:t>24</w:t>
      </w:r>
      <w:r>
        <w:t>.</w:t>
      </w:r>
      <w:r w:rsidR="0025257A">
        <w:t> </w:t>
      </w:r>
      <w:r>
        <w:t xml:space="preserve">gada </w:t>
      </w:r>
      <w:r w:rsidR="0025257A">
        <w:t>20. jūnijā</w:t>
      </w:r>
      <w:r>
        <w:t xml:space="preserve"> (prot. Nr.__, __p.)</w:t>
      </w:r>
    </w:p>
    <w:p w14:paraId="4565588F" w14:textId="77777777" w:rsidR="005F450A" w:rsidRDefault="005F450A"/>
    <w:p w14:paraId="5C0349FA" w14:textId="58A1981E" w:rsidR="000C7716" w:rsidRDefault="000C7716" w:rsidP="000C7716">
      <w:pPr>
        <w:jc w:val="center"/>
        <w:rPr>
          <w:b/>
        </w:rPr>
      </w:pPr>
      <w:r w:rsidRPr="00897D6C">
        <w:rPr>
          <w:b/>
        </w:rPr>
        <w:t>JELGAVAS VALSTSPILSĒTAS PAŠVALDĪBAS 20</w:t>
      </w:r>
      <w:r w:rsidR="0025257A">
        <w:rPr>
          <w:b/>
        </w:rPr>
        <w:t>24</w:t>
      </w:r>
      <w:r w:rsidRPr="00897D6C">
        <w:rPr>
          <w:b/>
        </w:rPr>
        <w:t>.</w:t>
      </w:r>
      <w:r w:rsidR="0025257A">
        <w:rPr>
          <w:b/>
        </w:rPr>
        <w:t> </w:t>
      </w:r>
      <w:r w:rsidRPr="00897D6C">
        <w:rPr>
          <w:b/>
        </w:rPr>
        <w:t xml:space="preserve">GADA </w:t>
      </w:r>
      <w:r w:rsidR="0025257A">
        <w:rPr>
          <w:b/>
        </w:rPr>
        <w:t>20. JŪNIJA</w:t>
      </w:r>
      <w:r>
        <w:rPr>
          <w:b/>
        </w:rPr>
        <w:t xml:space="preserve"> </w:t>
      </w:r>
    </w:p>
    <w:p w14:paraId="0539E878" w14:textId="77777777" w:rsidR="000C7716" w:rsidRDefault="000C7716" w:rsidP="000C7716">
      <w:pPr>
        <w:jc w:val="center"/>
        <w:rPr>
          <w:b/>
        </w:rPr>
      </w:pPr>
      <w:r w:rsidRPr="00897D6C">
        <w:rPr>
          <w:b/>
        </w:rPr>
        <w:t>SAISTOŠ</w:t>
      </w:r>
      <w:r>
        <w:rPr>
          <w:b/>
        </w:rPr>
        <w:t>IE NOTEIKUMI</w:t>
      </w:r>
      <w:r w:rsidRPr="00897D6C">
        <w:rPr>
          <w:b/>
        </w:rPr>
        <w:t xml:space="preserve"> NR.</w:t>
      </w:r>
      <w:r>
        <w:rPr>
          <w:b/>
        </w:rPr>
        <w:t>______</w:t>
      </w:r>
      <w:r w:rsidRPr="00897D6C">
        <w:rPr>
          <w:b/>
        </w:rPr>
        <w:t xml:space="preserve">   </w:t>
      </w:r>
    </w:p>
    <w:p w14:paraId="1998059C" w14:textId="06B4F81E" w:rsidR="000C7716" w:rsidRPr="006C401B" w:rsidRDefault="000C7716" w:rsidP="000C7716">
      <w:pPr>
        <w:jc w:val="center"/>
        <w:rPr>
          <w:b/>
        </w:rPr>
      </w:pPr>
      <w:r w:rsidRPr="006C401B">
        <w:rPr>
          <w:b/>
        </w:rPr>
        <w:t>“</w:t>
      </w:r>
      <w:r w:rsidR="0025257A">
        <w:rPr>
          <w:b/>
        </w:rPr>
        <w:t>GROZĪJUMI JELGAVAS VALSTSPILSĒTAS PAŠVALDĪBAS 2023. GADA 23. FEBRUĀRA SAISTOŠAJOS NOTEIKUMOS NR. 23-2 “JELGAVAS VALSTSPILSĒTAS PAŠVALDĪBAS PIRMSSKOLAS IZGLĪTĪBAS NODROŠINĀŠANAS FUNKCIJAS ĪSTENOŠANAS KĀRTĪBA”</w:t>
      </w:r>
      <w:r w:rsidRPr="006C401B">
        <w:rPr>
          <w:b/>
        </w:rPr>
        <w:t>”</w:t>
      </w:r>
    </w:p>
    <w:p w14:paraId="781BE61E" w14:textId="77777777" w:rsidR="000C7716" w:rsidRDefault="000C7716" w:rsidP="000C7716">
      <w:pPr>
        <w:jc w:val="center"/>
        <w:rPr>
          <w:b/>
          <w:i/>
        </w:rPr>
      </w:pPr>
    </w:p>
    <w:p w14:paraId="6F281934" w14:textId="77777777" w:rsidR="0025257A" w:rsidRDefault="000C7716" w:rsidP="0021643F">
      <w:pPr>
        <w:jc w:val="right"/>
        <w:rPr>
          <w:i/>
        </w:rPr>
      </w:pPr>
      <w:r w:rsidRPr="00897D6C">
        <w:rPr>
          <w:i/>
        </w:rPr>
        <w:t xml:space="preserve">Izdoti saskaņā ar </w:t>
      </w:r>
      <w:r w:rsidR="0025257A">
        <w:rPr>
          <w:i/>
        </w:rPr>
        <w:t xml:space="preserve">Pašvaldību likuma 44. panta pirmo </w:t>
      </w:r>
    </w:p>
    <w:p w14:paraId="615812CB" w14:textId="14A3E8D6" w:rsidR="000C7716" w:rsidRDefault="0025257A" w:rsidP="0021643F">
      <w:pPr>
        <w:jc w:val="right"/>
        <w:rPr>
          <w:i/>
        </w:rPr>
      </w:pPr>
      <w:r>
        <w:rPr>
          <w:i/>
        </w:rPr>
        <w:t>un otro daļu, Izglītības likuma 17. panta 2.</w:t>
      </w:r>
      <w:r w:rsidRPr="0025257A">
        <w:rPr>
          <w:i/>
          <w:vertAlign w:val="superscript"/>
        </w:rPr>
        <w:t>4</w:t>
      </w:r>
      <w:r>
        <w:rPr>
          <w:i/>
        </w:rPr>
        <w:t> daļu</w:t>
      </w:r>
    </w:p>
    <w:p w14:paraId="0AD5E65E" w14:textId="77777777" w:rsidR="000C7716" w:rsidRDefault="000C7716" w:rsidP="000C7716">
      <w:pPr>
        <w:jc w:val="right"/>
        <w:rPr>
          <w:b/>
          <w:i/>
        </w:rPr>
      </w:pPr>
    </w:p>
    <w:p w14:paraId="4AF357D9" w14:textId="212BB53C" w:rsidR="000C7716" w:rsidRDefault="0025257A" w:rsidP="0025257A">
      <w:pPr>
        <w:ind w:firstLine="567"/>
        <w:jc w:val="both"/>
      </w:pPr>
      <w:r>
        <w:t xml:space="preserve">Izdarīt Jelgavas </w:t>
      </w:r>
      <w:proofErr w:type="spellStart"/>
      <w:r>
        <w:t>valstspilsētas</w:t>
      </w:r>
      <w:proofErr w:type="spellEnd"/>
      <w:r>
        <w:t xml:space="preserve"> pašvaldības 2023. gada 23. februāra saistošajos noteikumos Nr. 23-2 “</w:t>
      </w:r>
      <w:r>
        <w:rPr>
          <w:bCs/>
          <w:lang w:eastAsia="en-GB"/>
        </w:rPr>
        <w:t xml:space="preserve">Jelgavas </w:t>
      </w:r>
      <w:proofErr w:type="spellStart"/>
      <w:r>
        <w:rPr>
          <w:bCs/>
          <w:lang w:eastAsia="en-GB"/>
        </w:rPr>
        <w:t>valstspilsētas</w:t>
      </w:r>
      <w:proofErr w:type="spellEnd"/>
      <w:r>
        <w:rPr>
          <w:bCs/>
          <w:lang w:eastAsia="en-GB"/>
        </w:rPr>
        <w:t xml:space="preserve"> pašvaldības pirmsskolas izglītības nodrošināšanas funkcijas īstenošanas kārtība</w:t>
      </w:r>
      <w:r>
        <w:t xml:space="preserve">” (turpmāk – noteikumi) (Latvijas Vēstnesis, </w:t>
      </w:r>
      <w:r>
        <w:rPr>
          <w:bCs/>
          <w:lang w:eastAsia="en-US"/>
        </w:rPr>
        <w:t xml:space="preserve">2023, 70. nr.) </w:t>
      </w:r>
      <w:r>
        <w:t>šādus grozījumus:</w:t>
      </w:r>
    </w:p>
    <w:p w14:paraId="24D495F1" w14:textId="3FA50D32" w:rsidR="0025257A" w:rsidRDefault="00C37DBE" w:rsidP="0025257A">
      <w:pPr>
        <w:pStyle w:val="Sarakstarindkopa"/>
        <w:numPr>
          <w:ilvl w:val="0"/>
          <w:numId w:val="1"/>
        </w:numPr>
        <w:spacing w:before="120"/>
        <w:ind w:left="567" w:hanging="567"/>
        <w:contextualSpacing w:val="0"/>
        <w:jc w:val="both"/>
      </w:pPr>
      <w:r>
        <w:t>Papildināt 1.1. apakšpunktu ar vārdiem “</w:t>
      </w:r>
      <w:bookmarkStart w:id="0" w:name="_Hlk167964386"/>
      <w:r w:rsidRPr="00C37DBE">
        <w:t xml:space="preserve">un Jelgavas </w:t>
      </w:r>
      <w:proofErr w:type="spellStart"/>
      <w:r w:rsidRPr="00C37DBE">
        <w:t>valstspilsētas</w:t>
      </w:r>
      <w:proofErr w:type="spellEnd"/>
      <w:r w:rsidRPr="00C37DBE">
        <w:t xml:space="preserve"> pašvaldības</w:t>
      </w:r>
      <w:r w:rsidR="00671B18">
        <w:t xml:space="preserve"> (turpmāk – pašvaldība)</w:t>
      </w:r>
      <w:r w:rsidRPr="00C37DBE">
        <w:t xml:space="preserve"> īstenotā </w:t>
      </w:r>
      <w:r w:rsidR="00671B18">
        <w:t xml:space="preserve">Eiropas Sociālā fonda Plus līdzfinansēta </w:t>
      </w:r>
      <w:r w:rsidRPr="00C37DBE">
        <w:t>projekta Nr. 4.3.6.6/1/24/A/003</w:t>
      </w:r>
      <w:r w:rsidRPr="00C37DBE">
        <w:rPr>
          <w:sz w:val="22"/>
          <w:szCs w:val="22"/>
        </w:rPr>
        <w:t xml:space="preserve"> </w:t>
      </w:r>
      <w:r w:rsidRPr="00C37DBE">
        <w:t>“Atbalsts privātā pirmsskolas izglītības pakalpojuma iegādei”</w:t>
      </w:r>
      <w:r w:rsidR="00642013">
        <w:t xml:space="preserve"> </w:t>
      </w:r>
      <w:r w:rsidRPr="00C37DBE">
        <w:t>ietvaros finansētās vietās Izglītības iestāžu reģistrā reģistrētās privātās izglītības iestādēs, kas nodrošina pirmsskolas izglītības programmas apguvi pašvaldība</w:t>
      </w:r>
      <w:r w:rsidR="00671B18">
        <w:t>s</w:t>
      </w:r>
      <w:r w:rsidRPr="00C37DBE">
        <w:t xml:space="preserve"> administratīvajā teritorijā darbdienās ne mazāk kā 12 stundas dienā (turpmāk – privātā izglītības iestāde)</w:t>
      </w:r>
      <w:bookmarkEnd w:id="0"/>
      <w:r w:rsidR="00517A2C" w:rsidRPr="00517A2C">
        <w:t xml:space="preserve"> </w:t>
      </w:r>
      <w:r w:rsidR="00517A2C">
        <w:t>(</w:t>
      </w:r>
      <w:r w:rsidR="00671B18">
        <w:t>turpmāk </w:t>
      </w:r>
      <w:r w:rsidR="00517A2C">
        <w:t>– projekts)</w:t>
      </w:r>
      <w:r>
        <w:t>”.</w:t>
      </w:r>
    </w:p>
    <w:p w14:paraId="7E0C6E6B" w14:textId="0C8F6951" w:rsidR="00C37DBE" w:rsidRDefault="00C37DBE" w:rsidP="0025257A">
      <w:pPr>
        <w:pStyle w:val="Sarakstarindkopa"/>
        <w:numPr>
          <w:ilvl w:val="0"/>
          <w:numId w:val="1"/>
        </w:numPr>
        <w:spacing w:before="120"/>
        <w:ind w:left="567" w:hanging="567"/>
        <w:contextualSpacing w:val="0"/>
        <w:jc w:val="both"/>
      </w:pPr>
      <w:r>
        <w:t>Izteikt 1.2. apakšpunktu šādā redakcijā:</w:t>
      </w:r>
    </w:p>
    <w:p w14:paraId="74C7ED23" w14:textId="04969D48" w:rsidR="00C37DBE" w:rsidRDefault="00C37DBE" w:rsidP="00226478">
      <w:pPr>
        <w:pStyle w:val="Sarakstarindkopa"/>
        <w:ind w:left="993" w:hanging="709"/>
        <w:contextualSpacing w:val="0"/>
        <w:jc w:val="both"/>
      </w:pPr>
      <w:r>
        <w:t>“1.2.</w:t>
      </w:r>
      <w:r>
        <w:tab/>
      </w:r>
      <w:r w:rsidRPr="00AA20FF">
        <w:t>kārtību, kādā pašvaldība</w:t>
      </w:r>
      <w:r w:rsidRPr="00AA20FF" w:rsidDel="002443E6">
        <w:t xml:space="preserve"> </w:t>
      </w:r>
      <w:r w:rsidRPr="00AA20FF">
        <w:t>sedz izmaksas privāt</w:t>
      </w:r>
      <w:r>
        <w:t>ai</w:t>
      </w:r>
      <w:r w:rsidRPr="00AA20FF">
        <w:t xml:space="preserve"> izglītības iestāde</w:t>
      </w:r>
      <w:r>
        <w:t>i</w:t>
      </w:r>
      <w:r w:rsidRPr="00AA20FF">
        <w:t>, par bērnu, kurš apgūst licencētu pirmsskolas izglītības programmu, vai sniedz atbalstu bērnu uzraudzības pakalpojuma sniedzējam, kurš reģistrēts normatīvajos aktos noteiktajā kārtībā un sniedz pilna laika bērnu uzraudzības pakalpojumu ne mazāk kā 40 stundas nedēļā (turpmāk – bērnu uzraudzības pakalpojuma sniedzējs) (turpmāk – pašvaldības atbalsts).</w:t>
      </w:r>
      <w:r w:rsidR="00642013">
        <w:t>”.</w:t>
      </w:r>
    </w:p>
    <w:p w14:paraId="12EB3DDB" w14:textId="7BF196D2" w:rsidR="00642013" w:rsidRDefault="00EA2A77" w:rsidP="0025257A">
      <w:pPr>
        <w:pStyle w:val="Sarakstarindkopa"/>
        <w:numPr>
          <w:ilvl w:val="0"/>
          <w:numId w:val="1"/>
        </w:numPr>
        <w:spacing w:before="120"/>
        <w:ind w:left="567" w:hanging="567"/>
        <w:contextualSpacing w:val="0"/>
        <w:jc w:val="both"/>
      </w:pPr>
      <w:r>
        <w:t>Papildināt 3. punktu aiz vārda “</w:t>
      </w:r>
      <w:r w:rsidR="00D425C3">
        <w:t>skolā</w:t>
      </w:r>
      <w:r>
        <w:t xml:space="preserve">” ar </w:t>
      </w:r>
      <w:r w:rsidR="00D425C3">
        <w:t xml:space="preserve">zīmi un </w:t>
      </w:r>
      <w:r>
        <w:t>vārdiem “</w:t>
      </w:r>
      <w:r w:rsidR="00D425C3">
        <w:t>, izņemot projektā iesaistītos bērnus</w:t>
      </w:r>
      <w:r>
        <w:t>”.</w:t>
      </w:r>
    </w:p>
    <w:p w14:paraId="24B3E92A" w14:textId="2EBB5CAB" w:rsidR="00EA2A77" w:rsidRPr="00F53622" w:rsidRDefault="00D425C3" w:rsidP="0025257A">
      <w:pPr>
        <w:pStyle w:val="Sarakstarindkopa"/>
        <w:numPr>
          <w:ilvl w:val="0"/>
          <w:numId w:val="1"/>
        </w:numPr>
        <w:spacing w:before="120"/>
        <w:ind w:left="567" w:hanging="567"/>
        <w:contextualSpacing w:val="0"/>
        <w:jc w:val="both"/>
      </w:pPr>
      <w:r>
        <w:t xml:space="preserve">Izslēgt </w:t>
      </w:r>
      <w:r w:rsidR="00F53622">
        <w:t>13. punkt</w:t>
      </w:r>
      <w:r>
        <w:t>u</w:t>
      </w:r>
      <w:r w:rsidR="00F53622" w:rsidRPr="00F53622">
        <w:t>.</w:t>
      </w:r>
    </w:p>
    <w:p w14:paraId="27F984E7" w14:textId="62FFA92C" w:rsidR="00F53622" w:rsidRDefault="002F43B2" w:rsidP="0025257A">
      <w:pPr>
        <w:pStyle w:val="Sarakstarindkopa"/>
        <w:numPr>
          <w:ilvl w:val="0"/>
          <w:numId w:val="1"/>
        </w:numPr>
        <w:spacing w:before="120"/>
        <w:ind w:left="567" w:hanging="567"/>
        <w:contextualSpacing w:val="0"/>
        <w:jc w:val="both"/>
      </w:pPr>
      <w:r>
        <w:t>Papildināt 16. punkta otro teikumu ar vārdiem “</w:t>
      </w:r>
      <w:r w:rsidRPr="002F43B2">
        <w:t>vai piedāvāt bērnam projekta finansētu vietu privātā izglītības iestādē.”.</w:t>
      </w:r>
    </w:p>
    <w:p w14:paraId="6A1B4630" w14:textId="25101F36" w:rsidR="003E2C50" w:rsidRPr="00A72E7B" w:rsidRDefault="00D451A0" w:rsidP="0025257A">
      <w:pPr>
        <w:pStyle w:val="Sarakstarindkopa"/>
        <w:numPr>
          <w:ilvl w:val="0"/>
          <w:numId w:val="1"/>
        </w:numPr>
        <w:spacing w:before="120"/>
        <w:ind w:left="567" w:hanging="567"/>
        <w:contextualSpacing w:val="0"/>
        <w:jc w:val="both"/>
      </w:pPr>
      <w:r>
        <w:t>Izteikt</w:t>
      </w:r>
      <w:r w:rsidR="003E2C50" w:rsidRPr="00A72E7B">
        <w:t xml:space="preserve"> 18. punkt</w:t>
      </w:r>
      <w:r w:rsidR="00DA6756">
        <w:t>a otro teikumus šādā redakcijā: “</w:t>
      </w:r>
      <w:r w:rsidR="00DA6756" w:rsidRPr="00AA20FF">
        <w:t xml:space="preserve">Paziņojumā norāda pieteikšanās termiņu ne īsāku par </w:t>
      </w:r>
      <w:r w:rsidR="00DA6756">
        <w:t>14</w:t>
      </w:r>
      <w:r w:rsidR="00DA6756" w:rsidRPr="00D117E2">
        <w:rPr>
          <w:color w:val="FF0000"/>
        </w:rPr>
        <w:t xml:space="preserve"> </w:t>
      </w:r>
      <w:r w:rsidR="00DA6756" w:rsidRPr="00AA20FF">
        <w:t>dienām</w:t>
      </w:r>
      <w:r w:rsidR="00DA6756">
        <w:t xml:space="preserve">, ja paziņojumu </w:t>
      </w:r>
      <w:proofErr w:type="spellStart"/>
      <w:r w:rsidR="00DA6756">
        <w:t>nosūta</w:t>
      </w:r>
      <w:proofErr w:type="spellEnd"/>
      <w:r w:rsidR="00DA6756">
        <w:t xml:space="preserve"> pa pastu, vai 7 dienām, ja paziņojumu </w:t>
      </w:r>
      <w:proofErr w:type="spellStart"/>
      <w:r w:rsidR="00DA6756">
        <w:t>nosūta</w:t>
      </w:r>
      <w:proofErr w:type="spellEnd"/>
      <w:r w:rsidR="00DA6756">
        <w:t xml:space="preserve"> elektroniski,</w:t>
      </w:r>
      <w:r w:rsidR="00DA6756" w:rsidRPr="00AA20FF">
        <w:t xml:space="preserve"> no Komisijas lēmuma pieņemšanas dienas, kurā vecāks paziņojumā norādītājā </w:t>
      </w:r>
      <w:bookmarkStart w:id="1" w:name="_Hlk167967533"/>
      <w:r w:rsidR="00DA6756">
        <w:t xml:space="preserve">termiņā un </w:t>
      </w:r>
      <w:r w:rsidR="00DA6756" w:rsidRPr="00AA20FF">
        <w:t>izglītības iestādē</w:t>
      </w:r>
      <w:bookmarkEnd w:id="1"/>
      <w:r w:rsidR="00DA6756" w:rsidRPr="00AA20FF">
        <w:t xml:space="preserve"> iesniedz saistošo noteikumu 23. punktā noteiktos dokumentus.</w:t>
      </w:r>
      <w:r w:rsidR="003E2C50" w:rsidRPr="00A72E7B">
        <w:t>”.</w:t>
      </w:r>
    </w:p>
    <w:p w14:paraId="3557B297" w14:textId="25053B1F" w:rsidR="00226478" w:rsidRDefault="00226478" w:rsidP="00226478">
      <w:pPr>
        <w:pStyle w:val="Sarakstarindkopa"/>
        <w:numPr>
          <w:ilvl w:val="0"/>
          <w:numId w:val="1"/>
        </w:numPr>
        <w:spacing w:before="120"/>
        <w:ind w:left="567" w:hanging="567"/>
        <w:contextualSpacing w:val="0"/>
        <w:jc w:val="both"/>
      </w:pPr>
      <w:r>
        <w:t>Papild</w:t>
      </w:r>
      <w:r w:rsidR="00DA6756">
        <w:t>inā</w:t>
      </w:r>
      <w:r>
        <w:t>t ar 18.</w:t>
      </w:r>
      <w:r w:rsidRPr="00623FFA">
        <w:rPr>
          <w:vertAlign w:val="superscript"/>
        </w:rPr>
        <w:t>1</w:t>
      </w:r>
      <w:r>
        <w:t> punktu šādā redakcijā:</w:t>
      </w:r>
    </w:p>
    <w:p w14:paraId="327A1A37" w14:textId="2059620A" w:rsidR="00226478" w:rsidRDefault="00226478" w:rsidP="00226478">
      <w:pPr>
        <w:pStyle w:val="Sarakstarindkopa"/>
        <w:ind w:left="992" w:hanging="567"/>
        <w:contextualSpacing w:val="0"/>
        <w:jc w:val="both"/>
      </w:pPr>
      <w:r>
        <w:t>“18.</w:t>
      </w:r>
      <w:r w:rsidRPr="00226478">
        <w:rPr>
          <w:vertAlign w:val="superscript"/>
        </w:rPr>
        <w:t>1</w:t>
      </w:r>
      <w:r>
        <w:tab/>
      </w:r>
      <w:r w:rsidR="00D451A0">
        <w:t>Bērns tiek izslēgts no Reģistra, ja ir uzņemts privātā izglītības iestādē un apgūst pirmsskolas izglītības programmu par projekta finansējumu.</w:t>
      </w:r>
      <w:r>
        <w:t>”.</w:t>
      </w:r>
    </w:p>
    <w:p w14:paraId="6CCD78CC" w14:textId="217E387F" w:rsidR="002F43B2" w:rsidRDefault="006000DE" w:rsidP="0025257A">
      <w:pPr>
        <w:pStyle w:val="Sarakstarindkopa"/>
        <w:numPr>
          <w:ilvl w:val="0"/>
          <w:numId w:val="1"/>
        </w:numPr>
        <w:spacing w:before="120"/>
        <w:ind w:left="567" w:hanging="567"/>
        <w:contextualSpacing w:val="0"/>
        <w:jc w:val="both"/>
      </w:pPr>
      <w:r>
        <w:t>Izteikt ceturtās nodaļas nosaukumu šādā redakcijā</w:t>
      </w:r>
      <w:r w:rsidR="00623FFA">
        <w:t>:</w:t>
      </w:r>
    </w:p>
    <w:p w14:paraId="37380D63" w14:textId="1B61B9F6" w:rsidR="006000DE" w:rsidRPr="006000DE" w:rsidRDefault="006000DE" w:rsidP="00623FFA">
      <w:pPr>
        <w:pStyle w:val="Sarakstarindkopa"/>
        <w:spacing w:before="120"/>
        <w:ind w:left="1134" w:hanging="567"/>
        <w:contextualSpacing w:val="0"/>
        <w:jc w:val="both"/>
        <w:rPr>
          <w:bCs/>
        </w:rPr>
      </w:pPr>
      <w:r w:rsidRPr="006000DE">
        <w:rPr>
          <w:bCs/>
        </w:rPr>
        <w:lastRenderedPageBreak/>
        <w:t>“IV.</w:t>
      </w:r>
      <w:r w:rsidR="00623FFA">
        <w:rPr>
          <w:bCs/>
        </w:rPr>
        <w:tab/>
      </w:r>
      <w:r w:rsidRPr="006000DE">
        <w:rPr>
          <w:bCs/>
        </w:rPr>
        <w:t>Bērna uzņemšanas un atskaitīšanas kārtība pašvaldības pirmsskolas izglītības iestādēs vai no projekta finansētas vietas privātā izglītības iestādē</w:t>
      </w:r>
      <w:r>
        <w:rPr>
          <w:bCs/>
        </w:rPr>
        <w:t>”.</w:t>
      </w:r>
    </w:p>
    <w:p w14:paraId="4720075C" w14:textId="41D9FFD7" w:rsidR="00056BF7" w:rsidRDefault="0073088C" w:rsidP="0025257A">
      <w:pPr>
        <w:pStyle w:val="Sarakstarindkopa"/>
        <w:numPr>
          <w:ilvl w:val="0"/>
          <w:numId w:val="1"/>
        </w:numPr>
        <w:spacing w:before="120"/>
        <w:ind w:left="567" w:hanging="567"/>
        <w:contextualSpacing w:val="0"/>
        <w:jc w:val="both"/>
      </w:pPr>
      <w:r>
        <w:t>Papildināt 22. un 23. punktu aiz vārda “iestādē” ar vārdiem “vai projekta finansētā vietā privātā izglītības iestādē”.</w:t>
      </w:r>
    </w:p>
    <w:p w14:paraId="62FE1641" w14:textId="5B666D2A" w:rsidR="0073088C" w:rsidRDefault="00266116" w:rsidP="0025257A">
      <w:pPr>
        <w:pStyle w:val="Sarakstarindkopa"/>
        <w:numPr>
          <w:ilvl w:val="0"/>
          <w:numId w:val="1"/>
        </w:numPr>
        <w:spacing w:before="120"/>
        <w:ind w:left="567" w:hanging="567"/>
        <w:contextualSpacing w:val="0"/>
        <w:jc w:val="both"/>
      </w:pPr>
      <w:r>
        <w:t>Izteikt 25. punkta otro teikumu šādā redakcijā:</w:t>
      </w:r>
    </w:p>
    <w:p w14:paraId="0376BEC6" w14:textId="26948480" w:rsidR="00266116" w:rsidRDefault="00266116" w:rsidP="00266116">
      <w:pPr>
        <w:pStyle w:val="Sarakstarindkopa"/>
        <w:ind w:left="567" w:hanging="141"/>
        <w:contextualSpacing w:val="0"/>
        <w:jc w:val="both"/>
      </w:pPr>
      <w:r>
        <w:t>“</w:t>
      </w:r>
      <w:r w:rsidRPr="00AA20FF">
        <w:t>Par attaisnojošu pirmsskolas izglītības iestādes kavējumu tiek atzīta bērna prombūtne bērna veselības stāvokļa dēļ, ko apliecina ārsta izziņa</w:t>
      </w:r>
      <w:r>
        <w:rPr>
          <w:color w:val="FF0000"/>
        </w:rPr>
        <w:t xml:space="preserve"> </w:t>
      </w:r>
      <w:r w:rsidRPr="00266116">
        <w:t xml:space="preserve">vai vecāka rakstisks apliecinājums, ja </w:t>
      </w:r>
      <w:r w:rsidR="00DB4B3F">
        <w:t xml:space="preserve">atsevišķais </w:t>
      </w:r>
      <w:r w:rsidRPr="00266116">
        <w:t>saslimšanas gadījums nav ilgāks par 5 (piecām) darb</w:t>
      </w:r>
      <w:r w:rsidR="00DB4B3F">
        <w:t>d</w:t>
      </w:r>
      <w:r w:rsidRPr="00266116">
        <w:t xml:space="preserve">ienām, kā arī citi gadījumi, kas kopumā nepārsniedz 60 (sešdesmit) dienas kalendārā gada laikā un par kuriem </w:t>
      </w:r>
      <w:r w:rsidRPr="00AA20FF">
        <w:t>vecāks rakstiski ir informējis pašvaldības pirmsskolas izglītības iestādi pirms plānotās prombūtnes.</w:t>
      </w:r>
    </w:p>
    <w:p w14:paraId="368E3E89" w14:textId="6F5B545A" w:rsidR="00266116" w:rsidRDefault="00623FFA" w:rsidP="0025257A">
      <w:pPr>
        <w:pStyle w:val="Sarakstarindkopa"/>
        <w:numPr>
          <w:ilvl w:val="0"/>
          <w:numId w:val="1"/>
        </w:numPr>
        <w:spacing w:before="120"/>
        <w:ind w:left="567" w:hanging="567"/>
        <w:contextualSpacing w:val="0"/>
        <w:jc w:val="both"/>
      </w:pPr>
      <w:r>
        <w:t>Papild</w:t>
      </w:r>
      <w:r w:rsidR="00D451A0">
        <w:t>inā</w:t>
      </w:r>
      <w:r>
        <w:t>t ar 25.</w:t>
      </w:r>
      <w:r w:rsidRPr="00623FFA">
        <w:rPr>
          <w:vertAlign w:val="superscript"/>
        </w:rPr>
        <w:t>1</w:t>
      </w:r>
      <w:r>
        <w:t> punktu šādā redakcijā:</w:t>
      </w:r>
    </w:p>
    <w:p w14:paraId="1253FF0C" w14:textId="3B0953B3" w:rsidR="00623FFA" w:rsidRDefault="00623FFA" w:rsidP="00623FFA">
      <w:pPr>
        <w:pStyle w:val="Sarakstarindkopa"/>
        <w:ind w:left="1134" w:hanging="708"/>
        <w:contextualSpacing w:val="0"/>
        <w:jc w:val="both"/>
      </w:pPr>
      <w:r>
        <w:t>“25.</w:t>
      </w:r>
      <w:r w:rsidRPr="00623FFA">
        <w:rPr>
          <w:vertAlign w:val="superscript"/>
        </w:rPr>
        <w:t>1</w:t>
      </w:r>
      <w:r>
        <w:tab/>
      </w:r>
      <w:r w:rsidRPr="00623FFA">
        <w:t>Finansējums projekta finansētai vietai privātā izglītības iestādē tiek pārtraukts, ja bērns bez attaisnojoša iemesla neapmeklē izglītības iestādi</w:t>
      </w:r>
      <w:r w:rsidR="00DA6756">
        <w:t>.</w:t>
      </w:r>
      <w:r w:rsidRPr="00623FFA">
        <w:t xml:space="preserve"> Par attaisnojošu pirmsskolas izglītības iestādes kavējumu tiek atzīta bērna prombūtne bērna veselības stāvokļa dēļ, ko apliecina ārsta izziņa, vai citi gadījumi, kas kopumā nepārsniedz 60 (sešdesmit) dienas kalendārā gada laikā un par kuriem vecāks rakstiski ir informējis izglītības iestādi pirms plānotās prombūtnes.”.</w:t>
      </w:r>
    </w:p>
    <w:p w14:paraId="5DF70604" w14:textId="2E029C5D" w:rsidR="00623FFA" w:rsidRDefault="00623FFA" w:rsidP="0025257A">
      <w:pPr>
        <w:pStyle w:val="Sarakstarindkopa"/>
        <w:numPr>
          <w:ilvl w:val="0"/>
          <w:numId w:val="1"/>
        </w:numPr>
        <w:spacing w:before="120"/>
        <w:ind w:left="567" w:hanging="567"/>
        <w:contextualSpacing w:val="0"/>
        <w:jc w:val="both"/>
      </w:pPr>
      <w:r>
        <w:t>Papildināt 29. punktu aiz vārda “iestādē” ar vārdiem “vai projekta finansēta vieta privātā izglītības iestādē”.</w:t>
      </w:r>
    </w:p>
    <w:p w14:paraId="5634399B" w14:textId="41A15D00" w:rsidR="00DB4B3F" w:rsidRDefault="00DB4B3F" w:rsidP="0025257A">
      <w:pPr>
        <w:pStyle w:val="Sarakstarindkopa"/>
        <w:numPr>
          <w:ilvl w:val="0"/>
          <w:numId w:val="1"/>
        </w:numPr>
        <w:spacing w:before="120"/>
        <w:ind w:left="567" w:hanging="567"/>
        <w:contextualSpacing w:val="0"/>
        <w:jc w:val="both"/>
      </w:pPr>
      <w:r>
        <w:t>Izteikt 36. punkta otro teikumu šādā redakcijā:</w:t>
      </w:r>
    </w:p>
    <w:p w14:paraId="66798FBB" w14:textId="3957B793" w:rsidR="00DB4B3F" w:rsidRDefault="00DB4B3F" w:rsidP="00DB4B3F">
      <w:pPr>
        <w:pStyle w:val="Sarakstarindkopa"/>
        <w:ind w:left="567" w:hanging="141"/>
        <w:contextualSpacing w:val="0"/>
        <w:jc w:val="both"/>
      </w:pPr>
      <w:r>
        <w:t>“</w:t>
      </w:r>
      <w:r w:rsidRPr="00AA20FF">
        <w:t>Par attaisnojošu iemeslu saistošo noteikumu izpratnē uzskatāma bērna prombūtne veselības stāvokļa dēļ, ko apliecina ārsta izziņa</w:t>
      </w:r>
      <w:r>
        <w:t xml:space="preserve"> </w:t>
      </w:r>
      <w:r w:rsidRPr="00DB4B3F">
        <w:t xml:space="preserve">vai vecāka rakstisks apliecinājums, ja atsevišķs saslimšanas gadījums nav ilgāks par 5 (piecām) darbdienām, kā arī </w:t>
      </w:r>
      <w:r w:rsidRPr="00AA20FF">
        <w:t>citi gadījumi, par kuriem vecāks rakstiski informējis privāto izglītības iestādi pirms plānotās prombūtnes, kas kopumā nav ilgāka par 60 kalendāra dienām kalendāra gada laikā.</w:t>
      </w:r>
      <w:r>
        <w:t>”.</w:t>
      </w:r>
    </w:p>
    <w:p w14:paraId="4B8468F3" w14:textId="35357314" w:rsidR="00623FFA" w:rsidRDefault="00654AE2" w:rsidP="0025257A">
      <w:pPr>
        <w:pStyle w:val="Sarakstarindkopa"/>
        <w:numPr>
          <w:ilvl w:val="0"/>
          <w:numId w:val="1"/>
        </w:numPr>
        <w:spacing w:before="120"/>
        <w:ind w:left="567" w:hanging="567"/>
        <w:contextualSpacing w:val="0"/>
        <w:jc w:val="both"/>
      </w:pPr>
      <w:r>
        <w:t>Papildināt 37.1. apakšpunktu ar vārdiem “vai projekta finansētā vietā privātā izglītības iestādē’.</w:t>
      </w:r>
    </w:p>
    <w:p w14:paraId="131956D9" w14:textId="375D6661" w:rsidR="00654AE2" w:rsidRDefault="00741234" w:rsidP="0025257A">
      <w:pPr>
        <w:pStyle w:val="Sarakstarindkopa"/>
        <w:numPr>
          <w:ilvl w:val="0"/>
          <w:numId w:val="1"/>
        </w:numPr>
        <w:spacing w:before="120"/>
        <w:ind w:left="567" w:hanging="567"/>
        <w:contextualSpacing w:val="0"/>
        <w:jc w:val="both"/>
      </w:pPr>
      <w:r w:rsidRPr="001D7271">
        <w:t>Izteikt 1.</w:t>
      </w:r>
      <w:r>
        <w:t> </w:t>
      </w:r>
      <w:r w:rsidRPr="001D7271">
        <w:t>pielikumu jaunā redakcijā (1.</w:t>
      </w:r>
      <w:r>
        <w:t> </w:t>
      </w:r>
      <w:r w:rsidRPr="001D7271">
        <w:t>pielikums).</w:t>
      </w:r>
    </w:p>
    <w:p w14:paraId="152D78DF" w14:textId="58F56369" w:rsidR="00032798" w:rsidRDefault="00032798" w:rsidP="0025257A">
      <w:pPr>
        <w:pStyle w:val="Sarakstarindkopa"/>
        <w:numPr>
          <w:ilvl w:val="0"/>
          <w:numId w:val="1"/>
        </w:numPr>
        <w:spacing w:before="120"/>
        <w:ind w:left="567" w:hanging="567"/>
        <w:contextualSpacing w:val="0"/>
        <w:jc w:val="both"/>
      </w:pPr>
      <w:r>
        <w:t>Izteikt 2. pielikumu jaunā redakcijā (2. pielikums).</w:t>
      </w:r>
    </w:p>
    <w:p w14:paraId="41E17120" w14:textId="5DEA23D1" w:rsidR="00741234" w:rsidRDefault="00032798" w:rsidP="0025257A">
      <w:pPr>
        <w:pStyle w:val="Sarakstarindkopa"/>
        <w:numPr>
          <w:ilvl w:val="0"/>
          <w:numId w:val="1"/>
        </w:numPr>
        <w:spacing w:before="120"/>
        <w:ind w:left="567" w:hanging="567"/>
        <w:contextualSpacing w:val="0"/>
        <w:jc w:val="both"/>
      </w:pPr>
      <w:r>
        <w:t>Izteikt 3. pielikumu jaunā redakcijā (3. pielikums).</w:t>
      </w:r>
    </w:p>
    <w:p w14:paraId="387126AE" w14:textId="7A30E54F" w:rsidR="00741234" w:rsidRDefault="00032798" w:rsidP="0025257A">
      <w:pPr>
        <w:pStyle w:val="Sarakstarindkopa"/>
        <w:numPr>
          <w:ilvl w:val="0"/>
          <w:numId w:val="1"/>
        </w:numPr>
        <w:spacing w:before="120"/>
        <w:ind w:left="567" w:hanging="567"/>
        <w:contextualSpacing w:val="0"/>
        <w:jc w:val="both"/>
      </w:pPr>
      <w:r>
        <w:t>Izteikt 4. pielikumu jaunā redakcijā (4. pielikums).</w:t>
      </w:r>
    </w:p>
    <w:p w14:paraId="1AB2E646" w14:textId="3E6306C0" w:rsidR="00411AA4" w:rsidRDefault="00032798" w:rsidP="0025257A">
      <w:pPr>
        <w:pStyle w:val="Sarakstarindkopa"/>
        <w:numPr>
          <w:ilvl w:val="0"/>
          <w:numId w:val="1"/>
        </w:numPr>
        <w:spacing w:before="120"/>
        <w:ind w:left="567" w:hanging="567"/>
        <w:contextualSpacing w:val="0"/>
        <w:jc w:val="both"/>
      </w:pPr>
      <w:r>
        <w:t>Izteikt 5. pielikumu jaunā redakcijā (5. pielikums).</w:t>
      </w:r>
    </w:p>
    <w:p w14:paraId="3210738E" w14:textId="4122E97B" w:rsidR="009A73DC" w:rsidRDefault="00032798" w:rsidP="0025257A">
      <w:pPr>
        <w:pStyle w:val="Sarakstarindkopa"/>
        <w:numPr>
          <w:ilvl w:val="0"/>
          <w:numId w:val="1"/>
        </w:numPr>
        <w:spacing w:before="120"/>
        <w:ind w:left="567" w:hanging="567"/>
        <w:contextualSpacing w:val="0"/>
        <w:jc w:val="both"/>
      </w:pPr>
      <w:r>
        <w:t>Izteikt 6. pielikumu jaunā redakcijā (6. pielikums).</w:t>
      </w:r>
    </w:p>
    <w:p w14:paraId="3D285D8C" w14:textId="2C2EBF97" w:rsidR="009A73DC" w:rsidRDefault="00032798" w:rsidP="0025257A">
      <w:pPr>
        <w:pStyle w:val="Sarakstarindkopa"/>
        <w:numPr>
          <w:ilvl w:val="0"/>
          <w:numId w:val="1"/>
        </w:numPr>
        <w:spacing w:before="120"/>
        <w:ind w:left="567" w:hanging="567"/>
        <w:contextualSpacing w:val="0"/>
        <w:jc w:val="both"/>
      </w:pPr>
      <w:r>
        <w:t>Izteikt 7. pielikumu jaunā redakcijā (7. pielikums).</w:t>
      </w:r>
    </w:p>
    <w:p w14:paraId="1878C738" w14:textId="36FA6844" w:rsidR="00032798" w:rsidRDefault="00032798" w:rsidP="0025257A">
      <w:pPr>
        <w:pStyle w:val="Sarakstarindkopa"/>
        <w:numPr>
          <w:ilvl w:val="0"/>
          <w:numId w:val="1"/>
        </w:numPr>
        <w:spacing w:before="120"/>
        <w:ind w:left="567" w:hanging="567"/>
        <w:contextualSpacing w:val="0"/>
        <w:jc w:val="both"/>
      </w:pPr>
      <w:r>
        <w:t>Izteikt 8. pielikumu jaunā redakcijā (8. pielikums).</w:t>
      </w:r>
    </w:p>
    <w:p w14:paraId="3F7ECCB3" w14:textId="13774BFA" w:rsidR="00032798" w:rsidRPr="002F43B2" w:rsidRDefault="00032798" w:rsidP="0025257A">
      <w:pPr>
        <w:pStyle w:val="Sarakstarindkopa"/>
        <w:numPr>
          <w:ilvl w:val="0"/>
          <w:numId w:val="1"/>
        </w:numPr>
        <w:spacing w:before="120"/>
        <w:ind w:left="567" w:hanging="567"/>
        <w:contextualSpacing w:val="0"/>
        <w:jc w:val="both"/>
      </w:pPr>
      <w:r>
        <w:t>Izteikt 11. pielikumu jaunā redakcijā (9. pielikums).</w:t>
      </w:r>
    </w:p>
    <w:p w14:paraId="5F36423F" w14:textId="4D5CE87E" w:rsidR="000C7716" w:rsidRDefault="000C7716" w:rsidP="000C7716"/>
    <w:p w14:paraId="0050106E" w14:textId="77777777" w:rsidR="00487C14" w:rsidRDefault="00487C14" w:rsidP="000C7716"/>
    <w:p w14:paraId="3D01AAFB" w14:textId="3EEAB635" w:rsidR="00741234" w:rsidRDefault="008B3285" w:rsidP="00487C14">
      <w:pPr>
        <w:jc w:val="both"/>
      </w:pPr>
      <w:r>
        <w:t>D</w:t>
      </w:r>
      <w:r w:rsidR="000C7716">
        <w:t>omes priekšsēdētājs</w:t>
      </w:r>
      <w:r w:rsidR="000C7716">
        <w:tab/>
      </w:r>
      <w:r>
        <w:tab/>
      </w:r>
      <w:r>
        <w:tab/>
      </w:r>
      <w:r w:rsidR="000C7716">
        <w:tab/>
      </w:r>
      <w:r w:rsidR="000C7716">
        <w:tab/>
      </w:r>
      <w:r w:rsidR="000C7716">
        <w:tab/>
      </w:r>
      <w:r w:rsidR="000C7716">
        <w:tab/>
      </w:r>
      <w:r w:rsidR="000C7716">
        <w:tab/>
      </w:r>
      <w:r w:rsidR="0025257A">
        <w:t>A. Rāviņš</w:t>
      </w:r>
      <w:r w:rsidR="00741234">
        <w:br w:type="page"/>
      </w:r>
    </w:p>
    <w:p w14:paraId="22F1E8DC" w14:textId="77777777" w:rsidR="00741234" w:rsidRPr="000306AE" w:rsidRDefault="00741234" w:rsidP="00741234">
      <w:pPr>
        <w:pStyle w:val="Galvene"/>
        <w:tabs>
          <w:tab w:val="left" w:pos="720"/>
        </w:tabs>
        <w:ind w:left="720"/>
        <w:jc w:val="right"/>
        <w:rPr>
          <w:shd w:val="clear" w:color="auto" w:fill="FFFFFF"/>
        </w:rPr>
      </w:pPr>
      <w:r w:rsidRPr="000306AE">
        <w:rPr>
          <w:shd w:val="clear" w:color="auto" w:fill="FFFFFF"/>
        </w:rPr>
        <w:lastRenderedPageBreak/>
        <w:t>1. pielikums</w:t>
      </w:r>
    </w:p>
    <w:p w14:paraId="357F08AE" w14:textId="48185A25" w:rsidR="00741234" w:rsidRPr="000306AE" w:rsidRDefault="00741234" w:rsidP="00741234">
      <w:pPr>
        <w:pStyle w:val="Galvene"/>
        <w:tabs>
          <w:tab w:val="left" w:pos="720"/>
        </w:tabs>
        <w:ind w:left="720"/>
        <w:jc w:val="right"/>
        <w:rPr>
          <w:shd w:val="clear" w:color="auto" w:fill="FFFFFF"/>
        </w:rPr>
      </w:pPr>
      <w:r w:rsidRPr="000306AE">
        <w:rPr>
          <w:shd w:val="clear" w:color="auto" w:fill="FFFFFF"/>
        </w:rPr>
        <w:t xml:space="preserve">Jelgavas </w:t>
      </w:r>
      <w:proofErr w:type="spellStart"/>
      <w:r w:rsidRPr="000306AE">
        <w:rPr>
          <w:shd w:val="clear" w:color="auto" w:fill="FFFFFF"/>
        </w:rPr>
        <w:t>valstspilsētas</w:t>
      </w:r>
      <w:proofErr w:type="spellEnd"/>
      <w:r w:rsidRPr="000306AE">
        <w:rPr>
          <w:shd w:val="clear" w:color="auto" w:fill="FFFFFF"/>
        </w:rPr>
        <w:t xml:space="preserve"> pašvaldības 2024. gada 20. jūnija</w:t>
      </w:r>
    </w:p>
    <w:p w14:paraId="657CBCFF" w14:textId="73E45B4B" w:rsidR="00741234" w:rsidRPr="000306AE" w:rsidRDefault="00741234" w:rsidP="00741234">
      <w:pPr>
        <w:pStyle w:val="Sarakstarindkopa"/>
        <w:contextualSpacing w:val="0"/>
        <w:jc w:val="right"/>
        <w:rPr>
          <w:shd w:val="clear" w:color="auto" w:fill="FFFFFF"/>
        </w:rPr>
      </w:pPr>
      <w:r w:rsidRPr="000306AE">
        <w:rPr>
          <w:shd w:val="clear" w:color="auto" w:fill="FFFFFF"/>
        </w:rPr>
        <w:t>saistošajiem noteikumiem Nr. 24-___</w:t>
      </w:r>
    </w:p>
    <w:p w14:paraId="1A8F37EC" w14:textId="03610CF7" w:rsidR="00741234" w:rsidRPr="000306AE" w:rsidRDefault="00741234" w:rsidP="00741234">
      <w:pPr>
        <w:pStyle w:val="Sarakstarindkopa"/>
        <w:contextualSpacing w:val="0"/>
        <w:jc w:val="right"/>
        <w:rPr>
          <w:shd w:val="clear" w:color="auto" w:fill="FFFFFF"/>
        </w:rPr>
      </w:pPr>
    </w:p>
    <w:p w14:paraId="19DE8824" w14:textId="77777777" w:rsidR="00741234" w:rsidRPr="000306AE" w:rsidRDefault="00741234" w:rsidP="00741234">
      <w:pPr>
        <w:pStyle w:val="Galvene"/>
        <w:tabs>
          <w:tab w:val="left" w:pos="720"/>
        </w:tabs>
        <w:ind w:left="720"/>
        <w:jc w:val="right"/>
        <w:rPr>
          <w:shd w:val="clear" w:color="auto" w:fill="FFFFFF"/>
        </w:rPr>
      </w:pPr>
      <w:r w:rsidRPr="000306AE">
        <w:rPr>
          <w:shd w:val="clear" w:color="auto" w:fill="FFFFFF"/>
        </w:rPr>
        <w:t>“1. pielikums</w:t>
      </w:r>
    </w:p>
    <w:p w14:paraId="09197AF0" w14:textId="77777777" w:rsidR="00741234" w:rsidRPr="000306AE" w:rsidRDefault="00741234" w:rsidP="00741234">
      <w:pPr>
        <w:pStyle w:val="Galvene"/>
        <w:tabs>
          <w:tab w:val="left" w:pos="720"/>
        </w:tabs>
        <w:ind w:left="720"/>
        <w:jc w:val="right"/>
        <w:rPr>
          <w:shd w:val="clear" w:color="auto" w:fill="FFFFFF"/>
        </w:rPr>
      </w:pPr>
      <w:r w:rsidRPr="000306AE">
        <w:rPr>
          <w:shd w:val="clear" w:color="auto" w:fill="FFFFFF"/>
        </w:rPr>
        <w:t xml:space="preserve">Jelgavas </w:t>
      </w:r>
      <w:proofErr w:type="spellStart"/>
      <w:r w:rsidRPr="000306AE">
        <w:rPr>
          <w:shd w:val="clear" w:color="auto" w:fill="FFFFFF"/>
        </w:rPr>
        <w:t>valstspilsētas</w:t>
      </w:r>
      <w:proofErr w:type="spellEnd"/>
      <w:r w:rsidRPr="000306AE">
        <w:rPr>
          <w:shd w:val="clear" w:color="auto" w:fill="FFFFFF"/>
        </w:rPr>
        <w:t xml:space="preserve"> pašvaldības 2023. gada 23. februāra</w:t>
      </w:r>
    </w:p>
    <w:p w14:paraId="3D3B03FF" w14:textId="318E02F5" w:rsidR="00741234" w:rsidRPr="000306AE" w:rsidRDefault="00741234" w:rsidP="00741234">
      <w:pPr>
        <w:pStyle w:val="Sarakstarindkopa"/>
        <w:contextualSpacing w:val="0"/>
        <w:jc w:val="right"/>
        <w:rPr>
          <w:shd w:val="clear" w:color="auto" w:fill="FFFFFF"/>
        </w:rPr>
      </w:pPr>
      <w:r w:rsidRPr="000306AE">
        <w:rPr>
          <w:shd w:val="clear" w:color="auto" w:fill="FFFFFF"/>
        </w:rPr>
        <w:t>saistošajiem noteikumiem Nr.23-2</w:t>
      </w:r>
    </w:p>
    <w:p w14:paraId="7D6B6EE8" w14:textId="77777777" w:rsidR="00741234" w:rsidRPr="000306AE" w:rsidRDefault="00741234" w:rsidP="00741234">
      <w:pPr>
        <w:pStyle w:val="Sarakstarindkopa"/>
        <w:spacing w:before="60"/>
        <w:jc w:val="right"/>
        <w:rPr>
          <w:shd w:val="clear" w:color="auto" w:fill="FFFFFF"/>
        </w:rPr>
      </w:pPr>
    </w:p>
    <w:p w14:paraId="1D8AA62E" w14:textId="77777777" w:rsidR="00741234" w:rsidRPr="000306AE" w:rsidRDefault="00741234" w:rsidP="00741234">
      <w:pPr>
        <w:pStyle w:val="Sarakstarindkopa"/>
        <w:ind w:left="0"/>
        <w:contextualSpacing w:val="0"/>
        <w:jc w:val="both"/>
      </w:pPr>
      <w:r w:rsidRPr="000306AE">
        <w:t>Vecāka vai bērna likumiskā pārstāvja vārds,</w:t>
      </w:r>
    </w:p>
    <w:p w14:paraId="6B15FBC4" w14:textId="3F37A19E" w:rsidR="00741234" w:rsidRPr="000306AE" w:rsidRDefault="00741234" w:rsidP="00741234">
      <w:pPr>
        <w:pStyle w:val="Sarakstarindkopa"/>
        <w:ind w:left="0"/>
        <w:contextualSpacing w:val="0"/>
        <w:jc w:val="both"/>
      </w:pPr>
      <w:r w:rsidRPr="000306AE">
        <w:t>uzvārds ____________________________________________________________________</w:t>
      </w:r>
    </w:p>
    <w:p w14:paraId="5A2E9E91" w14:textId="77777777" w:rsidR="00307361" w:rsidRPr="000306AE" w:rsidRDefault="00741234" w:rsidP="00307361">
      <w:pPr>
        <w:pStyle w:val="Sarakstarindkopa"/>
        <w:spacing w:before="60"/>
        <w:ind w:left="0"/>
        <w:contextualSpacing w:val="0"/>
        <w:jc w:val="both"/>
      </w:pPr>
      <w:r w:rsidRPr="000306AE">
        <w:t>Deklarētās dzīvesvietas adrese, tālrunis</w:t>
      </w:r>
    </w:p>
    <w:p w14:paraId="51FED939" w14:textId="648255B7" w:rsidR="00741234" w:rsidRPr="000306AE" w:rsidRDefault="00741234" w:rsidP="00307361">
      <w:pPr>
        <w:pStyle w:val="Sarakstarindkopa"/>
        <w:spacing w:before="60"/>
        <w:ind w:left="0"/>
        <w:contextualSpacing w:val="0"/>
        <w:jc w:val="both"/>
      </w:pPr>
      <w:r w:rsidRPr="000306AE">
        <w:t>_______________________________________</w:t>
      </w:r>
      <w:r w:rsidR="00307361" w:rsidRPr="000306AE">
        <w:t>_______________________</w:t>
      </w:r>
      <w:r w:rsidRPr="000306AE">
        <w:t>_____________</w:t>
      </w:r>
    </w:p>
    <w:p w14:paraId="38E034AD" w14:textId="6A62BF2D" w:rsidR="00741234" w:rsidRPr="000306AE" w:rsidRDefault="00842833" w:rsidP="00741234">
      <w:pPr>
        <w:pStyle w:val="Sarakstarindkopa"/>
        <w:spacing w:before="60"/>
        <w:ind w:left="0"/>
        <w:contextualSpacing w:val="0"/>
        <w:jc w:val="both"/>
      </w:pPr>
      <w:r w:rsidRPr="000306AE">
        <w:t>Informāciju v</w:t>
      </w:r>
      <w:r w:rsidR="00741234" w:rsidRPr="000306AE">
        <w:t>ēlos saņemt</w:t>
      </w:r>
      <w:r w:rsidRPr="000306AE">
        <w:t>:</w:t>
      </w:r>
    </w:p>
    <w:p w14:paraId="0C51A9F1" w14:textId="6BC25EC5" w:rsidR="00741234" w:rsidRPr="000306AE" w:rsidRDefault="00842833" w:rsidP="00842833">
      <w:pPr>
        <w:pStyle w:val="Sarakstarindkopa"/>
        <w:numPr>
          <w:ilvl w:val="0"/>
          <w:numId w:val="5"/>
        </w:numPr>
        <w:tabs>
          <w:tab w:val="clear" w:pos="720"/>
          <w:tab w:val="num" w:pos="567"/>
        </w:tabs>
        <w:ind w:hanging="720"/>
        <w:contextualSpacing w:val="0"/>
        <w:jc w:val="both"/>
      </w:pPr>
      <w:r w:rsidRPr="000306AE">
        <w:t xml:space="preserve">uz </w:t>
      </w:r>
      <w:r w:rsidR="00741234" w:rsidRPr="000306AE">
        <w:t>e-past</w:t>
      </w:r>
      <w:r w:rsidRPr="000306AE">
        <w:t>u</w:t>
      </w:r>
      <w:r w:rsidR="00741234" w:rsidRPr="000306AE">
        <w:t>: ______________________________________</w:t>
      </w:r>
    </w:p>
    <w:p w14:paraId="18A057C1" w14:textId="2C4D790D" w:rsidR="00842833" w:rsidRPr="000306AE" w:rsidRDefault="00842833" w:rsidP="00842833">
      <w:pPr>
        <w:pStyle w:val="Sarakstarindkopa"/>
        <w:numPr>
          <w:ilvl w:val="0"/>
          <w:numId w:val="5"/>
        </w:numPr>
        <w:tabs>
          <w:tab w:val="clear" w:pos="720"/>
          <w:tab w:val="num" w:pos="567"/>
        </w:tabs>
        <w:ind w:hanging="720"/>
        <w:contextualSpacing w:val="0"/>
        <w:jc w:val="both"/>
      </w:pPr>
      <w:r w:rsidRPr="000306AE">
        <w:t>pa pastu uz pieteikumā norādīto adresi.</w:t>
      </w:r>
    </w:p>
    <w:p w14:paraId="33F134E7" w14:textId="77777777" w:rsidR="00741234" w:rsidRPr="000306AE" w:rsidRDefault="00741234" w:rsidP="00741234">
      <w:pPr>
        <w:pStyle w:val="Sarakstarindkopa"/>
        <w:spacing w:before="120"/>
        <w:ind w:left="0"/>
        <w:contextualSpacing w:val="0"/>
        <w:jc w:val="center"/>
        <w:rPr>
          <w:b/>
        </w:rPr>
      </w:pPr>
      <w:r w:rsidRPr="000306AE">
        <w:rPr>
          <w:b/>
        </w:rPr>
        <w:t>PIETEIKUMS</w:t>
      </w:r>
    </w:p>
    <w:p w14:paraId="47875E28" w14:textId="4E9A98B6" w:rsidR="00741234" w:rsidRPr="000306AE" w:rsidRDefault="00741234" w:rsidP="00741234">
      <w:pPr>
        <w:pStyle w:val="Sarakstarindkopa"/>
        <w:spacing w:before="120"/>
        <w:ind w:left="0"/>
        <w:contextualSpacing w:val="0"/>
        <w:jc w:val="both"/>
      </w:pPr>
      <w:r w:rsidRPr="000306AE">
        <w:t>Lūdzu reģistrēt _______________________________________________________________</w:t>
      </w:r>
    </w:p>
    <w:p w14:paraId="2F33EF03" w14:textId="77777777" w:rsidR="00741234" w:rsidRPr="000306AE" w:rsidRDefault="00741234" w:rsidP="00741234">
      <w:pPr>
        <w:pStyle w:val="Sarakstarindkopa"/>
        <w:ind w:left="0"/>
        <w:contextualSpacing w:val="0"/>
        <w:jc w:val="both"/>
        <w:rPr>
          <w:i/>
        </w:rPr>
      </w:pPr>
      <w:r w:rsidRPr="000306AE">
        <w:tab/>
      </w:r>
      <w:r w:rsidRPr="000306AE">
        <w:tab/>
      </w:r>
      <w:r w:rsidRPr="000306AE">
        <w:rPr>
          <w:i/>
        </w:rPr>
        <w:tab/>
      </w:r>
      <w:r w:rsidRPr="000306AE">
        <w:rPr>
          <w:i/>
        </w:rPr>
        <w:tab/>
        <w:t>bērna vārds, uzvārds</w:t>
      </w:r>
    </w:p>
    <w:p w14:paraId="76650EB1" w14:textId="3BE8FD71" w:rsidR="00741234" w:rsidRPr="000306AE" w:rsidRDefault="00741234" w:rsidP="00741234">
      <w:pPr>
        <w:pStyle w:val="Sarakstarindkopa"/>
        <w:spacing w:before="60"/>
        <w:ind w:left="0"/>
        <w:contextualSpacing w:val="0"/>
        <w:jc w:val="both"/>
      </w:pPr>
      <w:r w:rsidRPr="000306AE">
        <w:t xml:space="preserve">Personas kods: ____________-___________ </w:t>
      </w:r>
      <w:r w:rsidRPr="000306AE">
        <w:tab/>
      </w:r>
      <w:r w:rsidRPr="000306AE">
        <w:tab/>
        <w:t xml:space="preserve"> Dzimšanas dati ____/____/_____</w:t>
      </w:r>
    </w:p>
    <w:p w14:paraId="1DF19CE1" w14:textId="493283F4" w:rsidR="00741234" w:rsidRPr="000306AE" w:rsidRDefault="00741234" w:rsidP="00741234">
      <w:pPr>
        <w:pStyle w:val="Sarakstarindkopa"/>
        <w:spacing w:before="60"/>
        <w:ind w:left="0"/>
        <w:contextualSpacing w:val="0"/>
        <w:jc w:val="both"/>
      </w:pPr>
      <w:r w:rsidRPr="000306AE">
        <w:t>Deklarētās dzīvesvietas adrese: __________________________________________________</w:t>
      </w:r>
    </w:p>
    <w:p w14:paraId="591C31E3" w14:textId="77777777" w:rsidR="00741234" w:rsidRPr="000306AE" w:rsidRDefault="00741234" w:rsidP="00741234">
      <w:pPr>
        <w:pStyle w:val="Sarakstarindkopa"/>
        <w:spacing w:before="120"/>
        <w:ind w:left="0"/>
        <w:contextualSpacing w:val="0"/>
        <w:jc w:val="both"/>
      </w:pPr>
      <w:r w:rsidRPr="000306AE">
        <w:tab/>
        <w:t xml:space="preserve">Pirmsskolas izglītības programmas apguvei Jelgavas </w:t>
      </w:r>
      <w:proofErr w:type="spellStart"/>
      <w:r w:rsidRPr="000306AE">
        <w:t>valstspilsētas</w:t>
      </w:r>
      <w:proofErr w:type="spellEnd"/>
      <w:r w:rsidRPr="000306AE">
        <w:t xml:space="preserve"> pašvaldības pirmsskolas izglītības iestādē:</w:t>
      </w:r>
    </w:p>
    <w:tbl>
      <w:tblPr>
        <w:tblStyle w:val="Reatabula"/>
        <w:tblW w:w="9322" w:type="dxa"/>
        <w:tblLook w:val="04A0" w:firstRow="1" w:lastRow="0" w:firstColumn="1" w:lastColumn="0" w:noHBand="0" w:noVBand="1"/>
      </w:tblPr>
      <w:tblGrid>
        <w:gridCol w:w="1101"/>
        <w:gridCol w:w="3685"/>
        <w:gridCol w:w="4536"/>
      </w:tblGrid>
      <w:tr w:rsidR="00741234" w:rsidRPr="000306AE" w14:paraId="0FA5E2F7" w14:textId="77777777" w:rsidTr="00A12826">
        <w:tc>
          <w:tcPr>
            <w:tcW w:w="4786" w:type="dxa"/>
            <w:gridSpan w:val="2"/>
            <w:vAlign w:val="center"/>
          </w:tcPr>
          <w:p w14:paraId="29B2BC9D" w14:textId="77777777" w:rsidR="00741234" w:rsidRPr="000306AE" w:rsidRDefault="00741234" w:rsidP="00A12826">
            <w:pPr>
              <w:pStyle w:val="Sarakstarindkopa"/>
              <w:ind w:left="0"/>
              <w:contextualSpacing w:val="0"/>
              <w:jc w:val="center"/>
            </w:pPr>
            <w:r w:rsidRPr="000306AE">
              <w:t>Pirmsskolas izglītības iestāde</w:t>
            </w:r>
          </w:p>
          <w:p w14:paraId="48FAA322" w14:textId="77777777" w:rsidR="00741234" w:rsidRPr="000306AE" w:rsidRDefault="00741234" w:rsidP="00A12826">
            <w:pPr>
              <w:pStyle w:val="Sarakstarindkopa"/>
              <w:ind w:left="0"/>
              <w:contextualSpacing w:val="0"/>
              <w:jc w:val="center"/>
              <w:rPr>
                <w:i/>
              </w:rPr>
            </w:pPr>
            <w:r w:rsidRPr="000306AE">
              <w:rPr>
                <w:i/>
              </w:rPr>
              <w:t>(ar ciparu atzīmēt ne vairāk kā trīs vēlamās izglītības iestādes prioritārā secībā)</w:t>
            </w:r>
          </w:p>
        </w:tc>
        <w:tc>
          <w:tcPr>
            <w:tcW w:w="4536" w:type="dxa"/>
            <w:vAlign w:val="center"/>
          </w:tcPr>
          <w:p w14:paraId="52512FDC" w14:textId="77777777" w:rsidR="00741234" w:rsidRPr="000306AE" w:rsidRDefault="00741234" w:rsidP="00A12826">
            <w:pPr>
              <w:pStyle w:val="Sarakstarindkopa"/>
              <w:ind w:left="0"/>
              <w:contextualSpacing w:val="0"/>
              <w:jc w:val="center"/>
            </w:pPr>
            <w:r w:rsidRPr="000306AE">
              <w:t>Adrese</w:t>
            </w:r>
          </w:p>
        </w:tc>
      </w:tr>
      <w:tr w:rsidR="00741234" w:rsidRPr="000306AE" w14:paraId="489A560A" w14:textId="77777777" w:rsidTr="00A12826">
        <w:trPr>
          <w:trHeight w:val="226"/>
        </w:trPr>
        <w:tc>
          <w:tcPr>
            <w:tcW w:w="1101" w:type="dxa"/>
          </w:tcPr>
          <w:p w14:paraId="6A00E19D" w14:textId="77777777" w:rsidR="00741234" w:rsidRPr="000306AE" w:rsidRDefault="00741234" w:rsidP="00A12826">
            <w:pPr>
              <w:pStyle w:val="Sarakstarindkopa"/>
              <w:spacing w:before="120"/>
              <w:ind w:left="0"/>
              <w:contextualSpacing w:val="0"/>
              <w:jc w:val="both"/>
            </w:pPr>
          </w:p>
        </w:tc>
        <w:tc>
          <w:tcPr>
            <w:tcW w:w="3685" w:type="dxa"/>
            <w:vAlign w:val="center"/>
          </w:tcPr>
          <w:p w14:paraId="3EDC339B" w14:textId="77777777" w:rsidR="00741234" w:rsidRPr="000306AE" w:rsidRDefault="00741234" w:rsidP="00A12826">
            <w:pPr>
              <w:pStyle w:val="Sarakstarindkopa"/>
              <w:ind w:left="0"/>
              <w:contextualSpacing w:val="0"/>
            </w:pPr>
            <w:r w:rsidRPr="000306AE">
              <w:t>“Alnītis”</w:t>
            </w:r>
          </w:p>
        </w:tc>
        <w:tc>
          <w:tcPr>
            <w:tcW w:w="4536" w:type="dxa"/>
            <w:vAlign w:val="center"/>
          </w:tcPr>
          <w:p w14:paraId="20B4868B" w14:textId="77777777" w:rsidR="00741234" w:rsidRPr="000306AE" w:rsidRDefault="00741234" w:rsidP="00A12826">
            <w:pPr>
              <w:pStyle w:val="Sarakstarindkopa"/>
              <w:ind w:left="0"/>
              <w:contextualSpacing w:val="0"/>
            </w:pPr>
            <w:r w:rsidRPr="000306AE">
              <w:t>Brīvības bulvāris 31 A, Jelgava</w:t>
            </w:r>
          </w:p>
        </w:tc>
      </w:tr>
      <w:tr w:rsidR="00741234" w:rsidRPr="000306AE" w14:paraId="1A799FEA" w14:textId="77777777" w:rsidTr="00A12826">
        <w:trPr>
          <w:trHeight w:val="273"/>
        </w:trPr>
        <w:tc>
          <w:tcPr>
            <w:tcW w:w="1101" w:type="dxa"/>
          </w:tcPr>
          <w:p w14:paraId="63E3ABC7" w14:textId="77777777" w:rsidR="00741234" w:rsidRPr="000306AE" w:rsidRDefault="00741234" w:rsidP="00A12826">
            <w:pPr>
              <w:pStyle w:val="Sarakstarindkopa"/>
              <w:spacing w:before="120"/>
              <w:ind w:left="0"/>
              <w:contextualSpacing w:val="0"/>
              <w:jc w:val="both"/>
            </w:pPr>
          </w:p>
        </w:tc>
        <w:tc>
          <w:tcPr>
            <w:tcW w:w="3685" w:type="dxa"/>
            <w:vAlign w:val="center"/>
          </w:tcPr>
          <w:p w14:paraId="3041CB95" w14:textId="77777777" w:rsidR="00741234" w:rsidRPr="000306AE" w:rsidRDefault="00741234" w:rsidP="00A12826">
            <w:pPr>
              <w:pStyle w:val="Sarakstarindkopa"/>
              <w:ind w:left="0"/>
              <w:contextualSpacing w:val="0"/>
            </w:pPr>
            <w:r w:rsidRPr="000306AE">
              <w:t>“Gaismiņa”</w:t>
            </w:r>
          </w:p>
        </w:tc>
        <w:tc>
          <w:tcPr>
            <w:tcW w:w="4536" w:type="dxa"/>
            <w:vAlign w:val="center"/>
          </w:tcPr>
          <w:p w14:paraId="672BE83F" w14:textId="77777777" w:rsidR="00741234" w:rsidRPr="000306AE" w:rsidRDefault="00741234" w:rsidP="00A12826">
            <w:pPr>
              <w:pStyle w:val="Sarakstarindkopa"/>
              <w:ind w:left="0"/>
              <w:contextualSpacing w:val="0"/>
            </w:pPr>
            <w:r w:rsidRPr="000306AE">
              <w:t>Vaļņu iela 5, Jelgava</w:t>
            </w:r>
          </w:p>
        </w:tc>
      </w:tr>
      <w:tr w:rsidR="00741234" w:rsidRPr="000306AE" w14:paraId="5A71FF7E" w14:textId="77777777" w:rsidTr="00A12826">
        <w:trPr>
          <w:trHeight w:val="166"/>
        </w:trPr>
        <w:tc>
          <w:tcPr>
            <w:tcW w:w="1101" w:type="dxa"/>
          </w:tcPr>
          <w:p w14:paraId="46F8A47B" w14:textId="77777777" w:rsidR="00741234" w:rsidRPr="000306AE" w:rsidRDefault="00741234" w:rsidP="00A12826">
            <w:pPr>
              <w:pStyle w:val="Sarakstarindkopa"/>
              <w:spacing w:before="120"/>
              <w:ind w:left="0"/>
              <w:contextualSpacing w:val="0"/>
              <w:jc w:val="both"/>
            </w:pPr>
          </w:p>
        </w:tc>
        <w:tc>
          <w:tcPr>
            <w:tcW w:w="3685" w:type="dxa"/>
            <w:vAlign w:val="center"/>
          </w:tcPr>
          <w:p w14:paraId="4BCADFAB" w14:textId="77777777" w:rsidR="00741234" w:rsidRPr="000306AE" w:rsidRDefault="00741234" w:rsidP="00A12826">
            <w:pPr>
              <w:pStyle w:val="Sarakstarindkopa"/>
              <w:ind w:left="0"/>
              <w:contextualSpacing w:val="0"/>
            </w:pPr>
            <w:r w:rsidRPr="000306AE">
              <w:t>“</w:t>
            </w:r>
            <w:proofErr w:type="spellStart"/>
            <w:r w:rsidRPr="000306AE">
              <w:t>Kamolītis</w:t>
            </w:r>
            <w:proofErr w:type="spellEnd"/>
            <w:r w:rsidRPr="000306AE">
              <w:t>”</w:t>
            </w:r>
          </w:p>
        </w:tc>
        <w:tc>
          <w:tcPr>
            <w:tcW w:w="4536" w:type="dxa"/>
            <w:vAlign w:val="center"/>
          </w:tcPr>
          <w:p w14:paraId="40F38CEC" w14:textId="77777777" w:rsidR="00741234" w:rsidRPr="000306AE" w:rsidRDefault="00741234" w:rsidP="00A12826">
            <w:pPr>
              <w:pStyle w:val="Sarakstarindkopa"/>
              <w:ind w:left="0"/>
              <w:contextualSpacing w:val="0"/>
            </w:pPr>
            <w:r w:rsidRPr="000306AE">
              <w:t>Meiju ceļš 31, Jelgava</w:t>
            </w:r>
          </w:p>
        </w:tc>
      </w:tr>
      <w:tr w:rsidR="00741234" w:rsidRPr="000306AE" w14:paraId="70D4F7D1" w14:textId="77777777" w:rsidTr="00A12826">
        <w:tc>
          <w:tcPr>
            <w:tcW w:w="1101" w:type="dxa"/>
          </w:tcPr>
          <w:p w14:paraId="626362BB" w14:textId="77777777" w:rsidR="00741234" w:rsidRPr="000306AE" w:rsidRDefault="00741234" w:rsidP="00A12826">
            <w:pPr>
              <w:pStyle w:val="Sarakstarindkopa"/>
              <w:spacing w:before="120"/>
              <w:ind w:left="0"/>
              <w:contextualSpacing w:val="0"/>
              <w:jc w:val="both"/>
            </w:pPr>
          </w:p>
        </w:tc>
        <w:tc>
          <w:tcPr>
            <w:tcW w:w="3685" w:type="dxa"/>
            <w:vAlign w:val="center"/>
          </w:tcPr>
          <w:p w14:paraId="19CF9799" w14:textId="77777777" w:rsidR="00741234" w:rsidRPr="000306AE" w:rsidRDefault="00741234" w:rsidP="00A12826">
            <w:pPr>
              <w:pStyle w:val="Sarakstarindkopa"/>
              <w:ind w:left="0"/>
              <w:contextualSpacing w:val="0"/>
            </w:pPr>
            <w:r w:rsidRPr="000306AE">
              <w:t>“</w:t>
            </w:r>
            <w:proofErr w:type="spellStart"/>
            <w:r w:rsidRPr="000306AE">
              <w:t>Kāpēcīši</w:t>
            </w:r>
            <w:proofErr w:type="spellEnd"/>
            <w:r w:rsidRPr="000306AE">
              <w:t>”</w:t>
            </w:r>
          </w:p>
        </w:tc>
        <w:tc>
          <w:tcPr>
            <w:tcW w:w="4536" w:type="dxa"/>
            <w:vAlign w:val="center"/>
          </w:tcPr>
          <w:p w14:paraId="4BF77F21" w14:textId="77777777" w:rsidR="00741234" w:rsidRPr="000306AE" w:rsidRDefault="00741234" w:rsidP="00A12826">
            <w:pPr>
              <w:pStyle w:val="Sarakstarindkopa"/>
              <w:ind w:left="0"/>
              <w:contextualSpacing w:val="0"/>
            </w:pPr>
            <w:r w:rsidRPr="000306AE">
              <w:t>Ganību iela 66, Jelgava</w:t>
            </w:r>
          </w:p>
        </w:tc>
      </w:tr>
      <w:tr w:rsidR="00741234" w:rsidRPr="000306AE" w14:paraId="06B45DD7" w14:textId="77777777" w:rsidTr="00A12826">
        <w:tc>
          <w:tcPr>
            <w:tcW w:w="1101" w:type="dxa"/>
          </w:tcPr>
          <w:p w14:paraId="3533FD2B" w14:textId="77777777" w:rsidR="00741234" w:rsidRPr="000306AE" w:rsidRDefault="00741234" w:rsidP="00A12826">
            <w:pPr>
              <w:pStyle w:val="Sarakstarindkopa"/>
              <w:spacing w:before="120"/>
              <w:ind w:left="0"/>
              <w:contextualSpacing w:val="0"/>
              <w:jc w:val="both"/>
            </w:pPr>
          </w:p>
        </w:tc>
        <w:tc>
          <w:tcPr>
            <w:tcW w:w="3685" w:type="dxa"/>
            <w:vAlign w:val="center"/>
          </w:tcPr>
          <w:p w14:paraId="2684385C" w14:textId="77777777" w:rsidR="00741234" w:rsidRPr="000306AE" w:rsidRDefault="00741234" w:rsidP="00A12826">
            <w:pPr>
              <w:pStyle w:val="Sarakstarindkopa"/>
              <w:ind w:left="0"/>
              <w:contextualSpacing w:val="0"/>
            </w:pPr>
            <w:r w:rsidRPr="000306AE">
              <w:t>“Ķipari”</w:t>
            </w:r>
          </w:p>
        </w:tc>
        <w:tc>
          <w:tcPr>
            <w:tcW w:w="4536" w:type="dxa"/>
            <w:vAlign w:val="center"/>
          </w:tcPr>
          <w:p w14:paraId="3972DDD1" w14:textId="77777777" w:rsidR="00741234" w:rsidRPr="000306AE" w:rsidRDefault="00741234" w:rsidP="00A12826">
            <w:pPr>
              <w:pStyle w:val="Sarakstarindkopa"/>
              <w:ind w:left="0"/>
              <w:contextualSpacing w:val="0"/>
            </w:pPr>
            <w:r w:rsidRPr="000306AE">
              <w:t>Pulkveža Brieža iela 23 A, Jelgava</w:t>
            </w:r>
          </w:p>
        </w:tc>
      </w:tr>
      <w:tr w:rsidR="00741234" w:rsidRPr="000306AE" w14:paraId="22E10FF4" w14:textId="77777777" w:rsidTr="00A12826">
        <w:tc>
          <w:tcPr>
            <w:tcW w:w="1101" w:type="dxa"/>
          </w:tcPr>
          <w:p w14:paraId="5080BC73" w14:textId="77777777" w:rsidR="00741234" w:rsidRPr="000306AE" w:rsidRDefault="00741234" w:rsidP="00A12826">
            <w:pPr>
              <w:pStyle w:val="Sarakstarindkopa"/>
              <w:spacing w:before="120"/>
              <w:ind w:left="0"/>
              <w:contextualSpacing w:val="0"/>
              <w:jc w:val="both"/>
            </w:pPr>
          </w:p>
        </w:tc>
        <w:tc>
          <w:tcPr>
            <w:tcW w:w="3685" w:type="dxa"/>
            <w:vAlign w:val="center"/>
          </w:tcPr>
          <w:p w14:paraId="75CA5C38" w14:textId="77777777" w:rsidR="00741234" w:rsidRPr="000306AE" w:rsidRDefault="00741234" w:rsidP="00A12826">
            <w:pPr>
              <w:pStyle w:val="Sarakstarindkopa"/>
              <w:ind w:left="0"/>
              <w:contextualSpacing w:val="0"/>
            </w:pPr>
            <w:r w:rsidRPr="000306AE">
              <w:t>“Lācītis”</w:t>
            </w:r>
          </w:p>
        </w:tc>
        <w:tc>
          <w:tcPr>
            <w:tcW w:w="4536" w:type="dxa"/>
            <w:vAlign w:val="center"/>
          </w:tcPr>
          <w:p w14:paraId="6F40C561" w14:textId="77777777" w:rsidR="00741234" w:rsidRPr="000306AE" w:rsidRDefault="00741234" w:rsidP="00A12826">
            <w:pPr>
              <w:pStyle w:val="Sarakstarindkopa"/>
              <w:ind w:left="0"/>
              <w:contextualSpacing w:val="0"/>
            </w:pPr>
            <w:r w:rsidRPr="000306AE">
              <w:t>Māras iela 2, Jelgava</w:t>
            </w:r>
          </w:p>
        </w:tc>
      </w:tr>
      <w:tr w:rsidR="00741234" w:rsidRPr="000306AE" w14:paraId="2DB4E47F" w14:textId="77777777" w:rsidTr="00A12826">
        <w:tc>
          <w:tcPr>
            <w:tcW w:w="1101" w:type="dxa"/>
          </w:tcPr>
          <w:p w14:paraId="2F2DC4E8" w14:textId="77777777" w:rsidR="00741234" w:rsidRPr="000306AE" w:rsidRDefault="00741234" w:rsidP="00A12826">
            <w:pPr>
              <w:pStyle w:val="Sarakstarindkopa"/>
              <w:spacing w:before="120"/>
              <w:ind w:left="0"/>
              <w:contextualSpacing w:val="0"/>
              <w:jc w:val="both"/>
            </w:pPr>
          </w:p>
        </w:tc>
        <w:tc>
          <w:tcPr>
            <w:tcW w:w="3685" w:type="dxa"/>
            <w:vAlign w:val="center"/>
          </w:tcPr>
          <w:p w14:paraId="09E7B3C7" w14:textId="77777777" w:rsidR="00741234" w:rsidRPr="000306AE" w:rsidRDefault="00741234" w:rsidP="00A12826">
            <w:pPr>
              <w:pStyle w:val="Sarakstarindkopa"/>
              <w:ind w:left="0"/>
              <w:contextualSpacing w:val="0"/>
            </w:pPr>
            <w:r w:rsidRPr="000306AE">
              <w:t>“Pasaciņa”</w:t>
            </w:r>
          </w:p>
        </w:tc>
        <w:tc>
          <w:tcPr>
            <w:tcW w:w="4536" w:type="dxa"/>
            <w:vAlign w:val="center"/>
          </w:tcPr>
          <w:p w14:paraId="18E89550" w14:textId="77777777" w:rsidR="00741234" w:rsidRPr="000306AE" w:rsidRDefault="00741234" w:rsidP="00A12826">
            <w:pPr>
              <w:pStyle w:val="Sarakstarindkopa"/>
              <w:ind w:left="0"/>
              <w:contextualSpacing w:val="0"/>
            </w:pPr>
            <w:r w:rsidRPr="000306AE">
              <w:t>Aspazijas iela 18, Jelgava</w:t>
            </w:r>
          </w:p>
        </w:tc>
      </w:tr>
      <w:tr w:rsidR="00741234" w:rsidRPr="000306AE" w14:paraId="2476BEB8" w14:textId="77777777" w:rsidTr="00A12826">
        <w:tc>
          <w:tcPr>
            <w:tcW w:w="1101" w:type="dxa"/>
          </w:tcPr>
          <w:p w14:paraId="0FAEAC17" w14:textId="77777777" w:rsidR="00741234" w:rsidRPr="000306AE" w:rsidRDefault="00741234" w:rsidP="00A12826">
            <w:pPr>
              <w:pStyle w:val="Sarakstarindkopa"/>
              <w:spacing w:before="120"/>
              <w:ind w:left="0"/>
              <w:contextualSpacing w:val="0"/>
              <w:jc w:val="both"/>
            </w:pPr>
          </w:p>
        </w:tc>
        <w:tc>
          <w:tcPr>
            <w:tcW w:w="3685" w:type="dxa"/>
            <w:vAlign w:val="center"/>
          </w:tcPr>
          <w:p w14:paraId="3B0C9A90" w14:textId="77777777" w:rsidR="00741234" w:rsidRPr="000306AE" w:rsidRDefault="00741234" w:rsidP="00A12826">
            <w:pPr>
              <w:pStyle w:val="Sarakstarindkopa"/>
              <w:ind w:left="0"/>
              <w:contextualSpacing w:val="0"/>
            </w:pPr>
            <w:r w:rsidRPr="000306AE">
              <w:t>“Rotaļa”</w:t>
            </w:r>
          </w:p>
        </w:tc>
        <w:tc>
          <w:tcPr>
            <w:tcW w:w="4536" w:type="dxa"/>
            <w:vAlign w:val="center"/>
          </w:tcPr>
          <w:p w14:paraId="6D926698" w14:textId="77777777" w:rsidR="00741234" w:rsidRPr="000306AE" w:rsidRDefault="00741234" w:rsidP="00A12826">
            <w:pPr>
              <w:pStyle w:val="Sarakstarindkopa"/>
              <w:ind w:left="0"/>
              <w:contextualSpacing w:val="0"/>
            </w:pPr>
            <w:r w:rsidRPr="000306AE">
              <w:t>Lāčplēša iela 5, Jelgava</w:t>
            </w:r>
          </w:p>
        </w:tc>
      </w:tr>
      <w:tr w:rsidR="00741234" w:rsidRPr="000306AE" w14:paraId="605DD6CE" w14:textId="77777777" w:rsidTr="00A12826">
        <w:tc>
          <w:tcPr>
            <w:tcW w:w="1101" w:type="dxa"/>
          </w:tcPr>
          <w:p w14:paraId="7A7F6917" w14:textId="77777777" w:rsidR="00741234" w:rsidRPr="000306AE" w:rsidRDefault="00741234" w:rsidP="00A12826">
            <w:pPr>
              <w:pStyle w:val="Sarakstarindkopa"/>
              <w:spacing w:before="120"/>
              <w:ind w:left="0"/>
              <w:contextualSpacing w:val="0"/>
              <w:jc w:val="both"/>
            </w:pPr>
          </w:p>
        </w:tc>
        <w:tc>
          <w:tcPr>
            <w:tcW w:w="3685" w:type="dxa"/>
            <w:vAlign w:val="center"/>
          </w:tcPr>
          <w:p w14:paraId="04EF85CE" w14:textId="77777777" w:rsidR="00741234" w:rsidRPr="000306AE" w:rsidRDefault="00741234" w:rsidP="00A12826">
            <w:pPr>
              <w:pStyle w:val="Sarakstarindkopa"/>
              <w:ind w:left="0"/>
              <w:contextualSpacing w:val="0"/>
            </w:pPr>
            <w:r w:rsidRPr="000306AE">
              <w:t>“Sprīdītis”</w:t>
            </w:r>
          </w:p>
        </w:tc>
        <w:tc>
          <w:tcPr>
            <w:tcW w:w="4536" w:type="dxa"/>
            <w:vAlign w:val="center"/>
          </w:tcPr>
          <w:p w14:paraId="73ECD96B" w14:textId="77777777" w:rsidR="00741234" w:rsidRPr="000306AE" w:rsidRDefault="00741234" w:rsidP="00A12826">
            <w:pPr>
              <w:pStyle w:val="Sarakstarindkopa"/>
              <w:ind w:left="0"/>
              <w:contextualSpacing w:val="0"/>
            </w:pPr>
            <w:r w:rsidRPr="000306AE">
              <w:t>Tērvetes iela 6, Jelgava</w:t>
            </w:r>
          </w:p>
        </w:tc>
      </w:tr>
      <w:tr w:rsidR="00741234" w:rsidRPr="000306AE" w14:paraId="28D746D3" w14:textId="77777777" w:rsidTr="00A12826">
        <w:tc>
          <w:tcPr>
            <w:tcW w:w="1101" w:type="dxa"/>
          </w:tcPr>
          <w:p w14:paraId="0B067D46" w14:textId="77777777" w:rsidR="00741234" w:rsidRPr="000306AE" w:rsidRDefault="00741234" w:rsidP="00A12826">
            <w:pPr>
              <w:pStyle w:val="Sarakstarindkopa"/>
              <w:spacing w:before="120"/>
              <w:ind w:left="0"/>
              <w:contextualSpacing w:val="0"/>
              <w:jc w:val="both"/>
            </w:pPr>
          </w:p>
        </w:tc>
        <w:tc>
          <w:tcPr>
            <w:tcW w:w="3685" w:type="dxa"/>
            <w:vAlign w:val="center"/>
          </w:tcPr>
          <w:p w14:paraId="13009124" w14:textId="77777777" w:rsidR="00741234" w:rsidRPr="000306AE" w:rsidRDefault="00741234" w:rsidP="00A12826">
            <w:pPr>
              <w:pStyle w:val="Sarakstarindkopa"/>
              <w:ind w:left="0"/>
              <w:contextualSpacing w:val="0"/>
            </w:pPr>
            <w:r w:rsidRPr="000306AE">
              <w:t>“Vārpiņa”</w:t>
            </w:r>
          </w:p>
        </w:tc>
        <w:tc>
          <w:tcPr>
            <w:tcW w:w="4536" w:type="dxa"/>
            <w:vAlign w:val="center"/>
          </w:tcPr>
          <w:p w14:paraId="17CCDA16" w14:textId="77777777" w:rsidR="00741234" w:rsidRPr="000306AE" w:rsidRDefault="00741234" w:rsidP="00A12826">
            <w:pPr>
              <w:pStyle w:val="Sarakstarindkopa"/>
              <w:ind w:left="0"/>
              <w:contextualSpacing w:val="0"/>
            </w:pPr>
            <w:r w:rsidRPr="000306AE">
              <w:t>Kronvalda iela 22, Jelgava</w:t>
            </w:r>
          </w:p>
        </w:tc>
      </w:tr>
      <w:tr w:rsidR="00741234" w:rsidRPr="000306AE" w14:paraId="18FABDD5" w14:textId="77777777" w:rsidTr="00A12826">
        <w:tc>
          <w:tcPr>
            <w:tcW w:w="1101" w:type="dxa"/>
          </w:tcPr>
          <w:p w14:paraId="65C4D568" w14:textId="77777777" w:rsidR="00741234" w:rsidRPr="000306AE" w:rsidRDefault="00741234" w:rsidP="00A12826">
            <w:pPr>
              <w:pStyle w:val="Sarakstarindkopa"/>
              <w:spacing w:before="120"/>
              <w:ind w:left="0"/>
              <w:contextualSpacing w:val="0"/>
              <w:jc w:val="both"/>
            </w:pPr>
          </w:p>
        </w:tc>
        <w:tc>
          <w:tcPr>
            <w:tcW w:w="3685" w:type="dxa"/>
            <w:vAlign w:val="center"/>
          </w:tcPr>
          <w:p w14:paraId="4B3BDEEE" w14:textId="77777777" w:rsidR="00741234" w:rsidRPr="000306AE" w:rsidRDefault="00741234" w:rsidP="00A12826">
            <w:pPr>
              <w:pStyle w:val="Sarakstarindkopa"/>
              <w:ind w:left="0"/>
              <w:contextualSpacing w:val="0"/>
            </w:pPr>
            <w:r w:rsidRPr="000306AE">
              <w:t>“Zemenīte”</w:t>
            </w:r>
          </w:p>
        </w:tc>
        <w:tc>
          <w:tcPr>
            <w:tcW w:w="4536" w:type="dxa"/>
            <w:vAlign w:val="center"/>
          </w:tcPr>
          <w:p w14:paraId="52E43CBB" w14:textId="77777777" w:rsidR="00741234" w:rsidRPr="000306AE" w:rsidRDefault="00741234" w:rsidP="00A12826">
            <w:pPr>
              <w:pStyle w:val="Sarakstarindkopa"/>
              <w:ind w:left="0"/>
              <w:contextualSpacing w:val="0"/>
            </w:pPr>
            <w:r w:rsidRPr="000306AE">
              <w:t>Blaumaņa iela 14, Jelgava</w:t>
            </w:r>
          </w:p>
        </w:tc>
      </w:tr>
      <w:tr w:rsidR="00741234" w:rsidRPr="000306AE" w14:paraId="0941F547" w14:textId="77777777" w:rsidTr="00A12826">
        <w:tc>
          <w:tcPr>
            <w:tcW w:w="1101" w:type="dxa"/>
          </w:tcPr>
          <w:p w14:paraId="66515D6F" w14:textId="77777777" w:rsidR="00741234" w:rsidRPr="000306AE" w:rsidRDefault="00741234" w:rsidP="00A12826">
            <w:pPr>
              <w:pStyle w:val="Sarakstarindkopa"/>
              <w:spacing w:before="120"/>
              <w:ind w:left="0"/>
              <w:contextualSpacing w:val="0"/>
              <w:jc w:val="both"/>
            </w:pPr>
          </w:p>
        </w:tc>
        <w:tc>
          <w:tcPr>
            <w:tcW w:w="3685" w:type="dxa"/>
            <w:vAlign w:val="center"/>
          </w:tcPr>
          <w:p w14:paraId="5A7A48FC" w14:textId="77777777" w:rsidR="00741234" w:rsidRPr="000306AE" w:rsidRDefault="00741234" w:rsidP="00A12826">
            <w:pPr>
              <w:pStyle w:val="Sarakstarindkopa"/>
              <w:ind w:left="0"/>
              <w:contextualSpacing w:val="0"/>
            </w:pPr>
            <w:r w:rsidRPr="000306AE">
              <w:t>“</w:t>
            </w:r>
            <w:proofErr w:type="spellStart"/>
            <w:r w:rsidRPr="000306AE">
              <w:t>Zīļuks</w:t>
            </w:r>
            <w:proofErr w:type="spellEnd"/>
            <w:r w:rsidRPr="000306AE">
              <w:t>”</w:t>
            </w:r>
          </w:p>
        </w:tc>
        <w:tc>
          <w:tcPr>
            <w:tcW w:w="4536" w:type="dxa"/>
            <w:vAlign w:val="center"/>
          </w:tcPr>
          <w:p w14:paraId="204EC756" w14:textId="77777777" w:rsidR="00741234" w:rsidRPr="000306AE" w:rsidRDefault="00741234" w:rsidP="00A12826">
            <w:pPr>
              <w:pStyle w:val="Sarakstarindkopa"/>
              <w:ind w:left="0"/>
              <w:contextualSpacing w:val="0"/>
            </w:pPr>
            <w:r w:rsidRPr="000306AE">
              <w:t>Skautu iela 1 A, Jelgava</w:t>
            </w:r>
          </w:p>
        </w:tc>
      </w:tr>
    </w:tbl>
    <w:p w14:paraId="426B5FC3" w14:textId="379ACEF5" w:rsidR="00741234" w:rsidRPr="000306AE" w:rsidRDefault="00741234" w:rsidP="00741234">
      <w:pPr>
        <w:pStyle w:val="Sarakstarindkopa"/>
        <w:spacing w:before="120"/>
        <w:ind w:left="0"/>
        <w:contextualSpacing w:val="0"/>
        <w:jc w:val="both"/>
      </w:pPr>
      <w:r w:rsidRPr="000306AE">
        <w:t>Vieta pirmsskolas izglītības iestādē nepieciešama no ________</w:t>
      </w:r>
      <w:r w:rsidR="00307361" w:rsidRPr="000306AE">
        <w:t>/</w:t>
      </w:r>
      <w:r w:rsidRPr="000306AE">
        <w:t>_________ mācību gada.</w:t>
      </w:r>
    </w:p>
    <w:p w14:paraId="2C4593CF" w14:textId="57B5F405" w:rsidR="00741234" w:rsidRPr="000306AE" w:rsidRDefault="00741234" w:rsidP="00741234">
      <w:pPr>
        <w:pStyle w:val="Sarakstarindkopa"/>
        <w:spacing w:before="120"/>
        <w:ind w:left="0"/>
        <w:contextualSpacing w:val="0"/>
        <w:jc w:val="both"/>
      </w:pPr>
      <w:r w:rsidRPr="000306AE">
        <w:t>Esmu informēts</w:t>
      </w:r>
      <w:r w:rsidR="000306AE">
        <w:t>/</w:t>
      </w:r>
      <w:proofErr w:type="spellStart"/>
      <w:r w:rsidR="000306AE">
        <w:t>ta</w:t>
      </w:r>
      <w:proofErr w:type="spellEnd"/>
      <w:r w:rsidRPr="000306AE">
        <w:t>, ka:</w:t>
      </w:r>
    </w:p>
    <w:p w14:paraId="0444291F" w14:textId="77777777" w:rsidR="00741234" w:rsidRPr="000306AE" w:rsidRDefault="00741234" w:rsidP="00741234">
      <w:pPr>
        <w:pStyle w:val="Sarakstarindkopa"/>
        <w:numPr>
          <w:ilvl w:val="0"/>
          <w:numId w:val="2"/>
        </w:numPr>
        <w:spacing w:before="60"/>
        <w:ind w:left="714" w:hanging="357"/>
        <w:contextualSpacing w:val="0"/>
        <w:jc w:val="both"/>
      </w:pPr>
      <w:r w:rsidRPr="000306AE">
        <w:t>jebkuru pieteikumā minēto ziņu izmaiņu gadījumā par to jāziņo personīgi vai elektroniski;</w:t>
      </w:r>
    </w:p>
    <w:p w14:paraId="45B7C229" w14:textId="77777777" w:rsidR="00517A2C" w:rsidRPr="000306AE" w:rsidRDefault="00741234" w:rsidP="00517A2C">
      <w:pPr>
        <w:pStyle w:val="Sarakstarindkopa"/>
        <w:numPr>
          <w:ilvl w:val="0"/>
          <w:numId w:val="2"/>
        </w:numPr>
        <w:spacing w:before="60"/>
        <w:ind w:left="714" w:hanging="357"/>
        <w:contextualSpacing w:val="0"/>
        <w:jc w:val="both"/>
      </w:pPr>
      <w:r w:rsidRPr="000306AE">
        <w:t>reģistrācija pirmsskolas izglītības programmas apguvei negarantē vietu pašvaldības pirmsskolas izglītības iestādē</w:t>
      </w:r>
      <w:r w:rsidR="00517A2C" w:rsidRPr="000306AE">
        <w:t>;</w:t>
      </w:r>
    </w:p>
    <w:p w14:paraId="446F42EE" w14:textId="4F101FD9" w:rsidR="00741234" w:rsidRPr="000306AE" w:rsidRDefault="00842833" w:rsidP="00517A2C">
      <w:pPr>
        <w:pStyle w:val="Sarakstarindkopa"/>
        <w:numPr>
          <w:ilvl w:val="0"/>
          <w:numId w:val="2"/>
        </w:numPr>
        <w:spacing w:before="60"/>
        <w:ind w:left="714" w:hanging="357"/>
        <w:contextualSpacing w:val="0"/>
        <w:jc w:val="both"/>
      </w:pPr>
      <w:r w:rsidRPr="000306AE">
        <w:t xml:space="preserve">pieteikumā norādītie fiziskās personas dati tiks izmantoti minētā pieteikuma reģistrēšanai pašvaldības bērnu reģistrā pirmsskolas izglītības apguvei, pakalpojuma </w:t>
      </w:r>
      <w:r w:rsidRPr="000306AE">
        <w:lastRenderedPageBreak/>
        <w:t xml:space="preserve">saņemšanai, saziņai. </w:t>
      </w:r>
      <w:r w:rsidR="001F620F" w:rsidRPr="000306AE">
        <w:t xml:space="preserve">Dati tiks pārbaudīti valsts informācijas sistēmās, t.i. Fizisko personu reģistrā, Valsts izglītības informācijas sistēmā un </w:t>
      </w:r>
      <w:r w:rsidRPr="000306AE">
        <w:t xml:space="preserve">reģistrēti </w:t>
      </w:r>
      <w:r w:rsidR="000306AE">
        <w:t xml:space="preserve">apstrādei </w:t>
      </w:r>
      <w:r w:rsidRPr="000306AE">
        <w:t xml:space="preserve">pašvaldības bērnu reģistrā pirmsskolas izglītības apguvei, lai nodrošinātu valsts, pašvaldības un izglītības iestāžu funkciju īstenošanu izglītības jomā. Informācija par Jelgavas </w:t>
      </w:r>
      <w:proofErr w:type="spellStart"/>
      <w:r w:rsidRPr="000306AE">
        <w:t>valstspilsētas</w:t>
      </w:r>
      <w:proofErr w:type="spellEnd"/>
      <w:r w:rsidRPr="000306AE">
        <w:t xml:space="preserve"> pašvaldības kā datu pārziņa veikto personas datu apstrādi pieejama </w:t>
      </w:r>
      <w:hyperlink r:id="rId7" w:history="1">
        <w:r w:rsidRPr="000306AE">
          <w:rPr>
            <w:rStyle w:val="Hipersaite"/>
            <w:color w:val="0070C0"/>
          </w:rPr>
          <w:t>www.jelgava.lv/pasvaldiba-par-pasvaldibu-datu-aizsardziba/</w:t>
        </w:r>
      </w:hyperlink>
      <w:r w:rsidRPr="000306AE">
        <w:t xml:space="preserve">, konkrētā pakalpojuma aprakstā </w:t>
      </w:r>
      <w:hyperlink r:id="rId8" w:history="1">
        <w:r w:rsidRPr="000306AE">
          <w:rPr>
            <w:rStyle w:val="Hipersaite"/>
            <w:color w:val="0070C0"/>
          </w:rPr>
          <w:t>www.jelgava.lv/pakalpojumi/</w:t>
        </w:r>
      </w:hyperlink>
      <w:r w:rsidRPr="000306AE">
        <w:t xml:space="preserve"> vai saņemot informāciju klātienē.</w:t>
      </w:r>
    </w:p>
    <w:p w14:paraId="7B677B86" w14:textId="77777777" w:rsidR="00741234" w:rsidRPr="000306AE" w:rsidRDefault="00741234" w:rsidP="00741234">
      <w:pPr>
        <w:pStyle w:val="Sarakstarindkopa"/>
        <w:spacing w:before="120"/>
        <w:ind w:left="0" w:firstLine="567"/>
        <w:contextualSpacing w:val="0"/>
        <w:jc w:val="both"/>
      </w:pPr>
      <w:r w:rsidRPr="000306AE">
        <w:t>Jelgavā</w:t>
      </w:r>
    </w:p>
    <w:p w14:paraId="4BFAC66E" w14:textId="77777777" w:rsidR="00741234" w:rsidRPr="000306AE" w:rsidRDefault="00741234" w:rsidP="00741234">
      <w:pPr>
        <w:pStyle w:val="Sarakstarindkopa"/>
        <w:spacing w:before="120"/>
        <w:ind w:left="0" w:firstLine="567"/>
        <w:contextualSpacing w:val="0"/>
        <w:jc w:val="both"/>
      </w:pPr>
      <w:r w:rsidRPr="000306AE">
        <w:t>Datums ____/____/_________</w:t>
      </w:r>
    </w:p>
    <w:p w14:paraId="6E9B4273" w14:textId="1D3144D3" w:rsidR="00741234" w:rsidRPr="000306AE" w:rsidRDefault="00741234" w:rsidP="00741234">
      <w:pPr>
        <w:pStyle w:val="Sarakstarindkopa"/>
        <w:spacing w:before="120"/>
        <w:ind w:left="0" w:firstLine="567"/>
        <w:contextualSpacing w:val="0"/>
        <w:jc w:val="both"/>
      </w:pPr>
      <w:r w:rsidRPr="000306AE">
        <w:t>Paraksts, atšifrējums____________________________________</w:t>
      </w:r>
    </w:p>
    <w:p w14:paraId="062A0336" w14:textId="77777777" w:rsidR="003E2C50" w:rsidRPr="000306AE" w:rsidRDefault="003E2C50" w:rsidP="00741234">
      <w:pPr>
        <w:pStyle w:val="Sarakstarindkopa"/>
        <w:spacing w:before="120"/>
        <w:ind w:left="0" w:firstLine="567"/>
        <w:contextualSpacing w:val="0"/>
        <w:jc w:val="both"/>
      </w:pPr>
    </w:p>
    <w:p w14:paraId="3822627D" w14:textId="77777777" w:rsidR="003E2C50" w:rsidRPr="000306AE" w:rsidRDefault="00741234" w:rsidP="003E2C50">
      <w:pPr>
        <w:pStyle w:val="Galvene"/>
        <w:ind w:firstLine="284"/>
        <w:jc w:val="both"/>
      </w:pPr>
      <w:r w:rsidRPr="000306AE">
        <w:t xml:space="preserve">Informācijai – Jelgavas </w:t>
      </w:r>
      <w:proofErr w:type="spellStart"/>
      <w:r w:rsidRPr="000306AE">
        <w:t>valstspilsētas</w:t>
      </w:r>
      <w:proofErr w:type="spellEnd"/>
      <w:r w:rsidRPr="000306AE">
        <w:t xml:space="preserve"> pašvaldības iestādes “Jelgavas izglītības pārvalde” vadītāja vietnieks: 63012465, tīmekļa vietne </w:t>
      </w:r>
      <w:hyperlink r:id="rId9" w:history="1">
        <w:r w:rsidRPr="000306AE">
          <w:rPr>
            <w:rStyle w:val="Hipersaite"/>
          </w:rPr>
          <w:t>https://www.jelgava.lv/lv/iestades/izglitibas-parvalde/pirmsskolas-izglitiba/</w:t>
        </w:r>
      </w:hyperlink>
      <w:r w:rsidRPr="000306AE">
        <w:t xml:space="preserve">.” </w:t>
      </w:r>
    </w:p>
    <w:p w14:paraId="2764BBB2" w14:textId="6BFF31B2" w:rsidR="00741234" w:rsidRPr="000306AE" w:rsidRDefault="00741234" w:rsidP="003E2C50">
      <w:pPr>
        <w:pStyle w:val="Galvene"/>
        <w:ind w:firstLine="284"/>
        <w:jc w:val="right"/>
        <w:rPr>
          <w:shd w:val="clear" w:color="auto" w:fill="FFFFFF"/>
        </w:rPr>
      </w:pPr>
      <w:r>
        <w:rPr>
          <w:sz w:val="22"/>
        </w:rPr>
        <w:br w:type="page"/>
      </w:r>
      <w:r w:rsidRPr="000306AE">
        <w:rPr>
          <w:shd w:val="clear" w:color="auto" w:fill="FFFFFF"/>
        </w:rPr>
        <w:lastRenderedPageBreak/>
        <w:t>2. pielikums</w:t>
      </w:r>
    </w:p>
    <w:p w14:paraId="5E815EF3" w14:textId="77777777" w:rsidR="00741234" w:rsidRPr="000306AE" w:rsidRDefault="00741234" w:rsidP="00741234">
      <w:pPr>
        <w:pStyle w:val="Galvene"/>
        <w:tabs>
          <w:tab w:val="left" w:pos="720"/>
        </w:tabs>
        <w:ind w:left="720"/>
        <w:jc w:val="right"/>
        <w:rPr>
          <w:shd w:val="clear" w:color="auto" w:fill="FFFFFF"/>
        </w:rPr>
      </w:pPr>
      <w:r w:rsidRPr="000306AE">
        <w:rPr>
          <w:shd w:val="clear" w:color="auto" w:fill="FFFFFF"/>
        </w:rPr>
        <w:t xml:space="preserve">Jelgavas </w:t>
      </w:r>
      <w:proofErr w:type="spellStart"/>
      <w:r w:rsidRPr="000306AE">
        <w:rPr>
          <w:shd w:val="clear" w:color="auto" w:fill="FFFFFF"/>
        </w:rPr>
        <w:t>valstspilsētas</w:t>
      </w:r>
      <w:proofErr w:type="spellEnd"/>
      <w:r w:rsidRPr="000306AE">
        <w:rPr>
          <w:shd w:val="clear" w:color="auto" w:fill="FFFFFF"/>
        </w:rPr>
        <w:t xml:space="preserve"> pašvaldības 2024. gada 20. jūnija</w:t>
      </w:r>
    </w:p>
    <w:p w14:paraId="24246E77" w14:textId="213589A9" w:rsidR="00741234" w:rsidRPr="000306AE" w:rsidRDefault="00741234" w:rsidP="00741234">
      <w:pPr>
        <w:pStyle w:val="Sarakstarindkopa"/>
        <w:contextualSpacing w:val="0"/>
        <w:jc w:val="right"/>
        <w:rPr>
          <w:shd w:val="clear" w:color="auto" w:fill="FFFFFF"/>
        </w:rPr>
      </w:pPr>
      <w:r w:rsidRPr="000306AE">
        <w:rPr>
          <w:shd w:val="clear" w:color="auto" w:fill="FFFFFF"/>
        </w:rPr>
        <w:t>saistošajiem noteikumiem Nr. 24-___</w:t>
      </w:r>
    </w:p>
    <w:p w14:paraId="1DEEECC4" w14:textId="17C84E93" w:rsidR="006828EB" w:rsidRPr="000306AE" w:rsidRDefault="006828EB" w:rsidP="00741234">
      <w:pPr>
        <w:pStyle w:val="Sarakstarindkopa"/>
        <w:contextualSpacing w:val="0"/>
        <w:jc w:val="right"/>
        <w:rPr>
          <w:shd w:val="clear" w:color="auto" w:fill="FFFFFF"/>
        </w:rPr>
      </w:pPr>
    </w:p>
    <w:p w14:paraId="37B02317" w14:textId="3B92204E" w:rsidR="006828EB" w:rsidRPr="000306AE" w:rsidRDefault="006828EB" w:rsidP="006828EB">
      <w:pPr>
        <w:pStyle w:val="Galvene"/>
        <w:tabs>
          <w:tab w:val="left" w:pos="720"/>
        </w:tabs>
        <w:ind w:left="720"/>
        <w:jc w:val="right"/>
        <w:rPr>
          <w:shd w:val="clear" w:color="auto" w:fill="FFFFFF"/>
        </w:rPr>
      </w:pPr>
      <w:r w:rsidRPr="000306AE">
        <w:rPr>
          <w:shd w:val="clear" w:color="auto" w:fill="FFFFFF"/>
        </w:rPr>
        <w:t>“2. pielikums</w:t>
      </w:r>
    </w:p>
    <w:p w14:paraId="7B3F024B" w14:textId="77777777" w:rsidR="006828EB" w:rsidRPr="000306AE" w:rsidRDefault="006828EB" w:rsidP="006828EB">
      <w:pPr>
        <w:pStyle w:val="Galvene"/>
        <w:tabs>
          <w:tab w:val="left" w:pos="720"/>
        </w:tabs>
        <w:ind w:left="720"/>
        <w:jc w:val="right"/>
        <w:rPr>
          <w:shd w:val="clear" w:color="auto" w:fill="FFFFFF"/>
        </w:rPr>
      </w:pPr>
      <w:r w:rsidRPr="000306AE">
        <w:rPr>
          <w:shd w:val="clear" w:color="auto" w:fill="FFFFFF"/>
        </w:rPr>
        <w:t xml:space="preserve">Jelgavas </w:t>
      </w:r>
      <w:proofErr w:type="spellStart"/>
      <w:r w:rsidRPr="000306AE">
        <w:rPr>
          <w:shd w:val="clear" w:color="auto" w:fill="FFFFFF"/>
        </w:rPr>
        <w:t>valstspilsētas</w:t>
      </w:r>
      <w:proofErr w:type="spellEnd"/>
      <w:r w:rsidRPr="000306AE">
        <w:rPr>
          <w:shd w:val="clear" w:color="auto" w:fill="FFFFFF"/>
        </w:rPr>
        <w:t xml:space="preserve"> pašvaldības 2023. gada 23. februāra</w:t>
      </w:r>
    </w:p>
    <w:p w14:paraId="3B47E863" w14:textId="77777777" w:rsidR="006828EB" w:rsidRPr="000306AE" w:rsidRDefault="006828EB" w:rsidP="006828EB">
      <w:pPr>
        <w:pStyle w:val="Sarakstarindkopa"/>
        <w:contextualSpacing w:val="0"/>
        <w:jc w:val="right"/>
        <w:rPr>
          <w:shd w:val="clear" w:color="auto" w:fill="FFFFFF"/>
        </w:rPr>
      </w:pPr>
      <w:r w:rsidRPr="000306AE">
        <w:rPr>
          <w:shd w:val="clear" w:color="auto" w:fill="FFFFFF"/>
        </w:rPr>
        <w:t>saistošajiem noteikumiem Nr.23-2</w:t>
      </w:r>
    </w:p>
    <w:p w14:paraId="50AB0298" w14:textId="77777777" w:rsidR="006828EB" w:rsidRPr="000306AE" w:rsidRDefault="006828EB" w:rsidP="006828EB">
      <w:pPr>
        <w:pStyle w:val="Sarakstarindkopa"/>
        <w:spacing w:before="60"/>
        <w:jc w:val="right"/>
        <w:rPr>
          <w:shd w:val="clear" w:color="auto" w:fill="FFFFFF"/>
        </w:rPr>
      </w:pPr>
    </w:p>
    <w:p w14:paraId="4B8F58E2" w14:textId="77777777" w:rsidR="006828EB" w:rsidRPr="000306AE" w:rsidRDefault="006828EB" w:rsidP="006828EB">
      <w:pPr>
        <w:pStyle w:val="Sarakstarindkopa"/>
        <w:ind w:left="0"/>
        <w:contextualSpacing w:val="0"/>
        <w:jc w:val="both"/>
      </w:pPr>
      <w:r w:rsidRPr="000306AE">
        <w:t>Vecāka vai bērna likumiskā pārstāvja vārds,</w:t>
      </w:r>
    </w:p>
    <w:p w14:paraId="5551C3DF" w14:textId="5C5EB2B0" w:rsidR="006828EB" w:rsidRPr="000306AE" w:rsidRDefault="006828EB" w:rsidP="006828EB">
      <w:pPr>
        <w:pStyle w:val="Sarakstarindkopa"/>
        <w:ind w:left="0"/>
        <w:contextualSpacing w:val="0"/>
        <w:jc w:val="both"/>
      </w:pPr>
      <w:r w:rsidRPr="000306AE">
        <w:t>uzvārds ____________________________________________________________________</w:t>
      </w:r>
    </w:p>
    <w:p w14:paraId="473A9AFB" w14:textId="77777777" w:rsidR="00307361" w:rsidRPr="000306AE" w:rsidRDefault="006828EB" w:rsidP="00307361">
      <w:pPr>
        <w:pStyle w:val="Sarakstarindkopa"/>
        <w:spacing w:before="60"/>
        <w:ind w:left="0"/>
        <w:contextualSpacing w:val="0"/>
        <w:jc w:val="both"/>
      </w:pPr>
      <w:r w:rsidRPr="000306AE">
        <w:t>Deklarētās dzīvesvietas adrese, tālrunis</w:t>
      </w:r>
    </w:p>
    <w:p w14:paraId="30D5A504" w14:textId="1F446908" w:rsidR="006828EB" w:rsidRPr="000306AE" w:rsidRDefault="006828EB" w:rsidP="00307361">
      <w:pPr>
        <w:pStyle w:val="Sarakstarindkopa"/>
        <w:spacing w:before="60"/>
        <w:ind w:left="0"/>
        <w:contextualSpacing w:val="0"/>
        <w:jc w:val="both"/>
      </w:pPr>
      <w:r w:rsidRPr="000306AE">
        <w:t>_____________________________________________________________________</w:t>
      </w:r>
      <w:r w:rsidR="00A67272" w:rsidRPr="000306AE">
        <w:t>______</w:t>
      </w:r>
    </w:p>
    <w:p w14:paraId="0F28493F" w14:textId="26FEF5A1" w:rsidR="006828EB" w:rsidRPr="000306AE" w:rsidRDefault="006828EB" w:rsidP="006828EB">
      <w:pPr>
        <w:pStyle w:val="Sarakstarindkopa"/>
        <w:spacing w:before="60"/>
        <w:ind w:left="0"/>
        <w:contextualSpacing w:val="0"/>
        <w:jc w:val="both"/>
      </w:pPr>
      <w:r w:rsidRPr="000306AE">
        <w:t>Informāciju vēlos saņemt:</w:t>
      </w:r>
    </w:p>
    <w:p w14:paraId="5840583B" w14:textId="77777777" w:rsidR="006828EB" w:rsidRPr="000306AE" w:rsidRDefault="006828EB" w:rsidP="006828EB">
      <w:pPr>
        <w:pStyle w:val="Sarakstarindkopa"/>
        <w:numPr>
          <w:ilvl w:val="0"/>
          <w:numId w:val="5"/>
        </w:numPr>
        <w:tabs>
          <w:tab w:val="clear" w:pos="720"/>
          <w:tab w:val="num" w:pos="567"/>
        </w:tabs>
        <w:ind w:hanging="720"/>
        <w:contextualSpacing w:val="0"/>
        <w:jc w:val="both"/>
      </w:pPr>
      <w:r w:rsidRPr="000306AE">
        <w:t>uz e-pastu: ______________________________________</w:t>
      </w:r>
    </w:p>
    <w:p w14:paraId="3785AFDE" w14:textId="77777777" w:rsidR="006828EB" w:rsidRPr="000306AE" w:rsidRDefault="006828EB" w:rsidP="006828EB">
      <w:pPr>
        <w:pStyle w:val="Sarakstarindkopa"/>
        <w:numPr>
          <w:ilvl w:val="0"/>
          <w:numId w:val="5"/>
        </w:numPr>
        <w:tabs>
          <w:tab w:val="clear" w:pos="720"/>
          <w:tab w:val="num" w:pos="567"/>
        </w:tabs>
        <w:ind w:hanging="720"/>
        <w:contextualSpacing w:val="0"/>
        <w:jc w:val="both"/>
      </w:pPr>
      <w:r w:rsidRPr="000306AE">
        <w:t>pa pastu uz pieteikumā norādīto adresi.</w:t>
      </w:r>
    </w:p>
    <w:p w14:paraId="1EB8A8B9" w14:textId="0D32DD2D" w:rsidR="006828EB" w:rsidRPr="000306AE" w:rsidRDefault="006828EB" w:rsidP="006828EB">
      <w:pPr>
        <w:pStyle w:val="Sarakstarindkopa"/>
        <w:spacing w:before="120"/>
        <w:ind w:left="0"/>
        <w:contextualSpacing w:val="0"/>
        <w:jc w:val="center"/>
        <w:rPr>
          <w:b/>
        </w:rPr>
      </w:pPr>
      <w:r w:rsidRPr="000306AE">
        <w:rPr>
          <w:b/>
        </w:rPr>
        <w:t>IESNIEGUMS IZMAIŅĀM PAŠVALDĪBAS BĒRNU REĢISTRĀ PIRMSSKOLAS IZGLĪTĪBAS PROGRAMMAS APGUVEI</w:t>
      </w:r>
    </w:p>
    <w:p w14:paraId="2D2D8937" w14:textId="2127570E" w:rsidR="006828EB" w:rsidRPr="000306AE" w:rsidRDefault="006828EB" w:rsidP="006828EB">
      <w:pPr>
        <w:pStyle w:val="Sarakstarindkopa"/>
        <w:spacing w:before="120"/>
        <w:ind w:left="0"/>
        <w:contextualSpacing w:val="0"/>
        <w:jc w:val="both"/>
      </w:pPr>
      <w:r w:rsidRPr="000306AE">
        <w:t>Lūdzu veikt izmaiņas pieteikumā Nr. _____________________________________________</w:t>
      </w:r>
    </w:p>
    <w:p w14:paraId="39E97DAD" w14:textId="7D438A06" w:rsidR="006828EB" w:rsidRPr="000306AE" w:rsidRDefault="006828EB" w:rsidP="006828EB">
      <w:pPr>
        <w:pStyle w:val="Sarakstarindkopa"/>
        <w:spacing w:before="120" w:after="120"/>
        <w:ind w:left="0"/>
        <w:contextualSpacing w:val="0"/>
        <w:jc w:val="both"/>
      </w:pPr>
      <w:r w:rsidRPr="000306AE">
        <w:tab/>
        <w:t xml:space="preserve">Vēlamā Jelgavas </w:t>
      </w:r>
      <w:proofErr w:type="spellStart"/>
      <w:r w:rsidRPr="000306AE">
        <w:t>valstspilsētas</w:t>
      </w:r>
      <w:proofErr w:type="spellEnd"/>
      <w:r w:rsidRPr="000306AE">
        <w:t xml:space="preserve"> pašvaldības pirmsskolas izglītības iestāde pirmsskolas izglītības programmas apguvei:</w:t>
      </w:r>
    </w:p>
    <w:tbl>
      <w:tblPr>
        <w:tblStyle w:val="Reatabula"/>
        <w:tblW w:w="9322" w:type="dxa"/>
        <w:tblLook w:val="04A0" w:firstRow="1" w:lastRow="0" w:firstColumn="1" w:lastColumn="0" w:noHBand="0" w:noVBand="1"/>
      </w:tblPr>
      <w:tblGrid>
        <w:gridCol w:w="1101"/>
        <w:gridCol w:w="3685"/>
        <w:gridCol w:w="4536"/>
      </w:tblGrid>
      <w:tr w:rsidR="006828EB" w:rsidRPr="000306AE" w14:paraId="0759C317" w14:textId="77777777" w:rsidTr="006C4CD3">
        <w:tc>
          <w:tcPr>
            <w:tcW w:w="4786" w:type="dxa"/>
            <w:gridSpan w:val="2"/>
            <w:vAlign w:val="center"/>
          </w:tcPr>
          <w:p w14:paraId="4D871B61" w14:textId="77777777" w:rsidR="006828EB" w:rsidRPr="000306AE" w:rsidRDefault="006828EB" w:rsidP="006C4CD3">
            <w:pPr>
              <w:pStyle w:val="Sarakstarindkopa"/>
              <w:ind w:left="0"/>
              <w:contextualSpacing w:val="0"/>
              <w:jc w:val="center"/>
            </w:pPr>
            <w:r w:rsidRPr="000306AE">
              <w:t>Pirmsskolas izglītības iestāde</w:t>
            </w:r>
          </w:p>
          <w:p w14:paraId="533247A8" w14:textId="77777777" w:rsidR="006828EB" w:rsidRPr="000306AE" w:rsidRDefault="006828EB" w:rsidP="006C4CD3">
            <w:pPr>
              <w:pStyle w:val="Sarakstarindkopa"/>
              <w:ind w:left="0"/>
              <w:contextualSpacing w:val="0"/>
              <w:jc w:val="center"/>
              <w:rPr>
                <w:i/>
              </w:rPr>
            </w:pPr>
            <w:r w:rsidRPr="000306AE">
              <w:rPr>
                <w:i/>
              </w:rPr>
              <w:t>(ar ciparu atzīmēt ne vairāk kā trīs vēlamās izglītības iestādes prioritārā secībā)</w:t>
            </w:r>
          </w:p>
        </w:tc>
        <w:tc>
          <w:tcPr>
            <w:tcW w:w="4536" w:type="dxa"/>
            <w:vAlign w:val="center"/>
          </w:tcPr>
          <w:p w14:paraId="4AF3D5B1" w14:textId="77777777" w:rsidR="006828EB" w:rsidRPr="000306AE" w:rsidRDefault="006828EB" w:rsidP="006C4CD3">
            <w:pPr>
              <w:pStyle w:val="Sarakstarindkopa"/>
              <w:ind w:left="0"/>
              <w:contextualSpacing w:val="0"/>
              <w:jc w:val="center"/>
            </w:pPr>
            <w:r w:rsidRPr="000306AE">
              <w:t>Adrese</w:t>
            </w:r>
          </w:p>
        </w:tc>
      </w:tr>
      <w:tr w:rsidR="006828EB" w:rsidRPr="000306AE" w14:paraId="002658B0" w14:textId="77777777" w:rsidTr="006C4CD3">
        <w:trPr>
          <w:trHeight w:val="226"/>
        </w:trPr>
        <w:tc>
          <w:tcPr>
            <w:tcW w:w="1101" w:type="dxa"/>
          </w:tcPr>
          <w:p w14:paraId="199E1064" w14:textId="77777777" w:rsidR="006828EB" w:rsidRPr="000306AE" w:rsidRDefault="006828EB" w:rsidP="006C4CD3">
            <w:pPr>
              <w:pStyle w:val="Sarakstarindkopa"/>
              <w:spacing w:before="120"/>
              <w:ind w:left="0"/>
              <w:contextualSpacing w:val="0"/>
              <w:jc w:val="both"/>
            </w:pPr>
          </w:p>
        </w:tc>
        <w:tc>
          <w:tcPr>
            <w:tcW w:w="3685" w:type="dxa"/>
            <w:vAlign w:val="center"/>
          </w:tcPr>
          <w:p w14:paraId="5FE7874C" w14:textId="77777777" w:rsidR="006828EB" w:rsidRPr="000306AE" w:rsidRDefault="006828EB" w:rsidP="006C4CD3">
            <w:pPr>
              <w:pStyle w:val="Sarakstarindkopa"/>
              <w:ind w:left="0"/>
              <w:contextualSpacing w:val="0"/>
            </w:pPr>
            <w:r w:rsidRPr="000306AE">
              <w:t>“Alnītis”</w:t>
            </w:r>
          </w:p>
        </w:tc>
        <w:tc>
          <w:tcPr>
            <w:tcW w:w="4536" w:type="dxa"/>
            <w:vAlign w:val="center"/>
          </w:tcPr>
          <w:p w14:paraId="503E4693" w14:textId="77777777" w:rsidR="006828EB" w:rsidRPr="000306AE" w:rsidRDefault="006828EB" w:rsidP="006C4CD3">
            <w:pPr>
              <w:pStyle w:val="Sarakstarindkopa"/>
              <w:ind w:left="0"/>
              <w:contextualSpacing w:val="0"/>
            </w:pPr>
            <w:r w:rsidRPr="000306AE">
              <w:t>Brīvības bulvāris 31 A, Jelgava</w:t>
            </w:r>
          </w:p>
        </w:tc>
      </w:tr>
      <w:tr w:rsidR="006828EB" w:rsidRPr="000306AE" w14:paraId="458ED9FA" w14:textId="77777777" w:rsidTr="006C4CD3">
        <w:trPr>
          <w:trHeight w:val="273"/>
        </w:trPr>
        <w:tc>
          <w:tcPr>
            <w:tcW w:w="1101" w:type="dxa"/>
          </w:tcPr>
          <w:p w14:paraId="5A24FEE6" w14:textId="77777777" w:rsidR="006828EB" w:rsidRPr="000306AE" w:rsidRDefault="006828EB" w:rsidP="006C4CD3">
            <w:pPr>
              <w:pStyle w:val="Sarakstarindkopa"/>
              <w:spacing w:before="120"/>
              <w:ind w:left="0"/>
              <w:contextualSpacing w:val="0"/>
              <w:jc w:val="both"/>
            </w:pPr>
          </w:p>
        </w:tc>
        <w:tc>
          <w:tcPr>
            <w:tcW w:w="3685" w:type="dxa"/>
            <w:vAlign w:val="center"/>
          </w:tcPr>
          <w:p w14:paraId="5853A8C7" w14:textId="77777777" w:rsidR="006828EB" w:rsidRPr="000306AE" w:rsidRDefault="006828EB" w:rsidP="006C4CD3">
            <w:pPr>
              <w:pStyle w:val="Sarakstarindkopa"/>
              <w:ind w:left="0"/>
              <w:contextualSpacing w:val="0"/>
            </w:pPr>
            <w:r w:rsidRPr="000306AE">
              <w:t>“Gaismiņa”</w:t>
            </w:r>
          </w:p>
        </w:tc>
        <w:tc>
          <w:tcPr>
            <w:tcW w:w="4536" w:type="dxa"/>
            <w:vAlign w:val="center"/>
          </w:tcPr>
          <w:p w14:paraId="1C7EBFC0" w14:textId="77777777" w:rsidR="006828EB" w:rsidRPr="000306AE" w:rsidRDefault="006828EB" w:rsidP="006C4CD3">
            <w:pPr>
              <w:pStyle w:val="Sarakstarindkopa"/>
              <w:ind w:left="0"/>
              <w:contextualSpacing w:val="0"/>
            </w:pPr>
            <w:r w:rsidRPr="000306AE">
              <w:t>Vaļņu iela 5, Jelgava</w:t>
            </w:r>
          </w:p>
        </w:tc>
      </w:tr>
      <w:tr w:rsidR="006828EB" w:rsidRPr="000306AE" w14:paraId="31F83321" w14:textId="77777777" w:rsidTr="006C4CD3">
        <w:trPr>
          <w:trHeight w:val="166"/>
        </w:trPr>
        <w:tc>
          <w:tcPr>
            <w:tcW w:w="1101" w:type="dxa"/>
          </w:tcPr>
          <w:p w14:paraId="144D32A0" w14:textId="77777777" w:rsidR="006828EB" w:rsidRPr="000306AE" w:rsidRDefault="006828EB" w:rsidP="006C4CD3">
            <w:pPr>
              <w:pStyle w:val="Sarakstarindkopa"/>
              <w:spacing w:before="120"/>
              <w:ind w:left="0"/>
              <w:contextualSpacing w:val="0"/>
              <w:jc w:val="both"/>
            </w:pPr>
          </w:p>
        </w:tc>
        <w:tc>
          <w:tcPr>
            <w:tcW w:w="3685" w:type="dxa"/>
            <w:vAlign w:val="center"/>
          </w:tcPr>
          <w:p w14:paraId="709BDFB1" w14:textId="77777777" w:rsidR="006828EB" w:rsidRPr="000306AE" w:rsidRDefault="006828EB" w:rsidP="006C4CD3">
            <w:pPr>
              <w:pStyle w:val="Sarakstarindkopa"/>
              <w:ind w:left="0"/>
              <w:contextualSpacing w:val="0"/>
            </w:pPr>
            <w:r w:rsidRPr="000306AE">
              <w:t>“</w:t>
            </w:r>
            <w:proofErr w:type="spellStart"/>
            <w:r w:rsidRPr="000306AE">
              <w:t>Kamolītis</w:t>
            </w:r>
            <w:proofErr w:type="spellEnd"/>
            <w:r w:rsidRPr="000306AE">
              <w:t>”</w:t>
            </w:r>
          </w:p>
        </w:tc>
        <w:tc>
          <w:tcPr>
            <w:tcW w:w="4536" w:type="dxa"/>
            <w:vAlign w:val="center"/>
          </w:tcPr>
          <w:p w14:paraId="26E172A7" w14:textId="77777777" w:rsidR="006828EB" w:rsidRPr="000306AE" w:rsidRDefault="006828EB" w:rsidP="006C4CD3">
            <w:pPr>
              <w:pStyle w:val="Sarakstarindkopa"/>
              <w:ind w:left="0"/>
              <w:contextualSpacing w:val="0"/>
            </w:pPr>
            <w:r w:rsidRPr="000306AE">
              <w:t>Meiju ceļš 31, Jelgava</w:t>
            </w:r>
          </w:p>
        </w:tc>
      </w:tr>
      <w:tr w:rsidR="006828EB" w:rsidRPr="000306AE" w14:paraId="7F3CF5B3" w14:textId="77777777" w:rsidTr="006C4CD3">
        <w:tc>
          <w:tcPr>
            <w:tcW w:w="1101" w:type="dxa"/>
          </w:tcPr>
          <w:p w14:paraId="19CE5740" w14:textId="77777777" w:rsidR="006828EB" w:rsidRPr="000306AE" w:rsidRDefault="006828EB" w:rsidP="006C4CD3">
            <w:pPr>
              <w:pStyle w:val="Sarakstarindkopa"/>
              <w:spacing w:before="120"/>
              <w:ind w:left="0"/>
              <w:contextualSpacing w:val="0"/>
              <w:jc w:val="both"/>
            </w:pPr>
          </w:p>
        </w:tc>
        <w:tc>
          <w:tcPr>
            <w:tcW w:w="3685" w:type="dxa"/>
            <w:vAlign w:val="center"/>
          </w:tcPr>
          <w:p w14:paraId="1BF5F90F" w14:textId="77777777" w:rsidR="006828EB" w:rsidRPr="000306AE" w:rsidRDefault="006828EB" w:rsidP="006C4CD3">
            <w:pPr>
              <w:pStyle w:val="Sarakstarindkopa"/>
              <w:ind w:left="0"/>
              <w:contextualSpacing w:val="0"/>
            </w:pPr>
            <w:r w:rsidRPr="000306AE">
              <w:t>“</w:t>
            </w:r>
            <w:proofErr w:type="spellStart"/>
            <w:r w:rsidRPr="000306AE">
              <w:t>Kāpēcīši</w:t>
            </w:r>
            <w:proofErr w:type="spellEnd"/>
            <w:r w:rsidRPr="000306AE">
              <w:t>”</w:t>
            </w:r>
          </w:p>
        </w:tc>
        <w:tc>
          <w:tcPr>
            <w:tcW w:w="4536" w:type="dxa"/>
            <w:vAlign w:val="center"/>
          </w:tcPr>
          <w:p w14:paraId="466080E0" w14:textId="77777777" w:rsidR="006828EB" w:rsidRPr="000306AE" w:rsidRDefault="006828EB" w:rsidP="006C4CD3">
            <w:pPr>
              <w:pStyle w:val="Sarakstarindkopa"/>
              <w:ind w:left="0"/>
              <w:contextualSpacing w:val="0"/>
            </w:pPr>
            <w:r w:rsidRPr="000306AE">
              <w:t>Ganību iela 66, Jelgava</w:t>
            </w:r>
          </w:p>
        </w:tc>
      </w:tr>
      <w:tr w:rsidR="006828EB" w:rsidRPr="000306AE" w14:paraId="2A96130B" w14:textId="77777777" w:rsidTr="006C4CD3">
        <w:tc>
          <w:tcPr>
            <w:tcW w:w="1101" w:type="dxa"/>
          </w:tcPr>
          <w:p w14:paraId="60AADC8C" w14:textId="77777777" w:rsidR="006828EB" w:rsidRPr="000306AE" w:rsidRDefault="006828EB" w:rsidP="006C4CD3">
            <w:pPr>
              <w:pStyle w:val="Sarakstarindkopa"/>
              <w:spacing w:before="120"/>
              <w:ind w:left="0"/>
              <w:contextualSpacing w:val="0"/>
              <w:jc w:val="both"/>
            </w:pPr>
          </w:p>
        </w:tc>
        <w:tc>
          <w:tcPr>
            <w:tcW w:w="3685" w:type="dxa"/>
            <w:vAlign w:val="center"/>
          </w:tcPr>
          <w:p w14:paraId="15DBBEE7" w14:textId="77777777" w:rsidR="006828EB" w:rsidRPr="000306AE" w:rsidRDefault="006828EB" w:rsidP="006C4CD3">
            <w:pPr>
              <w:pStyle w:val="Sarakstarindkopa"/>
              <w:ind w:left="0"/>
              <w:contextualSpacing w:val="0"/>
            </w:pPr>
            <w:r w:rsidRPr="000306AE">
              <w:t>“Ķipari”</w:t>
            </w:r>
          </w:p>
        </w:tc>
        <w:tc>
          <w:tcPr>
            <w:tcW w:w="4536" w:type="dxa"/>
            <w:vAlign w:val="center"/>
          </w:tcPr>
          <w:p w14:paraId="2A3767CE" w14:textId="77777777" w:rsidR="006828EB" w:rsidRPr="000306AE" w:rsidRDefault="006828EB" w:rsidP="006C4CD3">
            <w:pPr>
              <w:pStyle w:val="Sarakstarindkopa"/>
              <w:ind w:left="0"/>
              <w:contextualSpacing w:val="0"/>
            </w:pPr>
            <w:r w:rsidRPr="000306AE">
              <w:t>Pulkveža Brieža iela 23 A, Jelgava</w:t>
            </w:r>
          </w:p>
        </w:tc>
      </w:tr>
      <w:tr w:rsidR="006828EB" w:rsidRPr="000306AE" w14:paraId="11E7462C" w14:textId="77777777" w:rsidTr="006C4CD3">
        <w:tc>
          <w:tcPr>
            <w:tcW w:w="1101" w:type="dxa"/>
          </w:tcPr>
          <w:p w14:paraId="5A65523B" w14:textId="77777777" w:rsidR="006828EB" w:rsidRPr="000306AE" w:rsidRDefault="006828EB" w:rsidP="006C4CD3">
            <w:pPr>
              <w:pStyle w:val="Sarakstarindkopa"/>
              <w:spacing w:before="120"/>
              <w:ind w:left="0"/>
              <w:contextualSpacing w:val="0"/>
              <w:jc w:val="both"/>
            </w:pPr>
          </w:p>
        </w:tc>
        <w:tc>
          <w:tcPr>
            <w:tcW w:w="3685" w:type="dxa"/>
            <w:vAlign w:val="center"/>
          </w:tcPr>
          <w:p w14:paraId="7C1074FA" w14:textId="77777777" w:rsidR="006828EB" w:rsidRPr="000306AE" w:rsidRDefault="006828EB" w:rsidP="006C4CD3">
            <w:pPr>
              <w:pStyle w:val="Sarakstarindkopa"/>
              <w:ind w:left="0"/>
              <w:contextualSpacing w:val="0"/>
            </w:pPr>
            <w:r w:rsidRPr="000306AE">
              <w:t>“Lācītis”</w:t>
            </w:r>
          </w:p>
        </w:tc>
        <w:tc>
          <w:tcPr>
            <w:tcW w:w="4536" w:type="dxa"/>
            <w:vAlign w:val="center"/>
          </w:tcPr>
          <w:p w14:paraId="1E6488F8" w14:textId="77777777" w:rsidR="006828EB" w:rsidRPr="000306AE" w:rsidRDefault="006828EB" w:rsidP="006C4CD3">
            <w:pPr>
              <w:pStyle w:val="Sarakstarindkopa"/>
              <w:ind w:left="0"/>
              <w:contextualSpacing w:val="0"/>
            </w:pPr>
            <w:r w:rsidRPr="000306AE">
              <w:t>Māras iela 2, Jelgava</w:t>
            </w:r>
          </w:p>
        </w:tc>
      </w:tr>
      <w:tr w:rsidR="006828EB" w:rsidRPr="000306AE" w14:paraId="2B6B73B8" w14:textId="77777777" w:rsidTr="006C4CD3">
        <w:tc>
          <w:tcPr>
            <w:tcW w:w="1101" w:type="dxa"/>
          </w:tcPr>
          <w:p w14:paraId="707BC2AC" w14:textId="77777777" w:rsidR="006828EB" w:rsidRPr="000306AE" w:rsidRDefault="006828EB" w:rsidP="006C4CD3">
            <w:pPr>
              <w:pStyle w:val="Sarakstarindkopa"/>
              <w:spacing w:before="120"/>
              <w:ind w:left="0"/>
              <w:contextualSpacing w:val="0"/>
              <w:jc w:val="both"/>
            </w:pPr>
          </w:p>
        </w:tc>
        <w:tc>
          <w:tcPr>
            <w:tcW w:w="3685" w:type="dxa"/>
            <w:vAlign w:val="center"/>
          </w:tcPr>
          <w:p w14:paraId="56E845A2" w14:textId="77777777" w:rsidR="006828EB" w:rsidRPr="000306AE" w:rsidRDefault="006828EB" w:rsidP="006C4CD3">
            <w:pPr>
              <w:pStyle w:val="Sarakstarindkopa"/>
              <w:ind w:left="0"/>
              <w:contextualSpacing w:val="0"/>
            </w:pPr>
            <w:r w:rsidRPr="000306AE">
              <w:t>“Pasaciņa”</w:t>
            </w:r>
          </w:p>
        </w:tc>
        <w:tc>
          <w:tcPr>
            <w:tcW w:w="4536" w:type="dxa"/>
            <w:vAlign w:val="center"/>
          </w:tcPr>
          <w:p w14:paraId="27C42927" w14:textId="77777777" w:rsidR="006828EB" w:rsidRPr="000306AE" w:rsidRDefault="006828EB" w:rsidP="006C4CD3">
            <w:pPr>
              <w:pStyle w:val="Sarakstarindkopa"/>
              <w:ind w:left="0"/>
              <w:contextualSpacing w:val="0"/>
            </w:pPr>
            <w:r w:rsidRPr="000306AE">
              <w:t>Aspazijas iela 18, Jelgava</w:t>
            </w:r>
          </w:p>
        </w:tc>
      </w:tr>
      <w:tr w:rsidR="006828EB" w:rsidRPr="000306AE" w14:paraId="3C402689" w14:textId="77777777" w:rsidTr="006C4CD3">
        <w:tc>
          <w:tcPr>
            <w:tcW w:w="1101" w:type="dxa"/>
          </w:tcPr>
          <w:p w14:paraId="5443164F" w14:textId="77777777" w:rsidR="006828EB" w:rsidRPr="000306AE" w:rsidRDefault="006828EB" w:rsidP="006C4CD3">
            <w:pPr>
              <w:pStyle w:val="Sarakstarindkopa"/>
              <w:spacing w:before="120"/>
              <w:ind w:left="0"/>
              <w:contextualSpacing w:val="0"/>
              <w:jc w:val="both"/>
            </w:pPr>
          </w:p>
        </w:tc>
        <w:tc>
          <w:tcPr>
            <w:tcW w:w="3685" w:type="dxa"/>
            <w:vAlign w:val="center"/>
          </w:tcPr>
          <w:p w14:paraId="2CBBC4F1" w14:textId="77777777" w:rsidR="006828EB" w:rsidRPr="000306AE" w:rsidRDefault="006828EB" w:rsidP="006C4CD3">
            <w:pPr>
              <w:pStyle w:val="Sarakstarindkopa"/>
              <w:ind w:left="0"/>
              <w:contextualSpacing w:val="0"/>
            </w:pPr>
            <w:r w:rsidRPr="000306AE">
              <w:t>“Rotaļa”</w:t>
            </w:r>
          </w:p>
        </w:tc>
        <w:tc>
          <w:tcPr>
            <w:tcW w:w="4536" w:type="dxa"/>
            <w:vAlign w:val="center"/>
          </w:tcPr>
          <w:p w14:paraId="3A7F2F23" w14:textId="77777777" w:rsidR="006828EB" w:rsidRPr="000306AE" w:rsidRDefault="006828EB" w:rsidP="006C4CD3">
            <w:pPr>
              <w:pStyle w:val="Sarakstarindkopa"/>
              <w:ind w:left="0"/>
              <w:contextualSpacing w:val="0"/>
            </w:pPr>
            <w:r w:rsidRPr="000306AE">
              <w:t>Lāčplēša iela 5, Jelgava</w:t>
            </w:r>
          </w:p>
        </w:tc>
      </w:tr>
      <w:tr w:rsidR="006828EB" w:rsidRPr="000306AE" w14:paraId="6EE5A1FA" w14:textId="77777777" w:rsidTr="006C4CD3">
        <w:tc>
          <w:tcPr>
            <w:tcW w:w="1101" w:type="dxa"/>
          </w:tcPr>
          <w:p w14:paraId="041320ED" w14:textId="77777777" w:rsidR="006828EB" w:rsidRPr="000306AE" w:rsidRDefault="006828EB" w:rsidP="006C4CD3">
            <w:pPr>
              <w:pStyle w:val="Sarakstarindkopa"/>
              <w:spacing w:before="120"/>
              <w:ind w:left="0"/>
              <w:contextualSpacing w:val="0"/>
              <w:jc w:val="both"/>
            </w:pPr>
          </w:p>
        </w:tc>
        <w:tc>
          <w:tcPr>
            <w:tcW w:w="3685" w:type="dxa"/>
            <w:vAlign w:val="center"/>
          </w:tcPr>
          <w:p w14:paraId="6CE2DEB0" w14:textId="77777777" w:rsidR="006828EB" w:rsidRPr="000306AE" w:rsidRDefault="006828EB" w:rsidP="006C4CD3">
            <w:pPr>
              <w:pStyle w:val="Sarakstarindkopa"/>
              <w:ind w:left="0"/>
              <w:contextualSpacing w:val="0"/>
            </w:pPr>
            <w:r w:rsidRPr="000306AE">
              <w:t>“Sprīdītis”</w:t>
            </w:r>
          </w:p>
        </w:tc>
        <w:tc>
          <w:tcPr>
            <w:tcW w:w="4536" w:type="dxa"/>
            <w:vAlign w:val="center"/>
          </w:tcPr>
          <w:p w14:paraId="568607CA" w14:textId="77777777" w:rsidR="006828EB" w:rsidRPr="000306AE" w:rsidRDefault="006828EB" w:rsidP="006C4CD3">
            <w:pPr>
              <w:pStyle w:val="Sarakstarindkopa"/>
              <w:ind w:left="0"/>
              <w:contextualSpacing w:val="0"/>
            </w:pPr>
            <w:r w:rsidRPr="000306AE">
              <w:t>Tērvetes iela 6, Jelgava</w:t>
            </w:r>
          </w:p>
        </w:tc>
      </w:tr>
      <w:tr w:rsidR="006828EB" w:rsidRPr="000306AE" w14:paraId="73D78B83" w14:textId="77777777" w:rsidTr="006C4CD3">
        <w:tc>
          <w:tcPr>
            <w:tcW w:w="1101" w:type="dxa"/>
          </w:tcPr>
          <w:p w14:paraId="7A83EC9A" w14:textId="77777777" w:rsidR="006828EB" w:rsidRPr="000306AE" w:rsidRDefault="006828EB" w:rsidP="006C4CD3">
            <w:pPr>
              <w:pStyle w:val="Sarakstarindkopa"/>
              <w:spacing w:before="120"/>
              <w:ind w:left="0"/>
              <w:contextualSpacing w:val="0"/>
              <w:jc w:val="both"/>
            </w:pPr>
          </w:p>
        </w:tc>
        <w:tc>
          <w:tcPr>
            <w:tcW w:w="3685" w:type="dxa"/>
            <w:vAlign w:val="center"/>
          </w:tcPr>
          <w:p w14:paraId="3218C8A8" w14:textId="77777777" w:rsidR="006828EB" w:rsidRPr="000306AE" w:rsidRDefault="006828EB" w:rsidP="006C4CD3">
            <w:pPr>
              <w:pStyle w:val="Sarakstarindkopa"/>
              <w:ind w:left="0"/>
              <w:contextualSpacing w:val="0"/>
            </w:pPr>
            <w:r w:rsidRPr="000306AE">
              <w:t>“Vārpiņa”</w:t>
            </w:r>
          </w:p>
        </w:tc>
        <w:tc>
          <w:tcPr>
            <w:tcW w:w="4536" w:type="dxa"/>
            <w:vAlign w:val="center"/>
          </w:tcPr>
          <w:p w14:paraId="7BD6A07B" w14:textId="77777777" w:rsidR="006828EB" w:rsidRPr="000306AE" w:rsidRDefault="006828EB" w:rsidP="006C4CD3">
            <w:pPr>
              <w:pStyle w:val="Sarakstarindkopa"/>
              <w:ind w:left="0"/>
              <w:contextualSpacing w:val="0"/>
            </w:pPr>
            <w:r w:rsidRPr="000306AE">
              <w:t>Kronvalda iela 22, Jelgava</w:t>
            </w:r>
          </w:p>
        </w:tc>
      </w:tr>
      <w:tr w:rsidR="006828EB" w:rsidRPr="000306AE" w14:paraId="4E4679B6" w14:textId="77777777" w:rsidTr="006C4CD3">
        <w:tc>
          <w:tcPr>
            <w:tcW w:w="1101" w:type="dxa"/>
          </w:tcPr>
          <w:p w14:paraId="2F10121C" w14:textId="77777777" w:rsidR="006828EB" w:rsidRPr="000306AE" w:rsidRDefault="006828EB" w:rsidP="006C4CD3">
            <w:pPr>
              <w:pStyle w:val="Sarakstarindkopa"/>
              <w:spacing w:before="120"/>
              <w:ind w:left="0"/>
              <w:contextualSpacing w:val="0"/>
              <w:jc w:val="both"/>
            </w:pPr>
          </w:p>
        </w:tc>
        <w:tc>
          <w:tcPr>
            <w:tcW w:w="3685" w:type="dxa"/>
            <w:vAlign w:val="center"/>
          </w:tcPr>
          <w:p w14:paraId="169376D8" w14:textId="77777777" w:rsidR="006828EB" w:rsidRPr="000306AE" w:rsidRDefault="006828EB" w:rsidP="006C4CD3">
            <w:pPr>
              <w:pStyle w:val="Sarakstarindkopa"/>
              <w:ind w:left="0"/>
              <w:contextualSpacing w:val="0"/>
            </w:pPr>
            <w:r w:rsidRPr="000306AE">
              <w:t>“Zemenīte”</w:t>
            </w:r>
          </w:p>
        </w:tc>
        <w:tc>
          <w:tcPr>
            <w:tcW w:w="4536" w:type="dxa"/>
            <w:vAlign w:val="center"/>
          </w:tcPr>
          <w:p w14:paraId="3242F890" w14:textId="77777777" w:rsidR="006828EB" w:rsidRPr="000306AE" w:rsidRDefault="006828EB" w:rsidP="006C4CD3">
            <w:pPr>
              <w:pStyle w:val="Sarakstarindkopa"/>
              <w:ind w:left="0"/>
              <w:contextualSpacing w:val="0"/>
            </w:pPr>
            <w:r w:rsidRPr="000306AE">
              <w:t>Blaumaņa iela 14, Jelgava</w:t>
            </w:r>
          </w:p>
        </w:tc>
      </w:tr>
      <w:tr w:rsidR="006828EB" w:rsidRPr="000306AE" w14:paraId="1BF5E9CA" w14:textId="77777777" w:rsidTr="006C4CD3">
        <w:tc>
          <w:tcPr>
            <w:tcW w:w="1101" w:type="dxa"/>
          </w:tcPr>
          <w:p w14:paraId="00B82D50" w14:textId="77777777" w:rsidR="006828EB" w:rsidRPr="000306AE" w:rsidRDefault="006828EB" w:rsidP="006C4CD3">
            <w:pPr>
              <w:pStyle w:val="Sarakstarindkopa"/>
              <w:spacing w:before="120"/>
              <w:ind w:left="0"/>
              <w:contextualSpacing w:val="0"/>
              <w:jc w:val="both"/>
            </w:pPr>
          </w:p>
        </w:tc>
        <w:tc>
          <w:tcPr>
            <w:tcW w:w="3685" w:type="dxa"/>
            <w:vAlign w:val="center"/>
          </w:tcPr>
          <w:p w14:paraId="34AF02A5" w14:textId="77777777" w:rsidR="006828EB" w:rsidRPr="000306AE" w:rsidRDefault="006828EB" w:rsidP="006C4CD3">
            <w:pPr>
              <w:pStyle w:val="Sarakstarindkopa"/>
              <w:ind w:left="0"/>
              <w:contextualSpacing w:val="0"/>
            </w:pPr>
            <w:r w:rsidRPr="000306AE">
              <w:t>“</w:t>
            </w:r>
            <w:proofErr w:type="spellStart"/>
            <w:r w:rsidRPr="000306AE">
              <w:t>Zīļuks</w:t>
            </w:r>
            <w:proofErr w:type="spellEnd"/>
            <w:r w:rsidRPr="000306AE">
              <w:t>”</w:t>
            </w:r>
          </w:p>
        </w:tc>
        <w:tc>
          <w:tcPr>
            <w:tcW w:w="4536" w:type="dxa"/>
            <w:vAlign w:val="center"/>
          </w:tcPr>
          <w:p w14:paraId="390550B4" w14:textId="77777777" w:rsidR="006828EB" w:rsidRPr="000306AE" w:rsidRDefault="006828EB" w:rsidP="006C4CD3">
            <w:pPr>
              <w:pStyle w:val="Sarakstarindkopa"/>
              <w:ind w:left="0"/>
              <w:contextualSpacing w:val="0"/>
            </w:pPr>
            <w:r w:rsidRPr="000306AE">
              <w:t>Skautu iela 1 A, Jelgava</w:t>
            </w:r>
          </w:p>
        </w:tc>
      </w:tr>
    </w:tbl>
    <w:p w14:paraId="4416A4D4" w14:textId="5F5F161E" w:rsidR="006828EB" w:rsidRPr="000306AE" w:rsidRDefault="006828EB" w:rsidP="006828EB">
      <w:pPr>
        <w:pStyle w:val="Sarakstarindkopa"/>
        <w:spacing w:before="120"/>
        <w:ind w:left="0"/>
        <w:contextualSpacing w:val="0"/>
        <w:jc w:val="both"/>
      </w:pPr>
      <w:r w:rsidRPr="000306AE">
        <w:t>Vieta pirmsskolas izglītības iestādē nepieciešama no ________</w:t>
      </w:r>
      <w:r w:rsidR="00C53AB7" w:rsidRPr="000306AE">
        <w:t>/</w:t>
      </w:r>
      <w:r w:rsidRPr="000306AE">
        <w:t>_________ mācību gada.</w:t>
      </w:r>
    </w:p>
    <w:p w14:paraId="33BE2691" w14:textId="28B547B0" w:rsidR="006828EB" w:rsidRPr="000306AE" w:rsidRDefault="006828EB" w:rsidP="006828EB">
      <w:pPr>
        <w:pStyle w:val="Sarakstarindkopa"/>
        <w:spacing w:before="120"/>
        <w:ind w:left="0"/>
        <w:contextualSpacing w:val="0"/>
        <w:jc w:val="both"/>
      </w:pPr>
      <w:r w:rsidRPr="000306AE">
        <w:t>Esmu informēts</w:t>
      </w:r>
      <w:r w:rsidR="00C53AB7" w:rsidRPr="000306AE">
        <w:t>/</w:t>
      </w:r>
      <w:proofErr w:type="spellStart"/>
      <w:r w:rsidR="00C53AB7" w:rsidRPr="000306AE">
        <w:t>ta</w:t>
      </w:r>
      <w:proofErr w:type="spellEnd"/>
      <w:r w:rsidRPr="000306AE">
        <w:t>, ka:</w:t>
      </w:r>
    </w:p>
    <w:p w14:paraId="20DA6271" w14:textId="77777777" w:rsidR="006828EB" w:rsidRPr="000306AE" w:rsidRDefault="006828EB" w:rsidP="006828EB">
      <w:pPr>
        <w:pStyle w:val="Sarakstarindkopa"/>
        <w:numPr>
          <w:ilvl w:val="0"/>
          <w:numId w:val="2"/>
        </w:numPr>
        <w:spacing w:before="60"/>
        <w:ind w:left="714" w:hanging="357"/>
        <w:contextualSpacing w:val="0"/>
        <w:jc w:val="both"/>
      </w:pPr>
      <w:r w:rsidRPr="000306AE">
        <w:t>jebkuru pieteikumā minēto ziņu izmaiņu gadījumā par to jāziņo personīgi vai elektroniski;</w:t>
      </w:r>
    </w:p>
    <w:p w14:paraId="117F7281" w14:textId="77777777" w:rsidR="00C53AB7" w:rsidRPr="000306AE" w:rsidRDefault="006828EB" w:rsidP="006828EB">
      <w:pPr>
        <w:pStyle w:val="Sarakstarindkopa"/>
        <w:numPr>
          <w:ilvl w:val="0"/>
          <w:numId w:val="2"/>
        </w:numPr>
        <w:spacing w:before="60"/>
        <w:ind w:left="714" w:hanging="357"/>
        <w:contextualSpacing w:val="0"/>
        <w:jc w:val="both"/>
      </w:pPr>
      <w:r w:rsidRPr="000306AE">
        <w:t>reģistrācija pirmsskolas izglītības programmas apguvei negarantē vietu pašvaldības pirmsskolas izglītības iestādē</w:t>
      </w:r>
      <w:r w:rsidR="00C53AB7" w:rsidRPr="000306AE">
        <w:t>;</w:t>
      </w:r>
    </w:p>
    <w:p w14:paraId="74FF53C0" w14:textId="2839CBE4" w:rsidR="006828EB" w:rsidRPr="000306AE" w:rsidRDefault="007333C3" w:rsidP="006828EB">
      <w:pPr>
        <w:pStyle w:val="Sarakstarindkopa"/>
        <w:numPr>
          <w:ilvl w:val="0"/>
          <w:numId w:val="2"/>
        </w:numPr>
        <w:spacing w:before="60"/>
        <w:ind w:left="714" w:hanging="357"/>
        <w:contextualSpacing w:val="0"/>
        <w:jc w:val="both"/>
      </w:pPr>
      <w:r w:rsidRPr="000306AE">
        <w:t xml:space="preserve">iesniegumā </w:t>
      </w:r>
      <w:r w:rsidR="00C53AB7" w:rsidRPr="000306AE">
        <w:t xml:space="preserve">norādītie fiziskās personas dati tiks izmantoti minētā </w:t>
      </w:r>
      <w:r w:rsidR="009F4703" w:rsidRPr="000306AE">
        <w:t xml:space="preserve">iesnieguma </w:t>
      </w:r>
      <w:r w:rsidR="00C53AB7" w:rsidRPr="000306AE">
        <w:t xml:space="preserve">reģistrēšanai pašvaldības bērnu reģistrā pirmsskolas izglītības apguvei, pakalpojuma saņemšanai, saziņai. </w:t>
      </w:r>
      <w:r w:rsidR="00A72E7B" w:rsidRPr="000306AE">
        <w:t xml:space="preserve">Dati tiks pārbaudīti valsts informācijas sistēmās, t.i. Fizisko personu reģistrā, Valsts izglītības informācijas sistēmā un </w:t>
      </w:r>
      <w:r w:rsidR="00C53AB7" w:rsidRPr="000306AE">
        <w:t xml:space="preserve">reģistrēti </w:t>
      </w:r>
      <w:r w:rsidR="000306AE">
        <w:t xml:space="preserve">apstrādei </w:t>
      </w:r>
      <w:r w:rsidR="00C53AB7" w:rsidRPr="000306AE">
        <w:lastRenderedPageBreak/>
        <w:t xml:space="preserve">pašvaldības bērnu reģistrā pirmsskolas izglītības apguvei, lai nodrošinātu valsts, pašvaldības un izglītības iestāžu funkciju īstenošanu izglītības jomā. Informācija par Jelgavas </w:t>
      </w:r>
      <w:proofErr w:type="spellStart"/>
      <w:r w:rsidR="00C53AB7" w:rsidRPr="000306AE">
        <w:t>valstspilsētas</w:t>
      </w:r>
      <w:proofErr w:type="spellEnd"/>
      <w:r w:rsidR="00C53AB7" w:rsidRPr="000306AE">
        <w:t xml:space="preserve"> pašvaldības kā datu pārziņa veikto personas datu apstrādi pieejama </w:t>
      </w:r>
      <w:hyperlink r:id="rId10" w:history="1">
        <w:r w:rsidR="00C53AB7" w:rsidRPr="000306AE">
          <w:rPr>
            <w:rStyle w:val="Hipersaite"/>
            <w:color w:val="0070C0"/>
          </w:rPr>
          <w:t>www.jelgava.lv/pasvaldiba-par-pasvaldibu-datu-aizsardziba/</w:t>
        </w:r>
      </w:hyperlink>
      <w:r w:rsidR="00C53AB7" w:rsidRPr="000306AE">
        <w:t xml:space="preserve">, konkrētā pakalpojuma aprakstā </w:t>
      </w:r>
      <w:hyperlink r:id="rId11" w:history="1">
        <w:r w:rsidR="00C53AB7" w:rsidRPr="000306AE">
          <w:rPr>
            <w:rStyle w:val="Hipersaite"/>
            <w:color w:val="0070C0"/>
          </w:rPr>
          <w:t>www.jelgava.lv/pakalpojumi/</w:t>
        </w:r>
      </w:hyperlink>
      <w:r w:rsidR="00C53AB7" w:rsidRPr="000306AE">
        <w:t xml:space="preserve"> vai saņemot informāciju klātienē</w:t>
      </w:r>
      <w:r w:rsidR="00C53AB7" w:rsidRPr="000306AE">
        <w:rPr>
          <w:i/>
          <w:iCs/>
          <w:color w:val="FF0000"/>
        </w:rPr>
        <w:t>.</w:t>
      </w:r>
      <w:r w:rsidR="006828EB" w:rsidRPr="000306AE">
        <w:t>.</w:t>
      </w:r>
    </w:p>
    <w:p w14:paraId="66D065B0" w14:textId="77777777" w:rsidR="00C53AB7" w:rsidRPr="000306AE" w:rsidRDefault="00C53AB7" w:rsidP="006828EB">
      <w:pPr>
        <w:pStyle w:val="Sarakstarindkopa"/>
        <w:spacing w:before="120"/>
        <w:ind w:left="0" w:firstLine="567"/>
        <w:contextualSpacing w:val="0"/>
        <w:jc w:val="both"/>
      </w:pPr>
    </w:p>
    <w:p w14:paraId="76E7F7F9" w14:textId="5837915C" w:rsidR="006828EB" w:rsidRPr="000306AE" w:rsidRDefault="006828EB" w:rsidP="006828EB">
      <w:pPr>
        <w:pStyle w:val="Sarakstarindkopa"/>
        <w:spacing w:before="120"/>
        <w:ind w:left="0" w:firstLine="567"/>
        <w:contextualSpacing w:val="0"/>
        <w:jc w:val="both"/>
      </w:pPr>
      <w:r w:rsidRPr="000306AE">
        <w:t>Jelgavā</w:t>
      </w:r>
    </w:p>
    <w:p w14:paraId="3C210119" w14:textId="77777777" w:rsidR="006828EB" w:rsidRPr="000306AE" w:rsidRDefault="006828EB" w:rsidP="006828EB">
      <w:pPr>
        <w:pStyle w:val="Sarakstarindkopa"/>
        <w:spacing w:before="120"/>
        <w:ind w:left="0" w:firstLine="567"/>
        <w:contextualSpacing w:val="0"/>
        <w:jc w:val="both"/>
      </w:pPr>
      <w:r w:rsidRPr="000306AE">
        <w:t>Datums ____/____/_________</w:t>
      </w:r>
    </w:p>
    <w:p w14:paraId="5933ED61" w14:textId="77777777" w:rsidR="006828EB" w:rsidRPr="000306AE" w:rsidRDefault="006828EB" w:rsidP="006828EB">
      <w:pPr>
        <w:pStyle w:val="Sarakstarindkopa"/>
        <w:spacing w:before="120"/>
        <w:ind w:left="0" w:firstLine="567"/>
        <w:contextualSpacing w:val="0"/>
        <w:jc w:val="both"/>
      </w:pPr>
      <w:r w:rsidRPr="000306AE">
        <w:t>Paraksts, atšifrējums____________________________________</w:t>
      </w:r>
    </w:p>
    <w:p w14:paraId="38267F26" w14:textId="77777777" w:rsidR="006828EB" w:rsidRPr="000306AE" w:rsidRDefault="006828EB" w:rsidP="006828EB">
      <w:pPr>
        <w:pStyle w:val="Sarakstarindkopa"/>
        <w:spacing w:before="120"/>
        <w:ind w:left="0" w:firstLine="567"/>
        <w:contextualSpacing w:val="0"/>
        <w:jc w:val="both"/>
      </w:pPr>
    </w:p>
    <w:p w14:paraId="7A7B26FB" w14:textId="37E8B7A3" w:rsidR="006828EB" w:rsidRPr="000306AE" w:rsidRDefault="006828EB" w:rsidP="00A72E7B">
      <w:pPr>
        <w:pStyle w:val="Sarakstarindkopa"/>
        <w:ind w:left="0" w:firstLine="567"/>
        <w:contextualSpacing w:val="0"/>
        <w:jc w:val="both"/>
        <w:rPr>
          <w:shd w:val="clear" w:color="auto" w:fill="FFFFFF"/>
        </w:rPr>
      </w:pPr>
      <w:r w:rsidRPr="000306AE">
        <w:t xml:space="preserve">Informācijai – Jelgavas </w:t>
      </w:r>
      <w:proofErr w:type="spellStart"/>
      <w:r w:rsidRPr="000306AE">
        <w:t>valstspilsētas</w:t>
      </w:r>
      <w:proofErr w:type="spellEnd"/>
      <w:r w:rsidRPr="000306AE">
        <w:t xml:space="preserve"> pašvaldības iestādes “Jelgavas izglītības pārvalde” vadītāja vietnieks: 63012465, tīmekļa vietne </w:t>
      </w:r>
      <w:hyperlink r:id="rId12" w:history="1">
        <w:r w:rsidRPr="000306AE">
          <w:rPr>
            <w:rStyle w:val="Hipersaite"/>
          </w:rPr>
          <w:t>https://www.jelgava.lv/lv/iestades/izglitibas-parvalde/pirmsskolas-izglitiba/</w:t>
        </w:r>
      </w:hyperlink>
      <w:r w:rsidRPr="000306AE">
        <w:t>.”</w:t>
      </w:r>
    </w:p>
    <w:p w14:paraId="6D8C5A30" w14:textId="77777777" w:rsidR="007326D2" w:rsidRDefault="006828EB">
      <w:pPr>
        <w:rPr>
          <w:sz w:val="22"/>
          <w:shd w:val="clear" w:color="auto" w:fill="FFFFFF"/>
        </w:rPr>
      </w:pPr>
      <w:r>
        <w:rPr>
          <w:sz w:val="22"/>
          <w:shd w:val="clear" w:color="auto" w:fill="FFFFFF"/>
        </w:rPr>
        <w:br w:type="page"/>
      </w:r>
    </w:p>
    <w:p w14:paraId="49176427" w14:textId="0B9813E5" w:rsidR="007326D2" w:rsidRPr="000306AE" w:rsidRDefault="007326D2" w:rsidP="007326D2">
      <w:pPr>
        <w:pStyle w:val="Galvene"/>
        <w:ind w:firstLine="284"/>
        <w:jc w:val="right"/>
        <w:rPr>
          <w:shd w:val="clear" w:color="auto" w:fill="FFFFFF"/>
        </w:rPr>
      </w:pPr>
      <w:r w:rsidRPr="000306AE">
        <w:rPr>
          <w:shd w:val="clear" w:color="auto" w:fill="FFFFFF"/>
        </w:rPr>
        <w:lastRenderedPageBreak/>
        <w:t>3. pielikums</w:t>
      </w:r>
    </w:p>
    <w:p w14:paraId="216A1598" w14:textId="77777777" w:rsidR="007326D2" w:rsidRPr="000306AE" w:rsidRDefault="007326D2" w:rsidP="007326D2">
      <w:pPr>
        <w:pStyle w:val="Galvene"/>
        <w:tabs>
          <w:tab w:val="left" w:pos="720"/>
        </w:tabs>
        <w:ind w:left="720"/>
        <w:jc w:val="right"/>
        <w:rPr>
          <w:shd w:val="clear" w:color="auto" w:fill="FFFFFF"/>
        </w:rPr>
      </w:pPr>
      <w:r w:rsidRPr="000306AE">
        <w:rPr>
          <w:shd w:val="clear" w:color="auto" w:fill="FFFFFF"/>
        </w:rPr>
        <w:t xml:space="preserve">Jelgavas </w:t>
      </w:r>
      <w:proofErr w:type="spellStart"/>
      <w:r w:rsidRPr="000306AE">
        <w:rPr>
          <w:shd w:val="clear" w:color="auto" w:fill="FFFFFF"/>
        </w:rPr>
        <w:t>valstspilsētas</w:t>
      </w:r>
      <w:proofErr w:type="spellEnd"/>
      <w:r w:rsidRPr="000306AE">
        <w:rPr>
          <w:shd w:val="clear" w:color="auto" w:fill="FFFFFF"/>
        </w:rPr>
        <w:t xml:space="preserve"> pašvaldības 2024. gada 20. jūnija</w:t>
      </w:r>
    </w:p>
    <w:p w14:paraId="7DCB317F" w14:textId="77777777" w:rsidR="007326D2" w:rsidRPr="000306AE" w:rsidRDefault="007326D2" w:rsidP="007326D2">
      <w:pPr>
        <w:pStyle w:val="Sarakstarindkopa"/>
        <w:contextualSpacing w:val="0"/>
        <w:jc w:val="right"/>
        <w:rPr>
          <w:shd w:val="clear" w:color="auto" w:fill="FFFFFF"/>
        </w:rPr>
      </w:pPr>
      <w:r w:rsidRPr="000306AE">
        <w:rPr>
          <w:shd w:val="clear" w:color="auto" w:fill="FFFFFF"/>
        </w:rPr>
        <w:t>saistošajiem noteikumiem Nr. 24-___</w:t>
      </w:r>
    </w:p>
    <w:p w14:paraId="19AD2F04" w14:textId="77777777" w:rsidR="007326D2" w:rsidRPr="000306AE" w:rsidRDefault="007326D2" w:rsidP="007326D2">
      <w:pPr>
        <w:tabs>
          <w:tab w:val="left" w:pos="720"/>
          <w:tab w:val="center" w:pos="4153"/>
          <w:tab w:val="right" w:pos="8306"/>
        </w:tabs>
        <w:ind w:left="720"/>
        <w:jc w:val="right"/>
        <w:rPr>
          <w:shd w:val="clear" w:color="auto" w:fill="FFFFFF"/>
        </w:rPr>
      </w:pPr>
    </w:p>
    <w:p w14:paraId="59D54C88" w14:textId="46DC24F1" w:rsidR="007326D2" w:rsidRPr="000306AE" w:rsidRDefault="007326D2" w:rsidP="007326D2">
      <w:pPr>
        <w:tabs>
          <w:tab w:val="left" w:pos="720"/>
          <w:tab w:val="center" w:pos="4153"/>
          <w:tab w:val="right" w:pos="8306"/>
        </w:tabs>
        <w:ind w:left="720"/>
        <w:jc w:val="right"/>
        <w:rPr>
          <w:shd w:val="clear" w:color="auto" w:fill="FFFFFF"/>
        </w:rPr>
      </w:pPr>
      <w:r w:rsidRPr="000306AE">
        <w:rPr>
          <w:shd w:val="clear" w:color="auto" w:fill="FFFFFF"/>
        </w:rPr>
        <w:t>“3. pielikums</w:t>
      </w:r>
    </w:p>
    <w:p w14:paraId="66E5E8B4" w14:textId="77777777" w:rsidR="007326D2" w:rsidRPr="000306AE" w:rsidRDefault="007326D2" w:rsidP="007326D2">
      <w:pPr>
        <w:tabs>
          <w:tab w:val="left" w:pos="720"/>
          <w:tab w:val="center" w:pos="4153"/>
          <w:tab w:val="right" w:pos="8306"/>
        </w:tabs>
        <w:ind w:left="720"/>
        <w:jc w:val="right"/>
        <w:rPr>
          <w:shd w:val="clear" w:color="auto" w:fill="FFFFFF"/>
        </w:rPr>
      </w:pPr>
      <w:r w:rsidRPr="000306AE">
        <w:rPr>
          <w:shd w:val="clear" w:color="auto" w:fill="FFFFFF"/>
        </w:rPr>
        <w:t xml:space="preserve">Jelgavas </w:t>
      </w:r>
      <w:proofErr w:type="spellStart"/>
      <w:r w:rsidRPr="000306AE">
        <w:rPr>
          <w:shd w:val="clear" w:color="auto" w:fill="FFFFFF"/>
        </w:rPr>
        <w:t>valstspilsētas</w:t>
      </w:r>
      <w:proofErr w:type="spellEnd"/>
      <w:r w:rsidRPr="000306AE">
        <w:rPr>
          <w:shd w:val="clear" w:color="auto" w:fill="FFFFFF"/>
        </w:rPr>
        <w:t xml:space="preserve"> pašvaldības 2023. gada 23. februāra</w:t>
      </w:r>
    </w:p>
    <w:p w14:paraId="1D1D1F6E" w14:textId="77777777" w:rsidR="007326D2" w:rsidRPr="000306AE" w:rsidRDefault="007326D2" w:rsidP="007326D2">
      <w:pPr>
        <w:spacing w:before="60"/>
        <w:ind w:left="720"/>
        <w:contextualSpacing/>
        <w:jc w:val="right"/>
        <w:rPr>
          <w:shd w:val="clear" w:color="auto" w:fill="FFFFFF"/>
        </w:rPr>
      </w:pPr>
      <w:r w:rsidRPr="000306AE">
        <w:rPr>
          <w:shd w:val="clear" w:color="auto" w:fill="FFFFFF"/>
        </w:rPr>
        <w:t>saistošajiem noteikumiem Nr.23-2</w:t>
      </w:r>
    </w:p>
    <w:p w14:paraId="014B70DE" w14:textId="77777777" w:rsidR="007326D2" w:rsidRPr="000306AE" w:rsidRDefault="007326D2" w:rsidP="007326D2">
      <w:pPr>
        <w:spacing w:before="60"/>
        <w:ind w:left="720"/>
        <w:contextualSpacing/>
        <w:jc w:val="right"/>
        <w:rPr>
          <w:shd w:val="clear" w:color="auto" w:fill="FFFFFF"/>
        </w:rPr>
      </w:pPr>
    </w:p>
    <w:p w14:paraId="4635A713" w14:textId="77777777" w:rsidR="007326D2" w:rsidRPr="000306AE" w:rsidRDefault="007326D2" w:rsidP="007326D2">
      <w:pPr>
        <w:spacing w:before="60"/>
        <w:contextualSpacing/>
        <w:jc w:val="both"/>
      </w:pPr>
      <w:r w:rsidRPr="000306AE">
        <w:t>Vecāka vai bērna likumiskā pārstāvja vārds,</w:t>
      </w:r>
    </w:p>
    <w:p w14:paraId="1357671D" w14:textId="1027C856" w:rsidR="007326D2" w:rsidRPr="000306AE" w:rsidRDefault="007326D2" w:rsidP="007326D2">
      <w:pPr>
        <w:jc w:val="both"/>
      </w:pPr>
      <w:r w:rsidRPr="000306AE">
        <w:t>uzvārds __________________________________</w:t>
      </w:r>
      <w:r w:rsidR="00A67272" w:rsidRPr="000306AE">
        <w:t>________________________</w:t>
      </w:r>
      <w:r w:rsidRPr="000306AE">
        <w:t>__________</w:t>
      </w:r>
    </w:p>
    <w:p w14:paraId="651DAC28" w14:textId="77777777" w:rsidR="00A67272" w:rsidRPr="000306AE" w:rsidRDefault="007326D2" w:rsidP="00A67272">
      <w:pPr>
        <w:spacing w:before="60"/>
        <w:jc w:val="both"/>
      </w:pPr>
      <w:r w:rsidRPr="000306AE">
        <w:t xml:space="preserve">Deklarētās dzīvesvietas adrese, tālrunis </w:t>
      </w:r>
    </w:p>
    <w:p w14:paraId="067DED9A" w14:textId="50A27E17" w:rsidR="007326D2" w:rsidRPr="000306AE" w:rsidRDefault="00A67272" w:rsidP="00A67272">
      <w:pPr>
        <w:spacing w:before="60"/>
        <w:jc w:val="both"/>
      </w:pPr>
      <w:r w:rsidRPr="000306AE">
        <w:t>_______________________________</w:t>
      </w:r>
      <w:r w:rsidR="007326D2" w:rsidRPr="000306AE">
        <w:t>____________________________________________</w:t>
      </w:r>
    </w:p>
    <w:p w14:paraId="3B98BD0C" w14:textId="77777777" w:rsidR="007326D2" w:rsidRPr="000306AE" w:rsidRDefault="007326D2" w:rsidP="007326D2">
      <w:pPr>
        <w:pStyle w:val="Sarakstarindkopa"/>
        <w:spacing w:before="60"/>
        <w:ind w:left="0"/>
        <w:contextualSpacing w:val="0"/>
        <w:jc w:val="both"/>
      </w:pPr>
      <w:r w:rsidRPr="000306AE">
        <w:t xml:space="preserve">Informāciju vēlos saņemt: </w:t>
      </w:r>
    </w:p>
    <w:p w14:paraId="2D2CCCF3" w14:textId="77777777" w:rsidR="007326D2" w:rsidRPr="000306AE" w:rsidRDefault="007326D2" w:rsidP="007326D2">
      <w:pPr>
        <w:pStyle w:val="Sarakstarindkopa"/>
        <w:numPr>
          <w:ilvl w:val="0"/>
          <w:numId w:val="5"/>
        </w:numPr>
        <w:tabs>
          <w:tab w:val="clear" w:pos="720"/>
          <w:tab w:val="num" w:pos="567"/>
        </w:tabs>
        <w:ind w:hanging="720"/>
        <w:contextualSpacing w:val="0"/>
        <w:jc w:val="both"/>
      </w:pPr>
      <w:r w:rsidRPr="000306AE">
        <w:t>uz e-pastu: ______________________________________</w:t>
      </w:r>
    </w:p>
    <w:p w14:paraId="2D4460F7" w14:textId="45533AD5" w:rsidR="007326D2" w:rsidRPr="000306AE" w:rsidRDefault="007326D2" w:rsidP="001161B8">
      <w:pPr>
        <w:pStyle w:val="Sarakstarindkopa"/>
        <w:numPr>
          <w:ilvl w:val="0"/>
          <w:numId w:val="6"/>
        </w:numPr>
        <w:tabs>
          <w:tab w:val="clear" w:pos="720"/>
          <w:tab w:val="num" w:pos="567"/>
        </w:tabs>
        <w:ind w:hanging="720"/>
        <w:jc w:val="both"/>
      </w:pPr>
      <w:r w:rsidRPr="000306AE">
        <w:t>pa pastu uz pieteikumā norādīto adresi.</w:t>
      </w:r>
    </w:p>
    <w:p w14:paraId="3348A8AA" w14:textId="77777777" w:rsidR="007326D2" w:rsidRPr="000306AE" w:rsidRDefault="007326D2" w:rsidP="007326D2">
      <w:pPr>
        <w:spacing w:before="60"/>
        <w:jc w:val="both"/>
      </w:pPr>
    </w:p>
    <w:p w14:paraId="057B5FCC" w14:textId="77777777" w:rsidR="007326D2" w:rsidRPr="000306AE" w:rsidRDefault="007326D2" w:rsidP="007326D2">
      <w:pPr>
        <w:spacing w:before="60"/>
        <w:jc w:val="center"/>
        <w:rPr>
          <w:b/>
        </w:rPr>
      </w:pPr>
      <w:r w:rsidRPr="000306AE">
        <w:rPr>
          <w:b/>
        </w:rPr>
        <w:t>IESNIEGUMS PIETEIKUMA ATSAUKŠANAI PAŠVALDĪBAS BĒRNU REĢISTRĀ PIRMSSKOLAS IZGLĪTĪBAS PROGRAMMAS APGUVEI</w:t>
      </w:r>
    </w:p>
    <w:p w14:paraId="6916C702" w14:textId="1F5377D7" w:rsidR="007326D2" w:rsidRPr="000306AE" w:rsidRDefault="007326D2" w:rsidP="007326D2">
      <w:pPr>
        <w:spacing w:before="240"/>
        <w:ind w:firstLine="567"/>
        <w:jc w:val="both"/>
      </w:pPr>
      <w:r w:rsidRPr="000306AE">
        <w:t xml:space="preserve">Lūdzu atsaukt pieteikumu Nr. _____________________ </w:t>
      </w:r>
    </w:p>
    <w:p w14:paraId="29DD96E2" w14:textId="650BD56A" w:rsidR="007326D2" w:rsidRPr="000306AE" w:rsidRDefault="007326D2" w:rsidP="007326D2">
      <w:pPr>
        <w:spacing w:before="240"/>
        <w:jc w:val="both"/>
      </w:pPr>
      <w:r w:rsidRPr="000306AE">
        <w:t>par bērna ___________________________________________________________________</w:t>
      </w:r>
    </w:p>
    <w:p w14:paraId="34F218F2" w14:textId="120731CE" w:rsidR="007326D2" w:rsidRPr="000306AE" w:rsidRDefault="007326D2" w:rsidP="007326D2">
      <w:pPr>
        <w:jc w:val="both"/>
        <w:rPr>
          <w:i/>
        </w:rPr>
      </w:pPr>
      <w:r w:rsidRPr="000306AE">
        <w:tab/>
      </w:r>
      <w:r w:rsidRPr="000306AE">
        <w:tab/>
      </w:r>
      <w:r w:rsidRPr="000306AE">
        <w:rPr>
          <w:i/>
        </w:rPr>
        <w:tab/>
      </w:r>
      <w:r w:rsidRPr="000306AE">
        <w:rPr>
          <w:i/>
        </w:rPr>
        <w:tab/>
      </w:r>
      <w:r w:rsidRPr="000306AE">
        <w:rPr>
          <w:i/>
        </w:rPr>
        <w:tab/>
        <w:t>bērna vārds, uzvārds</w:t>
      </w:r>
    </w:p>
    <w:p w14:paraId="46B3C246" w14:textId="77777777" w:rsidR="007326D2" w:rsidRPr="000306AE" w:rsidRDefault="007326D2" w:rsidP="007326D2">
      <w:pPr>
        <w:spacing w:before="120"/>
        <w:jc w:val="both"/>
      </w:pPr>
      <w:r w:rsidRPr="000306AE">
        <w:t>personas kods: ______________-_____________</w:t>
      </w:r>
    </w:p>
    <w:p w14:paraId="7930C068" w14:textId="77777777" w:rsidR="007326D2" w:rsidRPr="000306AE" w:rsidRDefault="007326D2" w:rsidP="007326D2">
      <w:pPr>
        <w:spacing w:before="120"/>
        <w:jc w:val="both"/>
      </w:pPr>
      <w:r w:rsidRPr="000306AE">
        <w:t xml:space="preserve">reģistrāciju pirmsskolas izglītības programmas apguvei Jelgavas </w:t>
      </w:r>
      <w:proofErr w:type="spellStart"/>
      <w:r w:rsidRPr="000306AE">
        <w:t>valstspilsētas</w:t>
      </w:r>
      <w:proofErr w:type="spellEnd"/>
      <w:r w:rsidRPr="000306AE">
        <w:t xml:space="preserve"> pašvaldības pirmsskolas izglītības iestādē.</w:t>
      </w:r>
    </w:p>
    <w:p w14:paraId="03E4F165" w14:textId="77777777" w:rsidR="00C53AB7" w:rsidRPr="000306AE" w:rsidRDefault="00C53AB7" w:rsidP="007326D2">
      <w:pPr>
        <w:spacing w:before="120"/>
        <w:ind w:firstLine="567"/>
        <w:jc w:val="both"/>
      </w:pPr>
    </w:p>
    <w:p w14:paraId="5E5252D6" w14:textId="4EB32095" w:rsidR="007326D2" w:rsidRPr="000306AE" w:rsidRDefault="007326D2" w:rsidP="007326D2">
      <w:pPr>
        <w:spacing w:before="120"/>
        <w:ind w:firstLine="567"/>
        <w:jc w:val="both"/>
        <w:rPr>
          <w:i/>
          <w:iCs/>
        </w:rPr>
      </w:pPr>
      <w:r w:rsidRPr="000306AE">
        <w:rPr>
          <w:i/>
          <w:iCs/>
        </w:rPr>
        <w:t>Esmu informēts/</w:t>
      </w:r>
      <w:proofErr w:type="spellStart"/>
      <w:r w:rsidRPr="000306AE">
        <w:rPr>
          <w:i/>
          <w:iCs/>
        </w:rPr>
        <w:t>ta</w:t>
      </w:r>
      <w:proofErr w:type="spellEnd"/>
      <w:r w:rsidRPr="000306AE">
        <w:rPr>
          <w:i/>
          <w:iCs/>
        </w:rPr>
        <w:t xml:space="preserve">, ka </w:t>
      </w:r>
      <w:r w:rsidR="00F601B6" w:rsidRPr="000306AE">
        <w:rPr>
          <w:i/>
          <w:iCs/>
        </w:rPr>
        <w:t xml:space="preserve">iesniegumā </w:t>
      </w:r>
      <w:r w:rsidRPr="000306AE">
        <w:rPr>
          <w:i/>
          <w:iCs/>
        </w:rPr>
        <w:t xml:space="preserve">norādītie fiziskās personas dati tiks izmantoti </w:t>
      </w:r>
      <w:r w:rsidR="00F601B6" w:rsidRPr="000306AE">
        <w:rPr>
          <w:i/>
          <w:iCs/>
        </w:rPr>
        <w:t>iesniegumā norādītā pieteikuma anulēšanai</w:t>
      </w:r>
      <w:r w:rsidRPr="000306AE">
        <w:rPr>
          <w:i/>
          <w:iCs/>
        </w:rPr>
        <w:t xml:space="preserve">. </w:t>
      </w:r>
      <w:r w:rsidR="001F620F" w:rsidRPr="000306AE">
        <w:rPr>
          <w:i/>
          <w:iCs/>
        </w:rPr>
        <w:t xml:space="preserve">Dati tiks pārbaudīti valsts informācijas sistēmās, t.i. Fizisko personu reģistrā, Valsts izglītības informācijas sistēmā un </w:t>
      </w:r>
      <w:r w:rsidRPr="000306AE">
        <w:rPr>
          <w:i/>
          <w:iCs/>
        </w:rPr>
        <w:t xml:space="preserve">reģistrēti </w:t>
      </w:r>
      <w:r w:rsidR="000306AE">
        <w:rPr>
          <w:i/>
          <w:iCs/>
        </w:rPr>
        <w:t xml:space="preserve">apstrādei </w:t>
      </w:r>
      <w:r w:rsidRPr="000306AE">
        <w:rPr>
          <w:i/>
          <w:iCs/>
        </w:rPr>
        <w:t xml:space="preserve">pašvaldības bērnu reģistrā pirmsskolas izglītības apguvei, lai nodrošinātu valsts, pašvaldības un izglītības iestāžu funkciju īstenošanu izglītības jomā. Informācija par Jelgavas </w:t>
      </w:r>
      <w:proofErr w:type="spellStart"/>
      <w:r w:rsidRPr="000306AE">
        <w:rPr>
          <w:i/>
          <w:iCs/>
        </w:rPr>
        <w:t>valstspilsētas</w:t>
      </w:r>
      <w:proofErr w:type="spellEnd"/>
      <w:r w:rsidRPr="000306AE">
        <w:rPr>
          <w:i/>
          <w:iCs/>
        </w:rPr>
        <w:t xml:space="preserve"> pašvaldības kā datu pārziņa veikto personas datu apstrādi pieejama </w:t>
      </w:r>
      <w:hyperlink r:id="rId13" w:history="1">
        <w:r w:rsidRPr="000306AE">
          <w:rPr>
            <w:rStyle w:val="Hipersaite"/>
            <w:i/>
            <w:iCs/>
            <w:color w:val="0070C0"/>
          </w:rPr>
          <w:t>www.jelgava.lv/pasvaldiba-par-pasvaldibu-datu-aizsardziba/</w:t>
        </w:r>
      </w:hyperlink>
      <w:r w:rsidRPr="000306AE">
        <w:rPr>
          <w:i/>
          <w:iCs/>
        </w:rPr>
        <w:t xml:space="preserve">, konkrētā pakalpojuma aprakstā </w:t>
      </w:r>
      <w:hyperlink r:id="rId14" w:history="1">
        <w:r w:rsidRPr="000306AE">
          <w:rPr>
            <w:rStyle w:val="Hipersaite"/>
            <w:i/>
            <w:iCs/>
            <w:color w:val="0070C0"/>
          </w:rPr>
          <w:t>www.jelgava.lv/pakalpojumi/</w:t>
        </w:r>
      </w:hyperlink>
      <w:r w:rsidRPr="000306AE">
        <w:rPr>
          <w:i/>
          <w:iCs/>
        </w:rPr>
        <w:t xml:space="preserve"> vai saņemot informāciju klātienē.</w:t>
      </w:r>
    </w:p>
    <w:p w14:paraId="1740BBBA" w14:textId="77777777" w:rsidR="007326D2" w:rsidRPr="000306AE" w:rsidRDefault="007326D2" w:rsidP="007326D2">
      <w:pPr>
        <w:spacing w:before="120"/>
        <w:ind w:firstLine="567"/>
        <w:jc w:val="both"/>
      </w:pPr>
    </w:p>
    <w:p w14:paraId="296E9C33" w14:textId="77777777" w:rsidR="007326D2" w:rsidRPr="000306AE" w:rsidRDefault="007326D2" w:rsidP="007326D2">
      <w:pPr>
        <w:spacing w:before="120"/>
        <w:ind w:firstLine="567"/>
        <w:jc w:val="both"/>
      </w:pPr>
      <w:r w:rsidRPr="000306AE">
        <w:t>Jelgavā</w:t>
      </w:r>
    </w:p>
    <w:p w14:paraId="136B0AE6" w14:textId="77777777" w:rsidR="007326D2" w:rsidRPr="000306AE" w:rsidRDefault="007326D2" w:rsidP="007326D2">
      <w:pPr>
        <w:spacing w:before="120"/>
        <w:ind w:firstLine="567"/>
        <w:jc w:val="both"/>
      </w:pPr>
      <w:r w:rsidRPr="000306AE">
        <w:t>Datums ____/____/_________</w:t>
      </w:r>
    </w:p>
    <w:p w14:paraId="0C8DE024" w14:textId="126123E7" w:rsidR="007326D2" w:rsidRPr="000306AE" w:rsidRDefault="007326D2" w:rsidP="007326D2">
      <w:pPr>
        <w:spacing w:before="120"/>
        <w:ind w:firstLine="567"/>
        <w:jc w:val="both"/>
      </w:pPr>
      <w:r w:rsidRPr="000306AE">
        <w:t>Paraksts, atšifrējums____________________________________”</w:t>
      </w:r>
    </w:p>
    <w:p w14:paraId="39DC7C9A" w14:textId="77777777" w:rsidR="007326D2" w:rsidRDefault="007326D2" w:rsidP="007326D2">
      <w:r w:rsidRPr="00AA20FF">
        <w:br w:type="page"/>
      </w:r>
    </w:p>
    <w:p w14:paraId="5B0FF281" w14:textId="408EB2E9" w:rsidR="007326D2" w:rsidRPr="000306AE" w:rsidRDefault="007326D2" w:rsidP="007326D2">
      <w:pPr>
        <w:pStyle w:val="Galvene"/>
        <w:ind w:firstLine="284"/>
        <w:jc w:val="right"/>
        <w:rPr>
          <w:shd w:val="clear" w:color="auto" w:fill="FFFFFF"/>
        </w:rPr>
      </w:pPr>
      <w:r w:rsidRPr="000306AE">
        <w:rPr>
          <w:shd w:val="clear" w:color="auto" w:fill="FFFFFF"/>
        </w:rPr>
        <w:lastRenderedPageBreak/>
        <w:t>4. pielikums</w:t>
      </w:r>
    </w:p>
    <w:p w14:paraId="0DD72957" w14:textId="77777777" w:rsidR="007326D2" w:rsidRPr="000306AE" w:rsidRDefault="007326D2" w:rsidP="007326D2">
      <w:pPr>
        <w:pStyle w:val="Galvene"/>
        <w:tabs>
          <w:tab w:val="left" w:pos="720"/>
        </w:tabs>
        <w:ind w:left="720"/>
        <w:jc w:val="right"/>
        <w:rPr>
          <w:shd w:val="clear" w:color="auto" w:fill="FFFFFF"/>
        </w:rPr>
      </w:pPr>
      <w:r w:rsidRPr="000306AE">
        <w:rPr>
          <w:shd w:val="clear" w:color="auto" w:fill="FFFFFF"/>
        </w:rPr>
        <w:t xml:space="preserve">Jelgavas </w:t>
      </w:r>
      <w:proofErr w:type="spellStart"/>
      <w:r w:rsidRPr="000306AE">
        <w:rPr>
          <w:shd w:val="clear" w:color="auto" w:fill="FFFFFF"/>
        </w:rPr>
        <w:t>valstspilsētas</w:t>
      </w:r>
      <w:proofErr w:type="spellEnd"/>
      <w:r w:rsidRPr="000306AE">
        <w:rPr>
          <w:shd w:val="clear" w:color="auto" w:fill="FFFFFF"/>
        </w:rPr>
        <w:t xml:space="preserve"> pašvaldības 2024. gada 20. jūnija</w:t>
      </w:r>
    </w:p>
    <w:p w14:paraId="24AE8B12" w14:textId="1259A65B" w:rsidR="007326D2" w:rsidRPr="000306AE" w:rsidRDefault="007326D2" w:rsidP="007326D2">
      <w:pPr>
        <w:jc w:val="right"/>
        <w:rPr>
          <w:shd w:val="clear" w:color="auto" w:fill="FFFFFF"/>
        </w:rPr>
      </w:pPr>
      <w:r w:rsidRPr="000306AE">
        <w:rPr>
          <w:shd w:val="clear" w:color="auto" w:fill="FFFFFF"/>
        </w:rPr>
        <w:t>saistošajiem noteikumiem Nr. 24-___</w:t>
      </w:r>
    </w:p>
    <w:p w14:paraId="5243E3F3" w14:textId="77777777" w:rsidR="006828EB" w:rsidRPr="000306AE" w:rsidRDefault="006828EB">
      <w:pPr>
        <w:rPr>
          <w:shd w:val="clear" w:color="auto" w:fill="FFFFFF"/>
        </w:rPr>
      </w:pPr>
    </w:p>
    <w:p w14:paraId="2BA5B464" w14:textId="23EA15A6" w:rsidR="00741234" w:rsidRPr="000306AE" w:rsidRDefault="00741234" w:rsidP="00741234">
      <w:pPr>
        <w:pStyle w:val="Galvene"/>
        <w:tabs>
          <w:tab w:val="left" w:pos="720"/>
        </w:tabs>
        <w:ind w:left="720"/>
        <w:jc w:val="right"/>
        <w:rPr>
          <w:shd w:val="clear" w:color="auto" w:fill="FFFFFF"/>
        </w:rPr>
      </w:pPr>
      <w:r w:rsidRPr="000306AE">
        <w:rPr>
          <w:shd w:val="clear" w:color="auto" w:fill="FFFFFF"/>
        </w:rPr>
        <w:t>“4. pielikums</w:t>
      </w:r>
    </w:p>
    <w:p w14:paraId="0F062916" w14:textId="77777777" w:rsidR="00741234" w:rsidRPr="000306AE" w:rsidRDefault="00741234" w:rsidP="00741234">
      <w:pPr>
        <w:pStyle w:val="Galvene"/>
        <w:tabs>
          <w:tab w:val="left" w:pos="720"/>
        </w:tabs>
        <w:ind w:left="720"/>
        <w:jc w:val="right"/>
        <w:rPr>
          <w:shd w:val="clear" w:color="auto" w:fill="FFFFFF"/>
        </w:rPr>
      </w:pPr>
      <w:r w:rsidRPr="000306AE">
        <w:rPr>
          <w:shd w:val="clear" w:color="auto" w:fill="FFFFFF"/>
        </w:rPr>
        <w:t xml:space="preserve">Jelgavas </w:t>
      </w:r>
      <w:proofErr w:type="spellStart"/>
      <w:r w:rsidRPr="000306AE">
        <w:rPr>
          <w:shd w:val="clear" w:color="auto" w:fill="FFFFFF"/>
        </w:rPr>
        <w:t>valstspilsētas</w:t>
      </w:r>
      <w:proofErr w:type="spellEnd"/>
      <w:r w:rsidRPr="000306AE">
        <w:rPr>
          <w:shd w:val="clear" w:color="auto" w:fill="FFFFFF"/>
        </w:rPr>
        <w:t xml:space="preserve"> pašvaldības 2023. gada 23. februāra</w:t>
      </w:r>
    </w:p>
    <w:p w14:paraId="7A62F2C7" w14:textId="77777777" w:rsidR="00741234" w:rsidRPr="000306AE" w:rsidRDefault="00741234" w:rsidP="00741234">
      <w:pPr>
        <w:pStyle w:val="Sarakstarindkopa"/>
        <w:contextualSpacing w:val="0"/>
        <w:jc w:val="right"/>
        <w:rPr>
          <w:shd w:val="clear" w:color="auto" w:fill="FFFFFF"/>
        </w:rPr>
      </w:pPr>
      <w:r w:rsidRPr="000306AE">
        <w:rPr>
          <w:shd w:val="clear" w:color="auto" w:fill="FFFFFF"/>
        </w:rPr>
        <w:t>saistošajiem noteikumiem Nr.23-2</w:t>
      </w:r>
    </w:p>
    <w:p w14:paraId="4108A891" w14:textId="77777777" w:rsidR="00741234" w:rsidRPr="000306AE" w:rsidRDefault="00741234" w:rsidP="00741234">
      <w:pPr>
        <w:pStyle w:val="Sarakstarindkopa"/>
        <w:spacing w:before="60"/>
        <w:jc w:val="right"/>
        <w:rPr>
          <w:shd w:val="clear" w:color="auto" w:fill="FFFFFF"/>
        </w:rPr>
      </w:pPr>
    </w:p>
    <w:p w14:paraId="0437884A" w14:textId="77777777" w:rsidR="00741234" w:rsidRPr="000306AE" w:rsidRDefault="00741234" w:rsidP="00741234">
      <w:pPr>
        <w:pStyle w:val="Sarakstarindkopa"/>
        <w:ind w:left="0"/>
        <w:contextualSpacing w:val="0"/>
        <w:jc w:val="both"/>
      </w:pPr>
      <w:r w:rsidRPr="000306AE">
        <w:t>Vecāka vai bērna likumiskā pārstāvja vārds,</w:t>
      </w:r>
    </w:p>
    <w:p w14:paraId="6174288B" w14:textId="1A2F1728" w:rsidR="00741234" w:rsidRPr="000306AE" w:rsidRDefault="00741234" w:rsidP="00741234">
      <w:pPr>
        <w:pStyle w:val="Sarakstarindkopa"/>
        <w:ind w:left="0"/>
        <w:contextualSpacing w:val="0"/>
        <w:jc w:val="both"/>
      </w:pPr>
      <w:r w:rsidRPr="000306AE">
        <w:t>uzvārds ___________________________________________________________________</w:t>
      </w:r>
      <w:r w:rsidR="000306AE">
        <w:t>_</w:t>
      </w:r>
    </w:p>
    <w:p w14:paraId="6DB5CB16" w14:textId="77777777" w:rsidR="00A67272" w:rsidRPr="000306AE" w:rsidRDefault="00741234" w:rsidP="00A67272">
      <w:pPr>
        <w:pStyle w:val="Sarakstarindkopa"/>
        <w:spacing w:before="60"/>
        <w:ind w:left="0"/>
        <w:contextualSpacing w:val="0"/>
        <w:jc w:val="both"/>
      </w:pPr>
      <w:r w:rsidRPr="000306AE">
        <w:t>Deklarētās dzīvesvietas adrese</w:t>
      </w:r>
      <w:r w:rsidR="00A67272" w:rsidRPr="000306AE">
        <w:t xml:space="preserve">, </w:t>
      </w:r>
      <w:r w:rsidRPr="000306AE">
        <w:t>tālrunis</w:t>
      </w:r>
    </w:p>
    <w:p w14:paraId="13D9D36F" w14:textId="56D10D19" w:rsidR="00741234" w:rsidRPr="000306AE" w:rsidRDefault="00741234" w:rsidP="00A67272">
      <w:pPr>
        <w:pStyle w:val="Sarakstarindkopa"/>
        <w:spacing w:before="60"/>
        <w:ind w:left="0"/>
        <w:contextualSpacing w:val="0"/>
        <w:jc w:val="both"/>
      </w:pPr>
      <w:r w:rsidRPr="000306AE">
        <w:t>___________________________________________________________________________</w:t>
      </w:r>
    </w:p>
    <w:p w14:paraId="56990FCC" w14:textId="77777777" w:rsidR="007326D2" w:rsidRPr="000306AE" w:rsidRDefault="007326D2" w:rsidP="007326D2">
      <w:pPr>
        <w:pStyle w:val="Sarakstarindkopa"/>
        <w:spacing w:before="60"/>
        <w:ind w:left="0"/>
        <w:contextualSpacing w:val="0"/>
        <w:jc w:val="both"/>
      </w:pPr>
      <w:r w:rsidRPr="000306AE">
        <w:t xml:space="preserve">Informāciju vēlos saņemt: </w:t>
      </w:r>
    </w:p>
    <w:p w14:paraId="1A584A9E" w14:textId="77777777" w:rsidR="007326D2" w:rsidRPr="000306AE" w:rsidRDefault="007326D2" w:rsidP="007326D2">
      <w:pPr>
        <w:pStyle w:val="Sarakstarindkopa"/>
        <w:numPr>
          <w:ilvl w:val="0"/>
          <w:numId w:val="5"/>
        </w:numPr>
        <w:tabs>
          <w:tab w:val="clear" w:pos="720"/>
          <w:tab w:val="num" w:pos="567"/>
        </w:tabs>
        <w:ind w:hanging="720"/>
        <w:contextualSpacing w:val="0"/>
        <w:jc w:val="both"/>
      </w:pPr>
      <w:r w:rsidRPr="000306AE">
        <w:t>uz e-pastu: ______________________________________</w:t>
      </w:r>
    </w:p>
    <w:p w14:paraId="25A63A78" w14:textId="6D3A6A7B" w:rsidR="00741234" w:rsidRPr="000306AE" w:rsidRDefault="007326D2" w:rsidP="001161B8">
      <w:pPr>
        <w:pStyle w:val="Sarakstarindkopa"/>
        <w:numPr>
          <w:ilvl w:val="0"/>
          <w:numId w:val="7"/>
        </w:numPr>
        <w:tabs>
          <w:tab w:val="clear" w:pos="720"/>
          <w:tab w:val="num" w:pos="567"/>
        </w:tabs>
        <w:ind w:hanging="720"/>
        <w:contextualSpacing w:val="0"/>
        <w:jc w:val="both"/>
      </w:pPr>
      <w:r w:rsidRPr="000306AE">
        <w:t>pa pastu uz pieteikumā norādīto adresi.</w:t>
      </w:r>
    </w:p>
    <w:p w14:paraId="751DE76E" w14:textId="77777777" w:rsidR="00741234" w:rsidRPr="000306AE" w:rsidRDefault="00741234" w:rsidP="00741234">
      <w:pPr>
        <w:pStyle w:val="Sarakstarindkopa"/>
        <w:spacing w:before="240"/>
        <w:ind w:left="0"/>
        <w:contextualSpacing w:val="0"/>
        <w:jc w:val="center"/>
        <w:rPr>
          <w:b/>
        </w:rPr>
      </w:pPr>
      <w:r w:rsidRPr="000306AE">
        <w:rPr>
          <w:b/>
        </w:rPr>
        <w:t>PIETEIKUMS VIETAS PIEŠĶIRŠANAI PAŠVALDĪBAS PIMSSKOLAS IZGLĪTĪBAS IESTĀDĒ ĀRPUS KĀRTAS</w:t>
      </w:r>
    </w:p>
    <w:p w14:paraId="17445F00" w14:textId="77777777" w:rsidR="00741234" w:rsidRPr="000306AE" w:rsidRDefault="00741234" w:rsidP="00741234">
      <w:pPr>
        <w:pStyle w:val="Sarakstarindkopa"/>
        <w:spacing w:before="120"/>
        <w:ind w:left="0" w:firstLine="567"/>
        <w:contextualSpacing w:val="0"/>
        <w:jc w:val="both"/>
      </w:pPr>
      <w:r w:rsidRPr="000306AE">
        <w:t xml:space="preserve">Lūdzu piešķirt vietu ārpus kārtas pirmsskolas izglītības programmas apguvei Jelgavas </w:t>
      </w:r>
      <w:proofErr w:type="spellStart"/>
      <w:r w:rsidRPr="000306AE">
        <w:t>valstspilsētas</w:t>
      </w:r>
      <w:proofErr w:type="spellEnd"/>
      <w:r w:rsidRPr="000306AE">
        <w:t xml:space="preserve"> pašvaldības pirmsskolas izglītības iestādē</w:t>
      </w:r>
    </w:p>
    <w:p w14:paraId="34FD362D" w14:textId="7E9FDD75" w:rsidR="00741234" w:rsidRPr="000306AE" w:rsidRDefault="00741234" w:rsidP="00741234">
      <w:pPr>
        <w:pStyle w:val="Sarakstarindkopa"/>
        <w:spacing w:before="120"/>
        <w:ind w:left="0"/>
        <w:contextualSpacing w:val="0"/>
        <w:jc w:val="both"/>
      </w:pPr>
      <w:r w:rsidRPr="000306AE">
        <w:t>___________________________________________________________________________</w:t>
      </w:r>
    </w:p>
    <w:p w14:paraId="71143882" w14:textId="77777777" w:rsidR="00741234" w:rsidRPr="000306AE" w:rsidRDefault="00741234" w:rsidP="00741234">
      <w:pPr>
        <w:pStyle w:val="Sarakstarindkopa"/>
        <w:ind w:left="0"/>
        <w:contextualSpacing w:val="0"/>
        <w:jc w:val="both"/>
        <w:rPr>
          <w:i/>
        </w:rPr>
      </w:pPr>
      <w:r w:rsidRPr="000306AE">
        <w:tab/>
      </w:r>
      <w:r w:rsidRPr="000306AE">
        <w:tab/>
      </w:r>
      <w:r w:rsidRPr="000306AE">
        <w:rPr>
          <w:i/>
        </w:rPr>
        <w:tab/>
      </w:r>
      <w:r w:rsidRPr="000306AE">
        <w:rPr>
          <w:i/>
        </w:rPr>
        <w:tab/>
        <w:t>iestādes nosaukums</w:t>
      </w:r>
    </w:p>
    <w:p w14:paraId="2FC8BD1A" w14:textId="5800079D" w:rsidR="00741234" w:rsidRPr="000306AE" w:rsidRDefault="00741234" w:rsidP="000306AE">
      <w:pPr>
        <w:pStyle w:val="Sarakstarindkopa"/>
        <w:spacing w:before="240"/>
        <w:ind w:left="0"/>
        <w:contextualSpacing w:val="0"/>
        <w:jc w:val="both"/>
      </w:pPr>
      <w:r w:rsidRPr="000306AE">
        <w:t>__________________________________________________________________</w:t>
      </w:r>
      <w:r w:rsidR="000306AE">
        <w:t>_________</w:t>
      </w:r>
    </w:p>
    <w:p w14:paraId="430B5B3F" w14:textId="77777777" w:rsidR="00741234" w:rsidRPr="000306AE" w:rsidRDefault="00741234" w:rsidP="00741234">
      <w:pPr>
        <w:pStyle w:val="Sarakstarindkopa"/>
        <w:ind w:left="0" w:firstLine="1134"/>
        <w:contextualSpacing w:val="0"/>
        <w:jc w:val="both"/>
      </w:pPr>
      <w:r w:rsidRPr="000306AE">
        <w:tab/>
      </w:r>
      <w:r w:rsidRPr="000306AE">
        <w:tab/>
      </w:r>
      <w:r w:rsidRPr="000306AE">
        <w:rPr>
          <w:i/>
        </w:rPr>
        <w:tab/>
      </w:r>
      <w:r w:rsidRPr="000306AE">
        <w:rPr>
          <w:i/>
        </w:rPr>
        <w:tab/>
        <w:t>bērna vārds, uzvārds</w:t>
      </w:r>
    </w:p>
    <w:p w14:paraId="25B860B2" w14:textId="29F40C6F" w:rsidR="00741234" w:rsidRPr="000306AE" w:rsidRDefault="00741234" w:rsidP="00741234">
      <w:pPr>
        <w:pStyle w:val="Sarakstarindkopa"/>
        <w:spacing w:before="60"/>
        <w:ind w:left="0"/>
        <w:contextualSpacing w:val="0"/>
        <w:jc w:val="both"/>
      </w:pPr>
      <w:r w:rsidRPr="000306AE">
        <w:t>personas kods: ______________-_____________</w:t>
      </w:r>
      <w:r w:rsidR="00411AA4" w:rsidRPr="000306AE">
        <w:tab/>
        <w:t>dzimšanas dati ____/____/________</w:t>
      </w:r>
    </w:p>
    <w:p w14:paraId="2D625A37" w14:textId="45B32F32" w:rsidR="00741234" w:rsidRPr="000306AE" w:rsidRDefault="00741234" w:rsidP="00741234">
      <w:pPr>
        <w:spacing w:before="240"/>
        <w:jc w:val="both"/>
      </w:pPr>
      <w:r w:rsidRPr="000306AE">
        <w:t>deklarētās dzīvesvietas adrese: _________________________________________________</w:t>
      </w:r>
      <w:r w:rsidR="000306AE">
        <w:t>_</w:t>
      </w:r>
    </w:p>
    <w:p w14:paraId="312BC9BF" w14:textId="019BEA24" w:rsidR="00741234" w:rsidRPr="000306AE" w:rsidRDefault="00741234" w:rsidP="00741234">
      <w:pPr>
        <w:spacing w:before="240"/>
        <w:jc w:val="both"/>
      </w:pPr>
      <w:r w:rsidRPr="000306AE">
        <w:t>Pamatojums – _______________________________________________________________</w:t>
      </w:r>
    </w:p>
    <w:p w14:paraId="77E76F16" w14:textId="37714300" w:rsidR="00741234" w:rsidRPr="000306AE" w:rsidRDefault="00741234" w:rsidP="00741234">
      <w:pPr>
        <w:spacing w:before="120"/>
        <w:jc w:val="both"/>
      </w:pPr>
      <w:r w:rsidRPr="000306AE">
        <w:t>___________________________________________________________________________</w:t>
      </w:r>
    </w:p>
    <w:p w14:paraId="049DA2DF" w14:textId="62520AAD" w:rsidR="00741234" w:rsidRPr="000306AE" w:rsidRDefault="00741234" w:rsidP="00741234">
      <w:pPr>
        <w:spacing w:before="120"/>
        <w:jc w:val="both"/>
      </w:pPr>
      <w:r w:rsidRPr="000306AE">
        <w:t>___________________________________________________________________________.</w:t>
      </w:r>
    </w:p>
    <w:p w14:paraId="2E7DEC80" w14:textId="12E0CFF4" w:rsidR="00741234" w:rsidRPr="000306AE" w:rsidRDefault="006828EB" w:rsidP="00741234">
      <w:pPr>
        <w:pStyle w:val="Sarakstarindkopa"/>
        <w:spacing w:before="120"/>
        <w:ind w:left="0" w:firstLine="567"/>
        <w:contextualSpacing w:val="0"/>
        <w:jc w:val="both"/>
      </w:pPr>
      <w:r w:rsidRPr="000306AE">
        <w:rPr>
          <w:i/>
          <w:iCs/>
        </w:rPr>
        <w:t>Esmu informēts/</w:t>
      </w:r>
      <w:proofErr w:type="spellStart"/>
      <w:r w:rsidRPr="000306AE">
        <w:rPr>
          <w:i/>
          <w:iCs/>
        </w:rPr>
        <w:t>ta</w:t>
      </w:r>
      <w:proofErr w:type="spellEnd"/>
      <w:r w:rsidRPr="000306AE">
        <w:rPr>
          <w:i/>
          <w:iCs/>
        </w:rPr>
        <w:t xml:space="preserve">, ka pieteikumā norādītie fiziskās personas dati tiks izmantoti minētā pieteikuma reģistrēšanai pašvaldības bērnu reģistrā pirmsskolas izglītības apguvei, pakalpojuma saņemšanai, saziņai. </w:t>
      </w:r>
      <w:r w:rsidR="001F620F" w:rsidRPr="000306AE">
        <w:rPr>
          <w:i/>
          <w:iCs/>
        </w:rPr>
        <w:t xml:space="preserve">Dati tiks pārbaudīti valsts informācijas sistēmās, t.i. Fizisko personu reģistrā, Valsts izglītības informācijas sistēmā un </w:t>
      </w:r>
      <w:r w:rsidRPr="000306AE">
        <w:rPr>
          <w:i/>
          <w:iCs/>
        </w:rPr>
        <w:t xml:space="preserve">reģistrēti </w:t>
      </w:r>
      <w:r w:rsidR="000306AE">
        <w:rPr>
          <w:i/>
          <w:iCs/>
        </w:rPr>
        <w:t xml:space="preserve">apstrādei </w:t>
      </w:r>
      <w:r w:rsidRPr="000306AE">
        <w:rPr>
          <w:i/>
          <w:iCs/>
        </w:rPr>
        <w:t xml:space="preserve">pašvaldības bērnu reģistrā pirmsskolas izglītības apguvei, lai nodrošinātu valsts, pašvaldības un izglītības iestāžu funkciju īstenošanu izglītības jomā. Informācija par Jelgavas </w:t>
      </w:r>
      <w:proofErr w:type="spellStart"/>
      <w:r w:rsidRPr="000306AE">
        <w:rPr>
          <w:i/>
          <w:iCs/>
        </w:rPr>
        <w:t>valstspilsētas</w:t>
      </w:r>
      <w:proofErr w:type="spellEnd"/>
      <w:r w:rsidRPr="000306AE">
        <w:rPr>
          <w:i/>
          <w:iCs/>
        </w:rPr>
        <w:t xml:space="preserve"> pašvaldības kā datu pārziņa veikto personas datu apstrādi pieejama </w:t>
      </w:r>
      <w:hyperlink r:id="rId15" w:history="1">
        <w:r w:rsidRPr="000306AE">
          <w:rPr>
            <w:rStyle w:val="Hipersaite"/>
            <w:i/>
            <w:iCs/>
            <w:color w:val="0070C0"/>
          </w:rPr>
          <w:t>www.jelgava.lv/pasvaldiba-par-pasvaldibu-datu-aizsardziba/</w:t>
        </w:r>
      </w:hyperlink>
      <w:r w:rsidRPr="000306AE">
        <w:rPr>
          <w:i/>
          <w:iCs/>
        </w:rPr>
        <w:t xml:space="preserve">, konkrētā pakalpojuma aprakstā </w:t>
      </w:r>
      <w:hyperlink r:id="rId16" w:history="1">
        <w:r w:rsidRPr="000306AE">
          <w:rPr>
            <w:rStyle w:val="Hipersaite"/>
            <w:i/>
            <w:iCs/>
            <w:color w:val="0070C0"/>
          </w:rPr>
          <w:t>www.jelgava.lv/pakalpojumi/</w:t>
        </w:r>
      </w:hyperlink>
      <w:r w:rsidRPr="000306AE">
        <w:rPr>
          <w:i/>
          <w:iCs/>
        </w:rPr>
        <w:t xml:space="preserve"> vai saņemot informāciju klātienē.</w:t>
      </w:r>
    </w:p>
    <w:p w14:paraId="2FE6B9C7" w14:textId="77777777" w:rsidR="00741234" w:rsidRPr="000306AE" w:rsidRDefault="00741234" w:rsidP="00741234">
      <w:pPr>
        <w:pStyle w:val="Sarakstarindkopa"/>
        <w:spacing w:before="120"/>
        <w:ind w:left="0" w:firstLine="567"/>
        <w:contextualSpacing w:val="0"/>
        <w:jc w:val="both"/>
      </w:pPr>
      <w:r w:rsidRPr="000306AE">
        <w:t>Jelgavā</w:t>
      </w:r>
    </w:p>
    <w:p w14:paraId="4171C183" w14:textId="77777777" w:rsidR="00741234" w:rsidRPr="000306AE" w:rsidRDefault="00741234" w:rsidP="00741234">
      <w:pPr>
        <w:pStyle w:val="Sarakstarindkopa"/>
        <w:spacing w:before="120"/>
        <w:ind w:left="0" w:firstLine="567"/>
        <w:contextualSpacing w:val="0"/>
        <w:jc w:val="both"/>
      </w:pPr>
      <w:r w:rsidRPr="000306AE">
        <w:t>Datums ____/____/_________</w:t>
      </w:r>
    </w:p>
    <w:p w14:paraId="44199D99" w14:textId="77777777" w:rsidR="00741234" w:rsidRPr="000306AE" w:rsidRDefault="00741234" w:rsidP="00741234">
      <w:pPr>
        <w:pStyle w:val="Sarakstarindkopa"/>
        <w:spacing w:before="120"/>
        <w:ind w:left="0" w:firstLine="567"/>
        <w:contextualSpacing w:val="0"/>
        <w:jc w:val="both"/>
      </w:pPr>
      <w:r w:rsidRPr="000306AE">
        <w:t>Paraksts, atšifrējums____________________________________</w:t>
      </w:r>
    </w:p>
    <w:p w14:paraId="25BFDCB6" w14:textId="50BDE7C1" w:rsidR="00741234" w:rsidRDefault="00741234" w:rsidP="00741234">
      <w:pPr>
        <w:spacing w:before="120"/>
        <w:jc w:val="both"/>
        <w:rPr>
          <w:sz w:val="22"/>
        </w:rPr>
      </w:pPr>
      <w:r w:rsidRPr="000306AE">
        <w:t xml:space="preserve">Informācijai – Jelgavas </w:t>
      </w:r>
      <w:proofErr w:type="spellStart"/>
      <w:r w:rsidRPr="000306AE">
        <w:t>valstspilsētas</w:t>
      </w:r>
      <w:proofErr w:type="spellEnd"/>
      <w:r w:rsidRPr="000306AE">
        <w:t xml:space="preserve"> pašvaldības iestādes “Jelgavas izglītības pārvalde” vadītāja vietnieks: 63012465, tīmekļa vietne: </w:t>
      </w:r>
      <w:hyperlink r:id="rId17" w:history="1">
        <w:r w:rsidRPr="000306AE">
          <w:rPr>
            <w:rStyle w:val="Hipersaite"/>
          </w:rPr>
          <w:t>https://www.jelgava.lv/lv/iestades/izglitibas-parvalde/pirmsskolas-izglitiba/</w:t>
        </w:r>
      </w:hyperlink>
      <w:r w:rsidRPr="000306AE">
        <w:t>.</w:t>
      </w:r>
      <w:r w:rsidR="00411AA4" w:rsidRPr="000306AE">
        <w:t>”</w:t>
      </w:r>
      <w:r w:rsidRPr="000306AE">
        <w:t xml:space="preserve"> </w:t>
      </w:r>
      <w:r>
        <w:rPr>
          <w:sz w:val="22"/>
        </w:rPr>
        <w:br w:type="page"/>
      </w:r>
    </w:p>
    <w:p w14:paraId="6B0E39B9" w14:textId="0FB4BA5D" w:rsidR="00411AA4" w:rsidRPr="000306AE" w:rsidRDefault="007326D2" w:rsidP="00411AA4">
      <w:pPr>
        <w:pStyle w:val="Galvene"/>
        <w:tabs>
          <w:tab w:val="left" w:pos="720"/>
        </w:tabs>
        <w:ind w:left="720"/>
        <w:jc w:val="right"/>
        <w:rPr>
          <w:shd w:val="clear" w:color="auto" w:fill="FFFFFF"/>
        </w:rPr>
      </w:pPr>
      <w:r w:rsidRPr="000306AE">
        <w:rPr>
          <w:shd w:val="clear" w:color="auto" w:fill="FFFFFF"/>
        </w:rPr>
        <w:lastRenderedPageBreak/>
        <w:t>5</w:t>
      </w:r>
      <w:r w:rsidR="00411AA4" w:rsidRPr="000306AE">
        <w:rPr>
          <w:shd w:val="clear" w:color="auto" w:fill="FFFFFF"/>
        </w:rPr>
        <w:t>. pielikums</w:t>
      </w:r>
    </w:p>
    <w:p w14:paraId="1BC96160" w14:textId="77777777" w:rsidR="00411AA4" w:rsidRPr="000306AE" w:rsidRDefault="00411AA4" w:rsidP="00411AA4">
      <w:pPr>
        <w:pStyle w:val="Galvene"/>
        <w:tabs>
          <w:tab w:val="left" w:pos="720"/>
        </w:tabs>
        <w:ind w:left="720"/>
        <w:jc w:val="right"/>
        <w:rPr>
          <w:shd w:val="clear" w:color="auto" w:fill="FFFFFF"/>
        </w:rPr>
      </w:pPr>
      <w:r w:rsidRPr="000306AE">
        <w:rPr>
          <w:shd w:val="clear" w:color="auto" w:fill="FFFFFF"/>
        </w:rPr>
        <w:t xml:space="preserve">Jelgavas </w:t>
      </w:r>
      <w:proofErr w:type="spellStart"/>
      <w:r w:rsidRPr="000306AE">
        <w:rPr>
          <w:shd w:val="clear" w:color="auto" w:fill="FFFFFF"/>
        </w:rPr>
        <w:t>valstspilsētas</w:t>
      </w:r>
      <w:proofErr w:type="spellEnd"/>
      <w:r w:rsidRPr="000306AE">
        <w:rPr>
          <w:shd w:val="clear" w:color="auto" w:fill="FFFFFF"/>
        </w:rPr>
        <w:t xml:space="preserve"> pašvaldības 2024. gada 20. jūnija</w:t>
      </w:r>
    </w:p>
    <w:p w14:paraId="17A95A66" w14:textId="77777777" w:rsidR="00411AA4" w:rsidRPr="000306AE" w:rsidRDefault="00411AA4" w:rsidP="00411AA4">
      <w:pPr>
        <w:pStyle w:val="Sarakstarindkopa"/>
        <w:contextualSpacing w:val="0"/>
        <w:jc w:val="right"/>
        <w:rPr>
          <w:shd w:val="clear" w:color="auto" w:fill="FFFFFF"/>
        </w:rPr>
      </w:pPr>
      <w:r w:rsidRPr="000306AE">
        <w:rPr>
          <w:shd w:val="clear" w:color="auto" w:fill="FFFFFF"/>
        </w:rPr>
        <w:t>saistošajiem noteikumiem Nr. 24-___</w:t>
      </w:r>
    </w:p>
    <w:p w14:paraId="56FDA936" w14:textId="77777777" w:rsidR="00411AA4" w:rsidRPr="000306AE" w:rsidRDefault="00411AA4" w:rsidP="00411AA4">
      <w:pPr>
        <w:pStyle w:val="Sarakstarindkopa"/>
        <w:contextualSpacing w:val="0"/>
        <w:jc w:val="right"/>
        <w:rPr>
          <w:shd w:val="clear" w:color="auto" w:fill="FFFFFF"/>
        </w:rPr>
      </w:pPr>
    </w:p>
    <w:p w14:paraId="774E51B6" w14:textId="3CD79FBF" w:rsidR="00411AA4" w:rsidRPr="000306AE" w:rsidRDefault="00411AA4" w:rsidP="00411AA4">
      <w:pPr>
        <w:pStyle w:val="Galvene"/>
        <w:tabs>
          <w:tab w:val="left" w:pos="720"/>
        </w:tabs>
        <w:ind w:left="720"/>
        <w:jc w:val="right"/>
        <w:rPr>
          <w:shd w:val="clear" w:color="auto" w:fill="FFFFFF"/>
        </w:rPr>
      </w:pPr>
      <w:r w:rsidRPr="000306AE">
        <w:rPr>
          <w:shd w:val="clear" w:color="auto" w:fill="FFFFFF"/>
        </w:rPr>
        <w:t>“5. pielikums</w:t>
      </w:r>
    </w:p>
    <w:p w14:paraId="12A1A217" w14:textId="77777777" w:rsidR="00411AA4" w:rsidRPr="000306AE" w:rsidRDefault="00411AA4" w:rsidP="00411AA4">
      <w:pPr>
        <w:pStyle w:val="Galvene"/>
        <w:tabs>
          <w:tab w:val="left" w:pos="720"/>
        </w:tabs>
        <w:ind w:left="720"/>
        <w:jc w:val="right"/>
        <w:rPr>
          <w:shd w:val="clear" w:color="auto" w:fill="FFFFFF"/>
        </w:rPr>
      </w:pPr>
      <w:r w:rsidRPr="000306AE">
        <w:rPr>
          <w:shd w:val="clear" w:color="auto" w:fill="FFFFFF"/>
        </w:rPr>
        <w:t xml:space="preserve">Jelgavas </w:t>
      </w:r>
      <w:proofErr w:type="spellStart"/>
      <w:r w:rsidRPr="000306AE">
        <w:rPr>
          <w:shd w:val="clear" w:color="auto" w:fill="FFFFFF"/>
        </w:rPr>
        <w:t>valstspilsētas</w:t>
      </w:r>
      <w:proofErr w:type="spellEnd"/>
      <w:r w:rsidRPr="000306AE">
        <w:rPr>
          <w:shd w:val="clear" w:color="auto" w:fill="FFFFFF"/>
        </w:rPr>
        <w:t xml:space="preserve"> pašvaldības 2023. gada 23. februāra</w:t>
      </w:r>
    </w:p>
    <w:p w14:paraId="5DD40047" w14:textId="77777777" w:rsidR="00411AA4" w:rsidRPr="000306AE" w:rsidRDefault="00411AA4" w:rsidP="00411AA4">
      <w:pPr>
        <w:pStyle w:val="Sarakstarindkopa"/>
        <w:contextualSpacing w:val="0"/>
        <w:jc w:val="right"/>
        <w:rPr>
          <w:shd w:val="clear" w:color="auto" w:fill="FFFFFF"/>
        </w:rPr>
      </w:pPr>
      <w:r w:rsidRPr="000306AE">
        <w:rPr>
          <w:shd w:val="clear" w:color="auto" w:fill="FFFFFF"/>
        </w:rPr>
        <w:t>saistošajiem noteikumiem Nr.23-2</w:t>
      </w:r>
    </w:p>
    <w:p w14:paraId="291B9F47" w14:textId="77777777" w:rsidR="00411AA4" w:rsidRPr="000306AE" w:rsidRDefault="00411AA4" w:rsidP="00411AA4">
      <w:pPr>
        <w:pStyle w:val="Sarakstarindkopa"/>
        <w:spacing w:before="60"/>
        <w:jc w:val="right"/>
        <w:rPr>
          <w:shd w:val="clear" w:color="auto" w:fill="FFFFFF"/>
        </w:rPr>
      </w:pPr>
    </w:p>
    <w:p w14:paraId="23BA2775" w14:textId="77777777" w:rsidR="00411AA4" w:rsidRPr="000306AE" w:rsidRDefault="00411AA4" w:rsidP="00411AA4">
      <w:pPr>
        <w:pStyle w:val="Sarakstarindkopa"/>
        <w:ind w:left="0"/>
        <w:contextualSpacing w:val="0"/>
        <w:jc w:val="both"/>
      </w:pPr>
      <w:r w:rsidRPr="000306AE">
        <w:t>Vecāka vai bērna likumiskā pārstāvja vārds,</w:t>
      </w:r>
    </w:p>
    <w:p w14:paraId="378883FA" w14:textId="70ECB9BD" w:rsidR="00411AA4" w:rsidRPr="000306AE" w:rsidRDefault="00411AA4" w:rsidP="00411AA4">
      <w:pPr>
        <w:pStyle w:val="Sarakstarindkopa"/>
        <w:ind w:left="0"/>
        <w:contextualSpacing w:val="0"/>
        <w:jc w:val="both"/>
      </w:pPr>
      <w:r w:rsidRPr="000306AE">
        <w:t>uzvārds ____________________________________________________________________</w:t>
      </w:r>
    </w:p>
    <w:p w14:paraId="3348CAFB" w14:textId="77777777" w:rsidR="00937E98" w:rsidRDefault="00411AA4" w:rsidP="00937E98">
      <w:pPr>
        <w:pStyle w:val="Sarakstarindkopa"/>
        <w:spacing w:before="60"/>
        <w:ind w:left="0"/>
        <w:contextualSpacing w:val="0"/>
        <w:jc w:val="both"/>
      </w:pPr>
      <w:r w:rsidRPr="000306AE">
        <w:t>Deklarētās dzīvesvietas adrese, tālrunis</w:t>
      </w:r>
    </w:p>
    <w:p w14:paraId="14ABCAA3" w14:textId="1CB36DA9" w:rsidR="00411AA4" w:rsidRPr="000306AE" w:rsidRDefault="00937E98" w:rsidP="00937E98">
      <w:pPr>
        <w:pStyle w:val="Sarakstarindkopa"/>
        <w:spacing w:before="60"/>
        <w:ind w:left="0"/>
        <w:contextualSpacing w:val="0"/>
        <w:jc w:val="both"/>
      </w:pPr>
      <w:r>
        <w:t>______</w:t>
      </w:r>
      <w:r w:rsidR="00411AA4" w:rsidRPr="000306AE">
        <w:t>_____________________________________________________________________</w:t>
      </w:r>
    </w:p>
    <w:p w14:paraId="73C5F3A0" w14:textId="77777777" w:rsidR="007326D2" w:rsidRPr="000306AE" w:rsidRDefault="007326D2" w:rsidP="007326D2">
      <w:pPr>
        <w:pStyle w:val="Sarakstarindkopa"/>
        <w:spacing w:before="60"/>
        <w:ind w:left="0"/>
        <w:contextualSpacing w:val="0"/>
        <w:jc w:val="both"/>
      </w:pPr>
      <w:r w:rsidRPr="000306AE">
        <w:t xml:space="preserve">Informāciju vēlos saņemt: </w:t>
      </w:r>
    </w:p>
    <w:p w14:paraId="4A3DDEDE" w14:textId="77777777" w:rsidR="007326D2" w:rsidRPr="000306AE" w:rsidRDefault="007326D2" w:rsidP="007326D2">
      <w:pPr>
        <w:pStyle w:val="Sarakstarindkopa"/>
        <w:numPr>
          <w:ilvl w:val="0"/>
          <w:numId w:val="5"/>
        </w:numPr>
        <w:tabs>
          <w:tab w:val="clear" w:pos="720"/>
          <w:tab w:val="num" w:pos="567"/>
        </w:tabs>
        <w:ind w:hanging="720"/>
        <w:contextualSpacing w:val="0"/>
        <w:jc w:val="both"/>
      </w:pPr>
      <w:r w:rsidRPr="000306AE">
        <w:t>uz e-pastu: ______________________________________</w:t>
      </w:r>
    </w:p>
    <w:p w14:paraId="4224F26B" w14:textId="69023FBB" w:rsidR="00411AA4" w:rsidRPr="000306AE" w:rsidRDefault="007326D2" w:rsidP="001161B8">
      <w:pPr>
        <w:pStyle w:val="Sarakstarindkopa"/>
        <w:numPr>
          <w:ilvl w:val="0"/>
          <w:numId w:val="8"/>
        </w:numPr>
        <w:tabs>
          <w:tab w:val="clear" w:pos="720"/>
          <w:tab w:val="num" w:pos="567"/>
        </w:tabs>
        <w:ind w:hanging="720"/>
        <w:contextualSpacing w:val="0"/>
        <w:jc w:val="both"/>
      </w:pPr>
      <w:r w:rsidRPr="000306AE">
        <w:t>pa pastu uz pieteikumā norādīto adresi.</w:t>
      </w:r>
    </w:p>
    <w:p w14:paraId="1E74C42C" w14:textId="77777777" w:rsidR="00411AA4" w:rsidRPr="000306AE" w:rsidRDefault="00411AA4" w:rsidP="00411AA4">
      <w:pPr>
        <w:pStyle w:val="Sarakstarindkopa"/>
        <w:spacing w:before="240"/>
        <w:ind w:left="0"/>
        <w:contextualSpacing w:val="0"/>
        <w:jc w:val="center"/>
        <w:rPr>
          <w:b/>
        </w:rPr>
      </w:pPr>
      <w:r w:rsidRPr="000306AE">
        <w:rPr>
          <w:b/>
        </w:rPr>
        <w:t xml:space="preserve">ATTEIKUMS NO PIEŠĶIRTĀS VIETAS </w:t>
      </w:r>
    </w:p>
    <w:p w14:paraId="00968289" w14:textId="77777777" w:rsidR="00411AA4" w:rsidRPr="000306AE" w:rsidRDefault="00411AA4" w:rsidP="00411AA4">
      <w:pPr>
        <w:pStyle w:val="Sarakstarindkopa"/>
        <w:ind w:left="0"/>
        <w:contextualSpacing w:val="0"/>
        <w:jc w:val="center"/>
        <w:rPr>
          <w:b/>
        </w:rPr>
      </w:pPr>
      <w:r w:rsidRPr="000306AE">
        <w:rPr>
          <w:b/>
        </w:rPr>
        <w:t xml:space="preserve">PIRMSSKOLAS IZGLĪTĪBAS PROGRAMMAS APGUVEI PAŠVALDĪBAS </w:t>
      </w:r>
    </w:p>
    <w:p w14:paraId="291A7E3D" w14:textId="51554256" w:rsidR="00411AA4" w:rsidRPr="000306AE" w:rsidRDefault="00411AA4" w:rsidP="00411AA4">
      <w:pPr>
        <w:pStyle w:val="Sarakstarindkopa"/>
        <w:ind w:left="0"/>
        <w:contextualSpacing w:val="0"/>
        <w:jc w:val="center"/>
        <w:rPr>
          <w:b/>
        </w:rPr>
      </w:pPr>
      <w:r w:rsidRPr="000306AE">
        <w:rPr>
          <w:b/>
        </w:rPr>
        <w:t xml:space="preserve">PIRMSSKOLAS IZGLĪTĪBAS IESTĀDĒ VAI </w:t>
      </w:r>
    </w:p>
    <w:p w14:paraId="4EDEB788" w14:textId="4B1E00A0" w:rsidR="00411AA4" w:rsidRPr="000306AE" w:rsidRDefault="00411AA4" w:rsidP="00411AA4">
      <w:pPr>
        <w:pStyle w:val="Sarakstarindkopa"/>
        <w:ind w:left="0"/>
        <w:contextualSpacing w:val="0"/>
        <w:jc w:val="center"/>
        <w:rPr>
          <w:b/>
        </w:rPr>
      </w:pPr>
      <w:r w:rsidRPr="000306AE">
        <w:rPr>
          <w:b/>
        </w:rPr>
        <w:t>PROJEKTA FINANSĒTAS VIETAS PRIVĀTĀ IZGLĪTĪBAS IESTĀDĒ</w:t>
      </w:r>
    </w:p>
    <w:p w14:paraId="7869B40A" w14:textId="63FEC772" w:rsidR="00411AA4" w:rsidRPr="000306AE" w:rsidRDefault="00411AA4" w:rsidP="00411AA4">
      <w:pPr>
        <w:pStyle w:val="Sarakstarindkopa"/>
        <w:spacing w:before="240"/>
        <w:ind w:left="0" w:firstLine="567"/>
        <w:contextualSpacing w:val="0"/>
        <w:jc w:val="both"/>
      </w:pPr>
      <w:r w:rsidRPr="000306AE">
        <w:t>Atsakos no _____________________________________________________________</w:t>
      </w:r>
    </w:p>
    <w:p w14:paraId="0A2CCCB9" w14:textId="77777777" w:rsidR="00411AA4" w:rsidRPr="000306AE" w:rsidRDefault="00411AA4" w:rsidP="00411AA4">
      <w:pPr>
        <w:pStyle w:val="Sarakstarindkopa"/>
        <w:ind w:left="0" w:firstLine="567"/>
        <w:contextualSpacing w:val="0"/>
        <w:jc w:val="both"/>
      </w:pPr>
      <w:r w:rsidRPr="000306AE">
        <w:tab/>
      </w:r>
      <w:r w:rsidRPr="000306AE">
        <w:tab/>
      </w:r>
      <w:r w:rsidRPr="000306AE">
        <w:rPr>
          <w:i/>
        </w:rPr>
        <w:tab/>
      </w:r>
      <w:r w:rsidRPr="000306AE">
        <w:rPr>
          <w:i/>
        </w:rPr>
        <w:tab/>
        <w:t>bērna vārds, uzvārds</w:t>
      </w:r>
    </w:p>
    <w:p w14:paraId="73B6926C" w14:textId="2A161818" w:rsidR="00411AA4" w:rsidRPr="000306AE" w:rsidRDefault="00411AA4" w:rsidP="00411AA4">
      <w:pPr>
        <w:pStyle w:val="Sarakstarindkopa"/>
        <w:spacing w:before="60"/>
        <w:ind w:left="0"/>
        <w:contextualSpacing w:val="0"/>
        <w:jc w:val="both"/>
      </w:pPr>
      <w:r w:rsidRPr="000306AE">
        <w:t>personas kods: ______________-_____________</w:t>
      </w:r>
      <w:r w:rsidRPr="000306AE">
        <w:tab/>
        <w:t>dzimšanas dati ____/____/_______</w:t>
      </w:r>
    </w:p>
    <w:p w14:paraId="3E1C226F" w14:textId="6CCFF220" w:rsidR="00411AA4" w:rsidRPr="000306AE" w:rsidRDefault="00411AA4" w:rsidP="00411AA4">
      <w:pPr>
        <w:pStyle w:val="Sarakstarindkopa"/>
        <w:spacing w:before="120"/>
        <w:ind w:left="0"/>
        <w:contextualSpacing w:val="0"/>
        <w:jc w:val="both"/>
      </w:pPr>
      <w:r w:rsidRPr="000306AE">
        <w:t>deklarētās dzīvesvietas adrese: __________________________________________________</w:t>
      </w:r>
    </w:p>
    <w:p w14:paraId="01464914" w14:textId="77777777" w:rsidR="00411AA4" w:rsidRPr="000306AE" w:rsidRDefault="00411AA4" w:rsidP="00411AA4">
      <w:pPr>
        <w:pStyle w:val="Sarakstarindkopa"/>
        <w:spacing w:before="120"/>
        <w:ind w:left="0"/>
        <w:contextualSpacing w:val="0"/>
        <w:jc w:val="both"/>
      </w:pPr>
      <w:r w:rsidRPr="000306AE">
        <w:t>piešķirtās vietas pirmsskolas izglītības programmas apguvei:</w:t>
      </w:r>
    </w:p>
    <w:p w14:paraId="5861D710" w14:textId="513B5DE7" w:rsidR="00411AA4" w:rsidRPr="000306AE" w:rsidRDefault="00411AA4" w:rsidP="00411AA4">
      <w:pPr>
        <w:pStyle w:val="Sarakstarindkopa"/>
        <w:numPr>
          <w:ilvl w:val="0"/>
          <w:numId w:val="3"/>
        </w:numPr>
        <w:tabs>
          <w:tab w:val="clear" w:pos="720"/>
          <w:tab w:val="num" w:pos="426"/>
        </w:tabs>
        <w:spacing w:before="120"/>
        <w:ind w:hanging="720"/>
        <w:contextualSpacing w:val="0"/>
        <w:jc w:val="both"/>
      </w:pPr>
      <w:r w:rsidRPr="000306AE">
        <w:t>pašvaldības pirmsskolas izglītības iestādē;</w:t>
      </w:r>
    </w:p>
    <w:p w14:paraId="6D8E5882" w14:textId="2C74E387" w:rsidR="00411AA4" w:rsidRPr="000306AE" w:rsidRDefault="00411AA4" w:rsidP="00411AA4">
      <w:pPr>
        <w:pStyle w:val="Sarakstarindkopa"/>
        <w:numPr>
          <w:ilvl w:val="0"/>
          <w:numId w:val="3"/>
        </w:numPr>
        <w:tabs>
          <w:tab w:val="clear" w:pos="720"/>
          <w:tab w:val="num" w:pos="426"/>
        </w:tabs>
        <w:spacing w:before="120"/>
        <w:ind w:hanging="720"/>
        <w:contextualSpacing w:val="0"/>
        <w:jc w:val="both"/>
      </w:pPr>
      <w:r w:rsidRPr="000306AE">
        <w:t>projekta finansētas vietas privātā izglītības iestādē.</w:t>
      </w:r>
    </w:p>
    <w:p w14:paraId="3C845961" w14:textId="5B474F36" w:rsidR="00411AA4" w:rsidRPr="000306AE" w:rsidRDefault="00411AA4" w:rsidP="00411AA4">
      <w:pPr>
        <w:pStyle w:val="Sarakstarindkopa"/>
        <w:spacing w:before="120"/>
        <w:ind w:left="0"/>
        <w:contextualSpacing w:val="0"/>
        <w:jc w:val="both"/>
      </w:pPr>
      <w:r w:rsidRPr="000306AE">
        <w:t>___________________________________________________________________________</w:t>
      </w:r>
    </w:p>
    <w:p w14:paraId="3C65AC8A" w14:textId="77777777" w:rsidR="00411AA4" w:rsidRPr="000306AE" w:rsidRDefault="00411AA4" w:rsidP="00411AA4">
      <w:pPr>
        <w:pStyle w:val="Sarakstarindkopa"/>
        <w:ind w:left="0"/>
        <w:contextualSpacing w:val="0"/>
        <w:jc w:val="both"/>
        <w:rPr>
          <w:i/>
        </w:rPr>
      </w:pPr>
      <w:r w:rsidRPr="000306AE">
        <w:tab/>
      </w:r>
      <w:r w:rsidRPr="000306AE">
        <w:tab/>
      </w:r>
      <w:r w:rsidRPr="000306AE">
        <w:rPr>
          <w:i/>
        </w:rPr>
        <w:tab/>
      </w:r>
      <w:r w:rsidRPr="000306AE">
        <w:rPr>
          <w:i/>
        </w:rPr>
        <w:tab/>
        <w:t>iestādes nosaukums</w:t>
      </w:r>
    </w:p>
    <w:p w14:paraId="2398FCDB" w14:textId="643E6AAD" w:rsidR="00411AA4" w:rsidRPr="000306AE" w:rsidRDefault="00411AA4" w:rsidP="0039035B">
      <w:pPr>
        <w:spacing w:before="100" w:beforeAutospacing="1" w:after="100" w:afterAutospacing="1"/>
        <w:ind w:left="426" w:hanging="426"/>
      </w:pPr>
      <w:r w:rsidRPr="000306AE">
        <w:rPr>
          <w:b/>
          <w:noProof/>
        </w:rPr>
        <w:drawing>
          <wp:inline distT="0" distB="0" distL="0" distR="0" wp14:anchorId="00662C24" wp14:editId="6AB8153A">
            <wp:extent cx="127000" cy="127000"/>
            <wp:effectExtent l="0" t="0" r="6350" b="6350"/>
            <wp:docPr id="4" name="Picture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stnesis.lv/wwwraksti/BILDES/KVADRAT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306AE">
        <w:t xml:space="preserve">  Vieta piešķirta pašvaldības pirmsskolas izglītības iestādē, kas </w:t>
      </w:r>
      <w:r w:rsidR="0039035B">
        <w:t xml:space="preserve">pieteikumā </w:t>
      </w:r>
      <w:r w:rsidRPr="000306AE">
        <w:t>ir norādīta kā viena no vēlamajām</w:t>
      </w:r>
    </w:p>
    <w:p w14:paraId="3F29256A" w14:textId="40FCFB82" w:rsidR="00411AA4" w:rsidRPr="000306AE" w:rsidRDefault="00411AA4" w:rsidP="00411AA4">
      <w:pPr>
        <w:spacing w:before="100" w:beforeAutospacing="1" w:after="100" w:afterAutospacing="1"/>
      </w:pPr>
      <w:r w:rsidRPr="000306AE">
        <w:rPr>
          <w:b/>
          <w:noProof/>
        </w:rPr>
        <w:drawing>
          <wp:inline distT="0" distB="0" distL="0" distR="0" wp14:anchorId="33133C19" wp14:editId="03F54DC6">
            <wp:extent cx="127000" cy="127000"/>
            <wp:effectExtent l="0" t="0" r="6350" b="6350"/>
            <wp:docPr id="5" name="Picture 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stnesis.lv/wwwraksti/BILDES/KVADRAT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306AE">
        <w:t xml:space="preserve"> Vieta piešķirta pašvaldības pirmsskolas izglītības iestādē, kas </w:t>
      </w:r>
      <w:r w:rsidR="0039035B">
        <w:t xml:space="preserve">pieteikumā </w:t>
      </w:r>
      <w:r w:rsidRPr="000306AE">
        <w:t>nav norādīta kā vēlamā</w:t>
      </w:r>
    </w:p>
    <w:p w14:paraId="288D34C4" w14:textId="1EBEAD3E" w:rsidR="00411AA4" w:rsidRPr="000306AE" w:rsidRDefault="006828EB" w:rsidP="00411AA4">
      <w:pPr>
        <w:pStyle w:val="Sarakstarindkopa"/>
        <w:spacing w:before="120"/>
        <w:ind w:left="0" w:firstLine="567"/>
        <w:contextualSpacing w:val="0"/>
        <w:jc w:val="both"/>
      </w:pPr>
      <w:r w:rsidRPr="000306AE">
        <w:rPr>
          <w:i/>
          <w:iCs/>
        </w:rPr>
        <w:t>Esmu informēts/</w:t>
      </w:r>
      <w:proofErr w:type="spellStart"/>
      <w:r w:rsidRPr="000306AE">
        <w:rPr>
          <w:i/>
          <w:iCs/>
        </w:rPr>
        <w:t>ta</w:t>
      </w:r>
      <w:proofErr w:type="spellEnd"/>
      <w:r w:rsidRPr="000306AE">
        <w:rPr>
          <w:i/>
          <w:iCs/>
        </w:rPr>
        <w:t xml:space="preserve">, ka pieteikumā norādītie fiziskās personas dati tiks izmantoti minētā pieteikuma reģistrēšanai pašvaldības bērnu reģistrā pirmsskolas izglītības apguvei, pakalpojuma saņemšanai, saziņai. </w:t>
      </w:r>
      <w:r w:rsidR="001F620F" w:rsidRPr="000306AE">
        <w:rPr>
          <w:i/>
          <w:iCs/>
        </w:rPr>
        <w:t>Dati tiks pārbaudīti valsts informācijas sistēmās, t.i. Fizisko personu reģistrā, Valsts izglītības informācijas sistēmā un</w:t>
      </w:r>
      <w:r w:rsidRPr="000306AE">
        <w:rPr>
          <w:i/>
          <w:iCs/>
        </w:rPr>
        <w:t xml:space="preserve"> reģistrēti </w:t>
      </w:r>
      <w:r w:rsidR="0039035B">
        <w:rPr>
          <w:i/>
          <w:iCs/>
        </w:rPr>
        <w:t xml:space="preserve">apstrādei </w:t>
      </w:r>
      <w:r w:rsidRPr="000306AE">
        <w:rPr>
          <w:i/>
          <w:iCs/>
        </w:rPr>
        <w:t xml:space="preserve">pašvaldības bērnu reģistrā pirmsskolas izglītības apguvei, lai nodrošinātu valsts, pašvaldības un izglītības iestāžu funkciju īstenošanu izglītības jomā. Informācija par Jelgavas </w:t>
      </w:r>
      <w:proofErr w:type="spellStart"/>
      <w:r w:rsidRPr="000306AE">
        <w:rPr>
          <w:i/>
          <w:iCs/>
        </w:rPr>
        <w:t>valstspilsētas</w:t>
      </w:r>
      <w:proofErr w:type="spellEnd"/>
      <w:r w:rsidRPr="000306AE">
        <w:rPr>
          <w:i/>
          <w:iCs/>
        </w:rPr>
        <w:t xml:space="preserve"> pašvaldības kā datu pārziņa veikto personas datu apstrādi pieejama </w:t>
      </w:r>
      <w:hyperlink r:id="rId19" w:history="1">
        <w:r w:rsidRPr="0039035B">
          <w:rPr>
            <w:rStyle w:val="Hipersaite"/>
            <w:i/>
            <w:iCs/>
            <w:color w:val="0070C0"/>
          </w:rPr>
          <w:t>www.jelgava.lv/pasvaldiba-par-pasvaldibu-datu-aizsardziba/</w:t>
        </w:r>
      </w:hyperlink>
      <w:r w:rsidRPr="000306AE">
        <w:rPr>
          <w:i/>
          <w:iCs/>
        </w:rPr>
        <w:t xml:space="preserve">, konkrētā pakalpojuma aprakstā </w:t>
      </w:r>
      <w:hyperlink r:id="rId20" w:history="1">
        <w:r w:rsidRPr="0039035B">
          <w:rPr>
            <w:rStyle w:val="Hipersaite"/>
            <w:i/>
            <w:iCs/>
            <w:color w:val="0070C0"/>
          </w:rPr>
          <w:t>www.jelgava.lv/pakalpojumi/</w:t>
        </w:r>
      </w:hyperlink>
      <w:r w:rsidRPr="000306AE">
        <w:rPr>
          <w:i/>
          <w:iCs/>
        </w:rPr>
        <w:t xml:space="preserve"> vai saņemot informāciju klātienē.</w:t>
      </w:r>
    </w:p>
    <w:p w14:paraId="4C2E1433" w14:textId="77777777" w:rsidR="00411AA4" w:rsidRPr="000306AE" w:rsidRDefault="00411AA4" w:rsidP="00411AA4">
      <w:pPr>
        <w:pStyle w:val="Sarakstarindkopa"/>
        <w:spacing w:before="120"/>
        <w:ind w:left="0" w:firstLine="567"/>
        <w:contextualSpacing w:val="0"/>
        <w:jc w:val="both"/>
      </w:pPr>
      <w:r w:rsidRPr="000306AE">
        <w:t>Jelgavā</w:t>
      </w:r>
    </w:p>
    <w:p w14:paraId="1EC9CFEE" w14:textId="77777777" w:rsidR="00411AA4" w:rsidRPr="000306AE" w:rsidRDefault="00411AA4" w:rsidP="00411AA4">
      <w:pPr>
        <w:pStyle w:val="Sarakstarindkopa"/>
        <w:spacing w:before="120"/>
        <w:ind w:left="0" w:firstLine="567"/>
        <w:contextualSpacing w:val="0"/>
        <w:jc w:val="both"/>
      </w:pPr>
      <w:r w:rsidRPr="000306AE">
        <w:t>Datums ____/____/_________</w:t>
      </w:r>
    </w:p>
    <w:p w14:paraId="3F3AAA6A" w14:textId="52D0C277" w:rsidR="00411AA4" w:rsidRDefault="00411AA4" w:rsidP="00411AA4">
      <w:pPr>
        <w:pStyle w:val="Sarakstarindkopa"/>
        <w:spacing w:before="120"/>
        <w:ind w:left="0" w:firstLine="567"/>
        <w:contextualSpacing w:val="0"/>
        <w:jc w:val="both"/>
        <w:rPr>
          <w:sz w:val="22"/>
        </w:rPr>
      </w:pPr>
      <w:r w:rsidRPr="000306AE">
        <w:t>Paraksts, atšifrējums____________________________________”.</w:t>
      </w:r>
    </w:p>
    <w:p w14:paraId="48A86CE3" w14:textId="77777777" w:rsidR="00411AA4" w:rsidRDefault="00411AA4" w:rsidP="00411AA4">
      <w:pPr>
        <w:rPr>
          <w:sz w:val="22"/>
        </w:rPr>
      </w:pPr>
      <w:r>
        <w:rPr>
          <w:sz w:val="22"/>
        </w:rPr>
        <w:br w:type="page"/>
      </w:r>
    </w:p>
    <w:p w14:paraId="5DEA83D0" w14:textId="18582D6C" w:rsidR="00411AA4" w:rsidRPr="0039035B" w:rsidRDefault="007326D2" w:rsidP="00411AA4">
      <w:pPr>
        <w:pStyle w:val="Galvene"/>
        <w:tabs>
          <w:tab w:val="left" w:pos="720"/>
        </w:tabs>
        <w:ind w:left="720"/>
        <w:jc w:val="right"/>
        <w:rPr>
          <w:shd w:val="clear" w:color="auto" w:fill="FFFFFF"/>
        </w:rPr>
      </w:pPr>
      <w:r w:rsidRPr="0039035B">
        <w:rPr>
          <w:shd w:val="clear" w:color="auto" w:fill="FFFFFF"/>
        </w:rPr>
        <w:lastRenderedPageBreak/>
        <w:t>6</w:t>
      </w:r>
      <w:r w:rsidR="00411AA4" w:rsidRPr="0039035B">
        <w:rPr>
          <w:shd w:val="clear" w:color="auto" w:fill="FFFFFF"/>
        </w:rPr>
        <w:t>. pielikums</w:t>
      </w:r>
    </w:p>
    <w:p w14:paraId="08CFBCED" w14:textId="77777777" w:rsidR="00411AA4" w:rsidRPr="0039035B" w:rsidRDefault="00411AA4" w:rsidP="00411AA4">
      <w:pPr>
        <w:pStyle w:val="Galvene"/>
        <w:tabs>
          <w:tab w:val="left" w:pos="720"/>
        </w:tabs>
        <w:ind w:left="720"/>
        <w:jc w:val="right"/>
        <w:rPr>
          <w:shd w:val="clear" w:color="auto" w:fill="FFFFFF"/>
        </w:rPr>
      </w:pPr>
      <w:r w:rsidRPr="0039035B">
        <w:rPr>
          <w:shd w:val="clear" w:color="auto" w:fill="FFFFFF"/>
        </w:rPr>
        <w:t xml:space="preserve">Jelgavas </w:t>
      </w:r>
      <w:proofErr w:type="spellStart"/>
      <w:r w:rsidRPr="0039035B">
        <w:rPr>
          <w:shd w:val="clear" w:color="auto" w:fill="FFFFFF"/>
        </w:rPr>
        <w:t>valstspilsētas</w:t>
      </w:r>
      <w:proofErr w:type="spellEnd"/>
      <w:r w:rsidRPr="0039035B">
        <w:rPr>
          <w:shd w:val="clear" w:color="auto" w:fill="FFFFFF"/>
        </w:rPr>
        <w:t xml:space="preserve"> pašvaldības 2024. gada 20. jūnija</w:t>
      </w:r>
    </w:p>
    <w:p w14:paraId="248F74F7" w14:textId="77777777" w:rsidR="00411AA4" w:rsidRPr="0039035B" w:rsidRDefault="00411AA4" w:rsidP="00411AA4">
      <w:pPr>
        <w:pStyle w:val="Sarakstarindkopa"/>
        <w:contextualSpacing w:val="0"/>
        <w:jc w:val="right"/>
        <w:rPr>
          <w:shd w:val="clear" w:color="auto" w:fill="FFFFFF"/>
        </w:rPr>
      </w:pPr>
      <w:r w:rsidRPr="0039035B">
        <w:rPr>
          <w:shd w:val="clear" w:color="auto" w:fill="FFFFFF"/>
        </w:rPr>
        <w:t>saistošajiem noteikumiem Nr. 24-___</w:t>
      </w:r>
    </w:p>
    <w:p w14:paraId="2E86E94B" w14:textId="77777777" w:rsidR="00411AA4" w:rsidRPr="0039035B" w:rsidRDefault="00411AA4" w:rsidP="00411AA4">
      <w:pPr>
        <w:pStyle w:val="Sarakstarindkopa"/>
        <w:contextualSpacing w:val="0"/>
        <w:jc w:val="right"/>
        <w:rPr>
          <w:shd w:val="clear" w:color="auto" w:fill="FFFFFF"/>
        </w:rPr>
      </w:pPr>
    </w:p>
    <w:p w14:paraId="19151F62" w14:textId="7C57C920" w:rsidR="00411AA4" w:rsidRPr="0039035B" w:rsidRDefault="00411AA4" w:rsidP="00411AA4">
      <w:pPr>
        <w:pStyle w:val="Galvene"/>
        <w:tabs>
          <w:tab w:val="left" w:pos="720"/>
        </w:tabs>
        <w:ind w:left="720"/>
        <w:jc w:val="right"/>
        <w:rPr>
          <w:shd w:val="clear" w:color="auto" w:fill="FFFFFF"/>
        </w:rPr>
      </w:pPr>
      <w:r w:rsidRPr="0039035B">
        <w:rPr>
          <w:shd w:val="clear" w:color="auto" w:fill="FFFFFF"/>
        </w:rPr>
        <w:t>“6. pielikums</w:t>
      </w:r>
    </w:p>
    <w:p w14:paraId="5A61BF40" w14:textId="77777777" w:rsidR="00411AA4" w:rsidRPr="0039035B" w:rsidRDefault="00411AA4" w:rsidP="00411AA4">
      <w:pPr>
        <w:pStyle w:val="Galvene"/>
        <w:tabs>
          <w:tab w:val="left" w:pos="720"/>
        </w:tabs>
        <w:ind w:left="720"/>
        <w:jc w:val="right"/>
        <w:rPr>
          <w:shd w:val="clear" w:color="auto" w:fill="FFFFFF"/>
        </w:rPr>
      </w:pPr>
      <w:r w:rsidRPr="0039035B">
        <w:rPr>
          <w:shd w:val="clear" w:color="auto" w:fill="FFFFFF"/>
        </w:rPr>
        <w:t xml:space="preserve">Jelgavas </w:t>
      </w:r>
      <w:proofErr w:type="spellStart"/>
      <w:r w:rsidRPr="0039035B">
        <w:rPr>
          <w:shd w:val="clear" w:color="auto" w:fill="FFFFFF"/>
        </w:rPr>
        <w:t>valstspilsētas</w:t>
      </w:r>
      <w:proofErr w:type="spellEnd"/>
      <w:r w:rsidRPr="0039035B">
        <w:rPr>
          <w:shd w:val="clear" w:color="auto" w:fill="FFFFFF"/>
        </w:rPr>
        <w:t xml:space="preserve"> pašvaldības 2023. gada 23. februāra</w:t>
      </w:r>
    </w:p>
    <w:p w14:paraId="72F2F37B" w14:textId="77777777" w:rsidR="00411AA4" w:rsidRPr="0039035B" w:rsidRDefault="00411AA4" w:rsidP="00411AA4">
      <w:pPr>
        <w:pStyle w:val="Sarakstarindkopa"/>
        <w:ind w:left="0" w:firstLine="567"/>
        <w:contextualSpacing w:val="0"/>
        <w:jc w:val="right"/>
        <w:rPr>
          <w:shd w:val="clear" w:color="auto" w:fill="FFFFFF"/>
        </w:rPr>
      </w:pPr>
      <w:r w:rsidRPr="0039035B">
        <w:rPr>
          <w:shd w:val="clear" w:color="auto" w:fill="FFFFFF"/>
        </w:rPr>
        <w:t>saistošajiem noteikumiem Nr.23-2</w:t>
      </w:r>
    </w:p>
    <w:p w14:paraId="6D73B1D6" w14:textId="77777777" w:rsidR="00411AA4" w:rsidRPr="0039035B" w:rsidRDefault="00411AA4" w:rsidP="00411AA4">
      <w:pPr>
        <w:pStyle w:val="Sarakstarindkopa"/>
        <w:spacing w:before="120"/>
        <w:ind w:left="0" w:firstLine="567"/>
        <w:contextualSpacing w:val="0"/>
        <w:jc w:val="right"/>
        <w:rPr>
          <w:shd w:val="clear" w:color="auto" w:fill="FFFFFF"/>
        </w:rPr>
      </w:pPr>
    </w:p>
    <w:tbl>
      <w:tblPr>
        <w:tblW w:w="5000" w:type="pct"/>
        <w:tblCellSpacing w:w="15" w:type="dxa"/>
        <w:tblCellMar>
          <w:top w:w="30" w:type="dxa"/>
          <w:left w:w="30" w:type="dxa"/>
          <w:bottom w:w="30" w:type="dxa"/>
          <w:right w:w="30" w:type="dxa"/>
        </w:tblCellMar>
        <w:tblLook w:val="00A0" w:firstRow="1" w:lastRow="0" w:firstColumn="1" w:lastColumn="0" w:noHBand="0" w:noVBand="0"/>
      </w:tblPr>
      <w:tblGrid>
        <w:gridCol w:w="2653"/>
        <w:gridCol w:w="3013"/>
        <w:gridCol w:w="3405"/>
      </w:tblGrid>
      <w:tr w:rsidR="00411AA4" w:rsidRPr="0039035B" w14:paraId="443BAF3E" w14:textId="77777777" w:rsidTr="00411AA4">
        <w:trPr>
          <w:tblCellSpacing w:w="15" w:type="dxa"/>
        </w:trPr>
        <w:tc>
          <w:tcPr>
            <w:tcW w:w="1514" w:type="pct"/>
          </w:tcPr>
          <w:p w14:paraId="0B7F6E31" w14:textId="77777777" w:rsidR="00411AA4" w:rsidRPr="0039035B" w:rsidRDefault="00411AA4" w:rsidP="00A12826">
            <w:r w:rsidRPr="0039035B">
              <w:t> </w:t>
            </w:r>
          </w:p>
        </w:tc>
        <w:tc>
          <w:tcPr>
            <w:tcW w:w="1720" w:type="pct"/>
          </w:tcPr>
          <w:p w14:paraId="32B316C8" w14:textId="4951A1EA" w:rsidR="00411AA4" w:rsidRPr="0039035B" w:rsidRDefault="00411AA4" w:rsidP="00A12826">
            <w:pPr>
              <w:spacing w:before="100" w:beforeAutospacing="1" w:after="100" w:afterAutospacing="1"/>
              <w:jc w:val="right"/>
            </w:pPr>
            <w:r w:rsidRPr="0039035B">
              <w:t>Izglītības iestādes</w:t>
            </w:r>
          </w:p>
        </w:tc>
        <w:tc>
          <w:tcPr>
            <w:tcW w:w="1700" w:type="pct"/>
          </w:tcPr>
          <w:p w14:paraId="1B7DCD5A" w14:textId="320077FA" w:rsidR="00411AA4" w:rsidRPr="0039035B" w:rsidRDefault="00411AA4" w:rsidP="00411AA4">
            <w:r w:rsidRPr="0039035B">
              <w:t> ___________________________</w:t>
            </w:r>
          </w:p>
        </w:tc>
      </w:tr>
      <w:tr w:rsidR="00411AA4" w:rsidRPr="0039035B" w14:paraId="4A7E4495" w14:textId="77777777" w:rsidTr="00411AA4">
        <w:trPr>
          <w:tblCellSpacing w:w="15" w:type="dxa"/>
        </w:trPr>
        <w:tc>
          <w:tcPr>
            <w:tcW w:w="1514" w:type="pct"/>
          </w:tcPr>
          <w:p w14:paraId="40BEA42E" w14:textId="77777777" w:rsidR="00411AA4" w:rsidRPr="0039035B" w:rsidRDefault="00411AA4" w:rsidP="00A12826">
            <w:r w:rsidRPr="0039035B">
              <w:t> </w:t>
            </w:r>
          </w:p>
        </w:tc>
        <w:tc>
          <w:tcPr>
            <w:tcW w:w="1720" w:type="pct"/>
          </w:tcPr>
          <w:p w14:paraId="6CAD5D90" w14:textId="77777777" w:rsidR="00411AA4" w:rsidRPr="0039035B" w:rsidRDefault="00411AA4" w:rsidP="00A12826">
            <w:r w:rsidRPr="0039035B">
              <w:t> </w:t>
            </w:r>
          </w:p>
        </w:tc>
        <w:tc>
          <w:tcPr>
            <w:tcW w:w="1700" w:type="pct"/>
          </w:tcPr>
          <w:p w14:paraId="51EB49E2" w14:textId="77777777" w:rsidR="00411AA4" w:rsidRPr="0039035B" w:rsidRDefault="00411AA4" w:rsidP="00411AA4">
            <w:pPr>
              <w:spacing w:after="100" w:afterAutospacing="1"/>
              <w:jc w:val="center"/>
              <w:rPr>
                <w:i/>
                <w:iCs/>
              </w:rPr>
            </w:pPr>
            <w:r w:rsidRPr="0039035B">
              <w:rPr>
                <w:i/>
                <w:iCs/>
              </w:rPr>
              <w:t>iestādes nosaukums</w:t>
            </w:r>
          </w:p>
        </w:tc>
      </w:tr>
      <w:tr w:rsidR="00411AA4" w:rsidRPr="0039035B" w14:paraId="0E9ED618" w14:textId="77777777" w:rsidTr="00411AA4">
        <w:trPr>
          <w:tblCellSpacing w:w="15" w:type="dxa"/>
        </w:trPr>
        <w:tc>
          <w:tcPr>
            <w:tcW w:w="1514" w:type="pct"/>
          </w:tcPr>
          <w:p w14:paraId="6919EE07" w14:textId="77777777" w:rsidR="00411AA4" w:rsidRPr="0039035B" w:rsidRDefault="00411AA4" w:rsidP="00A12826">
            <w:r w:rsidRPr="0039035B">
              <w:t> </w:t>
            </w:r>
          </w:p>
        </w:tc>
        <w:tc>
          <w:tcPr>
            <w:tcW w:w="1720" w:type="pct"/>
          </w:tcPr>
          <w:p w14:paraId="22CD83F2" w14:textId="77777777" w:rsidR="00411AA4" w:rsidRPr="0039035B" w:rsidRDefault="00411AA4" w:rsidP="00A12826">
            <w:pPr>
              <w:spacing w:before="100" w:beforeAutospacing="1" w:after="100" w:afterAutospacing="1"/>
              <w:jc w:val="right"/>
            </w:pPr>
            <w:r w:rsidRPr="0039035B">
              <w:t>vadītājam</w:t>
            </w:r>
          </w:p>
        </w:tc>
        <w:tc>
          <w:tcPr>
            <w:tcW w:w="1700" w:type="pct"/>
          </w:tcPr>
          <w:p w14:paraId="414BA8FD" w14:textId="77777777" w:rsidR="00411AA4" w:rsidRPr="0039035B" w:rsidRDefault="00411AA4" w:rsidP="00A12826">
            <w:r w:rsidRPr="0039035B">
              <w:t> ___________________________</w:t>
            </w:r>
          </w:p>
        </w:tc>
      </w:tr>
      <w:tr w:rsidR="00411AA4" w:rsidRPr="0039035B" w14:paraId="5EA9DF3D" w14:textId="77777777" w:rsidTr="00411AA4">
        <w:trPr>
          <w:tblCellSpacing w:w="15" w:type="dxa"/>
        </w:trPr>
        <w:tc>
          <w:tcPr>
            <w:tcW w:w="1514" w:type="pct"/>
          </w:tcPr>
          <w:p w14:paraId="7E880492" w14:textId="77777777" w:rsidR="00411AA4" w:rsidRPr="0039035B" w:rsidRDefault="00411AA4" w:rsidP="00A12826">
            <w:r w:rsidRPr="0039035B">
              <w:t> </w:t>
            </w:r>
          </w:p>
        </w:tc>
        <w:tc>
          <w:tcPr>
            <w:tcW w:w="1720" w:type="pct"/>
          </w:tcPr>
          <w:p w14:paraId="43245B89" w14:textId="77777777" w:rsidR="00411AA4" w:rsidRPr="0039035B" w:rsidRDefault="00411AA4" w:rsidP="00A12826">
            <w:r w:rsidRPr="0039035B">
              <w:t> </w:t>
            </w:r>
          </w:p>
        </w:tc>
        <w:tc>
          <w:tcPr>
            <w:tcW w:w="1700" w:type="pct"/>
          </w:tcPr>
          <w:p w14:paraId="64D87268" w14:textId="77777777" w:rsidR="00411AA4" w:rsidRPr="0039035B" w:rsidRDefault="00411AA4" w:rsidP="00A12826">
            <w:pPr>
              <w:spacing w:before="100" w:beforeAutospacing="1" w:after="100" w:afterAutospacing="1"/>
              <w:jc w:val="center"/>
              <w:rPr>
                <w:i/>
                <w:iCs/>
              </w:rPr>
            </w:pPr>
            <w:r w:rsidRPr="0039035B">
              <w:rPr>
                <w:i/>
                <w:iCs/>
              </w:rPr>
              <w:t>vārds, uzvārds</w:t>
            </w:r>
          </w:p>
        </w:tc>
      </w:tr>
    </w:tbl>
    <w:p w14:paraId="3B72CB30" w14:textId="77777777" w:rsidR="00411AA4" w:rsidRPr="0039035B" w:rsidRDefault="00411AA4" w:rsidP="00411AA4">
      <w:pPr>
        <w:rPr>
          <w:vanish/>
        </w:rPr>
      </w:pPr>
    </w:p>
    <w:tbl>
      <w:tblPr>
        <w:tblW w:w="4968" w:type="pct"/>
        <w:tblCellSpacing w:w="15" w:type="dxa"/>
        <w:tblCellMar>
          <w:top w:w="30" w:type="dxa"/>
          <w:left w:w="30" w:type="dxa"/>
          <w:bottom w:w="30" w:type="dxa"/>
          <w:right w:w="30" w:type="dxa"/>
        </w:tblCellMar>
        <w:tblLook w:val="00A0" w:firstRow="1" w:lastRow="0" w:firstColumn="1" w:lastColumn="0" w:noHBand="0" w:noVBand="0"/>
      </w:tblPr>
      <w:tblGrid>
        <w:gridCol w:w="1878"/>
        <w:gridCol w:w="7135"/>
      </w:tblGrid>
      <w:tr w:rsidR="00411AA4" w:rsidRPr="0039035B" w14:paraId="45528D83" w14:textId="77777777" w:rsidTr="00A12826">
        <w:trPr>
          <w:tblCellSpacing w:w="15" w:type="dxa"/>
        </w:trPr>
        <w:tc>
          <w:tcPr>
            <w:tcW w:w="1017" w:type="pct"/>
          </w:tcPr>
          <w:p w14:paraId="3DE9C45C" w14:textId="77777777" w:rsidR="00411AA4" w:rsidRPr="0039035B" w:rsidRDefault="00411AA4" w:rsidP="00A12826">
            <w:r w:rsidRPr="0039035B">
              <w:t>Vecāka vai bērna likumiskā pārstāvja vārds, uzvārds</w:t>
            </w:r>
          </w:p>
        </w:tc>
        <w:tc>
          <w:tcPr>
            <w:tcW w:w="3934" w:type="pct"/>
          </w:tcPr>
          <w:p w14:paraId="4C1EC1AE" w14:textId="77777777" w:rsidR="00411AA4" w:rsidRPr="0039035B" w:rsidRDefault="00411AA4" w:rsidP="00A12826">
            <w:r w:rsidRPr="0039035B">
              <w:t> </w:t>
            </w:r>
          </w:p>
          <w:p w14:paraId="52F91C42" w14:textId="77777777" w:rsidR="00411AA4" w:rsidRPr="0039035B" w:rsidRDefault="00411AA4" w:rsidP="00A12826"/>
          <w:p w14:paraId="39BDE6F8" w14:textId="459BEF3B" w:rsidR="00411AA4" w:rsidRPr="0039035B" w:rsidRDefault="00411AA4" w:rsidP="00A12826">
            <w:r w:rsidRPr="0039035B">
              <w:t>________________________________________________________</w:t>
            </w:r>
            <w:r w:rsidR="0039035B">
              <w:t>_</w:t>
            </w:r>
          </w:p>
        </w:tc>
      </w:tr>
    </w:tbl>
    <w:p w14:paraId="0B0BB721" w14:textId="77777777" w:rsidR="00411AA4" w:rsidRPr="0039035B" w:rsidRDefault="00411AA4" w:rsidP="00411AA4">
      <w:pPr>
        <w:rPr>
          <w:vanish/>
        </w:rPr>
      </w:pPr>
    </w:p>
    <w:tbl>
      <w:tblPr>
        <w:tblW w:w="4968" w:type="pct"/>
        <w:tblCellSpacing w:w="15" w:type="dxa"/>
        <w:tblCellMar>
          <w:top w:w="30" w:type="dxa"/>
          <w:left w:w="30" w:type="dxa"/>
          <w:bottom w:w="30" w:type="dxa"/>
          <w:right w:w="30" w:type="dxa"/>
        </w:tblCellMar>
        <w:tblLook w:val="00A0" w:firstRow="1" w:lastRow="0" w:firstColumn="1" w:lastColumn="0" w:noHBand="0" w:noVBand="0"/>
      </w:tblPr>
      <w:tblGrid>
        <w:gridCol w:w="2428"/>
        <w:gridCol w:w="6585"/>
      </w:tblGrid>
      <w:tr w:rsidR="00411AA4" w:rsidRPr="0039035B" w14:paraId="5DD927C9" w14:textId="77777777" w:rsidTr="00A12826">
        <w:trPr>
          <w:tblCellSpacing w:w="15" w:type="dxa"/>
        </w:trPr>
        <w:tc>
          <w:tcPr>
            <w:tcW w:w="1560" w:type="pct"/>
          </w:tcPr>
          <w:p w14:paraId="5B7D2CFA" w14:textId="4CE6AE63" w:rsidR="00411AA4" w:rsidRPr="0039035B" w:rsidRDefault="00411AA4" w:rsidP="00A12826">
            <w:r w:rsidRPr="0039035B">
              <w:t>Deklarētās dzīvesvietas adrese, tālrunis</w:t>
            </w:r>
          </w:p>
        </w:tc>
        <w:tc>
          <w:tcPr>
            <w:tcW w:w="3391" w:type="pct"/>
          </w:tcPr>
          <w:p w14:paraId="6C33514D" w14:textId="77777777" w:rsidR="00411AA4" w:rsidRPr="0039035B" w:rsidRDefault="00411AA4" w:rsidP="00A12826">
            <w:r w:rsidRPr="0039035B">
              <w:t> </w:t>
            </w:r>
          </w:p>
          <w:p w14:paraId="07C2F90D" w14:textId="776AB533" w:rsidR="00411AA4" w:rsidRPr="0039035B" w:rsidRDefault="00411AA4" w:rsidP="00A12826">
            <w:r w:rsidRPr="0039035B">
              <w:t>___________________________________________________</w:t>
            </w:r>
            <w:r w:rsidR="0039035B">
              <w:t>___</w:t>
            </w:r>
          </w:p>
        </w:tc>
      </w:tr>
    </w:tbl>
    <w:p w14:paraId="6ED82F78" w14:textId="55F64B5E" w:rsidR="00411AA4" w:rsidRPr="0039035B" w:rsidRDefault="00411AA4" w:rsidP="00411AA4">
      <w:pPr>
        <w:spacing w:before="100" w:beforeAutospacing="1" w:after="100" w:afterAutospacing="1"/>
        <w:jc w:val="center"/>
        <w:rPr>
          <w:b/>
          <w:bCs/>
          <w:caps/>
        </w:rPr>
      </w:pPr>
      <w:r w:rsidRPr="0039035B">
        <w:rPr>
          <w:b/>
          <w:bCs/>
          <w:caps/>
        </w:rPr>
        <w:t>Iesniegums</w:t>
      </w:r>
      <w:r w:rsidRPr="0039035B">
        <w:rPr>
          <w:b/>
          <w:bCs/>
          <w:caps/>
        </w:rPr>
        <w:br/>
        <w:t>bērna uzņemšanai izglītības iestādē</w:t>
      </w:r>
    </w:p>
    <w:tbl>
      <w:tblPr>
        <w:tblW w:w="5000" w:type="pct"/>
        <w:tblCellSpacing w:w="15" w:type="dxa"/>
        <w:tblCellMar>
          <w:top w:w="30" w:type="dxa"/>
          <w:left w:w="30" w:type="dxa"/>
          <w:bottom w:w="30" w:type="dxa"/>
          <w:right w:w="30" w:type="dxa"/>
        </w:tblCellMar>
        <w:tblLook w:val="00A0" w:firstRow="1" w:lastRow="0" w:firstColumn="1" w:lastColumn="0" w:noHBand="0" w:noVBand="0"/>
      </w:tblPr>
      <w:tblGrid>
        <w:gridCol w:w="1586"/>
        <w:gridCol w:w="7485"/>
      </w:tblGrid>
      <w:tr w:rsidR="00411AA4" w:rsidRPr="0039035B" w14:paraId="39F53E46" w14:textId="77777777" w:rsidTr="00A12826">
        <w:trPr>
          <w:tblCellSpacing w:w="15" w:type="dxa"/>
        </w:trPr>
        <w:tc>
          <w:tcPr>
            <w:tcW w:w="1200" w:type="pct"/>
          </w:tcPr>
          <w:p w14:paraId="76A20C8C" w14:textId="77777777" w:rsidR="00411AA4" w:rsidRPr="0039035B" w:rsidRDefault="00411AA4" w:rsidP="00A12826">
            <w:r w:rsidRPr="0039035B">
              <w:t>Lūdzu uzņemt</w:t>
            </w:r>
          </w:p>
        </w:tc>
        <w:tc>
          <w:tcPr>
            <w:tcW w:w="3750" w:type="pct"/>
          </w:tcPr>
          <w:p w14:paraId="41C83DBC" w14:textId="7E258F6A" w:rsidR="00411AA4" w:rsidRPr="0039035B" w:rsidRDefault="00411AA4" w:rsidP="00A12826">
            <w:r w:rsidRPr="0039035B">
              <w:t> _____________________________________________________________</w:t>
            </w:r>
          </w:p>
        </w:tc>
      </w:tr>
      <w:tr w:rsidR="00411AA4" w:rsidRPr="0039035B" w14:paraId="1CDAC83F" w14:textId="77777777" w:rsidTr="00A12826">
        <w:trPr>
          <w:trHeight w:val="250"/>
          <w:tblCellSpacing w:w="15" w:type="dxa"/>
        </w:trPr>
        <w:tc>
          <w:tcPr>
            <w:tcW w:w="1200" w:type="pct"/>
          </w:tcPr>
          <w:p w14:paraId="1062C944" w14:textId="77777777" w:rsidR="00411AA4" w:rsidRPr="0039035B" w:rsidRDefault="00411AA4" w:rsidP="00A12826"/>
        </w:tc>
        <w:tc>
          <w:tcPr>
            <w:tcW w:w="3750" w:type="pct"/>
          </w:tcPr>
          <w:p w14:paraId="38CFF445" w14:textId="77777777" w:rsidR="00411AA4" w:rsidRPr="0039035B" w:rsidRDefault="00411AA4" w:rsidP="007326D2">
            <w:pPr>
              <w:jc w:val="center"/>
              <w:rPr>
                <w:i/>
              </w:rPr>
            </w:pPr>
            <w:r w:rsidRPr="0039035B">
              <w:rPr>
                <w:i/>
              </w:rPr>
              <w:t>bērna vārds, uzvārds</w:t>
            </w:r>
          </w:p>
        </w:tc>
      </w:tr>
    </w:tbl>
    <w:p w14:paraId="1040CFD0" w14:textId="466D1344" w:rsidR="00411AA4" w:rsidRPr="0039035B" w:rsidRDefault="00411AA4" w:rsidP="00411AA4">
      <w:pPr>
        <w:spacing w:before="100" w:beforeAutospacing="1" w:after="100" w:afterAutospacing="1"/>
      </w:pPr>
      <w:r w:rsidRPr="0039035B">
        <w:t>personas kods __________________-_________________</w:t>
      </w:r>
    </w:p>
    <w:p w14:paraId="6188EBC5" w14:textId="15576CD1" w:rsidR="00411AA4" w:rsidRPr="0039035B" w:rsidRDefault="00411AA4" w:rsidP="00411AA4">
      <w:pPr>
        <w:spacing w:before="100" w:beforeAutospacing="1" w:after="100" w:afterAutospacing="1"/>
      </w:pPr>
      <w:r w:rsidRPr="0039035B">
        <w:t>dzimšanas dati _____/_____/________</w:t>
      </w:r>
    </w:p>
    <w:tbl>
      <w:tblPr>
        <w:tblW w:w="5000" w:type="pct"/>
        <w:tblCellSpacing w:w="15" w:type="dxa"/>
        <w:tblCellMar>
          <w:top w:w="30" w:type="dxa"/>
          <w:left w:w="30" w:type="dxa"/>
          <w:bottom w:w="30" w:type="dxa"/>
          <w:right w:w="30" w:type="dxa"/>
        </w:tblCellMar>
        <w:tblLook w:val="00A0" w:firstRow="1" w:lastRow="0" w:firstColumn="1" w:lastColumn="0" w:noHBand="0" w:noVBand="0"/>
      </w:tblPr>
      <w:tblGrid>
        <w:gridCol w:w="2246"/>
        <w:gridCol w:w="6825"/>
      </w:tblGrid>
      <w:tr w:rsidR="00411AA4" w:rsidRPr="0039035B" w14:paraId="1A7B449A" w14:textId="77777777" w:rsidTr="00A12826">
        <w:trPr>
          <w:tblCellSpacing w:w="15" w:type="dxa"/>
        </w:trPr>
        <w:tc>
          <w:tcPr>
            <w:tcW w:w="1450" w:type="pct"/>
          </w:tcPr>
          <w:p w14:paraId="21711783" w14:textId="77777777" w:rsidR="00411AA4" w:rsidRPr="0039035B" w:rsidRDefault="00411AA4" w:rsidP="00A12826">
            <w:r w:rsidRPr="0039035B">
              <w:t>deklarētās dzīvesvietas adrese, indekss</w:t>
            </w:r>
          </w:p>
        </w:tc>
        <w:tc>
          <w:tcPr>
            <w:tcW w:w="3500" w:type="pct"/>
          </w:tcPr>
          <w:p w14:paraId="0A9FB1DE" w14:textId="77777777" w:rsidR="00411AA4" w:rsidRPr="0039035B" w:rsidRDefault="00411AA4" w:rsidP="00A12826">
            <w:r w:rsidRPr="0039035B">
              <w:t> </w:t>
            </w:r>
          </w:p>
          <w:p w14:paraId="2B774ABF" w14:textId="32EF7390" w:rsidR="00411AA4" w:rsidRPr="0039035B" w:rsidRDefault="00411AA4" w:rsidP="00A12826">
            <w:r w:rsidRPr="0039035B">
              <w:t>________________________________________________________</w:t>
            </w:r>
          </w:p>
        </w:tc>
      </w:tr>
    </w:tbl>
    <w:p w14:paraId="060378CD" w14:textId="77777777" w:rsidR="00411AA4" w:rsidRPr="0039035B" w:rsidRDefault="00411AA4" w:rsidP="00411AA4"/>
    <w:p w14:paraId="4E3E146F" w14:textId="77777777" w:rsidR="00411AA4" w:rsidRPr="0039035B" w:rsidRDefault="00411AA4" w:rsidP="00411AA4">
      <w:r w:rsidRPr="0039035B">
        <w:t>pirmsskolas izglītības programmas apguvei no   _______  gada    _______________  .</w:t>
      </w:r>
    </w:p>
    <w:p w14:paraId="3EA2B67F" w14:textId="77777777" w:rsidR="00411AA4" w:rsidRPr="0039035B" w:rsidRDefault="00411AA4" w:rsidP="00411AA4">
      <w:pPr>
        <w:rPr>
          <w:i/>
        </w:rPr>
      </w:pPr>
      <w:r w:rsidRPr="0039035B">
        <w:rPr>
          <w:i/>
        </w:rPr>
        <w:t xml:space="preserve">                                             </w:t>
      </w:r>
    </w:p>
    <w:p w14:paraId="03400D9E" w14:textId="55A13E13" w:rsidR="00411AA4" w:rsidRPr="0039035B" w:rsidRDefault="006828EB" w:rsidP="00411AA4">
      <w:pPr>
        <w:pStyle w:val="Sarakstarindkopa"/>
        <w:spacing w:before="120"/>
        <w:ind w:left="0" w:firstLine="567"/>
        <w:contextualSpacing w:val="0"/>
        <w:jc w:val="both"/>
      </w:pPr>
      <w:r w:rsidRPr="0039035B">
        <w:rPr>
          <w:i/>
          <w:iCs/>
        </w:rPr>
        <w:t>Esmu informēts/</w:t>
      </w:r>
      <w:proofErr w:type="spellStart"/>
      <w:r w:rsidRPr="0039035B">
        <w:rPr>
          <w:i/>
          <w:iCs/>
        </w:rPr>
        <w:t>ta</w:t>
      </w:r>
      <w:proofErr w:type="spellEnd"/>
      <w:r w:rsidRPr="0039035B">
        <w:rPr>
          <w:i/>
          <w:iCs/>
        </w:rPr>
        <w:t xml:space="preserve">, ka </w:t>
      </w:r>
      <w:r w:rsidR="00F601B6" w:rsidRPr="0039035B">
        <w:rPr>
          <w:i/>
          <w:iCs/>
        </w:rPr>
        <w:t xml:space="preserve">iesniegumā </w:t>
      </w:r>
      <w:r w:rsidRPr="0039035B">
        <w:rPr>
          <w:i/>
          <w:iCs/>
        </w:rPr>
        <w:t xml:space="preserve">norādītie fiziskās personas dati tiks izmantoti </w:t>
      </w:r>
      <w:r w:rsidR="00F601B6" w:rsidRPr="0039035B">
        <w:rPr>
          <w:i/>
          <w:iCs/>
        </w:rPr>
        <w:t>datu</w:t>
      </w:r>
      <w:r w:rsidRPr="0039035B">
        <w:rPr>
          <w:i/>
          <w:iCs/>
        </w:rPr>
        <w:t xml:space="preserve"> reģistrēšanai </w:t>
      </w:r>
      <w:r w:rsidR="007326D2" w:rsidRPr="0039035B">
        <w:rPr>
          <w:i/>
          <w:iCs/>
        </w:rPr>
        <w:t>Valsts izglītības informācijas sistēmā (VIIS)</w:t>
      </w:r>
      <w:r w:rsidRPr="0039035B">
        <w:rPr>
          <w:i/>
          <w:iCs/>
        </w:rPr>
        <w:t xml:space="preserve">, pakalpojuma saņemšanai, saziņai. Dati tiks </w:t>
      </w:r>
      <w:r w:rsidR="00F601B6" w:rsidRPr="0039035B">
        <w:rPr>
          <w:i/>
          <w:iCs/>
        </w:rPr>
        <w:t xml:space="preserve">reģistrēti </w:t>
      </w:r>
      <w:r w:rsidR="007326D2" w:rsidRPr="0039035B">
        <w:rPr>
          <w:i/>
          <w:iCs/>
        </w:rPr>
        <w:t>VIIS</w:t>
      </w:r>
      <w:r w:rsidRPr="0039035B">
        <w:rPr>
          <w:i/>
          <w:iCs/>
        </w:rPr>
        <w:t xml:space="preserve">, lai nodrošinātu valsts, pašvaldības un izglītības iestāžu funkciju īstenošanu izglītības jomā. Informācija par Jelgavas </w:t>
      </w:r>
      <w:proofErr w:type="spellStart"/>
      <w:r w:rsidRPr="0039035B">
        <w:rPr>
          <w:i/>
          <w:iCs/>
        </w:rPr>
        <w:t>valstspilsētas</w:t>
      </w:r>
      <w:proofErr w:type="spellEnd"/>
      <w:r w:rsidRPr="0039035B">
        <w:rPr>
          <w:i/>
          <w:iCs/>
        </w:rPr>
        <w:t xml:space="preserve"> pašvaldības kā datu pārziņa veikto personas datu apstrādi pieejama </w:t>
      </w:r>
      <w:hyperlink r:id="rId21" w:history="1">
        <w:r w:rsidRPr="0039035B">
          <w:rPr>
            <w:rStyle w:val="Hipersaite"/>
            <w:i/>
            <w:iCs/>
            <w:color w:val="0070C0"/>
          </w:rPr>
          <w:t>www.jelgava.lv/pasvaldiba-par-pasvaldibu-datu-aizsardziba/</w:t>
        </w:r>
      </w:hyperlink>
      <w:r w:rsidRPr="0039035B">
        <w:rPr>
          <w:i/>
          <w:iCs/>
        </w:rPr>
        <w:t xml:space="preserve">, konkrētā pakalpojuma aprakstā </w:t>
      </w:r>
      <w:hyperlink r:id="rId22" w:history="1">
        <w:r w:rsidRPr="0039035B">
          <w:rPr>
            <w:rStyle w:val="Hipersaite"/>
            <w:i/>
            <w:iCs/>
            <w:color w:val="0070C0"/>
          </w:rPr>
          <w:t>www.jelgava.lv/pakalpojumi/</w:t>
        </w:r>
      </w:hyperlink>
      <w:r w:rsidRPr="0039035B">
        <w:rPr>
          <w:i/>
          <w:iCs/>
        </w:rPr>
        <w:t xml:space="preserve"> vai saņemot informāciju klātienē.</w:t>
      </w:r>
    </w:p>
    <w:p w14:paraId="4B5713F4" w14:textId="77777777" w:rsidR="00411AA4" w:rsidRPr="0039035B" w:rsidRDefault="00411AA4" w:rsidP="0039035B">
      <w:pPr>
        <w:spacing w:before="120"/>
      </w:pPr>
      <w:r w:rsidRPr="0039035B">
        <w:t>Jelgavā</w:t>
      </w:r>
    </w:p>
    <w:p w14:paraId="66A56244" w14:textId="77777777" w:rsidR="00411AA4" w:rsidRPr="0039035B" w:rsidRDefault="00411AA4" w:rsidP="0039035B">
      <w:pPr>
        <w:spacing w:before="120"/>
      </w:pPr>
      <w:r w:rsidRPr="0039035B">
        <w:t>Datums _____/_____/_______________</w:t>
      </w:r>
    </w:p>
    <w:p w14:paraId="71B7A763" w14:textId="5CA008DD" w:rsidR="00411AA4" w:rsidRDefault="00411AA4" w:rsidP="0039035B">
      <w:pPr>
        <w:pStyle w:val="Sarakstarindkopa"/>
        <w:spacing w:before="120"/>
        <w:ind w:left="0"/>
        <w:contextualSpacing w:val="0"/>
        <w:jc w:val="both"/>
        <w:rPr>
          <w:sz w:val="22"/>
          <w:szCs w:val="22"/>
        </w:rPr>
      </w:pPr>
      <w:r w:rsidRPr="0039035B">
        <w:t>Paraksts, atšifrējums ____________________________________”.</w:t>
      </w:r>
    </w:p>
    <w:p w14:paraId="2D9D7541" w14:textId="77777777" w:rsidR="00411AA4" w:rsidRDefault="00411AA4" w:rsidP="00411AA4">
      <w:pPr>
        <w:rPr>
          <w:sz w:val="22"/>
        </w:rPr>
      </w:pPr>
      <w:r>
        <w:rPr>
          <w:sz w:val="22"/>
        </w:rPr>
        <w:br w:type="page"/>
      </w:r>
    </w:p>
    <w:p w14:paraId="4E821F7F" w14:textId="07760805" w:rsidR="00411AA4" w:rsidRPr="0039035B" w:rsidRDefault="007326D2" w:rsidP="00411AA4">
      <w:pPr>
        <w:pStyle w:val="Galvene"/>
        <w:tabs>
          <w:tab w:val="left" w:pos="720"/>
        </w:tabs>
        <w:ind w:left="720"/>
        <w:jc w:val="right"/>
        <w:rPr>
          <w:shd w:val="clear" w:color="auto" w:fill="FFFFFF"/>
        </w:rPr>
      </w:pPr>
      <w:r w:rsidRPr="0039035B">
        <w:rPr>
          <w:shd w:val="clear" w:color="auto" w:fill="FFFFFF"/>
        </w:rPr>
        <w:lastRenderedPageBreak/>
        <w:t>7</w:t>
      </w:r>
      <w:r w:rsidR="00411AA4" w:rsidRPr="0039035B">
        <w:rPr>
          <w:shd w:val="clear" w:color="auto" w:fill="FFFFFF"/>
        </w:rPr>
        <w:t>. pielikums</w:t>
      </w:r>
    </w:p>
    <w:p w14:paraId="70FF1D55" w14:textId="77777777" w:rsidR="00411AA4" w:rsidRPr="0039035B" w:rsidRDefault="00411AA4" w:rsidP="00411AA4">
      <w:pPr>
        <w:pStyle w:val="Galvene"/>
        <w:tabs>
          <w:tab w:val="left" w:pos="720"/>
        </w:tabs>
        <w:ind w:left="720"/>
        <w:jc w:val="right"/>
        <w:rPr>
          <w:shd w:val="clear" w:color="auto" w:fill="FFFFFF"/>
        </w:rPr>
      </w:pPr>
      <w:r w:rsidRPr="0039035B">
        <w:rPr>
          <w:shd w:val="clear" w:color="auto" w:fill="FFFFFF"/>
        </w:rPr>
        <w:t xml:space="preserve">Jelgavas </w:t>
      </w:r>
      <w:proofErr w:type="spellStart"/>
      <w:r w:rsidRPr="0039035B">
        <w:rPr>
          <w:shd w:val="clear" w:color="auto" w:fill="FFFFFF"/>
        </w:rPr>
        <w:t>valstspilsētas</w:t>
      </w:r>
      <w:proofErr w:type="spellEnd"/>
      <w:r w:rsidRPr="0039035B">
        <w:rPr>
          <w:shd w:val="clear" w:color="auto" w:fill="FFFFFF"/>
        </w:rPr>
        <w:t xml:space="preserve"> pašvaldības 2024. gada 20. jūnija</w:t>
      </w:r>
    </w:p>
    <w:p w14:paraId="061529B0" w14:textId="77777777" w:rsidR="00411AA4" w:rsidRPr="0039035B" w:rsidRDefault="00411AA4" w:rsidP="00411AA4">
      <w:pPr>
        <w:pStyle w:val="Sarakstarindkopa"/>
        <w:contextualSpacing w:val="0"/>
        <w:jc w:val="right"/>
        <w:rPr>
          <w:shd w:val="clear" w:color="auto" w:fill="FFFFFF"/>
        </w:rPr>
      </w:pPr>
      <w:r w:rsidRPr="0039035B">
        <w:rPr>
          <w:shd w:val="clear" w:color="auto" w:fill="FFFFFF"/>
        </w:rPr>
        <w:t>saistošajiem noteikumiem Nr. 24-___</w:t>
      </w:r>
    </w:p>
    <w:p w14:paraId="74ECF650" w14:textId="77777777" w:rsidR="00411AA4" w:rsidRPr="0039035B" w:rsidRDefault="00411AA4" w:rsidP="00411AA4">
      <w:pPr>
        <w:pStyle w:val="Sarakstarindkopa"/>
        <w:contextualSpacing w:val="0"/>
        <w:jc w:val="right"/>
        <w:rPr>
          <w:shd w:val="clear" w:color="auto" w:fill="FFFFFF"/>
        </w:rPr>
      </w:pPr>
    </w:p>
    <w:p w14:paraId="1646930F" w14:textId="18255858" w:rsidR="009A73DC" w:rsidRPr="0039035B" w:rsidRDefault="009A73DC" w:rsidP="009A73DC">
      <w:pPr>
        <w:pStyle w:val="Galvene"/>
        <w:tabs>
          <w:tab w:val="left" w:pos="720"/>
        </w:tabs>
        <w:ind w:left="720"/>
        <w:jc w:val="right"/>
        <w:rPr>
          <w:shd w:val="clear" w:color="auto" w:fill="FFFFFF"/>
        </w:rPr>
      </w:pPr>
      <w:r w:rsidRPr="0039035B">
        <w:rPr>
          <w:shd w:val="clear" w:color="auto" w:fill="FFFFFF"/>
        </w:rPr>
        <w:t>“7. pielikums</w:t>
      </w:r>
    </w:p>
    <w:p w14:paraId="2C846C82" w14:textId="77777777" w:rsidR="009A73DC" w:rsidRPr="0039035B" w:rsidRDefault="009A73DC" w:rsidP="009A73DC">
      <w:pPr>
        <w:pStyle w:val="Galvene"/>
        <w:tabs>
          <w:tab w:val="left" w:pos="720"/>
        </w:tabs>
        <w:ind w:left="720"/>
        <w:jc w:val="right"/>
        <w:rPr>
          <w:shd w:val="clear" w:color="auto" w:fill="FFFFFF"/>
        </w:rPr>
      </w:pPr>
      <w:r w:rsidRPr="0039035B">
        <w:rPr>
          <w:shd w:val="clear" w:color="auto" w:fill="FFFFFF"/>
        </w:rPr>
        <w:t xml:space="preserve">Jelgavas </w:t>
      </w:r>
      <w:proofErr w:type="spellStart"/>
      <w:r w:rsidRPr="0039035B">
        <w:rPr>
          <w:shd w:val="clear" w:color="auto" w:fill="FFFFFF"/>
        </w:rPr>
        <w:t>valstspilsētas</w:t>
      </w:r>
      <w:proofErr w:type="spellEnd"/>
      <w:r w:rsidRPr="0039035B">
        <w:rPr>
          <w:shd w:val="clear" w:color="auto" w:fill="FFFFFF"/>
        </w:rPr>
        <w:t xml:space="preserve"> pašvaldības 2023. gada 23. februāra</w:t>
      </w:r>
    </w:p>
    <w:p w14:paraId="6F438AB2" w14:textId="77777777" w:rsidR="009A73DC" w:rsidRPr="0039035B" w:rsidRDefault="009A73DC" w:rsidP="009A73DC">
      <w:pPr>
        <w:pStyle w:val="Sarakstarindkopa"/>
        <w:contextualSpacing w:val="0"/>
        <w:jc w:val="right"/>
        <w:rPr>
          <w:shd w:val="clear" w:color="auto" w:fill="FFFFFF"/>
        </w:rPr>
      </w:pPr>
      <w:r w:rsidRPr="0039035B">
        <w:rPr>
          <w:shd w:val="clear" w:color="auto" w:fill="FFFFFF"/>
        </w:rPr>
        <w:t>saistošajiem noteikumiem Nr.23-2</w:t>
      </w:r>
    </w:p>
    <w:p w14:paraId="0D2CB5D8" w14:textId="77777777" w:rsidR="009A73DC" w:rsidRPr="0039035B" w:rsidRDefault="009A73DC" w:rsidP="009A73DC">
      <w:pPr>
        <w:pStyle w:val="Sarakstarindkopa"/>
        <w:spacing w:before="60"/>
        <w:jc w:val="right"/>
        <w:rPr>
          <w:shd w:val="clear" w:color="auto" w:fill="FFFFFF"/>
        </w:rPr>
      </w:pPr>
    </w:p>
    <w:p w14:paraId="0748D798" w14:textId="77777777" w:rsidR="009A73DC" w:rsidRPr="0039035B" w:rsidRDefault="009A73DC" w:rsidP="009A73DC">
      <w:pPr>
        <w:pStyle w:val="Sarakstarindkopa"/>
        <w:ind w:left="0"/>
        <w:contextualSpacing w:val="0"/>
        <w:jc w:val="both"/>
      </w:pPr>
      <w:r w:rsidRPr="0039035B">
        <w:t>Vecāka vai bērna likumiskā pārstāvja vārds,</w:t>
      </w:r>
    </w:p>
    <w:p w14:paraId="10839792" w14:textId="4BD9053E" w:rsidR="009A73DC" w:rsidRPr="0039035B" w:rsidRDefault="009A73DC" w:rsidP="009A73DC">
      <w:pPr>
        <w:pStyle w:val="Sarakstarindkopa"/>
        <w:ind w:left="0"/>
        <w:contextualSpacing w:val="0"/>
        <w:jc w:val="both"/>
      </w:pPr>
      <w:r w:rsidRPr="0039035B">
        <w:t>uzvārds ____________________________________________________________________</w:t>
      </w:r>
    </w:p>
    <w:p w14:paraId="0DC52351" w14:textId="77777777" w:rsidR="00A67272" w:rsidRPr="0039035B" w:rsidRDefault="009A73DC" w:rsidP="00A67272">
      <w:pPr>
        <w:pStyle w:val="Sarakstarindkopa"/>
        <w:spacing w:before="60"/>
        <w:ind w:left="0"/>
        <w:contextualSpacing w:val="0"/>
        <w:jc w:val="both"/>
      </w:pPr>
      <w:r w:rsidRPr="0039035B">
        <w:t>Deklarētās dzīvesvietas adrese,</w:t>
      </w:r>
      <w:r w:rsidR="00A67272" w:rsidRPr="0039035B">
        <w:t xml:space="preserve"> </w:t>
      </w:r>
      <w:r w:rsidRPr="0039035B">
        <w:t xml:space="preserve">tālrunis </w:t>
      </w:r>
    </w:p>
    <w:p w14:paraId="6157D6E6" w14:textId="765C48D4" w:rsidR="009A73DC" w:rsidRPr="0039035B" w:rsidRDefault="00A67272" w:rsidP="00A67272">
      <w:pPr>
        <w:pStyle w:val="Sarakstarindkopa"/>
        <w:spacing w:before="60"/>
        <w:ind w:left="0"/>
        <w:contextualSpacing w:val="0"/>
        <w:jc w:val="both"/>
      </w:pPr>
      <w:r w:rsidRPr="0039035B">
        <w:t>_______</w:t>
      </w:r>
      <w:r w:rsidR="009A73DC" w:rsidRPr="0039035B">
        <w:t>_____________________________________________________</w:t>
      </w:r>
      <w:r w:rsidR="0039035B">
        <w:t>_______________</w:t>
      </w:r>
    </w:p>
    <w:p w14:paraId="2B86DF0A" w14:textId="77777777" w:rsidR="007326D2" w:rsidRPr="0039035B" w:rsidRDefault="007326D2" w:rsidP="007326D2">
      <w:pPr>
        <w:pStyle w:val="Sarakstarindkopa"/>
        <w:spacing w:before="60"/>
        <w:ind w:left="0"/>
        <w:contextualSpacing w:val="0"/>
        <w:jc w:val="both"/>
      </w:pPr>
      <w:r w:rsidRPr="0039035B">
        <w:t xml:space="preserve">Informāciju vēlos saņemt: </w:t>
      </w:r>
    </w:p>
    <w:p w14:paraId="30F3C10D" w14:textId="77777777" w:rsidR="007326D2" w:rsidRPr="0039035B" w:rsidRDefault="007326D2" w:rsidP="007326D2">
      <w:pPr>
        <w:pStyle w:val="Sarakstarindkopa"/>
        <w:numPr>
          <w:ilvl w:val="0"/>
          <w:numId w:val="5"/>
        </w:numPr>
        <w:tabs>
          <w:tab w:val="clear" w:pos="720"/>
          <w:tab w:val="num" w:pos="567"/>
        </w:tabs>
        <w:ind w:hanging="720"/>
        <w:contextualSpacing w:val="0"/>
        <w:jc w:val="both"/>
      </w:pPr>
      <w:r w:rsidRPr="0039035B">
        <w:t>uz e-pastu: ______________________________________</w:t>
      </w:r>
    </w:p>
    <w:p w14:paraId="1241F029" w14:textId="28F99433" w:rsidR="007326D2" w:rsidRPr="0039035B" w:rsidRDefault="007326D2" w:rsidP="001161B8">
      <w:pPr>
        <w:pStyle w:val="Sarakstarindkopa"/>
        <w:numPr>
          <w:ilvl w:val="0"/>
          <w:numId w:val="9"/>
        </w:numPr>
        <w:tabs>
          <w:tab w:val="left" w:pos="567"/>
        </w:tabs>
        <w:ind w:hanging="720"/>
        <w:contextualSpacing w:val="0"/>
        <w:jc w:val="both"/>
      </w:pPr>
      <w:r w:rsidRPr="0039035B">
        <w:t>pa pastu uz pieteikumā norādīto adresi.</w:t>
      </w:r>
    </w:p>
    <w:p w14:paraId="4C14CB75" w14:textId="77777777" w:rsidR="009A73DC" w:rsidRPr="0039035B" w:rsidRDefault="009A73DC" w:rsidP="009A73DC">
      <w:pPr>
        <w:pStyle w:val="Sarakstarindkopa"/>
        <w:spacing w:before="240"/>
        <w:ind w:left="0"/>
        <w:contextualSpacing w:val="0"/>
        <w:jc w:val="center"/>
        <w:rPr>
          <w:b/>
        </w:rPr>
      </w:pPr>
      <w:r w:rsidRPr="0039035B">
        <w:rPr>
          <w:b/>
        </w:rPr>
        <w:t>PIETEIKUMS</w:t>
      </w:r>
    </w:p>
    <w:p w14:paraId="54CE217E" w14:textId="77777777" w:rsidR="009A73DC" w:rsidRPr="0039035B" w:rsidRDefault="009A73DC" w:rsidP="009A73DC">
      <w:pPr>
        <w:pStyle w:val="Sarakstarindkopa"/>
        <w:ind w:left="0"/>
        <w:contextualSpacing w:val="0"/>
        <w:jc w:val="center"/>
        <w:rPr>
          <w:b/>
        </w:rPr>
      </w:pPr>
      <w:r w:rsidRPr="0039035B">
        <w:rPr>
          <w:b/>
        </w:rPr>
        <w:t>VIETAS MAIŅAI NO VIENAS PAŠVALDĪBAS PIRMSSKOLAS IZGLĪTĪBAS</w:t>
      </w:r>
    </w:p>
    <w:p w14:paraId="02E7BE63" w14:textId="77777777" w:rsidR="009A73DC" w:rsidRPr="0039035B" w:rsidRDefault="009A73DC" w:rsidP="009A73DC">
      <w:pPr>
        <w:pStyle w:val="Sarakstarindkopa"/>
        <w:ind w:left="0"/>
        <w:contextualSpacing w:val="0"/>
        <w:jc w:val="center"/>
        <w:rPr>
          <w:b/>
        </w:rPr>
      </w:pPr>
      <w:r w:rsidRPr="0039035B">
        <w:rPr>
          <w:b/>
        </w:rPr>
        <w:t>IESTĀDES UZ CITU</w:t>
      </w:r>
    </w:p>
    <w:p w14:paraId="0F7F86C1" w14:textId="77777777" w:rsidR="009A73DC" w:rsidRPr="0039035B" w:rsidRDefault="009A73DC" w:rsidP="009A73DC">
      <w:pPr>
        <w:pStyle w:val="Sarakstarindkopa"/>
        <w:spacing w:before="240"/>
        <w:ind w:left="0" w:firstLine="567"/>
        <w:contextualSpacing w:val="0"/>
        <w:jc w:val="both"/>
      </w:pPr>
      <w:r w:rsidRPr="0039035B">
        <w:t>Lūdzu mainīt vietu pirmsskolas izglītības programmas apguvei</w:t>
      </w:r>
    </w:p>
    <w:p w14:paraId="2A6142BA" w14:textId="4BF94BF2" w:rsidR="009A73DC" w:rsidRPr="0039035B" w:rsidRDefault="009A73DC" w:rsidP="009A73DC">
      <w:pPr>
        <w:pStyle w:val="Sarakstarindkopa"/>
        <w:spacing w:before="240"/>
        <w:ind w:left="0"/>
        <w:contextualSpacing w:val="0"/>
        <w:jc w:val="both"/>
      </w:pPr>
      <w:r w:rsidRPr="0039035B">
        <w:t>___________________________________________________________________________</w:t>
      </w:r>
    </w:p>
    <w:p w14:paraId="7049B548" w14:textId="77777777" w:rsidR="009A73DC" w:rsidRPr="0039035B" w:rsidRDefault="009A73DC" w:rsidP="009A73DC">
      <w:pPr>
        <w:pStyle w:val="Sarakstarindkopa"/>
        <w:ind w:left="0" w:firstLine="567"/>
        <w:contextualSpacing w:val="0"/>
        <w:jc w:val="both"/>
      </w:pPr>
      <w:r w:rsidRPr="0039035B">
        <w:tab/>
      </w:r>
      <w:r w:rsidRPr="0039035B">
        <w:tab/>
      </w:r>
      <w:r w:rsidRPr="0039035B">
        <w:rPr>
          <w:i/>
        </w:rPr>
        <w:tab/>
      </w:r>
      <w:r w:rsidRPr="0039035B">
        <w:rPr>
          <w:i/>
        </w:rPr>
        <w:tab/>
        <w:t>bērna vārds, uzvārds</w:t>
      </w:r>
    </w:p>
    <w:p w14:paraId="56BC7195" w14:textId="6BBAEBDA" w:rsidR="009A73DC" w:rsidRPr="0039035B" w:rsidRDefault="009A73DC" w:rsidP="009A73DC">
      <w:pPr>
        <w:pStyle w:val="Sarakstarindkopa"/>
        <w:spacing w:before="60"/>
        <w:ind w:left="0"/>
        <w:contextualSpacing w:val="0"/>
        <w:jc w:val="both"/>
      </w:pPr>
      <w:r w:rsidRPr="0039035B">
        <w:t>personas kods: ______________-_____________</w:t>
      </w:r>
    </w:p>
    <w:p w14:paraId="7CF6F9C3" w14:textId="0E9B4C5A" w:rsidR="009A73DC" w:rsidRPr="0039035B" w:rsidRDefault="009A73DC" w:rsidP="009A73DC">
      <w:pPr>
        <w:pStyle w:val="Sarakstarindkopa"/>
        <w:spacing w:before="60"/>
        <w:ind w:left="0"/>
        <w:contextualSpacing w:val="0"/>
        <w:jc w:val="both"/>
      </w:pPr>
      <w:r w:rsidRPr="0039035B">
        <w:t>dzimšanas dati _____/_____/_______</w:t>
      </w:r>
    </w:p>
    <w:p w14:paraId="165E46A9" w14:textId="51B95A3E" w:rsidR="009A73DC" w:rsidRPr="0039035B" w:rsidRDefault="009A73DC" w:rsidP="009A73DC">
      <w:pPr>
        <w:pStyle w:val="Sarakstarindkopa"/>
        <w:spacing w:before="120" w:after="240"/>
        <w:ind w:left="0"/>
        <w:contextualSpacing w:val="0"/>
        <w:jc w:val="both"/>
      </w:pPr>
      <w:r w:rsidRPr="0039035B">
        <w:t>deklarētās dzīvesvietas adrese: __________________________________________________</w:t>
      </w:r>
    </w:p>
    <w:tbl>
      <w:tblPr>
        <w:tblW w:w="5277" w:type="pct"/>
        <w:tblCellSpacing w:w="15" w:type="dxa"/>
        <w:tblCellMar>
          <w:top w:w="30" w:type="dxa"/>
          <w:left w:w="30" w:type="dxa"/>
          <w:bottom w:w="30" w:type="dxa"/>
          <w:right w:w="30" w:type="dxa"/>
        </w:tblCellMar>
        <w:tblLook w:val="00A0" w:firstRow="1" w:lastRow="0" w:firstColumn="1" w:lastColumn="0" w:noHBand="0" w:noVBand="0"/>
      </w:tblPr>
      <w:tblGrid>
        <w:gridCol w:w="2964"/>
        <w:gridCol w:w="4126"/>
        <w:gridCol w:w="2484"/>
      </w:tblGrid>
      <w:tr w:rsidR="009A73DC" w:rsidRPr="0039035B" w14:paraId="70C77D81" w14:textId="77777777" w:rsidTr="0039035B">
        <w:trPr>
          <w:tblCellSpacing w:w="15" w:type="dxa"/>
        </w:trPr>
        <w:tc>
          <w:tcPr>
            <w:tcW w:w="1524" w:type="pct"/>
          </w:tcPr>
          <w:p w14:paraId="39C97997" w14:textId="77777777" w:rsidR="009A73DC" w:rsidRPr="0039035B" w:rsidRDefault="009A73DC" w:rsidP="00A12826">
            <w:r w:rsidRPr="0039035B">
              <w:t>no pašvaldības pirmsskolas izglītības iestādes</w:t>
            </w:r>
          </w:p>
        </w:tc>
        <w:tc>
          <w:tcPr>
            <w:tcW w:w="2139" w:type="pct"/>
          </w:tcPr>
          <w:p w14:paraId="014A788A" w14:textId="568830AC" w:rsidR="009A73DC" w:rsidRPr="0039035B" w:rsidRDefault="009A73DC" w:rsidP="00A12826">
            <w:pPr>
              <w:rPr>
                <w:i/>
                <w:iCs/>
              </w:rPr>
            </w:pPr>
            <w:r w:rsidRPr="0039035B">
              <w:t>"__________________</w:t>
            </w:r>
            <w:r w:rsidR="0039035B">
              <w:t>__________</w:t>
            </w:r>
            <w:r w:rsidRPr="0039035B">
              <w:t>___"</w:t>
            </w:r>
            <w:r w:rsidRPr="0039035B">
              <w:rPr>
                <w:i/>
                <w:iCs/>
              </w:rPr>
              <w:t xml:space="preserve"> </w:t>
            </w:r>
          </w:p>
          <w:p w14:paraId="20FF0214" w14:textId="77777777" w:rsidR="009A73DC" w:rsidRPr="0039035B" w:rsidRDefault="009A73DC" w:rsidP="00A12826">
            <w:pPr>
              <w:jc w:val="center"/>
            </w:pPr>
            <w:r w:rsidRPr="0039035B">
              <w:rPr>
                <w:i/>
                <w:iCs/>
              </w:rPr>
              <w:t>iestādes nosaukums</w:t>
            </w:r>
          </w:p>
        </w:tc>
        <w:tc>
          <w:tcPr>
            <w:tcW w:w="1274" w:type="pct"/>
          </w:tcPr>
          <w:p w14:paraId="71FF78BA" w14:textId="77777777" w:rsidR="009A73DC" w:rsidRPr="0039035B" w:rsidRDefault="009A73DC" w:rsidP="00A12826">
            <w:r w:rsidRPr="0039035B">
              <w:t>uz</w:t>
            </w:r>
          </w:p>
        </w:tc>
      </w:tr>
      <w:tr w:rsidR="009A73DC" w:rsidRPr="0039035B" w14:paraId="0B1AAF12" w14:textId="77777777" w:rsidTr="0039035B">
        <w:trPr>
          <w:tblCellSpacing w:w="15" w:type="dxa"/>
        </w:trPr>
        <w:tc>
          <w:tcPr>
            <w:tcW w:w="1524" w:type="pct"/>
          </w:tcPr>
          <w:p w14:paraId="30269EBF" w14:textId="77777777" w:rsidR="009A73DC" w:rsidRPr="0039035B" w:rsidRDefault="009A73DC" w:rsidP="00A12826">
            <w:r w:rsidRPr="0039035B">
              <w:t> </w:t>
            </w:r>
          </w:p>
        </w:tc>
        <w:tc>
          <w:tcPr>
            <w:tcW w:w="2139" w:type="pct"/>
          </w:tcPr>
          <w:p w14:paraId="54A4D9FB" w14:textId="77777777" w:rsidR="009A73DC" w:rsidRPr="0039035B" w:rsidRDefault="009A73DC" w:rsidP="00A12826">
            <w:pPr>
              <w:spacing w:before="100" w:beforeAutospacing="1" w:after="100" w:afterAutospacing="1"/>
              <w:jc w:val="center"/>
              <w:rPr>
                <w:i/>
                <w:iCs/>
              </w:rPr>
            </w:pPr>
          </w:p>
        </w:tc>
        <w:tc>
          <w:tcPr>
            <w:tcW w:w="1274" w:type="pct"/>
          </w:tcPr>
          <w:p w14:paraId="534B4ECB" w14:textId="77777777" w:rsidR="009A73DC" w:rsidRPr="0039035B" w:rsidRDefault="009A73DC" w:rsidP="00A12826">
            <w:r w:rsidRPr="0039035B">
              <w:t> </w:t>
            </w:r>
          </w:p>
        </w:tc>
      </w:tr>
      <w:tr w:rsidR="009A73DC" w:rsidRPr="0039035B" w14:paraId="0D101AA0" w14:textId="77777777" w:rsidTr="0039035B">
        <w:trPr>
          <w:tblCellSpacing w:w="15" w:type="dxa"/>
        </w:trPr>
        <w:tc>
          <w:tcPr>
            <w:tcW w:w="1524" w:type="pct"/>
          </w:tcPr>
          <w:p w14:paraId="19BAF98B" w14:textId="77777777" w:rsidR="009A73DC" w:rsidRPr="0039035B" w:rsidRDefault="009A73DC" w:rsidP="00A12826">
            <w:r w:rsidRPr="0039035B">
              <w:t>pašvaldības pirmsskolas izglītības iestādi</w:t>
            </w:r>
          </w:p>
        </w:tc>
        <w:tc>
          <w:tcPr>
            <w:tcW w:w="2139" w:type="pct"/>
          </w:tcPr>
          <w:p w14:paraId="3503FF38" w14:textId="16928560" w:rsidR="009A73DC" w:rsidRPr="0039035B" w:rsidRDefault="009A73DC" w:rsidP="00A12826">
            <w:r w:rsidRPr="0039035B">
              <w:t>"__________________</w:t>
            </w:r>
            <w:r w:rsidR="0039035B">
              <w:t>__________</w:t>
            </w:r>
            <w:r w:rsidRPr="0039035B">
              <w:t>___".</w:t>
            </w:r>
          </w:p>
          <w:p w14:paraId="7562EA3F" w14:textId="77777777" w:rsidR="009A73DC" w:rsidRPr="0039035B" w:rsidRDefault="009A73DC" w:rsidP="00A12826">
            <w:pPr>
              <w:jc w:val="center"/>
            </w:pPr>
            <w:r w:rsidRPr="0039035B">
              <w:rPr>
                <w:i/>
                <w:iCs/>
              </w:rPr>
              <w:t>iestādes nosaukums</w:t>
            </w:r>
          </w:p>
        </w:tc>
        <w:tc>
          <w:tcPr>
            <w:tcW w:w="1274" w:type="pct"/>
          </w:tcPr>
          <w:p w14:paraId="6EC16A18" w14:textId="77777777" w:rsidR="009A73DC" w:rsidRPr="0039035B" w:rsidRDefault="009A73DC" w:rsidP="0039035B">
            <w:pPr>
              <w:ind w:left="506" w:hanging="506"/>
            </w:pPr>
            <w:r w:rsidRPr="0039035B">
              <w:t> </w:t>
            </w:r>
          </w:p>
        </w:tc>
      </w:tr>
    </w:tbl>
    <w:p w14:paraId="3DDA2200" w14:textId="77777777" w:rsidR="009A73DC" w:rsidRPr="0039035B" w:rsidRDefault="009A73DC" w:rsidP="009A73DC">
      <w:pPr>
        <w:pStyle w:val="Sarakstarindkopa"/>
        <w:spacing w:before="120"/>
        <w:ind w:left="0" w:firstLine="567"/>
        <w:contextualSpacing w:val="0"/>
        <w:jc w:val="both"/>
        <w:rPr>
          <w:iCs/>
        </w:rPr>
      </w:pPr>
    </w:p>
    <w:p w14:paraId="7457247A" w14:textId="76B007AE" w:rsidR="009A73DC" w:rsidRPr="0039035B" w:rsidRDefault="00A67272" w:rsidP="009A73DC">
      <w:pPr>
        <w:pStyle w:val="Sarakstarindkopa"/>
        <w:spacing w:before="120"/>
        <w:ind w:left="0" w:firstLine="567"/>
        <w:contextualSpacing w:val="0"/>
        <w:jc w:val="both"/>
      </w:pPr>
      <w:r w:rsidRPr="0039035B">
        <w:rPr>
          <w:i/>
          <w:iCs/>
        </w:rPr>
        <w:t>Esmu informēts/</w:t>
      </w:r>
      <w:proofErr w:type="spellStart"/>
      <w:r w:rsidRPr="0039035B">
        <w:rPr>
          <w:i/>
          <w:iCs/>
        </w:rPr>
        <w:t>ta</w:t>
      </w:r>
      <w:proofErr w:type="spellEnd"/>
      <w:r w:rsidRPr="0039035B">
        <w:rPr>
          <w:i/>
          <w:iCs/>
        </w:rPr>
        <w:t>, ka pieteikumā norādītie fiziskās personas dati tiks izmantoti minētā pieteikuma izskatīšanai, saziņai.</w:t>
      </w:r>
      <w:r w:rsidR="001F620F" w:rsidRPr="0039035B">
        <w:rPr>
          <w:i/>
          <w:iCs/>
        </w:rPr>
        <w:t xml:space="preserve"> Dati tiks pārbaudīti valsts informācijas sistēmās, t.i. Fizisko personu reģistrā, Valsts izglītības informācijas sistēmā</w:t>
      </w:r>
      <w:r w:rsidR="00A72E7B" w:rsidRPr="0039035B">
        <w:rPr>
          <w:i/>
          <w:iCs/>
        </w:rPr>
        <w:t xml:space="preserve"> un reģistrēti </w:t>
      </w:r>
      <w:r w:rsidR="0039035B">
        <w:rPr>
          <w:i/>
          <w:iCs/>
        </w:rPr>
        <w:t xml:space="preserve">apstrādei </w:t>
      </w:r>
      <w:r w:rsidR="00A72E7B" w:rsidRPr="0039035B">
        <w:rPr>
          <w:i/>
          <w:iCs/>
        </w:rPr>
        <w:t>pašvaldības bērnu reģistrā pirmsskolas izglītības apguvei</w:t>
      </w:r>
      <w:r w:rsidRPr="0039035B">
        <w:rPr>
          <w:i/>
          <w:iCs/>
        </w:rPr>
        <w:t xml:space="preserve">, lai nodrošinātu valsts, pašvaldības un izglītības iestāžu funkciju īstenošanu izglītības jomā. Informācija par Jelgavas </w:t>
      </w:r>
      <w:proofErr w:type="spellStart"/>
      <w:r w:rsidRPr="0039035B">
        <w:rPr>
          <w:i/>
          <w:iCs/>
        </w:rPr>
        <w:t>valstspilsētas</w:t>
      </w:r>
      <w:proofErr w:type="spellEnd"/>
      <w:r w:rsidRPr="0039035B">
        <w:rPr>
          <w:i/>
          <w:iCs/>
        </w:rPr>
        <w:t xml:space="preserve"> pašvaldības kā datu pārziņa veikto personas datu apstrādi pieejama </w:t>
      </w:r>
      <w:hyperlink r:id="rId23" w:history="1">
        <w:r w:rsidRPr="0039035B">
          <w:rPr>
            <w:rStyle w:val="Hipersaite"/>
            <w:i/>
            <w:iCs/>
            <w:color w:val="auto"/>
          </w:rPr>
          <w:t>www.jelgava.lv/pasvaldiba-par-pasvaldibu-datu-aizsardziba/</w:t>
        </w:r>
      </w:hyperlink>
      <w:r w:rsidRPr="0039035B">
        <w:rPr>
          <w:i/>
          <w:iCs/>
        </w:rPr>
        <w:t xml:space="preserve">, konkrētā pakalpojuma aprakstā </w:t>
      </w:r>
      <w:hyperlink r:id="rId24" w:history="1">
        <w:r w:rsidRPr="0039035B">
          <w:rPr>
            <w:rStyle w:val="Hipersaite"/>
            <w:i/>
            <w:iCs/>
            <w:color w:val="auto"/>
          </w:rPr>
          <w:t>www.jelgava.lv/pakalpojumi/</w:t>
        </w:r>
      </w:hyperlink>
      <w:r w:rsidRPr="0039035B">
        <w:rPr>
          <w:i/>
          <w:iCs/>
        </w:rPr>
        <w:t xml:space="preserve"> vai saņemot informāciju klātienē.</w:t>
      </w:r>
    </w:p>
    <w:p w14:paraId="2198302C" w14:textId="77777777" w:rsidR="009A73DC" w:rsidRPr="0039035B" w:rsidRDefault="009A73DC" w:rsidP="009A73DC">
      <w:pPr>
        <w:spacing w:before="100" w:beforeAutospacing="1" w:after="100" w:afterAutospacing="1"/>
      </w:pPr>
      <w:r w:rsidRPr="0039035B">
        <w:t>Jelgavā</w:t>
      </w:r>
    </w:p>
    <w:p w14:paraId="667CDD1A" w14:textId="77777777" w:rsidR="009A73DC" w:rsidRPr="0039035B" w:rsidRDefault="009A73DC" w:rsidP="009A73DC">
      <w:pPr>
        <w:spacing w:before="100" w:beforeAutospacing="1" w:after="100" w:afterAutospacing="1"/>
      </w:pPr>
      <w:r w:rsidRPr="0039035B">
        <w:t>Datums _____/_____/_______________</w:t>
      </w:r>
    </w:p>
    <w:p w14:paraId="78B3936D" w14:textId="44E86292" w:rsidR="009A73DC" w:rsidRDefault="009A73DC" w:rsidP="00A67272">
      <w:pPr>
        <w:pStyle w:val="Sarakstarindkopa"/>
        <w:spacing w:before="120"/>
        <w:ind w:left="0"/>
        <w:contextualSpacing w:val="0"/>
        <w:jc w:val="both"/>
        <w:rPr>
          <w:sz w:val="22"/>
          <w:szCs w:val="22"/>
        </w:rPr>
      </w:pPr>
      <w:r w:rsidRPr="0039035B">
        <w:t>Paraksts, atšifrējums ____________________________________”</w:t>
      </w:r>
      <w:r>
        <w:rPr>
          <w:sz w:val="22"/>
          <w:szCs w:val="22"/>
        </w:rPr>
        <w:t>.</w:t>
      </w:r>
      <w:r>
        <w:rPr>
          <w:sz w:val="22"/>
          <w:szCs w:val="22"/>
        </w:rPr>
        <w:br w:type="page"/>
      </w:r>
    </w:p>
    <w:p w14:paraId="6C944CE4" w14:textId="6964C77F" w:rsidR="009A73DC" w:rsidRPr="0039035B" w:rsidRDefault="001161B8" w:rsidP="009A73DC">
      <w:pPr>
        <w:pStyle w:val="Galvene"/>
        <w:tabs>
          <w:tab w:val="left" w:pos="720"/>
        </w:tabs>
        <w:ind w:left="720"/>
        <w:jc w:val="right"/>
        <w:rPr>
          <w:shd w:val="clear" w:color="auto" w:fill="FFFFFF"/>
        </w:rPr>
      </w:pPr>
      <w:r w:rsidRPr="0039035B">
        <w:rPr>
          <w:shd w:val="clear" w:color="auto" w:fill="FFFFFF"/>
        </w:rPr>
        <w:lastRenderedPageBreak/>
        <w:t>8</w:t>
      </w:r>
      <w:r w:rsidR="009A73DC" w:rsidRPr="0039035B">
        <w:rPr>
          <w:shd w:val="clear" w:color="auto" w:fill="FFFFFF"/>
        </w:rPr>
        <w:t>. pielikums</w:t>
      </w:r>
    </w:p>
    <w:p w14:paraId="1056C6A9" w14:textId="77777777" w:rsidR="009A73DC" w:rsidRPr="0039035B" w:rsidRDefault="009A73DC" w:rsidP="009A73DC">
      <w:pPr>
        <w:pStyle w:val="Galvene"/>
        <w:tabs>
          <w:tab w:val="left" w:pos="720"/>
        </w:tabs>
        <w:ind w:left="720"/>
        <w:jc w:val="right"/>
        <w:rPr>
          <w:shd w:val="clear" w:color="auto" w:fill="FFFFFF"/>
        </w:rPr>
      </w:pPr>
      <w:r w:rsidRPr="0039035B">
        <w:rPr>
          <w:shd w:val="clear" w:color="auto" w:fill="FFFFFF"/>
        </w:rPr>
        <w:t xml:space="preserve">Jelgavas </w:t>
      </w:r>
      <w:proofErr w:type="spellStart"/>
      <w:r w:rsidRPr="0039035B">
        <w:rPr>
          <w:shd w:val="clear" w:color="auto" w:fill="FFFFFF"/>
        </w:rPr>
        <w:t>valstspilsētas</w:t>
      </w:r>
      <w:proofErr w:type="spellEnd"/>
      <w:r w:rsidRPr="0039035B">
        <w:rPr>
          <w:shd w:val="clear" w:color="auto" w:fill="FFFFFF"/>
        </w:rPr>
        <w:t xml:space="preserve"> pašvaldības 2024. gada 20. jūnija</w:t>
      </w:r>
    </w:p>
    <w:p w14:paraId="6C0FF05F" w14:textId="77777777" w:rsidR="009A73DC" w:rsidRPr="0039035B" w:rsidRDefault="009A73DC" w:rsidP="009A73DC">
      <w:pPr>
        <w:pStyle w:val="Sarakstarindkopa"/>
        <w:contextualSpacing w:val="0"/>
        <w:jc w:val="right"/>
        <w:rPr>
          <w:shd w:val="clear" w:color="auto" w:fill="FFFFFF"/>
        </w:rPr>
      </w:pPr>
      <w:r w:rsidRPr="0039035B">
        <w:rPr>
          <w:shd w:val="clear" w:color="auto" w:fill="FFFFFF"/>
        </w:rPr>
        <w:t>saistošajiem noteikumiem Nr. 24-___</w:t>
      </w:r>
    </w:p>
    <w:p w14:paraId="3A856872" w14:textId="77777777" w:rsidR="009A73DC" w:rsidRPr="0039035B" w:rsidRDefault="009A73DC" w:rsidP="009A73DC">
      <w:pPr>
        <w:pStyle w:val="Sarakstarindkopa"/>
        <w:contextualSpacing w:val="0"/>
        <w:jc w:val="right"/>
        <w:rPr>
          <w:shd w:val="clear" w:color="auto" w:fill="FFFFFF"/>
        </w:rPr>
      </w:pPr>
    </w:p>
    <w:p w14:paraId="1CF2E02E" w14:textId="55E86728" w:rsidR="009A73DC" w:rsidRPr="0039035B" w:rsidRDefault="009A73DC" w:rsidP="009A73DC">
      <w:pPr>
        <w:pStyle w:val="Galvene"/>
        <w:tabs>
          <w:tab w:val="left" w:pos="720"/>
        </w:tabs>
        <w:ind w:left="720"/>
        <w:jc w:val="right"/>
        <w:rPr>
          <w:shd w:val="clear" w:color="auto" w:fill="FFFFFF"/>
        </w:rPr>
      </w:pPr>
      <w:r w:rsidRPr="0039035B">
        <w:rPr>
          <w:shd w:val="clear" w:color="auto" w:fill="FFFFFF"/>
        </w:rPr>
        <w:t>“8. pielikums</w:t>
      </w:r>
    </w:p>
    <w:p w14:paraId="2C8EF378" w14:textId="77777777" w:rsidR="009A73DC" w:rsidRPr="0039035B" w:rsidRDefault="009A73DC" w:rsidP="009A73DC">
      <w:pPr>
        <w:pStyle w:val="Galvene"/>
        <w:tabs>
          <w:tab w:val="left" w:pos="720"/>
        </w:tabs>
        <w:ind w:left="720"/>
        <w:jc w:val="right"/>
        <w:rPr>
          <w:shd w:val="clear" w:color="auto" w:fill="FFFFFF"/>
        </w:rPr>
      </w:pPr>
      <w:r w:rsidRPr="0039035B">
        <w:rPr>
          <w:shd w:val="clear" w:color="auto" w:fill="FFFFFF"/>
        </w:rPr>
        <w:t xml:space="preserve">Jelgavas </w:t>
      </w:r>
      <w:proofErr w:type="spellStart"/>
      <w:r w:rsidRPr="0039035B">
        <w:rPr>
          <w:shd w:val="clear" w:color="auto" w:fill="FFFFFF"/>
        </w:rPr>
        <w:t>valstspilsētas</w:t>
      </w:r>
      <w:proofErr w:type="spellEnd"/>
      <w:r w:rsidRPr="0039035B">
        <w:rPr>
          <w:shd w:val="clear" w:color="auto" w:fill="FFFFFF"/>
        </w:rPr>
        <w:t xml:space="preserve"> pašvaldības 2023. gada 23. februāra</w:t>
      </w:r>
    </w:p>
    <w:p w14:paraId="031F0343" w14:textId="77777777" w:rsidR="009A73DC" w:rsidRPr="0039035B" w:rsidRDefault="009A73DC" w:rsidP="009A73DC">
      <w:pPr>
        <w:pStyle w:val="Sarakstarindkopa"/>
        <w:ind w:left="0"/>
        <w:contextualSpacing w:val="0"/>
        <w:jc w:val="right"/>
        <w:rPr>
          <w:shd w:val="clear" w:color="auto" w:fill="FFFFFF"/>
        </w:rPr>
      </w:pPr>
      <w:r w:rsidRPr="0039035B">
        <w:rPr>
          <w:shd w:val="clear" w:color="auto" w:fill="FFFFFF"/>
        </w:rPr>
        <w:t>saistošajiem noteikumiem Nr.23-2</w:t>
      </w:r>
    </w:p>
    <w:p w14:paraId="57CCCB73" w14:textId="77777777" w:rsidR="009A73DC" w:rsidRPr="0039035B" w:rsidRDefault="009A73DC" w:rsidP="009A73DC">
      <w:pPr>
        <w:pStyle w:val="Sarakstarindkopa"/>
        <w:ind w:left="0"/>
        <w:contextualSpacing w:val="0"/>
        <w:jc w:val="right"/>
        <w:rPr>
          <w:shd w:val="clear" w:color="auto" w:fill="FFFFFF"/>
        </w:rPr>
      </w:pPr>
    </w:p>
    <w:p w14:paraId="2EE2FAA2" w14:textId="77777777" w:rsidR="009A73DC" w:rsidRPr="0039035B" w:rsidRDefault="009A73DC" w:rsidP="009A73DC">
      <w:pPr>
        <w:pStyle w:val="Sarakstarindkopa"/>
        <w:ind w:left="0"/>
        <w:contextualSpacing w:val="0"/>
        <w:jc w:val="both"/>
      </w:pPr>
      <w:r w:rsidRPr="0039035B">
        <w:t>Vecāka vai bērna likumiskā pārstāvja vārds,</w:t>
      </w:r>
    </w:p>
    <w:p w14:paraId="54B5F7A3" w14:textId="58E54898" w:rsidR="009A73DC" w:rsidRPr="0039035B" w:rsidRDefault="009A73DC" w:rsidP="009A73DC">
      <w:pPr>
        <w:pStyle w:val="Sarakstarindkopa"/>
        <w:ind w:left="0"/>
        <w:contextualSpacing w:val="0"/>
        <w:jc w:val="both"/>
      </w:pPr>
      <w:r w:rsidRPr="0039035B">
        <w:t>uzvārds ____________________________________________________________________</w:t>
      </w:r>
    </w:p>
    <w:p w14:paraId="68738CF3" w14:textId="77777777" w:rsidR="00937E98" w:rsidRDefault="009A73DC" w:rsidP="00937E98">
      <w:pPr>
        <w:pStyle w:val="Sarakstarindkopa"/>
        <w:spacing w:before="60"/>
        <w:ind w:left="0"/>
        <w:contextualSpacing w:val="0"/>
        <w:jc w:val="both"/>
      </w:pPr>
      <w:r w:rsidRPr="0039035B">
        <w:t xml:space="preserve">Deklarētās dzīvesvietas adrese, tālrunis </w:t>
      </w:r>
    </w:p>
    <w:p w14:paraId="25858BEE" w14:textId="415E3A7E" w:rsidR="009A73DC" w:rsidRPr="0039035B" w:rsidRDefault="00937E98" w:rsidP="00937E98">
      <w:pPr>
        <w:pStyle w:val="Sarakstarindkopa"/>
        <w:spacing w:before="60"/>
        <w:ind w:left="0"/>
        <w:contextualSpacing w:val="0"/>
        <w:jc w:val="both"/>
      </w:pPr>
      <w:r>
        <w:t>______</w:t>
      </w:r>
      <w:r w:rsidR="009A73DC" w:rsidRPr="0039035B">
        <w:t>_____________________________________________________________________</w:t>
      </w:r>
    </w:p>
    <w:p w14:paraId="24E1DF8A" w14:textId="77777777" w:rsidR="001161B8" w:rsidRPr="0039035B" w:rsidRDefault="001161B8" w:rsidP="001161B8">
      <w:pPr>
        <w:pStyle w:val="Sarakstarindkopa"/>
        <w:spacing w:before="60"/>
        <w:ind w:left="0"/>
        <w:contextualSpacing w:val="0"/>
        <w:jc w:val="both"/>
      </w:pPr>
      <w:r w:rsidRPr="0039035B">
        <w:t xml:space="preserve">Informāciju vēlos saņemt: </w:t>
      </w:r>
    </w:p>
    <w:p w14:paraId="076E2642" w14:textId="77777777" w:rsidR="001161B8" w:rsidRPr="0039035B" w:rsidRDefault="001161B8" w:rsidP="001161B8">
      <w:pPr>
        <w:pStyle w:val="Sarakstarindkopa"/>
        <w:numPr>
          <w:ilvl w:val="0"/>
          <w:numId w:val="5"/>
        </w:numPr>
        <w:tabs>
          <w:tab w:val="clear" w:pos="720"/>
          <w:tab w:val="num" w:pos="567"/>
        </w:tabs>
        <w:ind w:hanging="720"/>
        <w:contextualSpacing w:val="0"/>
        <w:jc w:val="both"/>
      </w:pPr>
      <w:r w:rsidRPr="0039035B">
        <w:t>uz e-pastu: ______________________________________</w:t>
      </w:r>
    </w:p>
    <w:p w14:paraId="27BE6514" w14:textId="77777777" w:rsidR="001161B8" w:rsidRPr="0039035B" w:rsidRDefault="001161B8" w:rsidP="001161B8">
      <w:pPr>
        <w:pStyle w:val="Sarakstarindkopa"/>
        <w:numPr>
          <w:ilvl w:val="0"/>
          <w:numId w:val="9"/>
        </w:numPr>
        <w:tabs>
          <w:tab w:val="left" w:pos="567"/>
        </w:tabs>
        <w:ind w:hanging="720"/>
        <w:contextualSpacing w:val="0"/>
        <w:jc w:val="both"/>
      </w:pPr>
      <w:r w:rsidRPr="0039035B">
        <w:t>pa pastu uz pieteikumā norādīto adresi.</w:t>
      </w:r>
    </w:p>
    <w:p w14:paraId="6A9524F9" w14:textId="77777777" w:rsidR="009A73DC" w:rsidRPr="0039035B" w:rsidRDefault="009A73DC" w:rsidP="009A73DC">
      <w:pPr>
        <w:pStyle w:val="Sarakstarindkopa"/>
        <w:spacing w:before="240"/>
        <w:ind w:left="0"/>
        <w:contextualSpacing w:val="0"/>
        <w:jc w:val="center"/>
        <w:rPr>
          <w:b/>
        </w:rPr>
      </w:pPr>
      <w:r w:rsidRPr="0039035B">
        <w:rPr>
          <w:b/>
        </w:rPr>
        <w:t xml:space="preserve">IESNIEGUMS PAŠVALDĪBAS ATBALSTA SAŅEMŠANAI PIRMSSKOLAS </w:t>
      </w:r>
    </w:p>
    <w:p w14:paraId="76B85213" w14:textId="77777777" w:rsidR="009A73DC" w:rsidRPr="0039035B" w:rsidRDefault="009A73DC" w:rsidP="009A73DC">
      <w:pPr>
        <w:pStyle w:val="Sarakstarindkopa"/>
        <w:spacing w:after="120"/>
        <w:ind w:left="0"/>
        <w:contextualSpacing w:val="0"/>
        <w:jc w:val="center"/>
        <w:rPr>
          <w:b/>
        </w:rPr>
      </w:pPr>
      <w:r w:rsidRPr="0039035B">
        <w:rPr>
          <w:b/>
        </w:rPr>
        <w:t>IZGLĪTĪBAS PROGRAMMAS APGUVEI PRIVĀTĀ IZGLĪTĪBAS IESTĀDĒ</w:t>
      </w:r>
    </w:p>
    <w:p w14:paraId="18319924" w14:textId="66AB6CBE" w:rsidR="009A73DC" w:rsidRPr="0039035B" w:rsidRDefault="009A73DC" w:rsidP="009A73DC">
      <w:pPr>
        <w:pStyle w:val="Sarakstarindkopa"/>
        <w:spacing w:before="240"/>
        <w:ind w:left="0" w:firstLine="567"/>
        <w:contextualSpacing w:val="0"/>
        <w:jc w:val="both"/>
      </w:pPr>
      <w:r w:rsidRPr="0039035B">
        <w:t>Lūdzu reģistrēt __________________________________________________________</w:t>
      </w:r>
    </w:p>
    <w:p w14:paraId="41CCC5D5" w14:textId="77777777" w:rsidR="009A73DC" w:rsidRPr="0039035B" w:rsidRDefault="009A73DC" w:rsidP="009A73DC">
      <w:pPr>
        <w:pStyle w:val="Sarakstarindkopa"/>
        <w:ind w:left="0"/>
        <w:contextualSpacing w:val="0"/>
        <w:jc w:val="both"/>
        <w:rPr>
          <w:i/>
        </w:rPr>
      </w:pPr>
      <w:r w:rsidRPr="0039035B">
        <w:tab/>
      </w:r>
      <w:r w:rsidRPr="0039035B">
        <w:tab/>
      </w:r>
      <w:r w:rsidRPr="0039035B">
        <w:rPr>
          <w:i/>
        </w:rPr>
        <w:tab/>
      </w:r>
      <w:r w:rsidRPr="0039035B">
        <w:rPr>
          <w:i/>
        </w:rPr>
        <w:tab/>
        <w:t>bērna vārds, uzvārds</w:t>
      </w:r>
    </w:p>
    <w:p w14:paraId="67CE485B" w14:textId="4FCA5919" w:rsidR="009A73DC" w:rsidRPr="0039035B" w:rsidRDefault="009A73DC" w:rsidP="009A73DC">
      <w:pPr>
        <w:pStyle w:val="Sarakstarindkopa"/>
        <w:spacing w:before="120"/>
        <w:ind w:left="0"/>
        <w:contextualSpacing w:val="0"/>
        <w:jc w:val="both"/>
      </w:pPr>
      <w:r w:rsidRPr="0039035B">
        <w:t>personas kods: ______________-_____________</w:t>
      </w:r>
    </w:p>
    <w:p w14:paraId="20C8FFAE" w14:textId="3EF5D455" w:rsidR="009A73DC" w:rsidRPr="0039035B" w:rsidRDefault="009A73DC" w:rsidP="009A73DC">
      <w:pPr>
        <w:pStyle w:val="Sarakstarindkopa"/>
        <w:spacing w:before="120"/>
        <w:ind w:left="0"/>
        <w:contextualSpacing w:val="0"/>
        <w:jc w:val="both"/>
      </w:pPr>
      <w:r w:rsidRPr="0039035B">
        <w:t>dzimšanas dati ____/____/______</w:t>
      </w:r>
    </w:p>
    <w:p w14:paraId="6FBAABF0" w14:textId="7A91429C" w:rsidR="009A73DC" w:rsidRPr="0039035B" w:rsidRDefault="009A73DC" w:rsidP="009A73DC">
      <w:pPr>
        <w:pStyle w:val="Sarakstarindkopa"/>
        <w:spacing w:before="120"/>
        <w:ind w:left="0"/>
        <w:contextualSpacing w:val="0"/>
        <w:jc w:val="both"/>
      </w:pPr>
      <w:r w:rsidRPr="0039035B">
        <w:t>deklarētās dzīvesvietas adrese: __________________________________________________</w:t>
      </w:r>
    </w:p>
    <w:p w14:paraId="67631111" w14:textId="77777777" w:rsidR="009A73DC" w:rsidRPr="0039035B" w:rsidRDefault="009A73DC" w:rsidP="009A73DC">
      <w:pPr>
        <w:pStyle w:val="Sarakstarindkopa"/>
        <w:spacing w:before="120"/>
        <w:ind w:left="0" w:firstLine="567"/>
        <w:contextualSpacing w:val="0"/>
        <w:jc w:val="both"/>
      </w:pPr>
      <w:r w:rsidRPr="0039035B">
        <w:t xml:space="preserve">Jelgavas </w:t>
      </w:r>
      <w:proofErr w:type="spellStart"/>
      <w:r w:rsidRPr="0039035B">
        <w:t>valstspilsētas</w:t>
      </w:r>
      <w:proofErr w:type="spellEnd"/>
      <w:r w:rsidRPr="0039035B">
        <w:t xml:space="preserve"> pašvaldības atbalsta saņemšanai pirmsskolas izglītības programmas apguvei privātā izglītības iestādē.</w:t>
      </w:r>
    </w:p>
    <w:p w14:paraId="5E92B52E" w14:textId="77777777" w:rsidR="009A73DC" w:rsidRPr="0039035B" w:rsidRDefault="009A73DC" w:rsidP="009A73DC">
      <w:pPr>
        <w:pStyle w:val="Sarakstarindkopa"/>
        <w:spacing w:before="120"/>
        <w:ind w:left="0" w:firstLine="567"/>
        <w:contextualSpacing w:val="0"/>
        <w:jc w:val="both"/>
      </w:pPr>
      <w:r w:rsidRPr="0039035B">
        <w:t>Informācija par privāto izglītības iestādi:</w:t>
      </w:r>
    </w:p>
    <w:p w14:paraId="3D3D9727" w14:textId="541FFF29" w:rsidR="009A73DC" w:rsidRPr="0039035B" w:rsidRDefault="009A73DC" w:rsidP="009A73DC">
      <w:pPr>
        <w:pStyle w:val="Sarakstarindkopa"/>
        <w:spacing w:before="120"/>
        <w:ind w:left="0"/>
        <w:contextualSpacing w:val="0"/>
        <w:jc w:val="both"/>
      </w:pPr>
      <w:r w:rsidRPr="0039035B">
        <w:t>___________________________________________________________________________</w:t>
      </w:r>
    </w:p>
    <w:p w14:paraId="7EDC8D27" w14:textId="77777777" w:rsidR="009A73DC" w:rsidRPr="0039035B" w:rsidRDefault="009A73DC" w:rsidP="009A73DC">
      <w:pPr>
        <w:pStyle w:val="Sarakstarindkopa"/>
        <w:ind w:left="0"/>
        <w:contextualSpacing w:val="0"/>
        <w:jc w:val="both"/>
        <w:rPr>
          <w:i/>
        </w:rPr>
      </w:pPr>
      <w:r w:rsidRPr="0039035B">
        <w:tab/>
      </w:r>
      <w:r w:rsidRPr="0039035B">
        <w:tab/>
      </w:r>
      <w:r w:rsidRPr="0039035B">
        <w:rPr>
          <w:i/>
        </w:rPr>
        <w:tab/>
      </w:r>
      <w:r w:rsidRPr="0039035B">
        <w:rPr>
          <w:i/>
        </w:rPr>
        <w:tab/>
        <w:t>iestādes nosaukums</w:t>
      </w:r>
    </w:p>
    <w:p w14:paraId="6E201723" w14:textId="1A80284E" w:rsidR="009A73DC" w:rsidRPr="0039035B" w:rsidRDefault="009A73DC" w:rsidP="009A73DC">
      <w:pPr>
        <w:pStyle w:val="Sarakstarindkopa"/>
        <w:spacing w:before="120"/>
        <w:ind w:left="0"/>
        <w:contextualSpacing w:val="0"/>
        <w:jc w:val="both"/>
      </w:pPr>
      <w:r w:rsidRPr="0039035B">
        <w:t>___________________________________________________________________________</w:t>
      </w:r>
    </w:p>
    <w:p w14:paraId="60249139" w14:textId="77777777" w:rsidR="009A73DC" w:rsidRPr="0039035B" w:rsidRDefault="009A73DC" w:rsidP="009A73DC">
      <w:pPr>
        <w:pStyle w:val="Sarakstarindkopa"/>
        <w:ind w:left="0"/>
        <w:contextualSpacing w:val="0"/>
        <w:jc w:val="both"/>
        <w:rPr>
          <w:i/>
        </w:rPr>
      </w:pPr>
      <w:r w:rsidRPr="0039035B">
        <w:tab/>
      </w:r>
      <w:r w:rsidRPr="0039035B">
        <w:tab/>
      </w:r>
      <w:r w:rsidRPr="0039035B">
        <w:rPr>
          <w:i/>
        </w:rPr>
        <w:tab/>
      </w:r>
      <w:r w:rsidRPr="0039035B">
        <w:rPr>
          <w:i/>
        </w:rPr>
        <w:tab/>
        <w:t>adrese</w:t>
      </w:r>
    </w:p>
    <w:p w14:paraId="4DA3C9F0" w14:textId="77777777" w:rsidR="009A73DC" w:rsidRPr="0039035B" w:rsidRDefault="009A73DC" w:rsidP="009A73DC">
      <w:pPr>
        <w:pStyle w:val="Sarakstarindkopa"/>
        <w:spacing w:before="120"/>
        <w:ind w:left="0" w:firstLine="567"/>
        <w:contextualSpacing w:val="0"/>
        <w:jc w:val="both"/>
      </w:pPr>
      <w:r w:rsidRPr="0039035B">
        <w:t>Datums, no kura bērns apmeklē privāto izglītības iestādi ______/_______/____________</w:t>
      </w:r>
    </w:p>
    <w:p w14:paraId="1F86E7B6" w14:textId="01F53EC0" w:rsidR="009A73DC" w:rsidRPr="0039035B" w:rsidRDefault="006828EB" w:rsidP="0039035B">
      <w:pPr>
        <w:pStyle w:val="Sarakstarindkopa"/>
        <w:spacing w:before="240"/>
        <w:ind w:left="0" w:firstLine="567"/>
        <w:contextualSpacing w:val="0"/>
        <w:jc w:val="both"/>
      </w:pPr>
      <w:r w:rsidRPr="0039035B">
        <w:rPr>
          <w:i/>
          <w:iCs/>
        </w:rPr>
        <w:t>Esmu informēts/</w:t>
      </w:r>
      <w:proofErr w:type="spellStart"/>
      <w:r w:rsidRPr="0039035B">
        <w:rPr>
          <w:i/>
          <w:iCs/>
        </w:rPr>
        <w:t>ta</w:t>
      </w:r>
      <w:proofErr w:type="spellEnd"/>
      <w:r w:rsidRPr="0039035B">
        <w:rPr>
          <w:i/>
          <w:iCs/>
        </w:rPr>
        <w:t xml:space="preserve">, ka pieteikumā norādītie fiziskās personas dati tiks izmantoti minētā </w:t>
      </w:r>
      <w:r w:rsidR="004906FE" w:rsidRPr="0039035B">
        <w:rPr>
          <w:i/>
          <w:iCs/>
        </w:rPr>
        <w:t>iesnieguma i</w:t>
      </w:r>
      <w:r w:rsidR="00A67272" w:rsidRPr="0039035B">
        <w:rPr>
          <w:i/>
          <w:iCs/>
        </w:rPr>
        <w:t>zskatīšanai</w:t>
      </w:r>
      <w:r w:rsidRPr="0039035B">
        <w:rPr>
          <w:i/>
          <w:iCs/>
        </w:rPr>
        <w:t>,</w:t>
      </w:r>
      <w:r w:rsidR="004906FE" w:rsidRPr="0039035B">
        <w:rPr>
          <w:i/>
          <w:iCs/>
        </w:rPr>
        <w:t xml:space="preserve"> pakalpojuma saņemšanai,</w:t>
      </w:r>
      <w:r w:rsidRPr="0039035B">
        <w:rPr>
          <w:i/>
          <w:iCs/>
        </w:rPr>
        <w:t xml:space="preserve"> saziņai. </w:t>
      </w:r>
      <w:r w:rsidR="001F620F" w:rsidRPr="0039035B">
        <w:rPr>
          <w:i/>
          <w:iCs/>
        </w:rPr>
        <w:t xml:space="preserve">Dati tiks pārbaudīti valsts informācijas sistēmās, t.i. Fizisko personu reģistrā, Valsts izglītības informācijas sistēmā un </w:t>
      </w:r>
      <w:r w:rsidRPr="0039035B">
        <w:rPr>
          <w:i/>
          <w:iCs/>
        </w:rPr>
        <w:t xml:space="preserve">reģistrēti </w:t>
      </w:r>
      <w:r w:rsidR="0039035B">
        <w:rPr>
          <w:i/>
          <w:iCs/>
        </w:rPr>
        <w:t xml:space="preserve">apstrādei </w:t>
      </w:r>
      <w:r w:rsidRPr="0039035B">
        <w:rPr>
          <w:i/>
          <w:iCs/>
        </w:rPr>
        <w:t xml:space="preserve">pašvaldības bērnu reģistrā pirmsskolas izglītības apguvei, lai nodrošinātu valsts, pašvaldības un izglītības iestāžu funkciju īstenošanu izglītības jomā. Informācija par Jelgavas </w:t>
      </w:r>
      <w:proofErr w:type="spellStart"/>
      <w:r w:rsidRPr="0039035B">
        <w:rPr>
          <w:i/>
          <w:iCs/>
        </w:rPr>
        <w:t>valstspilsētas</w:t>
      </w:r>
      <w:proofErr w:type="spellEnd"/>
      <w:r w:rsidRPr="0039035B">
        <w:rPr>
          <w:i/>
          <w:iCs/>
        </w:rPr>
        <w:t xml:space="preserve"> pašvaldības kā datu pārziņa veikto personas datu apstrādi pieejama </w:t>
      </w:r>
      <w:hyperlink r:id="rId25" w:history="1">
        <w:r w:rsidRPr="0039035B">
          <w:rPr>
            <w:rStyle w:val="Hipersaite"/>
            <w:i/>
            <w:iCs/>
            <w:color w:val="0070C0"/>
          </w:rPr>
          <w:t>www.jelgava.lv/pasvaldiba-par-pasvaldibu-datu-aizsardziba/</w:t>
        </w:r>
      </w:hyperlink>
      <w:r w:rsidRPr="0039035B">
        <w:rPr>
          <w:i/>
          <w:iCs/>
        </w:rPr>
        <w:t xml:space="preserve">, konkrētā pakalpojuma aprakstā </w:t>
      </w:r>
      <w:hyperlink r:id="rId26" w:history="1">
        <w:r w:rsidRPr="0039035B">
          <w:rPr>
            <w:rStyle w:val="Hipersaite"/>
            <w:i/>
            <w:iCs/>
            <w:color w:val="0070C0"/>
          </w:rPr>
          <w:t>www.jelgava.lv/pakalpojumi/</w:t>
        </w:r>
      </w:hyperlink>
      <w:r w:rsidRPr="0039035B">
        <w:rPr>
          <w:i/>
          <w:iCs/>
        </w:rPr>
        <w:t xml:space="preserve"> vai saņemot informāciju klātienē.</w:t>
      </w:r>
    </w:p>
    <w:p w14:paraId="1573FDB2" w14:textId="77777777" w:rsidR="009A73DC" w:rsidRPr="0039035B" w:rsidRDefault="009A73DC" w:rsidP="009A73DC">
      <w:pPr>
        <w:pStyle w:val="Sarakstarindkopa"/>
        <w:spacing w:before="120"/>
        <w:ind w:left="0" w:firstLine="567"/>
        <w:contextualSpacing w:val="0"/>
        <w:jc w:val="both"/>
      </w:pPr>
      <w:r w:rsidRPr="0039035B">
        <w:t>Jelgavā</w:t>
      </w:r>
    </w:p>
    <w:p w14:paraId="1DD86192" w14:textId="77777777" w:rsidR="009A73DC" w:rsidRPr="0039035B" w:rsidRDefault="009A73DC" w:rsidP="009A73DC">
      <w:pPr>
        <w:pStyle w:val="Sarakstarindkopa"/>
        <w:spacing w:before="120"/>
        <w:ind w:left="0" w:firstLine="567"/>
        <w:contextualSpacing w:val="0"/>
        <w:jc w:val="both"/>
      </w:pPr>
      <w:r w:rsidRPr="0039035B">
        <w:t>Datums ____/____/_________</w:t>
      </w:r>
    </w:p>
    <w:p w14:paraId="1123D198" w14:textId="77777777" w:rsidR="009A73DC" w:rsidRPr="0039035B" w:rsidRDefault="009A73DC" w:rsidP="009A73DC">
      <w:pPr>
        <w:pStyle w:val="Sarakstarindkopa"/>
        <w:spacing w:before="120"/>
        <w:ind w:left="0" w:firstLine="567"/>
        <w:contextualSpacing w:val="0"/>
        <w:jc w:val="both"/>
      </w:pPr>
      <w:r w:rsidRPr="0039035B">
        <w:t>Paraksts, atšifrējums____________________________________</w:t>
      </w:r>
    </w:p>
    <w:p w14:paraId="2A6A56D8" w14:textId="401BD2A6" w:rsidR="0006372D" w:rsidRDefault="009A73DC" w:rsidP="00A67272">
      <w:pPr>
        <w:pStyle w:val="Sarakstarindkopa"/>
        <w:spacing w:before="120"/>
        <w:ind w:left="0" w:firstLine="567"/>
        <w:contextualSpacing w:val="0"/>
        <w:jc w:val="both"/>
        <w:rPr>
          <w:sz w:val="22"/>
          <w:szCs w:val="22"/>
        </w:rPr>
      </w:pPr>
      <w:r w:rsidRPr="0039035B">
        <w:t xml:space="preserve">Informācijai – Jelgavas </w:t>
      </w:r>
      <w:proofErr w:type="spellStart"/>
      <w:r w:rsidRPr="0039035B">
        <w:t>valstspilsētas</w:t>
      </w:r>
      <w:proofErr w:type="spellEnd"/>
      <w:r w:rsidRPr="0039035B">
        <w:t xml:space="preserve"> pašvaldības iestādes “Jelgavas izglītības pārvalde” vadītāja vietnieks: 63012465, tīmekļa vietne: </w:t>
      </w:r>
      <w:hyperlink r:id="rId27" w:history="1">
        <w:r w:rsidRPr="0039035B">
          <w:rPr>
            <w:rStyle w:val="Hipersaite"/>
          </w:rPr>
          <w:t>https://www.jelgava.lv/lv/iestades/izglitibas-parvalde/pirmsskolas-izglitiba/</w:t>
        </w:r>
      </w:hyperlink>
      <w:r w:rsidRPr="0039035B">
        <w:t>.</w:t>
      </w:r>
      <w:r w:rsidR="0039035B">
        <w:t>”</w:t>
      </w:r>
      <w:r w:rsidR="0006372D">
        <w:rPr>
          <w:sz w:val="22"/>
          <w:szCs w:val="22"/>
        </w:rPr>
        <w:br w:type="page"/>
      </w:r>
    </w:p>
    <w:p w14:paraId="0B48ED36" w14:textId="5420CDB0" w:rsidR="0006372D" w:rsidRPr="0039035B" w:rsidRDefault="0006372D" w:rsidP="0006372D">
      <w:pPr>
        <w:pStyle w:val="Galvene"/>
        <w:tabs>
          <w:tab w:val="left" w:pos="720"/>
        </w:tabs>
        <w:ind w:left="720"/>
        <w:jc w:val="right"/>
        <w:rPr>
          <w:shd w:val="clear" w:color="auto" w:fill="FFFFFF"/>
        </w:rPr>
      </w:pPr>
      <w:r w:rsidRPr="0039035B">
        <w:rPr>
          <w:shd w:val="clear" w:color="auto" w:fill="FFFFFF"/>
        </w:rPr>
        <w:lastRenderedPageBreak/>
        <w:t>9. pielikums</w:t>
      </w:r>
    </w:p>
    <w:p w14:paraId="07C0E60B" w14:textId="77777777" w:rsidR="0006372D" w:rsidRPr="0039035B" w:rsidRDefault="0006372D" w:rsidP="0006372D">
      <w:pPr>
        <w:pStyle w:val="Galvene"/>
        <w:tabs>
          <w:tab w:val="left" w:pos="720"/>
        </w:tabs>
        <w:ind w:left="720"/>
        <w:jc w:val="right"/>
        <w:rPr>
          <w:shd w:val="clear" w:color="auto" w:fill="FFFFFF"/>
        </w:rPr>
      </w:pPr>
      <w:r w:rsidRPr="0039035B">
        <w:rPr>
          <w:shd w:val="clear" w:color="auto" w:fill="FFFFFF"/>
        </w:rPr>
        <w:t xml:space="preserve">Jelgavas </w:t>
      </w:r>
      <w:proofErr w:type="spellStart"/>
      <w:r w:rsidRPr="0039035B">
        <w:rPr>
          <w:shd w:val="clear" w:color="auto" w:fill="FFFFFF"/>
        </w:rPr>
        <w:t>valstspilsētas</w:t>
      </w:r>
      <w:proofErr w:type="spellEnd"/>
      <w:r w:rsidRPr="0039035B">
        <w:rPr>
          <w:shd w:val="clear" w:color="auto" w:fill="FFFFFF"/>
        </w:rPr>
        <w:t xml:space="preserve"> pašvaldības 2024. gada 20. jūnija</w:t>
      </w:r>
    </w:p>
    <w:p w14:paraId="4902BFF3" w14:textId="38B5D8E5" w:rsidR="000C7716" w:rsidRPr="0039035B" w:rsidRDefault="0006372D" w:rsidP="0006372D">
      <w:pPr>
        <w:pStyle w:val="Sarakstarindkopa"/>
        <w:spacing w:before="120"/>
        <w:ind w:left="0" w:firstLine="567"/>
        <w:contextualSpacing w:val="0"/>
        <w:jc w:val="right"/>
        <w:rPr>
          <w:shd w:val="clear" w:color="auto" w:fill="FFFFFF"/>
        </w:rPr>
      </w:pPr>
      <w:r w:rsidRPr="0039035B">
        <w:rPr>
          <w:shd w:val="clear" w:color="auto" w:fill="FFFFFF"/>
        </w:rPr>
        <w:t>saistošajiem noteikumiem Nr. 24-___</w:t>
      </w:r>
    </w:p>
    <w:p w14:paraId="334E9F0F" w14:textId="7D6B6514" w:rsidR="0006372D" w:rsidRPr="0039035B" w:rsidRDefault="0006372D" w:rsidP="0006372D">
      <w:pPr>
        <w:pStyle w:val="Sarakstarindkopa"/>
        <w:spacing w:before="120"/>
        <w:ind w:left="0" w:firstLine="567"/>
        <w:contextualSpacing w:val="0"/>
        <w:jc w:val="right"/>
      </w:pPr>
    </w:p>
    <w:p w14:paraId="2DA6635A" w14:textId="0F2B45BA" w:rsidR="0006372D" w:rsidRPr="0039035B" w:rsidRDefault="0006372D" w:rsidP="0006372D">
      <w:pPr>
        <w:pStyle w:val="Galvene"/>
        <w:tabs>
          <w:tab w:val="left" w:pos="720"/>
        </w:tabs>
        <w:ind w:left="720"/>
        <w:jc w:val="right"/>
        <w:rPr>
          <w:shd w:val="clear" w:color="auto" w:fill="FFFFFF"/>
        </w:rPr>
      </w:pPr>
      <w:r w:rsidRPr="0039035B">
        <w:rPr>
          <w:shd w:val="clear" w:color="auto" w:fill="FFFFFF"/>
        </w:rPr>
        <w:t>“11. pielikums</w:t>
      </w:r>
    </w:p>
    <w:p w14:paraId="633E473D" w14:textId="77777777" w:rsidR="0006372D" w:rsidRPr="0039035B" w:rsidRDefault="0006372D" w:rsidP="0006372D">
      <w:pPr>
        <w:pStyle w:val="Galvene"/>
        <w:tabs>
          <w:tab w:val="left" w:pos="720"/>
        </w:tabs>
        <w:ind w:left="720"/>
        <w:jc w:val="right"/>
        <w:rPr>
          <w:shd w:val="clear" w:color="auto" w:fill="FFFFFF"/>
        </w:rPr>
      </w:pPr>
      <w:r w:rsidRPr="0039035B">
        <w:rPr>
          <w:shd w:val="clear" w:color="auto" w:fill="FFFFFF"/>
        </w:rPr>
        <w:t xml:space="preserve">Jelgavas </w:t>
      </w:r>
      <w:proofErr w:type="spellStart"/>
      <w:r w:rsidRPr="0039035B">
        <w:rPr>
          <w:shd w:val="clear" w:color="auto" w:fill="FFFFFF"/>
        </w:rPr>
        <w:t>valstspilsētas</w:t>
      </w:r>
      <w:proofErr w:type="spellEnd"/>
      <w:r w:rsidRPr="0039035B">
        <w:rPr>
          <w:shd w:val="clear" w:color="auto" w:fill="FFFFFF"/>
        </w:rPr>
        <w:t xml:space="preserve"> pašvaldības 2023. gada 23. februāra</w:t>
      </w:r>
    </w:p>
    <w:p w14:paraId="1C11993E" w14:textId="6C16FF30" w:rsidR="0006372D" w:rsidRPr="0039035B" w:rsidRDefault="0006372D" w:rsidP="0006372D">
      <w:pPr>
        <w:pStyle w:val="Sarakstarindkopa"/>
        <w:ind w:left="0" w:firstLine="567"/>
        <w:contextualSpacing w:val="0"/>
        <w:jc w:val="right"/>
        <w:rPr>
          <w:shd w:val="clear" w:color="auto" w:fill="FFFFFF"/>
        </w:rPr>
      </w:pPr>
      <w:r w:rsidRPr="0039035B">
        <w:rPr>
          <w:shd w:val="clear" w:color="auto" w:fill="FFFFFF"/>
        </w:rPr>
        <w:t>saistošajiem noteikumiem Nr.23-2</w:t>
      </w:r>
    </w:p>
    <w:p w14:paraId="4948BEB0" w14:textId="77777777" w:rsidR="0006372D" w:rsidRPr="0039035B" w:rsidRDefault="0006372D" w:rsidP="0006372D">
      <w:pPr>
        <w:pStyle w:val="Sarakstarindkopa"/>
        <w:ind w:left="0" w:firstLine="567"/>
        <w:contextualSpacing w:val="0"/>
        <w:jc w:val="right"/>
      </w:pPr>
    </w:p>
    <w:p w14:paraId="6CD2FEEF" w14:textId="77777777" w:rsidR="0006372D" w:rsidRPr="0039035B" w:rsidRDefault="0006372D" w:rsidP="0006372D">
      <w:pPr>
        <w:pStyle w:val="Sarakstarindkopa"/>
        <w:ind w:left="0"/>
        <w:contextualSpacing w:val="0"/>
        <w:jc w:val="both"/>
      </w:pPr>
      <w:r w:rsidRPr="0039035B">
        <w:t>Vecāka vai bērna likumiskā pārstāvja vārds,</w:t>
      </w:r>
    </w:p>
    <w:p w14:paraId="758AFE13" w14:textId="4D2AC9AA" w:rsidR="0006372D" w:rsidRPr="0039035B" w:rsidRDefault="0006372D" w:rsidP="0006372D">
      <w:pPr>
        <w:pStyle w:val="Sarakstarindkopa"/>
        <w:ind w:left="0"/>
        <w:contextualSpacing w:val="0"/>
        <w:jc w:val="both"/>
      </w:pPr>
      <w:r w:rsidRPr="0039035B">
        <w:t>uzvārds ____________________________________________________________________</w:t>
      </w:r>
    </w:p>
    <w:p w14:paraId="1BFB816C" w14:textId="77777777" w:rsidR="00937E98" w:rsidRDefault="0006372D" w:rsidP="00937E98">
      <w:pPr>
        <w:pStyle w:val="Sarakstarindkopa"/>
        <w:spacing w:before="60"/>
        <w:ind w:left="0"/>
        <w:contextualSpacing w:val="0"/>
        <w:jc w:val="both"/>
      </w:pPr>
      <w:r w:rsidRPr="0039035B">
        <w:t xml:space="preserve">Deklarētās dzīvesvietas adrese, tālrunis </w:t>
      </w:r>
    </w:p>
    <w:p w14:paraId="2FB0CE99" w14:textId="05A24483" w:rsidR="0006372D" w:rsidRPr="0039035B" w:rsidRDefault="0006372D" w:rsidP="00937E98">
      <w:pPr>
        <w:pStyle w:val="Sarakstarindkopa"/>
        <w:spacing w:before="60"/>
        <w:ind w:left="0"/>
        <w:contextualSpacing w:val="0"/>
        <w:jc w:val="both"/>
      </w:pPr>
      <w:r w:rsidRPr="0039035B">
        <w:t>_____________________________________________________________________</w:t>
      </w:r>
      <w:r w:rsidR="00937E98">
        <w:t>______</w:t>
      </w:r>
    </w:p>
    <w:p w14:paraId="2CF286F2" w14:textId="77777777" w:rsidR="0006372D" w:rsidRPr="0039035B" w:rsidRDefault="0006372D" w:rsidP="0006372D">
      <w:pPr>
        <w:pStyle w:val="Sarakstarindkopa"/>
        <w:spacing w:before="60"/>
        <w:ind w:left="0"/>
        <w:contextualSpacing w:val="0"/>
        <w:jc w:val="both"/>
      </w:pPr>
      <w:r w:rsidRPr="0039035B">
        <w:t xml:space="preserve">Informāciju vēlos saņemt: </w:t>
      </w:r>
    </w:p>
    <w:p w14:paraId="139ACB7A" w14:textId="77777777" w:rsidR="0006372D" w:rsidRPr="0039035B" w:rsidRDefault="0006372D" w:rsidP="0006372D">
      <w:pPr>
        <w:pStyle w:val="Sarakstarindkopa"/>
        <w:numPr>
          <w:ilvl w:val="0"/>
          <w:numId w:val="5"/>
        </w:numPr>
        <w:tabs>
          <w:tab w:val="clear" w:pos="720"/>
          <w:tab w:val="num" w:pos="567"/>
        </w:tabs>
        <w:ind w:hanging="720"/>
        <w:contextualSpacing w:val="0"/>
        <w:jc w:val="both"/>
      </w:pPr>
      <w:r w:rsidRPr="0039035B">
        <w:t>uz e-pastu: ______________________________________</w:t>
      </w:r>
    </w:p>
    <w:p w14:paraId="347CB1F5" w14:textId="77777777" w:rsidR="0006372D" w:rsidRPr="0039035B" w:rsidRDefault="0006372D" w:rsidP="0006372D">
      <w:pPr>
        <w:pStyle w:val="Sarakstarindkopa"/>
        <w:numPr>
          <w:ilvl w:val="0"/>
          <w:numId w:val="5"/>
        </w:numPr>
        <w:tabs>
          <w:tab w:val="clear" w:pos="720"/>
          <w:tab w:val="num" w:pos="567"/>
        </w:tabs>
        <w:ind w:hanging="720"/>
        <w:contextualSpacing w:val="0"/>
        <w:jc w:val="both"/>
      </w:pPr>
      <w:r w:rsidRPr="0039035B">
        <w:t>pa pastu uz pieteikumā norādīto adresi.</w:t>
      </w:r>
    </w:p>
    <w:p w14:paraId="1EA6E3C4" w14:textId="77777777" w:rsidR="0006372D" w:rsidRPr="0039035B" w:rsidRDefault="0006372D" w:rsidP="0006372D">
      <w:pPr>
        <w:shd w:val="clear" w:color="auto" w:fill="FFFFFF"/>
        <w:jc w:val="center"/>
        <w:outlineLvl w:val="3"/>
        <w:rPr>
          <w:b/>
          <w:bCs/>
          <w:caps/>
          <w:color w:val="414142"/>
        </w:rPr>
      </w:pPr>
    </w:p>
    <w:p w14:paraId="037C9E4A" w14:textId="77777777" w:rsidR="0006372D" w:rsidRPr="0039035B" w:rsidRDefault="0006372D" w:rsidP="0006372D">
      <w:pPr>
        <w:shd w:val="clear" w:color="auto" w:fill="FFFFFF"/>
        <w:jc w:val="center"/>
        <w:outlineLvl w:val="3"/>
        <w:rPr>
          <w:b/>
          <w:bCs/>
          <w:color w:val="414142"/>
        </w:rPr>
      </w:pPr>
      <w:r w:rsidRPr="0039035B">
        <w:rPr>
          <w:b/>
          <w:bCs/>
          <w:caps/>
          <w:color w:val="414142"/>
        </w:rPr>
        <w:t>IESNIEGUMS PAŠVALDĪBAS ATBALSTA PIEŠĶIRŠANAI</w:t>
      </w:r>
      <w:r w:rsidRPr="0039035B">
        <w:rPr>
          <w:b/>
          <w:bCs/>
          <w:caps/>
          <w:color w:val="414142"/>
        </w:rPr>
        <w:br/>
        <w:t>BĒRNU UZRAUDZĪBAS PAKALPOJUMA SNIEDZĒJAM</w:t>
      </w:r>
    </w:p>
    <w:tbl>
      <w:tblPr>
        <w:tblW w:w="5000" w:type="pct"/>
        <w:tblCellMar>
          <w:top w:w="30" w:type="dxa"/>
          <w:left w:w="30" w:type="dxa"/>
          <w:bottom w:w="30" w:type="dxa"/>
          <w:right w:w="30" w:type="dxa"/>
        </w:tblCellMar>
        <w:tblLook w:val="04A0" w:firstRow="1" w:lastRow="0" w:firstColumn="1" w:lastColumn="0" w:noHBand="0" w:noVBand="1"/>
      </w:tblPr>
      <w:tblGrid>
        <w:gridCol w:w="1088"/>
        <w:gridCol w:w="6078"/>
        <w:gridCol w:w="1905"/>
      </w:tblGrid>
      <w:tr w:rsidR="0006372D" w:rsidRPr="0039035B" w14:paraId="18B7DC6D" w14:textId="77777777" w:rsidTr="006C4CD3">
        <w:trPr>
          <w:trHeight w:val="300"/>
        </w:trPr>
        <w:tc>
          <w:tcPr>
            <w:tcW w:w="0" w:type="auto"/>
            <w:gridSpan w:val="3"/>
            <w:tcBorders>
              <w:top w:val="nil"/>
              <w:left w:val="nil"/>
              <w:bottom w:val="nil"/>
              <w:right w:val="nil"/>
            </w:tcBorders>
            <w:vAlign w:val="bottom"/>
            <w:hideMark/>
          </w:tcPr>
          <w:p w14:paraId="5ED12651" w14:textId="77777777" w:rsidR="0006372D" w:rsidRPr="0039035B" w:rsidRDefault="0006372D" w:rsidP="006C4CD3">
            <w:pPr>
              <w:rPr>
                <w:color w:val="414142"/>
              </w:rPr>
            </w:pPr>
            <w:r w:rsidRPr="0039035B">
              <w:rPr>
                <w:color w:val="414142"/>
              </w:rPr>
              <w:t>Lūdzu piešķirt pašvaldības atbalstu bērnu uzraudzības pakalpojumam</w:t>
            </w:r>
          </w:p>
        </w:tc>
      </w:tr>
      <w:tr w:rsidR="0006372D" w:rsidRPr="0039035B" w14:paraId="198A44B7" w14:textId="77777777" w:rsidTr="006C4CD3">
        <w:trPr>
          <w:trHeight w:val="300"/>
        </w:trPr>
        <w:tc>
          <w:tcPr>
            <w:tcW w:w="600" w:type="pct"/>
            <w:tcBorders>
              <w:top w:val="nil"/>
              <w:left w:val="nil"/>
              <w:bottom w:val="nil"/>
              <w:right w:val="nil"/>
            </w:tcBorders>
            <w:vAlign w:val="bottom"/>
            <w:hideMark/>
          </w:tcPr>
          <w:p w14:paraId="609003C2" w14:textId="77777777" w:rsidR="0006372D" w:rsidRPr="0039035B" w:rsidRDefault="0006372D" w:rsidP="006C4CD3">
            <w:pPr>
              <w:rPr>
                <w:color w:val="414142"/>
              </w:rPr>
            </w:pPr>
            <w:r w:rsidRPr="0039035B">
              <w:rPr>
                <w:color w:val="414142"/>
              </w:rPr>
              <w:t> </w:t>
            </w:r>
          </w:p>
        </w:tc>
        <w:tc>
          <w:tcPr>
            <w:tcW w:w="3350" w:type="pct"/>
            <w:tcBorders>
              <w:top w:val="nil"/>
              <w:left w:val="nil"/>
              <w:bottom w:val="single" w:sz="6" w:space="0" w:color="414142"/>
              <w:right w:val="nil"/>
            </w:tcBorders>
            <w:vAlign w:val="bottom"/>
            <w:hideMark/>
          </w:tcPr>
          <w:p w14:paraId="0FED123B" w14:textId="77777777" w:rsidR="0006372D" w:rsidRPr="0039035B" w:rsidRDefault="0006372D" w:rsidP="006C4CD3">
            <w:pPr>
              <w:rPr>
                <w:color w:val="414142"/>
              </w:rPr>
            </w:pPr>
            <w:r w:rsidRPr="0039035B">
              <w:rPr>
                <w:color w:val="414142"/>
              </w:rPr>
              <w:t> </w:t>
            </w:r>
          </w:p>
        </w:tc>
        <w:tc>
          <w:tcPr>
            <w:tcW w:w="1050" w:type="pct"/>
            <w:tcBorders>
              <w:top w:val="nil"/>
              <w:left w:val="nil"/>
              <w:bottom w:val="nil"/>
              <w:right w:val="nil"/>
            </w:tcBorders>
            <w:vAlign w:val="bottom"/>
            <w:hideMark/>
          </w:tcPr>
          <w:p w14:paraId="14E1125D" w14:textId="77777777" w:rsidR="0006372D" w:rsidRPr="0039035B" w:rsidRDefault="0006372D" w:rsidP="006C4CD3">
            <w:pPr>
              <w:rPr>
                <w:color w:val="414142"/>
              </w:rPr>
            </w:pPr>
            <w:r w:rsidRPr="0039035B">
              <w:rPr>
                <w:color w:val="414142"/>
              </w:rPr>
              <w:t> </w:t>
            </w:r>
          </w:p>
        </w:tc>
      </w:tr>
      <w:tr w:rsidR="0006372D" w:rsidRPr="0039035B" w14:paraId="4ED10542" w14:textId="77777777" w:rsidTr="006C4CD3">
        <w:trPr>
          <w:trHeight w:val="300"/>
        </w:trPr>
        <w:tc>
          <w:tcPr>
            <w:tcW w:w="0" w:type="auto"/>
            <w:gridSpan w:val="3"/>
            <w:tcBorders>
              <w:top w:val="nil"/>
              <w:left w:val="nil"/>
              <w:bottom w:val="nil"/>
              <w:right w:val="nil"/>
            </w:tcBorders>
            <w:hideMark/>
          </w:tcPr>
          <w:p w14:paraId="687AEC88" w14:textId="77777777" w:rsidR="0006372D" w:rsidRPr="0039035B" w:rsidRDefault="0006372D" w:rsidP="006C4CD3">
            <w:pPr>
              <w:jc w:val="center"/>
              <w:rPr>
                <w:i/>
                <w:iCs/>
                <w:color w:val="414142"/>
              </w:rPr>
            </w:pPr>
            <w:r w:rsidRPr="0039035B">
              <w:rPr>
                <w:i/>
                <w:iCs/>
                <w:color w:val="414142"/>
              </w:rPr>
              <w:t>bērna vārds, uzvārds</w:t>
            </w:r>
          </w:p>
        </w:tc>
      </w:tr>
    </w:tbl>
    <w:p w14:paraId="43C38560" w14:textId="77777777" w:rsidR="0006372D" w:rsidRPr="0039035B" w:rsidRDefault="0006372D" w:rsidP="0006372D">
      <w:pPr>
        <w:shd w:val="clear" w:color="auto" w:fill="FFFFFF"/>
        <w:rPr>
          <w:color w:val="414142"/>
        </w:rPr>
      </w:pPr>
      <w:r w:rsidRPr="0039035B">
        <w:rPr>
          <w:color w:val="414142"/>
        </w:rPr>
        <w:t>personas kods: _____________ - ____________    dzimšanas dati ______/______/_______</w:t>
      </w:r>
    </w:p>
    <w:tbl>
      <w:tblPr>
        <w:tblW w:w="5000" w:type="pct"/>
        <w:tblCellMar>
          <w:top w:w="30" w:type="dxa"/>
          <w:left w:w="30" w:type="dxa"/>
          <w:bottom w:w="30" w:type="dxa"/>
          <w:right w:w="30" w:type="dxa"/>
        </w:tblCellMar>
        <w:tblLook w:val="04A0" w:firstRow="1" w:lastRow="0" w:firstColumn="1" w:lastColumn="0" w:noHBand="0" w:noVBand="1"/>
      </w:tblPr>
      <w:tblGrid>
        <w:gridCol w:w="2939"/>
        <w:gridCol w:w="6132"/>
      </w:tblGrid>
      <w:tr w:rsidR="0006372D" w:rsidRPr="0039035B" w14:paraId="5345D422" w14:textId="77777777" w:rsidTr="006C4CD3">
        <w:tc>
          <w:tcPr>
            <w:tcW w:w="1000" w:type="pct"/>
            <w:tcBorders>
              <w:top w:val="nil"/>
              <w:left w:val="nil"/>
              <w:bottom w:val="nil"/>
              <w:right w:val="nil"/>
            </w:tcBorders>
            <w:noWrap/>
            <w:vAlign w:val="bottom"/>
            <w:hideMark/>
          </w:tcPr>
          <w:p w14:paraId="3EE089E5" w14:textId="77777777" w:rsidR="0006372D" w:rsidRPr="0039035B" w:rsidRDefault="0006372D" w:rsidP="006C4CD3">
            <w:pPr>
              <w:rPr>
                <w:color w:val="414142"/>
              </w:rPr>
            </w:pPr>
            <w:r w:rsidRPr="0039035B">
              <w:rPr>
                <w:color w:val="414142"/>
              </w:rPr>
              <w:t>deklarētās dzīvesvietas adrese</w:t>
            </w:r>
          </w:p>
        </w:tc>
        <w:tc>
          <w:tcPr>
            <w:tcW w:w="3950" w:type="pct"/>
            <w:tcBorders>
              <w:top w:val="nil"/>
              <w:left w:val="nil"/>
              <w:bottom w:val="single" w:sz="6" w:space="0" w:color="414142"/>
              <w:right w:val="nil"/>
            </w:tcBorders>
            <w:hideMark/>
          </w:tcPr>
          <w:p w14:paraId="4716DDBF" w14:textId="77777777" w:rsidR="0006372D" w:rsidRPr="0039035B" w:rsidRDefault="0006372D" w:rsidP="006C4CD3">
            <w:pPr>
              <w:rPr>
                <w:color w:val="414142"/>
              </w:rPr>
            </w:pPr>
            <w:r w:rsidRPr="0039035B">
              <w:rPr>
                <w:color w:val="414142"/>
              </w:rPr>
              <w:t> </w:t>
            </w:r>
          </w:p>
        </w:tc>
      </w:tr>
    </w:tbl>
    <w:p w14:paraId="38E7FDD6" w14:textId="77777777" w:rsidR="0006372D" w:rsidRPr="0039035B" w:rsidRDefault="0006372D" w:rsidP="0006372D">
      <w:pPr>
        <w:shd w:val="clear" w:color="auto" w:fill="FFFFFF"/>
        <w:ind w:firstLine="300"/>
        <w:rPr>
          <w:b/>
          <w:bCs/>
          <w:color w:val="414142"/>
        </w:rPr>
      </w:pPr>
      <w:r w:rsidRPr="0039035B">
        <w:rPr>
          <w:b/>
          <w:bCs/>
          <w:color w:val="414142"/>
        </w:rPr>
        <w:t>Informācija par bērnu uzraudzības pakalpojuma sniedzēju:</w:t>
      </w:r>
    </w:p>
    <w:tbl>
      <w:tblPr>
        <w:tblW w:w="5000" w:type="pct"/>
        <w:tblCellMar>
          <w:top w:w="30" w:type="dxa"/>
          <w:left w:w="30" w:type="dxa"/>
          <w:bottom w:w="30" w:type="dxa"/>
          <w:right w:w="30" w:type="dxa"/>
        </w:tblCellMar>
        <w:tblLook w:val="04A0" w:firstRow="1" w:lastRow="0" w:firstColumn="1" w:lastColumn="0" w:noHBand="0" w:noVBand="1"/>
      </w:tblPr>
      <w:tblGrid>
        <w:gridCol w:w="883"/>
        <w:gridCol w:w="707"/>
        <w:gridCol w:w="1870"/>
        <w:gridCol w:w="747"/>
        <w:gridCol w:w="82"/>
        <w:gridCol w:w="4782"/>
      </w:tblGrid>
      <w:tr w:rsidR="0006372D" w:rsidRPr="0039035B" w14:paraId="58543731" w14:textId="77777777" w:rsidTr="006C4CD3">
        <w:trPr>
          <w:trHeight w:val="300"/>
        </w:trPr>
        <w:tc>
          <w:tcPr>
            <w:tcW w:w="0" w:type="auto"/>
            <w:gridSpan w:val="6"/>
            <w:tcBorders>
              <w:top w:val="nil"/>
              <w:left w:val="nil"/>
              <w:bottom w:val="nil"/>
              <w:right w:val="nil"/>
            </w:tcBorders>
            <w:hideMark/>
          </w:tcPr>
          <w:p w14:paraId="3701BA48" w14:textId="77777777" w:rsidR="0006372D" w:rsidRPr="0039035B" w:rsidRDefault="0006372D" w:rsidP="006C4CD3">
            <w:pPr>
              <w:rPr>
                <w:i/>
                <w:iCs/>
                <w:color w:val="414142"/>
              </w:rPr>
            </w:pPr>
            <w:r w:rsidRPr="0039035B">
              <w:rPr>
                <w:i/>
                <w:iCs/>
                <w:color w:val="414142"/>
              </w:rPr>
              <w:t>Bērnu uzraudzības pakalpojuma sniedzēja vārds, uzvārds vai nosaukums</w:t>
            </w:r>
          </w:p>
        </w:tc>
      </w:tr>
      <w:tr w:rsidR="0006372D" w:rsidRPr="0039035B" w14:paraId="0477D358" w14:textId="77777777" w:rsidTr="006C4CD3">
        <w:trPr>
          <w:trHeight w:val="300"/>
        </w:trPr>
        <w:tc>
          <w:tcPr>
            <w:tcW w:w="0" w:type="auto"/>
            <w:gridSpan w:val="6"/>
            <w:tcBorders>
              <w:top w:val="nil"/>
              <w:left w:val="nil"/>
              <w:bottom w:val="single" w:sz="6" w:space="0" w:color="414142"/>
              <w:right w:val="nil"/>
            </w:tcBorders>
            <w:hideMark/>
          </w:tcPr>
          <w:p w14:paraId="31D6473E" w14:textId="77777777" w:rsidR="0006372D" w:rsidRPr="0039035B" w:rsidRDefault="0006372D" w:rsidP="006C4CD3">
            <w:pPr>
              <w:rPr>
                <w:color w:val="414142"/>
              </w:rPr>
            </w:pPr>
            <w:r w:rsidRPr="0039035B">
              <w:rPr>
                <w:color w:val="414142"/>
              </w:rPr>
              <w:t> </w:t>
            </w:r>
          </w:p>
        </w:tc>
      </w:tr>
      <w:tr w:rsidR="0006372D" w:rsidRPr="0039035B" w14:paraId="2AB2809F" w14:textId="77777777" w:rsidTr="0006372D">
        <w:tc>
          <w:tcPr>
            <w:tcW w:w="1907" w:type="pct"/>
            <w:gridSpan w:val="3"/>
            <w:tcBorders>
              <w:top w:val="nil"/>
              <w:left w:val="nil"/>
              <w:bottom w:val="nil"/>
              <w:right w:val="nil"/>
            </w:tcBorders>
            <w:noWrap/>
            <w:vAlign w:val="bottom"/>
            <w:hideMark/>
          </w:tcPr>
          <w:p w14:paraId="303B72C9" w14:textId="77777777" w:rsidR="0006372D" w:rsidRPr="0039035B" w:rsidRDefault="0006372D" w:rsidP="0006372D">
            <w:pPr>
              <w:spacing w:before="60"/>
              <w:rPr>
                <w:i/>
                <w:iCs/>
                <w:color w:val="414142"/>
              </w:rPr>
            </w:pPr>
            <w:r w:rsidRPr="0039035B">
              <w:rPr>
                <w:i/>
                <w:iCs/>
                <w:color w:val="414142"/>
              </w:rPr>
              <w:t>Personas kods vai reģistrācijas Nr.</w:t>
            </w:r>
          </w:p>
        </w:tc>
        <w:tc>
          <w:tcPr>
            <w:tcW w:w="3093" w:type="pct"/>
            <w:gridSpan w:val="3"/>
            <w:tcBorders>
              <w:top w:val="nil"/>
              <w:left w:val="nil"/>
              <w:bottom w:val="single" w:sz="6" w:space="0" w:color="414142"/>
              <w:right w:val="nil"/>
            </w:tcBorders>
            <w:vAlign w:val="bottom"/>
            <w:hideMark/>
          </w:tcPr>
          <w:p w14:paraId="73AF6494" w14:textId="77777777" w:rsidR="0006372D" w:rsidRPr="0039035B" w:rsidRDefault="0006372D" w:rsidP="006C4CD3">
            <w:pPr>
              <w:rPr>
                <w:color w:val="414142"/>
              </w:rPr>
            </w:pPr>
            <w:r w:rsidRPr="0039035B">
              <w:rPr>
                <w:color w:val="414142"/>
              </w:rPr>
              <w:t> </w:t>
            </w:r>
          </w:p>
        </w:tc>
      </w:tr>
      <w:tr w:rsidR="0006372D" w:rsidRPr="0039035B" w14:paraId="55585DBA" w14:textId="77777777" w:rsidTr="0006372D">
        <w:tc>
          <w:tcPr>
            <w:tcW w:w="2364" w:type="pct"/>
            <w:gridSpan w:val="5"/>
            <w:tcBorders>
              <w:top w:val="nil"/>
              <w:left w:val="nil"/>
              <w:bottom w:val="nil"/>
              <w:right w:val="nil"/>
            </w:tcBorders>
            <w:noWrap/>
            <w:vAlign w:val="bottom"/>
            <w:hideMark/>
          </w:tcPr>
          <w:p w14:paraId="35081E6F" w14:textId="77777777" w:rsidR="0006372D" w:rsidRPr="0039035B" w:rsidRDefault="0006372D" w:rsidP="0006372D">
            <w:pPr>
              <w:spacing w:before="60"/>
              <w:rPr>
                <w:i/>
                <w:iCs/>
                <w:color w:val="414142"/>
              </w:rPr>
            </w:pPr>
            <w:r w:rsidRPr="0039035B">
              <w:rPr>
                <w:i/>
                <w:iCs/>
                <w:color w:val="414142"/>
              </w:rPr>
              <w:t>Deklarētās dzīvesvietas vai juridiskā adrese</w:t>
            </w:r>
          </w:p>
        </w:tc>
        <w:tc>
          <w:tcPr>
            <w:tcW w:w="2636" w:type="pct"/>
            <w:tcBorders>
              <w:top w:val="nil"/>
              <w:left w:val="nil"/>
              <w:bottom w:val="single" w:sz="6" w:space="0" w:color="414142"/>
              <w:right w:val="nil"/>
            </w:tcBorders>
            <w:vAlign w:val="bottom"/>
            <w:hideMark/>
          </w:tcPr>
          <w:p w14:paraId="13844BB0" w14:textId="77777777" w:rsidR="0006372D" w:rsidRPr="0039035B" w:rsidRDefault="0006372D" w:rsidP="006C4CD3">
            <w:pPr>
              <w:rPr>
                <w:color w:val="414142"/>
              </w:rPr>
            </w:pPr>
            <w:r w:rsidRPr="0039035B">
              <w:rPr>
                <w:color w:val="414142"/>
              </w:rPr>
              <w:t> </w:t>
            </w:r>
          </w:p>
        </w:tc>
      </w:tr>
      <w:tr w:rsidR="0006372D" w:rsidRPr="0039035B" w14:paraId="5F039002" w14:textId="77777777" w:rsidTr="0006372D">
        <w:tc>
          <w:tcPr>
            <w:tcW w:w="486" w:type="pct"/>
            <w:tcBorders>
              <w:top w:val="nil"/>
              <w:left w:val="nil"/>
              <w:bottom w:val="nil"/>
              <w:right w:val="nil"/>
            </w:tcBorders>
            <w:noWrap/>
            <w:vAlign w:val="bottom"/>
            <w:hideMark/>
          </w:tcPr>
          <w:p w14:paraId="27A3F998" w14:textId="77777777" w:rsidR="0006372D" w:rsidRPr="0039035B" w:rsidRDefault="0006372D" w:rsidP="0006372D">
            <w:pPr>
              <w:spacing w:before="60"/>
              <w:rPr>
                <w:i/>
                <w:iCs/>
                <w:color w:val="414142"/>
              </w:rPr>
            </w:pPr>
            <w:r w:rsidRPr="0039035B">
              <w:rPr>
                <w:i/>
                <w:iCs/>
                <w:color w:val="414142"/>
              </w:rPr>
              <w:t>Tālrunis</w:t>
            </w:r>
          </w:p>
        </w:tc>
        <w:tc>
          <w:tcPr>
            <w:tcW w:w="1833" w:type="pct"/>
            <w:gridSpan w:val="3"/>
            <w:tcBorders>
              <w:top w:val="nil"/>
              <w:left w:val="nil"/>
              <w:bottom w:val="single" w:sz="6" w:space="0" w:color="414142"/>
              <w:right w:val="nil"/>
            </w:tcBorders>
            <w:vAlign w:val="bottom"/>
            <w:hideMark/>
          </w:tcPr>
          <w:p w14:paraId="58AAF649" w14:textId="77777777" w:rsidR="0006372D" w:rsidRPr="0039035B" w:rsidRDefault="0006372D" w:rsidP="006C4CD3">
            <w:pPr>
              <w:rPr>
                <w:color w:val="414142"/>
              </w:rPr>
            </w:pPr>
            <w:r w:rsidRPr="0039035B">
              <w:rPr>
                <w:color w:val="414142"/>
              </w:rPr>
              <w:t> </w:t>
            </w:r>
          </w:p>
        </w:tc>
        <w:tc>
          <w:tcPr>
            <w:tcW w:w="2682" w:type="pct"/>
            <w:gridSpan w:val="2"/>
            <w:tcBorders>
              <w:top w:val="nil"/>
              <w:left w:val="nil"/>
              <w:bottom w:val="nil"/>
              <w:right w:val="nil"/>
            </w:tcBorders>
            <w:vAlign w:val="bottom"/>
            <w:hideMark/>
          </w:tcPr>
          <w:p w14:paraId="31B745F5" w14:textId="77777777" w:rsidR="0006372D" w:rsidRPr="0039035B" w:rsidRDefault="0006372D" w:rsidP="006C4CD3">
            <w:pPr>
              <w:rPr>
                <w:color w:val="414142"/>
              </w:rPr>
            </w:pPr>
            <w:r w:rsidRPr="0039035B">
              <w:rPr>
                <w:color w:val="414142"/>
              </w:rPr>
              <w:t> </w:t>
            </w:r>
          </w:p>
        </w:tc>
      </w:tr>
      <w:tr w:rsidR="0006372D" w:rsidRPr="0039035B" w14:paraId="6DE1C250" w14:textId="77777777" w:rsidTr="0006372D">
        <w:tc>
          <w:tcPr>
            <w:tcW w:w="876" w:type="pct"/>
            <w:gridSpan w:val="2"/>
            <w:tcBorders>
              <w:top w:val="nil"/>
              <w:left w:val="nil"/>
              <w:bottom w:val="nil"/>
              <w:right w:val="nil"/>
            </w:tcBorders>
            <w:noWrap/>
            <w:vAlign w:val="bottom"/>
            <w:hideMark/>
          </w:tcPr>
          <w:p w14:paraId="08513652" w14:textId="77777777" w:rsidR="0006372D" w:rsidRPr="0039035B" w:rsidRDefault="0006372D" w:rsidP="0006372D">
            <w:pPr>
              <w:spacing w:before="60"/>
              <w:rPr>
                <w:i/>
                <w:iCs/>
                <w:color w:val="414142"/>
              </w:rPr>
            </w:pPr>
            <w:r w:rsidRPr="0039035B">
              <w:rPr>
                <w:i/>
                <w:iCs/>
                <w:color w:val="414142"/>
              </w:rPr>
              <w:t>E-pasta adrese-</w:t>
            </w:r>
          </w:p>
        </w:tc>
        <w:tc>
          <w:tcPr>
            <w:tcW w:w="4124" w:type="pct"/>
            <w:gridSpan w:val="4"/>
            <w:tcBorders>
              <w:top w:val="nil"/>
              <w:left w:val="nil"/>
              <w:bottom w:val="single" w:sz="6" w:space="0" w:color="414142"/>
              <w:right w:val="nil"/>
            </w:tcBorders>
            <w:vAlign w:val="bottom"/>
            <w:hideMark/>
          </w:tcPr>
          <w:p w14:paraId="2E9D9173" w14:textId="77777777" w:rsidR="0006372D" w:rsidRPr="0039035B" w:rsidRDefault="0006372D" w:rsidP="006C4CD3">
            <w:pPr>
              <w:rPr>
                <w:color w:val="414142"/>
              </w:rPr>
            </w:pPr>
            <w:r w:rsidRPr="0039035B">
              <w:rPr>
                <w:color w:val="414142"/>
              </w:rPr>
              <w:t> </w:t>
            </w:r>
          </w:p>
        </w:tc>
      </w:tr>
    </w:tbl>
    <w:p w14:paraId="08E87997" w14:textId="77777777" w:rsidR="0006372D" w:rsidRPr="0039035B" w:rsidRDefault="0006372D" w:rsidP="0006372D">
      <w:pPr>
        <w:shd w:val="clear" w:color="auto" w:fill="FFFFFF"/>
        <w:ind w:firstLine="300"/>
        <w:rPr>
          <w:i/>
          <w:iCs/>
          <w:color w:val="414142"/>
          <w:u w:val="single"/>
        </w:rPr>
      </w:pPr>
      <w:r w:rsidRPr="0039035B">
        <w:rPr>
          <w:i/>
          <w:iCs/>
          <w:color w:val="414142"/>
          <w:u w:val="single"/>
        </w:rPr>
        <w:t>Bērnu uzraudzības pakalpojuma sniedzēja bankas rekvizīti:</w:t>
      </w:r>
    </w:p>
    <w:p w14:paraId="598D5984" w14:textId="77777777" w:rsidR="0006372D" w:rsidRPr="0039035B" w:rsidRDefault="0006372D" w:rsidP="0006372D">
      <w:pPr>
        <w:shd w:val="clear" w:color="auto" w:fill="FFFFFF"/>
        <w:ind w:firstLine="300"/>
        <w:rPr>
          <w:i/>
          <w:iCs/>
          <w:color w:val="414142"/>
        </w:rPr>
      </w:pPr>
      <w:r w:rsidRPr="0039035B">
        <w:rPr>
          <w:i/>
          <w:iCs/>
          <w:color w:val="414142"/>
        </w:rPr>
        <w:t>Kredītiestāde:</w:t>
      </w:r>
    </w:p>
    <w:p w14:paraId="1EAFF79E" w14:textId="77777777" w:rsidR="0006372D" w:rsidRPr="0039035B" w:rsidRDefault="0006372D" w:rsidP="0006372D">
      <w:pPr>
        <w:shd w:val="clear" w:color="auto" w:fill="FFFFFF"/>
        <w:ind w:firstLine="300"/>
        <w:rPr>
          <w:i/>
          <w:iCs/>
          <w:color w:val="414142"/>
        </w:rPr>
      </w:pPr>
      <w:r w:rsidRPr="0039035B">
        <w:rPr>
          <w:i/>
          <w:iCs/>
          <w:color w:val="414142"/>
        </w:rPr>
        <w:t>Bankas kods :</w:t>
      </w:r>
    </w:p>
    <w:p w14:paraId="5FBB39FE" w14:textId="77777777" w:rsidR="0006372D" w:rsidRPr="0039035B" w:rsidRDefault="0006372D" w:rsidP="0006372D">
      <w:pPr>
        <w:shd w:val="clear" w:color="auto" w:fill="FFFFFF"/>
        <w:ind w:firstLine="300"/>
        <w:rPr>
          <w:i/>
          <w:iCs/>
          <w:color w:val="414142"/>
        </w:rPr>
      </w:pPr>
      <w:r w:rsidRPr="0039035B">
        <w:rPr>
          <w:i/>
          <w:iCs/>
          <w:color w:val="414142"/>
        </w:rPr>
        <w:t>Konta Nr.</w:t>
      </w:r>
    </w:p>
    <w:p w14:paraId="2CACBE0F" w14:textId="32247592" w:rsidR="0006372D" w:rsidRPr="0039035B" w:rsidRDefault="0006372D" w:rsidP="0006372D">
      <w:pPr>
        <w:shd w:val="clear" w:color="auto" w:fill="FFFFFF"/>
        <w:spacing w:before="60"/>
        <w:rPr>
          <w:color w:val="414142"/>
        </w:rPr>
      </w:pPr>
      <w:r w:rsidRPr="0039035B">
        <w:rPr>
          <w:color w:val="414142"/>
          <w:u w:val="single"/>
        </w:rPr>
        <w:t>Datums, no kura bērns saņem bērnu uzraudzības pakalpojumu</w:t>
      </w:r>
      <w:r w:rsidRPr="0039035B">
        <w:rPr>
          <w:color w:val="414142"/>
        </w:rPr>
        <w:t>: _______/______/_________</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06372D" w:rsidRPr="0039035B" w14:paraId="0A11B87E" w14:textId="77777777" w:rsidTr="006C4CD3">
        <w:trPr>
          <w:trHeight w:val="300"/>
        </w:trPr>
        <w:tc>
          <w:tcPr>
            <w:tcW w:w="0" w:type="auto"/>
            <w:tcBorders>
              <w:top w:val="nil"/>
              <w:left w:val="nil"/>
              <w:bottom w:val="nil"/>
              <w:right w:val="nil"/>
            </w:tcBorders>
            <w:hideMark/>
          </w:tcPr>
          <w:p w14:paraId="7A0417CB" w14:textId="1FA6BB6D" w:rsidR="0006372D" w:rsidRPr="0039035B" w:rsidRDefault="0006372D" w:rsidP="0006372D">
            <w:pPr>
              <w:spacing w:before="60"/>
              <w:rPr>
                <w:color w:val="414142"/>
              </w:rPr>
            </w:pPr>
            <w:r w:rsidRPr="0039035B">
              <w:rPr>
                <w:color w:val="414142"/>
              </w:rPr>
              <w:t xml:space="preserve">Adrese, kurā tiek nodrošināts bērnu uzraudzības pakalpojums </w:t>
            </w:r>
          </w:p>
        </w:tc>
      </w:tr>
      <w:tr w:rsidR="0006372D" w:rsidRPr="0039035B" w14:paraId="68E81382" w14:textId="77777777" w:rsidTr="006C4CD3">
        <w:trPr>
          <w:trHeight w:val="300"/>
        </w:trPr>
        <w:tc>
          <w:tcPr>
            <w:tcW w:w="0" w:type="auto"/>
            <w:tcBorders>
              <w:top w:val="nil"/>
              <w:left w:val="nil"/>
              <w:bottom w:val="single" w:sz="6" w:space="0" w:color="414142"/>
              <w:right w:val="nil"/>
            </w:tcBorders>
            <w:hideMark/>
          </w:tcPr>
          <w:p w14:paraId="64DF630F" w14:textId="77777777" w:rsidR="0006372D" w:rsidRPr="0039035B" w:rsidRDefault="0006372D" w:rsidP="006C4CD3">
            <w:pPr>
              <w:rPr>
                <w:color w:val="414142"/>
              </w:rPr>
            </w:pPr>
            <w:r w:rsidRPr="0039035B">
              <w:rPr>
                <w:color w:val="414142"/>
              </w:rPr>
              <w:t> </w:t>
            </w:r>
          </w:p>
        </w:tc>
      </w:tr>
    </w:tbl>
    <w:p w14:paraId="2A4152FF" w14:textId="3C6C81CB" w:rsidR="0006372D" w:rsidRPr="0039035B" w:rsidRDefault="0006372D" w:rsidP="00C56D01">
      <w:pPr>
        <w:shd w:val="clear" w:color="auto" w:fill="FFFFFF"/>
        <w:spacing w:before="240"/>
        <w:ind w:firstLine="301"/>
        <w:jc w:val="both"/>
      </w:pPr>
      <w:r w:rsidRPr="00937E98">
        <w:rPr>
          <w:i/>
          <w:iCs/>
          <w:sz w:val="22"/>
          <w:szCs w:val="22"/>
        </w:rPr>
        <w:t>Esmu informēts/</w:t>
      </w:r>
      <w:proofErr w:type="spellStart"/>
      <w:r w:rsidRPr="00937E98">
        <w:rPr>
          <w:i/>
          <w:iCs/>
          <w:sz w:val="22"/>
          <w:szCs w:val="22"/>
        </w:rPr>
        <w:t>ta</w:t>
      </w:r>
      <w:proofErr w:type="spellEnd"/>
      <w:r w:rsidRPr="00937E98">
        <w:rPr>
          <w:i/>
          <w:iCs/>
          <w:sz w:val="22"/>
          <w:szCs w:val="22"/>
        </w:rPr>
        <w:t xml:space="preserve">, ka </w:t>
      </w:r>
      <w:r w:rsidR="0047609B" w:rsidRPr="00937E98">
        <w:rPr>
          <w:i/>
          <w:iCs/>
          <w:sz w:val="22"/>
          <w:szCs w:val="22"/>
        </w:rPr>
        <w:t>iesniegumā</w:t>
      </w:r>
      <w:r w:rsidRPr="00937E98">
        <w:rPr>
          <w:i/>
          <w:iCs/>
          <w:sz w:val="22"/>
          <w:szCs w:val="22"/>
        </w:rPr>
        <w:t xml:space="preserve"> norādītie fiziskās personas dati tiks izmantoti minētā </w:t>
      </w:r>
      <w:r w:rsidR="004906FE" w:rsidRPr="00937E98">
        <w:rPr>
          <w:i/>
          <w:iCs/>
          <w:sz w:val="22"/>
          <w:szCs w:val="22"/>
        </w:rPr>
        <w:t>iesnieguma</w:t>
      </w:r>
      <w:r w:rsidRPr="00937E98">
        <w:rPr>
          <w:i/>
          <w:iCs/>
          <w:sz w:val="22"/>
          <w:szCs w:val="22"/>
        </w:rPr>
        <w:t xml:space="preserve"> </w:t>
      </w:r>
      <w:r w:rsidR="00A67272" w:rsidRPr="00937E98">
        <w:rPr>
          <w:i/>
          <w:iCs/>
          <w:sz w:val="22"/>
          <w:szCs w:val="22"/>
        </w:rPr>
        <w:t>izskatīšanai</w:t>
      </w:r>
      <w:r w:rsidRPr="00937E98">
        <w:rPr>
          <w:i/>
          <w:iCs/>
          <w:sz w:val="22"/>
          <w:szCs w:val="22"/>
        </w:rPr>
        <w:t>, pakalpojuma saņemšanai, saziņai</w:t>
      </w:r>
      <w:r w:rsidR="00937E98" w:rsidRPr="00937E98">
        <w:rPr>
          <w:i/>
          <w:iCs/>
          <w:sz w:val="22"/>
          <w:szCs w:val="22"/>
        </w:rPr>
        <w:t>.</w:t>
      </w:r>
      <w:r w:rsidRPr="00937E98">
        <w:rPr>
          <w:i/>
          <w:iCs/>
          <w:sz w:val="22"/>
          <w:szCs w:val="22"/>
        </w:rPr>
        <w:t xml:space="preserve"> </w:t>
      </w:r>
      <w:r w:rsidR="001F620F" w:rsidRPr="00937E98">
        <w:rPr>
          <w:i/>
          <w:iCs/>
          <w:sz w:val="22"/>
          <w:szCs w:val="22"/>
        </w:rPr>
        <w:t xml:space="preserve">Dati tiks pārbaudīti valsts informācijas sistēmās, t.i. Fizisko personu reģistrā, Valsts izglītības informācijas sistēmā </w:t>
      </w:r>
      <w:r w:rsidR="0082694A" w:rsidRPr="00937E98">
        <w:rPr>
          <w:i/>
          <w:iCs/>
          <w:sz w:val="22"/>
          <w:szCs w:val="22"/>
        </w:rPr>
        <w:t xml:space="preserve">un </w:t>
      </w:r>
      <w:r w:rsidRPr="00937E98">
        <w:rPr>
          <w:i/>
          <w:iCs/>
          <w:sz w:val="22"/>
          <w:szCs w:val="22"/>
        </w:rPr>
        <w:t xml:space="preserve">reģistrēti </w:t>
      </w:r>
      <w:r w:rsidR="00937E98" w:rsidRPr="00937E98">
        <w:rPr>
          <w:i/>
          <w:iCs/>
          <w:sz w:val="22"/>
          <w:szCs w:val="22"/>
        </w:rPr>
        <w:t xml:space="preserve">apstrādei </w:t>
      </w:r>
      <w:r w:rsidRPr="00937E98">
        <w:rPr>
          <w:i/>
          <w:iCs/>
          <w:sz w:val="22"/>
          <w:szCs w:val="22"/>
        </w:rPr>
        <w:t xml:space="preserve">pašvaldības bērnu reģistrā pirmsskolas izglītības apguvei, lai nodrošinātu valsts, pašvaldības un izglītības iestāžu funkciju īstenošanu izglītības jomā. Informācija par Jelgavas </w:t>
      </w:r>
      <w:proofErr w:type="spellStart"/>
      <w:r w:rsidRPr="00937E98">
        <w:rPr>
          <w:i/>
          <w:iCs/>
          <w:sz w:val="22"/>
          <w:szCs w:val="22"/>
        </w:rPr>
        <w:t>valstspilsētas</w:t>
      </w:r>
      <w:proofErr w:type="spellEnd"/>
      <w:r w:rsidRPr="00937E98">
        <w:rPr>
          <w:i/>
          <w:iCs/>
          <w:sz w:val="22"/>
          <w:szCs w:val="22"/>
        </w:rPr>
        <w:t xml:space="preserve"> pašvaldības kā datu pārziņa veikto personas datu apstrādi pieejama </w:t>
      </w:r>
      <w:hyperlink r:id="rId28" w:history="1">
        <w:r w:rsidRPr="00937E98">
          <w:rPr>
            <w:rStyle w:val="Hipersaite"/>
            <w:i/>
            <w:iCs/>
            <w:color w:val="0070C0"/>
            <w:sz w:val="22"/>
            <w:szCs w:val="22"/>
          </w:rPr>
          <w:t>www.jelgava.lv/pasvaldiba-par-pasvaldibu-datu-aizsardziba/</w:t>
        </w:r>
      </w:hyperlink>
      <w:r w:rsidRPr="00937E98">
        <w:rPr>
          <w:i/>
          <w:iCs/>
          <w:sz w:val="22"/>
          <w:szCs w:val="22"/>
        </w:rPr>
        <w:t xml:space="preserve">, konkrētā pakalpojuma aprakstā </w:t>
      </w:r>
      <w:hyperlink r:id="rId29" w:history="1">
        <w:r w:rsidRPr="00937E98">
          <w:rPr>
            <w:rStyle w:val="Hipersaite"/>
            <w:i/>
            <w:iCs/>
            <w:color w:val="0070C0"/>
            <w:sz w:val="22"/>
            <w:szCs w:val="22"/>
          </w:rPr>
          <w:t>www.jelgava.lv/pakalpojumi/</w:t>
        </w:r>
      </w:hyperlink>
      <w:r w:rsidRPr="00937E98">
        <w:rPr>
          <w:i/>
          <w:iCs/>
          <w:color w:val="0070C0"/>
          <w:sz w:val="22"/>
          <w:szCs w:val="22"/>
        </w:rPr>
        <w:t xml:space="preserve"> </w:t>
      </w:r>
      <w:r w:rsidRPr="00937E98">
        <w:rPr>
          <w:i/>
          <w:iCs/>
          <w:sz w:val="22"/>
          <w:szCs w:val="22"/>
        </w:rPr>
        <w:t>vai saņemot informāciju klātienē.</w:t>
      </w:r>
    </w:p>
    <w:p w14:paraId="2719C247" w14:textId="77777777" w:rsidR="0006372D" w:rsidRPr="0039035B" w:rsidRDefault="0006372D" w:rsidP="004906FE">
      <w:pPr>
        <w:shd w:val="clear" w:color="auto" w:fill="FFFFFF"/>
        <w:spacing w:before="120"/>
        <w:ind w:firstLine="301"/>
        <w:rPr>
          <w:color w:val="414142"/>
        </w:rPr>
      </w:pPr>
      <w:r w:rsidRPr="0039035B">
        <w:rPr>
          <w:color w:val="414142"/>
        </w:rPr>
        <w:t>Jelgavā,</w:t>
      </w:r>
    </w:p>
    <w:p w14:paraId="223ED5C4" w14:textId="77777777" w:rsidR="0006372D" w:rsidRPr="0039035B" w:rsidRDefault="0006372D" w:rsidP="004906FE">
      <w:pPr>
        <w:shd w:val="clear" w:color="auto" w:fill="FFFFFF"/>
        <w:spacing w:line="293" w:lineRule="atLeast"/>
        <w:ind w:firstLine="301"/>
        <w:rPr>
          <w:color w:val="414142"/>
        </w:rPr>
      </w:pPr>
      <w:r w:rsidRPr="0039035B">
        <w:rPr>
          <w:color w:val="414142"/>
        </w:rPr>
        <w:t>Datums _______/______/___________</w:t>
      </w:r>
    </w:p>
    <w:p w14:paraId="42ECA84D" w14:textId="4F6C39A2" w:rsidR="0006372D" w:rsidRPr="0039035B" w:rsidRDefault="0006372D" w:rsidP="004906FE">
      <w:pPr>
        <w:pStyle w:val="Sarakstarindkopa"/>
        <w:ind w:left="0" w:firstLine="284"/>
        <w:contextualSpacing w:val="0"/>
      </w:pPr>
      <w:r w:rsidRPr="0039035B">
        <w:rPr>
          <w:color w:val="414142"/>
        </w:rPr>
        <w:t>Paraksts, atšifrējums __________________________</w:t>
      </w:r>
    </w:p>
    <w:sectPr w:rsidR="0006372D" w:rsidRPr="0039035B" w:rsidSect="00A72E7B">
      <w:headerReference w:type="first" r:id="rId30"/>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E34A" w14:textId="77777777" w:rsidR="009B5582" w:rsidRDefault="009B5582">
      <w:r>
        <w:separator/>
      </w:r>
    </w:p>
  </w:endnote>
  <w:endnote w:type="continuationSeparator" w:id="0">
    <w:p w14:paraId="6727CC7E" w14:textId="77777777" w:rsidR="009B5582" w:rsidRDefault="009B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B3A2" w14:textId="77777777" w:rsidR="009B5582" w:rsidRDefault="009B5582">
      <w:r>
        <w:separator/>
      </w:r>
    </w:p>
  </w:footnote>
  <w:footnote w:type="continuationSeparator" w:id="0">
    <w:p w14:paraId="7C878D42" w14:textId="77777777" w:rsidR="009B5582" w:rsidRDefault="009B5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atabula"/>
      <w:tblW w:w="0" w:type="auto"/>
      <w:tblLook w:val="04A0" w:firstRow="1" w:lastRow="0" w:firstColumn="1" w:lastColumn="0" w:noHBand="0" w:noVBand="1"/>
    </w:tblPr>
    <w:tblGrid>
      <w:gridCol w:w="1418"/>
      <w:gridCol w:w="7643"/>
    </w:tblGrid>
    <w:tr w:rsidR="007D6584" w14:paraId="45743F0F" w14:textId="77777777" w:rsidTr="007D6584">
      <w:tc>
        <w:tcPr>
          <w:tcW w:w="1418" w:type="dxa"/>
          <w:tcBorders>
            <w:top w:val="single" w:sz="4" w:space="0" w:color="auto"/>
            <w:left w:val="nil"/>
            <w:bottom w:val="single" w:sz="4" w:space="0" w:color="auto"/>
            <w:right w:val="nil"/>
          </w:tcBorders>
          <w:vAlign w:val="center"/>
        </w:tcPr>
        <w:p w14:paraId="6D5C8E13" w14:textId="77777777" w:rsidR="007D6584" w:rsidRDefault="007D6584" w:rsidP="007D6584">
          <w:pPr>
            <w:pStyle w:val="Galvene"/>
            <w:jc w:val="center"/>
            <w:rPr>
              <w:rFonts w:ascii="Arial" w:hAnsi="Arial"/>
              <w:b/>
              <w:sz w:val="28"/>
            </w:rPr>
          </w:pPr>
          <w:r>
            <w:rPr>
              <w:rFonts w:ascii="Arial" w:hAnsi="Arial"/>
              <w:b/>
              <w:noProof/>
              <w:sz w:val="28"/>
            </w:rPr>
            <w:drawing>
              <wp:inline distT="0" distB="0" distL="0" distR="0" wp14:anchorId="29798E23" wp14:editId="374E8B7D">
                <wp:extent cx="723900" cy="866775"/>
                <wp:effectExtent l="0" t="0" r="0" b="9525"/>
                <wp:docPr id="7"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12C371A8" w14:textId="77777777" w:rsidR="007D6584" w:rsidRDefault="007D6584" w:rsidP="007D6584">
          <w:pPr>
            <w:pStyle w:val="Galvene"/>
            <w:spacing w:before="120"/>
            <w:rPr>
              <w:rFonts w:ascii="Arial" w:hAnsi="Arial"/>
              <w:b/>
              <w:sz w:val="28"/>
            </w:rPr>
          </w:pPr>
          <w:r>
            <w:rPr>
              <w:rFonts w:ascii="Arial" w:hAnsi="Arial"/>
              <w:b/>
              <w:sz w:val="28"/>
            </w:rPr>
            <w:t>Latvijas Republika</w:t>
          </w:r>
        </w:p>
        <w:p w14:paraId="6EEBEC28" w14:textId="77777777" w:rsidR="007D6584" w:rsidRPr="00BA4C9C" w:rsidRDefault="006C401B" w:rsidP="007D6584">
          <w:pPr>
            <w:pStyle w:val="Galvene"/>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14:paraId="6BCFA839" w14:textId="77777777" w:rsidR="007D6584" w:rsidRDefault="007D6584" w:rsidP="007D6584">
          <w:pPr>
            <w:pStyle w:val="Galvene"/>
            <w:tabs>
              <w:tab w:val="left" w:pos="1440"/>
            </w:tabs>
            <w:ind w:left="33"/>
            <w:jc w:val="center"/>
            <w:rPr>
              <w:rFonts w:ascii="Arial" w:hAnsi="Arial"/>
              <w:sz w:val="10"/>
            </w:rPr>
          </w:pPr>
        </w:p>
        <w:p w14:paraId="18758FEA" w14:textId="77777777" w:rsidR="007D6584" w:rsidRPr="00727F3B" w:rsidRDefault="007D6584" w:rsidP="007D6584">
          <w:pPr>
            <w:pStyle w:val="Galvene"/>
            <w:tabs>
              <w:tab w:val="left" w:pos="1440"/>
            </w:tabs>
            <w:ind w:left="33"/>
            <w:rPr>
              <w:rFonts w:ascii="Arial" w:hAnsi="Arial"/>
              <w:sz w:val="17"/>
              <w:szCs w:val="17"/>
            </w:rPr>
          </w:pPr>
          <w:r w:rsidRPr="00727F3B">
            <w:rPr>
              <w:rFonts w:ascii="Arial" w:hAnsi="Arial"/>
              <w:sz w:val="17"/>
              <w:szCs w:val="17"/>
            </w:rPr>
            <w:t>Lielā iela 11, Jelgava, LV-3001, Latvija</w:t>
          </w:r>
        </w:p>
        <w:p w14:paraId="711ECB90" w14:textId="77777777" w:rsidR="007D6584" w:rsidRPr="009B0803" w:rsidRDefault="007D6584" w:rsidP="005032AA">
          <w:pPr>
            <w:pStyle w:val="Galvene"/>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14:paraId="17A40415" w14:textId="77777777" w:rsidR="005F450A" w:rsidRPr="007D6584" w:rsidRDefault="005F450A" w:rsidP="007D658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http://www.vestnesis.lv/wwwraksti/BILDES/KVADRATS.GIF" style="width:9.75pt;height:9.75pt;visibility:visible;mso-wrap-style:square" o:bullet="t">
        <v:imagedata r:id="rId1" o:title="KVADRATS"/>
      </v:shape>
    </w:pict>
  </w:numPicBullet>
  <w:abstractNum w:abstractNumId="0" w15:restartNumberingAfterBreak="0">
    <w:nsid w:val="09AD625D"/>
    <w:multiLevelType w:val="hybridMultilevel"/>
    <w:tmpl w:val="C9F0761C"/>
    <w:lvl w:ilvl="0" w:tplc="68FCE91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C1A6BD0"/>
    <w:multiLevelType w:val="hybridMultilevel"/>
    <w:tmpl w:val="B1E8A18C"/>
    <w:lvl w:ilvl="0" w:tplc="F71ED04A">
      <w:start w:val="1"/>
      <w:numFmt w:val="bullet"/>
      <w:lvlText w:val=""/>
      <w:lvlPicBulletId w:val="0"/>
      <w:lvlJc w:val="left"/>
      <w:pPr>
        <w:tabs>
          <w:tab w:val="num" w:pos="720"/>
        </w:tabs>
        <w:ind w:left="720" w:hanging="360"/>
      </w:pPr>
      <w:rPr>
        <w:rFonts w:ascii="Symbol" w:hAnsi="Symbol" w:hint="default"/>
      </w:rPr>
    </w:lvl>
    <w:lvl w:ilvl="1" w:tplc="1E5065F8" w:tentative="1">
      <w:start w:val="1"/>
      <w:numFmt w:val="bullet"/>
      <w:lvlText w:val=""/>
      <w:lvlJc w:val="left"/>
      <w:pPr>
        <w:tabs>
          <w:tab w:val="num" w:pos="1440"/>
        </w:tabs>
        <w:ind w:left="1440" w:hanging="360"/>
      </w:pPr>
      <w:rPr>
        <w:rFonts w:ascii="Symbol" w:hAnsi="Symbol" w:hint="default"/>
      </w:rPr>
    </w:lvl>
    <w:lvl w:ilvl="2" w:tplc="79B21B0E" w:tentative="1">
      <w:start w:val="1"/>
      <w:numFmt w:val="bullet"/>
      <w:lvlText w:val=""/>
      <w:lvlJc w:val="left"/>
      <w:pPr>
        <w:tabs>
          <w:tab w:val="num" w:pos="2160"/>
        </w:tabs>
        <w:ind w:left="2160" w:hanging="360"/>
      </w:pPr>
      <w:rPr>
        <w:rFonts w:ascii="Symbol" w:hAnsi="Symbol" w:hint="default"/>
      </w:rPr>
    </w:lvl>
    <w:lvl w:ilvl="3" w:tplc="2C704156" w:tentative="1">
      <w:start w:val="1"/>
      <w:numFmt w:val="bullet"/>
      <w:lvlText w:val=""/>
      <w:lvlJc w:val="left"/>
      <w:pPr>
        <w:tabs>
          <w:tab w:val="num" w:pos="2880"/>
        </w:tabs>
        <w:ind w:left="2880" w:hanging="360"/>
      </w:pPr>
      <w:rPr>
        <w:rFonts w:ascii="Symbol" w:hAnsi="Symbol" w:hint="default"/>
      </w:rPr>
    </w:lvl>
    <w:lvl w:ilvl="4" w:tplc="E154EC0C" w:tentative="1">
      <w:start w:val="1"/>
      <w:numFmt w:val="bullet"/>
      <w:lvlText w:val=""/>
      <w:lvlJc w:val="left"/>
      <w:pPr>
        <w:tabs>
          <w:tab w:val="num" w:pos="3600"/>
        </w:tabs>
        <w:ind w:left="3600" w:hanging="360"/>
      </w:pPr>
      <w:rPr>
        <w:rFonts w:ascii="Symbol" w:hAnsi="Symbol" w:hint="default"/>
      </w:rPr>
    </w:lvl>
    <w:lvl w:ilvl="5" w:tplc="2F6A48F4" w:tentative="1">
      <w:start w:val="1"/>
      <w:numFmt w:val="bullet"/>
      <w:lvlText w:val=""/>
      <w:lvlJc w:val="left"/>
      <w:pPr>
        <w:tabs>
          <w:tab w:val="num" w:pos="4320"/>
        </w:tabs>
        <w:ind w:left="4320" w:hanging="360"/>
      </w:pPr>
      <w:rPr>
        <w:rFonts w:ascii="Symbol" w:hAnsi="Symbol" w:hint="default"/>
      </w:rPr>
    </w:lvl>
    <w:lvl w:ilvl="6" w:tplc="16145140" w:tentative="1">
      <w:start w:val="1"/>
      <w:numFmt w:val="bullet"/>
      <w:lvlText w:val=""/>
      <w:lvlJc w:val="left"/>
      <w:pPr>
        <w:tabs>
          <w:tab w:val="num" w:pos="5040"/>
        </w:tabs>
        <w:ind w:left="5040" w:hanging="360"/>
      </w:pPr>
      <w:rPr>
        <w:rFonts w:ascii="Symbol" w:hAnsi="Symbol" w:hint="default"/>
      </w:rPr>
    </w:lvl>
    <w:lvl w:ilvl="7" w:tplc="6E74C870" w:tentative="1">
      <w:start w:val="1"/>
      <w:numFmt w:val="bullet"/>
      <w:lvlText w:val=""/>
      <w:lvlJc w:val="left"/>
      <w:pPr>
        <w:tabs>
          <w:tab w:val="num" w:pos="5760"/>
        </w:tabs>
        <w:ind w:left="5760" w:hanging="360"/>
      </w:pPr>
      <w:rPr>
        <w:rFonts w:ascii="Symbol" w:hAnsi="Symbol" w:hint="default"/>
      </w:rPr>
    </w:lvl>
    <w:lvl w:ilvl="8" w:tplc="1B14558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129030D"/>
    <w:multiLevelType w:val="hybridMultilevel"/>
    <w:tmpl w:val="7350684E"/>
    <w:lvl w:ilvl="0" w:tplc="D6D6845E">
      <w:start w:val="1"/>
      <w:numFmt w:val="bullet"/>
      <w:lvlText w:val=""/>
      <w:lvlPicBulletId w:val="0"/>
      <w:lvlJc w:val="left"/>
      <w:pPr>
        <w:tabs>
          <w:tab w:val="num" w:pos="720"/>
        </w:tabs>
        <w:ind w:left="720" w:hanging="360"/>
      </w:pPr>
      <w:rPr>
        <w:rFonts w:ascii="Symbol" w:hAnsi="Symbol" w:hint="default"/>
      </w:rPr>
    </w:lvl>
    <w:lvl w:ilvl="1" w:tplc="71B80662" w:tentative="1">
      <w:start w:val="1"/>
      <w:numFmt w:val="bullet"/>
      <w:lvlText w:val=""/>
      <w:lvlJc w:val="left"/>
      <w:pPr>
        <w:tabs>
          <w:tab w:val="num" w:pos="1440"/>
        </w:tabs>
        <w:ind w:left="1440" w:hanging="360"/>
      </w:pPr>
      <w:rPr>
        <w:rFonts w:ascii="Symbol" w:hAnsi="Symbol" w:hint="default"/>
      </w:rPr>
    </w:lvl>
    <w:lvl w:ilvl="2" w:tplc="6204A752" w:tentative="1">
      <w:start w:val="1"/>
      <w:numFmt w:val="bullet"/>
      <w:lvlText w:val=""/>
      <w:lvlJc w:val="left"/>
      <w:pPr>
        <w:tabs>
          <w:tab w:val="num" w:pos="2160"/>
        </w:tabs>
        <w:ind w:left="2160" w:hanging="360"/>
      </w:pPr>
      <w:rPr>
        <w:rFonts w:ascii="Symbol" w:hAnsi="Symbol" w:hint="default"/>
      </w:rPr>
    </w:lvl>
    <w:lvl w:ilvl="3" w:tplc="7EFE568A" w:tentative="1">
      <w:start w:val="1"/>
      <w:numFmt w:val="bullet"/>
      <w:lvlText w:val=""/>
      <w:lvlJc w:val="left"/>
      <w:pPr>
        <w:tabs>
          <w:tab w:val="num" w:pos="2880"/>
        </w:tabs>
        <w:ind w:left="2880" w:hanging="360"/>
      </w:pPr>
      <w:rPr>
        <w:rFonts w:ascii="Symbol" w:hAnsi="Symbol" w:hint="default"/>
      </w:rPr>
    </w:lvl>
    <w:lvl w:ilvl="4" w:tplc="80944CBC" w:tentative="1">
      <w:start w:val="1"/>
      <w:numFmt w:val="bullet"/>
      <w:lvlText w:val=""/>
      <w:lvlJc w:val="left"/>
      <w:pPr>
        <w:tabs>
          <w:tab w:val="num" w:pos="3600"/>
        </w:tabs>
        <w:ind w:left="3600" w:hanging="360"/>
      </w:pPr>
      <w:rPr>
        <w:rFonts w:ascii="Symbol" w:hAnsi="Symbol" w:hint="default"/>
      </w:rPr>
    </w:lvl>
    <w:lvl w:ilvl="5" w:tplc="257AFEA6" w:tentative="1">
      <w:start w:val="1"/>
      <w:numFmt w:val="bullet"/>
      <w:lvlText w:val=""/>
      <w:lvlJc w:val="left"/>
      <w:pPr>
        <w:tabs>
          <w:tab w:val="num" w:pos="4320"/>
        </w:tabs>
        <w:ind w:left="4320" w:hanging="360"/>
      </w:pPr>
      <w:rPr>
        <w:rFonts w:ascii="Symbol" w:hAnsi="Symbol" w:hint="default"/>
      </w:rPr>
    </w:lvl>
    <w:lvl w:ilvl="6" w:tplc="F3466DEA" w:tentative="1">
      <w:start w:val="1"/>
      <w:numFmt w:val="bullet"/>
      <w:lvlText w:val=""/>
      <w:lvlJc w:val="left"/>
      <w:pPr>
        <w:tabs>
          <w:tab w:val="num" w:pos="5040"/>
        </w:tabs>
        <w:ind w:left="5040" w:hanging="360"/>
      </w:pPr>
      <w:rPr>
        <w:rFonts w:ascii="Symbol" w:hAnsi="Symbol" w:hint="default"/>
      </w:rPr>
    </w:lvl>
    <w:lvl w:ilvl="7" w:tplc="3BEACEE4" w:tentative="1">
      <w:start w:val="1"/>
      <w:numFmt w:val="bullet"/>
      <w:lvlText w:val=""/>
      <w:lvlJc w:val="left"/>
      <w:pPr>
        <w:tabs>
          <w:tab w:val="num" w:pos="5760"/>
        </w:tabs>
        <w:ind w:left="5760" w:hanging="360"/>
      </w:pPr>
      <w:rPr>
        <w:rFonts w:ascii="Symbol" w:hAnsi="Symbol" w:hint="default"/>
      </w:rPr>
    </w:lvl>
    <w:lvl w:ilvl="8" w:tplc="A120F12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8480262"/>
    <w:multiLevelType w:val="hybridMultilevel"/>
    <w:tmpl w:val="13363FCC"/>
    <w:lvl w:ilvl="0" w:tplc="C25820F6">
      <w:start w:val="1"/>
      <w:numFmt w:val="bullet"/>
      <w:lvlText w:val=""/>
      <w:lvlPicBulletId w:val="0"/>
      <w:lvlJc w:val="left"/>
      <w:pPr>
        <w:tabs>
          <w:tab w:val="num" w:pos="720"/>
        </w:tabs>
        <w:ind w:left="720" w:hanging="360"/>
      </w:pPr>
      <w:rPr>
        <w:rFonts w:ascii="Symbol" w:hAnsi="Symbol" w:hint="default"/>
      </w:rPr>
    </w:lvl>
    <w:lvl w:ilvl="1" w:tplc="FFEA6D8C" w:tentative="1">
      <w:start w:val="1"/>
      <w:numFmt w:val="bullet"/>
      <w:lvlText w:val=""/>
      <w:lvlJc w:val="left"/>
      <w:pPr>
        <w:tabs>
          <w:tab w:val="num" w:pos="1440"/>
        </w:tabs>
        <w:ind w:left="1440" w:hanging="360"/>
      </w:pPr>
      <w:rPr>
        <w:rFonts w:ascii="Symbol" w:hAnsi="Symbol" w:hint="default"/>
      </w:rPr>
    </w:lvl>
    <w:lvl w:ilvl="2" w:tplc="237A7EA0" w:tentative="1">
      <w:start w:val="1"/>
      <w:numFmt w:val="bullet"/>
      <w:lvlText w:val=""/>
      <w:lvlJc w:val="left"/>
      <w:pPr>
        <w:tabs>
          <w:tab w:val="num" w:pos="2160"/>
        </w:tabs>
        <w:ind w:left="2160" w:hanging="360"/>
      </w:pPr>
      <w:rPr>
        <w:rFonts w:ascii="Symbol" w:hAnsi="Symbol" w:hint="default"/>
      </w:rPr>
    </w:lvl>
    <w:lvl w:ilvl="3" w:tplc="1D7C8FE0" w:tentative="1">
      <w:start w:val="1"/>
      <w:numFmt w:val="bullet"/>
      <w:lvlText w:val=""/>
      <w:lvlJc w:val="left"/>
      <w:pPr>
        <w:tabs>
          <w:tab w:val="num" w:pos="2880"/>
        </w:tabs>
        <w:ind w:left="2880" w:hanging="360"/>
      </w:pPr>
      <w:rPr>
        <w:rFonts w:ascii="Symbol" w:hAnsi="Symbol" w:hint="default"/>
      </w:rPr>
    </w:lvl>
    <w:lvl w:ilvl="4" w:tplc="FEF6B686" w:tentative="1">
      <w:start w:val="1"/>
      <w:numFmt w:val="bullet"/>
      <w:lvlText w:val=""/>
      <w:lvlJc w:val="left"/>
      <w:pPr>
        <w:tabs>
          <w:tab w:val="num" w:pos="3600"/>
        </w:tabs>
        <w:ind w:left="3600" w:hanging="360"/>
      </w:pPr>
      <w:rPr>
        <w:rFonts w:ascii="Symbol" w:hAnsi="Symbol" w:hint="default"/>
      </w:rPr>
    </w:lvl>
    <w:lvl w:ilvl="5" w:tplc="B13E0952" w:tentative="1">
      <w:start w:val="1"/>
      <w:numFmt w:val="bullet"/>
      <w:lvlText w:val=""/>
      <w:lvlJc w:val="left"/>
      <w:pPr>
        <w:tabs>
          <w:tab w:val="num" w:pos="4320"/>
        </w:tabs>
        <w:ind w:left="4320" w:hanging="360"/>
      </w:pPr>
      <w:rPr>
        <w:rFonts w:ascii="Symbol" w:hAnsi="Symbol" w:hint="default"/>
      </w:rPr>
    </w:lvl>
    <w:lvl w:ilvl="6" w:tplc="F7C62446" w:tentative="1">
      <w:start w:val="1"/>
      <w:numFmt w:val="bullet"/>
      <w:lvlText w:val=""/>
      <w:lvlJc w:val="left"/>
      <w:pPr>
        <w:tabs>
          <w:tab w:val="num" w:pos="5040"/>
        </w:tabs>
        <w:ind w:left="5040" w:hanging="360"/>
      </w:pPr>
      <w:rPr>
        <w:rFonts w:ascii="Symbol" w:hAnsi="Symbol" w:hint="default"/>
      </w:rPr>
    </w:lvl>
    <w:lvl w:ilvl="7" w:tplc="0D920668" w:tentative="1">
      <w:start w:val="1"/>
      <w:numFmt w:val="bullet"/>
      <w:lvlText w:val=""/>
      <w:lvlJc w:val="left"/>
      <w:pPr>
        <w:tabs>
          <w:tab w:val="num" w:pos="5760"/>
        </w:tabs>
        <w:ind w:left="5760" w:hanging="360"/>
      </w:pPr>
      <w:rPr>
        <w:rFonts w:ascii="Symbol" w:hAnsi="Symbol" w:hint="default"/>
      </w:rPr>
    </w:lvl>
    <w:lvl w:ilvl="8" w:tplc="1448617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C7D34EB"/>
    <w:multiLevelType w:val="hybridMultilevel"/>
    <w:tmpl w:val="A2484082"/>
    <w:lvl w:ilvl="0" w:tplc="0E760500">
      <w:start w:val="1"/>
      <w:numFmt w:val="bullet"/>
      <w:lvlText w:val=""/>
      <w:lvlPicBulletId w:val="0"/>
      <w:lvlJc w:val="left"/>
      <w:pPr>
        <w:tabs>
          <w:tab w:val="num" w:pos="720"/>
        </w:tabs>
        <w:ind w:left="720" w:hanging="360"/>
      </w:pPr>
      <w:rPr>
        <w:rFonts w:ascii="Symbol" w:hAnsi="Symbol" w:hint="default"/>
      </w:rPr>
    </w:lvl>
    <w:lvl w:ilvl="1" w:tplc="429A84F8" w:tentative="1">
      <w:start w:val="1"/>
      <w:numFmt w:val="bullet"/>
      <w:lvlText w:val=""/>
      <w:lvlJc w:val="left"/>
      <w:pPr>
        <w:tabs>
          <w:tab w:val="num" w:pos="1440"/>
        </w:tabs>
        <w:ind w:left="1440" w:hanging="360"/>
      </w:pPr>
      <w:rPr>
        <w:rFonts w:ascii="Symbol" w:hAnsi="Symbol" w:hint="default"/>
      </w:rPr>
    </w:lvl>
    <w:lvl w:ilvl="2" w:tplc="BB88C840" w:tentative="1">
      <w:start w:val="1"/>
      <w:numFmt w:val="bullet"/>
      <w:lvlText w:val=""/>
      <w:lvlJc w:val="left"/>
      <w:pPr>
        <w:tabs>
          <w:tab w:val="num" w:pos="2160"/>
        </w:tabs>
        <w:ind w:left="2160" w:hanging="360"/>
      </w:pPr>
      <w:rPr>
        <w:rFonts w:ascii="Symbol" w:hAnsi="Symbol" w:hint="default"/>
      </w:rPr>
    </w:lvl>
    <w:lvl w:ilvl="3" w:tplc="CD18CF18" w:tentative="1">
      <w:start w:val="1"/>
      <w:numFmt w:val="bullet"/>
      <w:lvlText w:val=""/>
      <w:lvlJc w:val="left"/>
      <w:pPr>
        <w:tabs>
          <w:tab w:val="num" w:pos="2880"/>
        </w:tabs>
        <w:ind w:left="2880" w:hanging="360"/>
      </w:pPr>
      <w:rPr>
        <w:rFonts w:ascii="Symbol" w:hAnsi="Symbol" w:hint="default"/>
      </w:rPr>
    </w:lvl>
    <w:lvl w:ilvl="4" w:tplc="6E7AA8F0" w:tentative="1">
      <w:start w:val="1"/>
      <w:numFmt w:val="bullet"/>
      <w:lvlText w:val=""/>
      <w:lvlJc w:val="left"/>
      <w:pPr>
        <w:tabs>
          <w:tab w:val="num" w:pos="3600"/>
        </w:tabs>
        <w:ind w:left="3600" w:hanging="360"/>
      </w:pPr>
      <w:rPr>
        <w:rFonts w:ascii="Symbol" w:hAnsi="Symbol" w:hint="default"/>
      </w:rPr>
    </w:lvl>
    <w:lvl w:ilvl="5" w:tplc="AB52D3FC" w:tentative="1">
      <w:start w:val="1"/>
      <w:numFmt w:val="bullet"/>
      <w:lvlText w:val=""/>
      <w:lvlJc w:val="left"/>
      <w:pPr>
        <w:tabs>
          <w:tab w:val="num" w:pos="4320"/>
        </w:tabs>
        <w:ind w:left="4320" w:hanging="360"/>
      </w:pPr>
      <w:rPr>
        <w:rFonts w:ascii="Symbol" w:hAnsi="Symbol" w:hint="default"/>
      </w:rPr>
    </w:lvl>
    <w:lvl w:ilvl="6" w:tplc="F3966B46" w:tentative="1">
      <w:start w:val="1"/>
      <w:numFmt w:val="bullet"/>
      <w:lvlText w:val=""/>
      <w:lvlJc w:val="left"/>
      <w:pPr>
        <w:tabs>
          <w:tab w:val="num" w:pos="5040"/>
        </w:tabs>
        <w:ind w:left="5040" w:hanging="360"/>
      </w:pPr>
      <w:rPr>
        <w:rFonts w:ascii="Symbol" w:hAnsi="Symbol" w:hint="default"/>
      </w:rPr>
    </w:lvl>
    <w:lvl w:ilvl="7" w:tplc="C01ECD32" w:tentative="1">
      <w:start w:val="1"/>
      <w:numFmt w:val="bullet"/>
      <w:lvlText w:val=""/>
      <w:lvlJc w:val="left"/>
      <w:pPr>
        <w:tabs>
          <w:tab w:val="num" w:pos="5760"/>
        </w:tabs>
        <w:ind w:left="5760" w:hanging="360"/>
      </w:pPr>
      <w:rPr>
        <w:rFonts w:ascii="Symbol" w:hAnsi="Symbol" w:hint="default"/>
      </w:rPr>
    </w:lvl>
    <w:lvl w:ilvl="8" w:tplc="75D87CA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F924963"/>
    <w:multiLevelType w:val="hybridMultilevel"/>
    <w:tmpl w:val="224E8C7E"/>
    <w:lvl w:ilvl="0" w:tplc="4376894C">
      <w:start w:val="1"/>
      <w:numFmt w:val="bullet"/>
      <w:lvlText w:val=""/>
      <w:lvlPicBulletId w:val="0"/>
      <w:lvlJc w:val="left"/>
      <w:pPr>
        <w:tabs>
          <w:tab w:val="num" w:pos="720"/>
        </w:tabs>
        <w:ind w:left="720" w:hanging="360"/>
      </w:pPr>
      <w:rPr>
        <w:rFonts w:ascii="Symbol" w:hAnsi="Symbol" w:hint="default"/>
      </w:rPr>
    </w:lvl>
    <w:lvl w:ilvl="1" w:tplc="D46261B0" w:tentative="1">
      <w:start w:val="1"/>
      <w:numFmt w:val="bullet"/>
      <w:lvlText w:val=""/>
      <w:lvlJc w:val="left"/>
      <w:pPr>
        <w:tabs>
          <w:tab w:val="num" w:pos="1440"/>
        </w:tabs>
        <w:ind w:left="1440" w:hanging="360"/>
      </w:pPr>
      <w:rPr>
        <w:rFonts w:ascii="Symbol" w:hAnsi="Symbol" w:hint="default"/>
      </w:rPr>
    </w:lvl>
    <w:lvl w:ilvl="2" w:tplc="2736CFA6" w:tentative="1">
      <w:start w:val="1"/>
      <w:numFmt w:val="bullet"/>
      <w:lvlText w:val=""/>
      <w:lvlJc w:val="left"/>
      <w:pPr>
        <w:tabs>
          <w:tab w:val="num" w:pos="2160"/>
        </w:tabs>
        <w:ind w:left="2160" w:hanging="360"/>
      </w:pPr>
      <w:rPr>
        <w:rFonts w:ascii="Symbol" w:hAnsi="Symbol" w:hint="default"/>
      </w:rPr>
    </w:lvl>
    <w:lvl w:ilvl="3" w:tplc="C8A63930" w:tentative="1">
      <w:start w:val="1"/>
      <w:numFmt w:val="bullet"/>
      <w:lvlText w:val=""/>
      <w:lvlJc w:val="left"/>
      <w:pPr>
        <w:tabs>
          <w:tab w:val="num" w:pos="2880"/>
        </w:tabs>
        <w:ind w:left="2880" w:hanging="360"/>
      </w:pPr>
      <w:rPr>
        <w:rFonts w:ascii="Symbol" w:hAnsi="Symbol" w:hint="default"/>
      </w:rPr>
    </w:lvl>
    <w:lvl w:ilvl="4" w:tplc="77D6AE50" w:tentative="1">
      <w:start w:val="1"/>
      <w:numFmt w:val="bullet"/>
      <w:lvlText w:val=""/>
      <w:lvlJc w:val="left"/>
      <w:pPr>
        <w:tabs>
          <w:tab w:val="num" w:pos="3600"/>
        </w:tabs>
        <w:ind w:left="3600" w:hanging="360"/>
      </w:pPr>
      <w:rPr>
        <w:rFonts w:ascii="Symbol" w:hAnsi="Symbol" w:hint="default"/>
      </w:rPr>
    </w:lvl>
    <w:lvl w:ilvl="5" w:tplc="B8145262" w:tentative="1">
      <w:start w:val="1"/>
      <w:numFmt w:val="bullet"/>
      <w:lvlText w:val=""/>
      <w:lvlJc w:val="left"/>
      <w:pPr>
        <w:tabs>
          <w:tab w:val="num" w:pos="4320"/>
        </w:tabs>
        <w:ind w:left="4320" w:hanging="360"/>
      </w:pPr>
      <w:rPr>
        <w:rFonts w:ascii="Symbol" w:hAnsi="Symbol" w:hint="default"/>
      </w:rPr>
    </w:lvl>
    <w:lvl w:ilvl="6" w:tplc="F53E1000" w:tentative="1">
      <w:start w:val="1"/>
      <w:numFmt w:val="bullet"/>
      <w:lvlText w:val=""/>
      <w:lvlJc w:val="left"/>
      <w:pPr>
        <w:tabs>
          <w:tab w:val="num" w:pos="5040"/>
        </w:tabs>
        <w:ind w:left="5040" w:hanging="360"/>
      </w:pPr>
      <w:rPr>
        <w:rFonts w:ascii="Symbol" w:hAnsi="Symbol" w:hint="default"/>
      </w:rPr>
    </w:lvl>
    <w:lvl w:ilvl="7" w:tplc="15803D74" w:tentative="1">
      <w:start w:val="1"/>
      <w:numFmt w:val="bullet"/>
      <w:lvlText w:val=""/>
      <w:lvlJc w:val="left"/>
      <w:pPr>
        <w:tabs>
          <w:tab w:val="num" w:pos="5760"/>
        </w:tabs>
        <w:ind w:left="5760" w:hanging="360"/>
      </w:pPr>
      <w:rPr>
        <w:rFonts w:ascii="Symbol" w:hAnsi="Symbol" w:hint="default"/>
      </w:rPr>
    </w:lvl>
    <w:lvl w:ilvl="8" w:tplc="07CA53F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9D206C1"/>
    <w:multiLevelType w:val="hybridMultilevel"/>
    <w:tmpl w:val="AEEAB460"/>
    <w:lvl w:ilvl="0" w:tplc="351CDBD6">
      <w:start w:val="1"/>
      <w:numFmt w:val="bullet"/>
      <w:lvlText w:val=""/>
      <w:lvlPicBulletId w:val="0"/>
      <w:lvlJc w:val="left"/>
      <w:pPr>
        <w:tabs>
          <w:tab w:val="num" w:pos="720"/>
        </w:tabs>
        <w:ind w:left="720" w:hanging="360"/>
      </w:pPr>
      <w:rPr>
        <w:rFonts w:ascii="Symbol" w:hAnsi="Symbol" w:hint="default"/>
      </w:rPr>
    </w:lvl>
    <w:lvl w:ilvl="1" w:tplc="62C6A804" w:tentative="1">
      <w:start w:val="1"/>
      <w:numFmt w:val="bullet"/>
      <w:lvlText w:val=""/>
      <w:lvlJc w:val="left"/>
      <w:pPr>
        <w:tabs>
          <w:tab w:val="num" w:pos="1440"/>
        </w:tabs>
        <w:ind w:left="1440" w:hanging="360"/>
      </w:pPr>
      <w:rPr>
        <w:rFonts w:ascii="Symbol" w:hAnsi="Symbol" w:hint="default"/>
      </w:rPr>
    </w:lvl>
    <w:lvl w:ilvl="2" w:tplc="0CF8E6F8" w:tentative="1">
      <w:start w:val="1"/>
      <w:numFmt w:val="bullet"/>
      <w:lvlText w:val=""/>
      <w:lvlJc w:val="left"/>
      <w:pPr>
        <w:tabs>
          <w:tab w:val="num" w:pos="2160"/>
        </w:tabs>
        <w:ind w:left="2160" w:hanging="360"/>
      </w:pPr>
      <w:rPr>
        <w:rFonts w:ascii="Symbol" w:hAnsi="Symbol" w:hint="default"/>
      </w:rPr>
    </w:lvl>
    <w:lvl w:ilvl="3" w:tplc="4614F4CA" w:tentative="1">
      <w:start w:val="1"/>
      <w:numFmt w:val="bullet"/>
      <w:lvlText w:val=""/>
      <w:lvlJc w:val="left"/>
      <w:pPr>
        <w:tabs>
          <w:tab w:val="num" w:pos="2880"/>
        </w:tabs>
        <w:ind w:left="2880" w:hanging="360"/>
      </w:pPr>
      <w:rPr>
        <w:rFonts w:ascii="Symbol" w:hAnsi="Symbol" w:hint="default"/>
      </w:rPr>
    </w:lvl>
    <w:lvl w:ilvl="4" w:tplc="B3EA9708" w:tentative="1">
      <w:start w:val="1"/>
      <w:numFmt w:val="bullet"/>
      <w:lvlText w:val=""/>
      <w:lvlJc w:val="left"/>
      <w:pPr>
        <w:tabs>
          <w:tab w:val="num" w:pos="3600"/>
        </w:tabs>
        <w:ind w:left="3600" w:hanging="360"/>
      </w:pPr>
      <w:rPr>
        <w:rFonts w:ascii="Symbol" w:hAnsi="Symbol" w:hint="default"/>
      </w:rPr>
    </w:lvl>
    <w:lvl w:ilvl="5" w:tplc="B066CDD6" w:tentative="1">
      <w:start w:val="1"/>
      <w:numFmt w:val="bullet"/>
      <w:lvlText w:val=""/>
      <w:lvlJc w:val="left"/>
      <w:pPr>
        <w:tabs>
          <w:tab w:val="num" w:pos="4320"/>
        </w:tabs>
        <w:ind w:left="4320" w:hanging="360"/>
      </w:pPr>
      <w:rPr>
        <w:rFonts w:ascii="Symbol" w:hAnsi="Symbol" w:hint="default"/>
      </w:rPr>
    </w:lvl>
    <w:lvl w:ilvl="6" w:tplc="18FCDB4A" w:tentative="1">
      <w:start w:val="1"/>
      <w:numFmt w:val="bullet"/>
      <w:lvlText w:val=""/>
      <w:lvlJc w:val="left"/>
      <w:pPr>
        <w:tabs>
          <w:tab w:val="num" w:pos="5040"/>
        </w:tabs>
        <w:ind w:left="5040" w:hanging="360"/>
      </w:pPr>
      <w:rPr>
        <w:rFonts w:ascii="Symbol" w:hAnsi="Symbol" w:hint="default"/>
      </w:rPr>
    </w:lvl>
    <w:lvl w:ilvl="7" w:tplc="1EE0D7E6" w:tentative="1">
      <w:start w:val="1"/>
      <w:numFmt w:val="bullet"/>
      <w:lvlText w:val=""/>
      <w:lvlJc w:val="left"/>
      <w:pPr>
        <w:tabs>
          <w:tab w:val="num" w:pos="5760"/>
        </w:tabs>
        <w:ind w:left="5760" w:hanging="360"/>
      </w:pPr>
      <w:rPr>
        <w:rFonts w:ascii="Symbol" w:hAnsi="Symbol" w:hint="default"/>
      </w:rPr>
    </w:lvl>
    <w:lvl w:ilvl="8" w:tplc="2D520E1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F6C6336"/>
    <w:multiLevelType w:val="hybridMultilevel"/>
    <w:tmpl w:val="2FCC1E3E"/>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00A72C7"/>
    <w:multiLevelType w:val="hybridMultilevel"/>
    <w:tmpl w:val="27345BFE"/>
    <w:lvl w:ilvl="0" w:tplc="950423A4">
      <w:start w:val="1"/>
      <w:numFmt w:val="bullet"/>
      <w:lvlText w:val=""/>
      <w:lvlPicBulletId w:val="0"/>
      <w:lvlJc w:val="left"/>
      <w:pPr>
        <w:tabs>
          <w:tab w:val="num" w:pos="720"/>
        </w:tabs>
        <w:ind w:left="720" w:hanging="360"/>
      </w:pPr>
      <w:rPr>
        <w:rFonts w:ascii="Symbol" w:hAnsi="Symbol" w:hint="default"/>
      </w:rPr>
    </w:lvl>
    <w:lvl w:ilvl="1" w:tplc="D76CD6E0" w:tentative="1">
      <w:start w:val="1"/>
      <w:numFmt w:val="bullet"/>
      <w:lvlText w:val=""/>
      <w:lvlJc w:val="left"/>
      <w:pPr>
        <w:tabs>
          <w:tab w:val="num" w:pos="1440"/>
        </w:tabs>
        <w:ind w:left="1440" w:hanging="360"/>
      </w:pPr>
      <w:rPr>
        <w:rFonts w:ascii="Symbol" w:hAnsi="Symbol" w:hint="default"/>
      </w:rPr>
    </w:lvl>
    <w:lvl w:ilvl="2" w:tplc="EA5C4DBE" w:tentative="1">
      <w:start w:val="1"/>
      <w:numFmt w:val="bullet"/>
      <w:lvlText w:val=""/>
      <w:lvlJc w:val="left"/>
      <w:pPr>
        <w:tabs>
          <w:tab w:val="num" w:pos="2160"/>
        </w:tabs>
        <w:ind w:left="2160" w:hanging="360"/>
      </w:pPr>
      <w:rPr>
        <w:rFonts w:ascii="Symbol" w:hAnsi="Symbol" w:hint="default"/>
      </w:rPr>
    </w:lvl>
    <w:lvl w:ilvl="3" w:tplc="FE1E63F8" w:tentative="1">
      <w:start w:val="1"/>
      <w:numFmt w:val="bullet"/>
      <w:lvlText w:val=""/>
      <w:lvlJc w:val="left"/>
      <w:pPr>
        <w:tabs>
          <w:tab w:val="num" w:pos="2880"/>
        </w:tabs>
        <w:ind w:left="2880" w:hanging="360"/>
      </w:pPr>
      <w:rPr>
        <w:rFonts w:ascii="Symbol" w:hAnsi="Symbol" w:hint="default"/>
      </w:rPr>
    </w:lvl>
    <w:lvl w:ilvl="4" w:tplc="B4DC113E" w:tentative="1">
      <w:start w:val="1"/>
      <w:numFmt w:val="bullet"/>
      <w:lvlText w:val=""/>
      <w:lvlJc w:val="left"/>
      <w:pPr>
        <w:tabs>
          <w:tab w:val="num" w:pos="3600"/>
        </w:tabs>
        <w:ind w:left="3600" w:hanging="360"/>
      </w:pPr>
      <w:rPr>
        <w:rFonts w:ascii="Symbol" w:hAnsi="Symbol" w:hint="default"/>
      </w:rPr>
    </w:lvl>
    <w:lvl w:ilvl="5" w:tplc="C41CF284" w:tentative="1">
      <w:start w:val="1"/>
      <w:numFmt w:val="bullet"/>
      <w:lvlText w:val=""/>
      <w:lvlJc w:val="left"/>
      <w:pPr>
        <w:tabs>
          <w:tab w:val="num" w:pos="4320"/>
        </w:tabs>
        <w:ind w:left="4320" w:hanging="360"/>
      </w:pPr>
      <w:rPr>
        <w:rFonts w:ascii="Symbol" w:hAnsi="Symbol" w:hint="default"/>
      </w:rPr>
    </w:lvl>
    <w:lvl w:ilvl="6" w:tplc="5BC2875A" w:tentative="1">
      <w:start w:val="1"/>
      <w:numFmt w:val="bullet"/>
      <w:lvlText w:val=""/>
      <w:lvlJc w:val="left"/>
      <w:pPr>
        <w:tabs>
          <w:tab w:val="num" w:pos="5040"/>
        </w:tabs>
        <w:ind w:left="5040" w:hanging="360"/>
      </w:pPr>
      <w:rPr>
        <w:rFonts w:ascii="Symbol" w:hAnsi="Symbol" w:hint="default"/>
      </w:rPr>
    </w:lvl>
    <w:lvl w:ilvl="7" w:tplc="E7D0CF8E" w:tentative="1">
      <w:start w:val="1"/>
      <w:numFmt w:val="bullet"/>
      <w:lvlText w:val=""/>
      <w:lvlJc w:val="left"/>
      <w:pPr>
        <w:tabs>
          <w:tab w:val="num" w:pos="5760"/>
        </w:tabs>
        <w:ind w:left="5760" w:hanging="360"/>
      </w:pPr>
      <w:rPr>
        <w:rFonts w:ascii="Symbol" w:hAnsi="Symbol" w:hint="default"/>
      </w:rPr>
    </w:lvl>
    <w:lvl w:ilvl="8" w:tplc="1B5E25D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7"/>
  </w:num>
  <w:num w:numId="3">
    <w:abstractNumId w:val="1"/>
  </w:num>
  <w:num w:numId="4">
    <w:abstractNumId w:val="4"/>
  </w:num>
  <w:num w:numId="5">
    <w:abstractNumId w:val="2"/>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7"/>
    <w:rsid w:val="00021DDE"/>
    <w:rsid w:val="000306AE"/>
    <w:rsid w:val="00030783"/>
    <w:rsid w:val="00032798"/>
    <w:rsid w:val="00054B4E"/>
    <w:rsid w:val="00056BF7"/>
    <w:rsid w:val="0006372D"/>
    <w:rsid w:val="000A68F5"/>
    <w:rsid w:val="000C7716"/>
    <w:rsid w:val="00112129"/>
    <w:rsid w:val="001161B8"/>
    <w:rsid w:val="00117E03"/>
    <w:rsid w:val="00132CBD"/>
    <w:rsid w:val="00142E59"/>
    <w:rsid w:val="001557B7"/>
    <w:rsid w:val="00167F75"/>
    <w:rsid w:val="00182448"/>
    <w:rsid w:val="001A7689"/>
    <w:rsid w:val="001B767A"/>
    <w:rsid w:val="001F407E"/>
    <w:rsid w:val="001F620F"/>
    <w:rsid w:val="0021643F"/>
    <w:rsid w:val="00226478"/>
    <w:rsid w:val="00234525"/>
    <w:rsid w:val="0025257A"/>
    <w:rsid w:val="00266116"/>
    <w:rsid w:val="0028364E"/>
    <w:rsid w:val="00284121"/>
    <w:rsid w:val="002C07FD"/>
    <w:rsid w:val="002F43B2"/>
    <w:rsid w:val="00307361"/>
    <w:rsid w:val="003636D8"/>
    <w:rsid w:val="0039035B"/>
    <w:rsid w:val="003A55B2"/>
    <w:rsid w:val="003B049D"/>
    <w:rsid w:val="003B41F0"/>
    <w:rsid w:val="003E2C50"/>
    <w:rsid w:val="00411AA4"/>
    <w:rsid w:val="0042100D"/>
    <w:rsid w:val="0043121C"/>
    <w:rsid w:val="00446590"/>
    <w:rsid w:val="0047609B"/>
    <w:rsid w:val="00483639"/>
    <w:rsid w:val="00487C14"/>
    <w:rsid w:val="004906FE"/>
    <w:rsid w:val="004B5683"/>
    <w:rsid w:val="005032AA"/>
    <w:rsid w:val="00517A2C"/>
    <w:rsid w:val="0054139E"/>
    <w:rsid w:val="005648EB"/>
    <w:rsid w:val="005B0C3D"/>
    <w:rsid w:val="005B4363"/>
    <w:rsid w:val="005C08F7"/>
    <w:rsid w:val="005C293A"/>
    <w:rsid w:val="005F450A"/>
    <w:rsid w:val="006000DE"/>
    <w:rsid w:val="00607FF6"/>
    <w:rsid w:val="006139B3"/>
    <w:rsid w:val="00615C22"/>
    <w:rsid w:val="00623FFA"/>
    <w:rsid w:val="00642013"/>
    <w:rsid w:val="00644AA6"/>
    <w:rsid w:val="00654AE2"/>
    <w:rsid w:val="00671B18"/>
    <w:rsid w:val="006828EB"/>
    <w:rsid w:val="00696DB4"/>
    <w:rsid w:val="006A3EA8"/>
    <w:rsid w:val="006C401B"/>
    <w:rsid w:val="0073088C"/>
    <w:rsid w:val="007326D2"/>
    <w:rsid w:val="007333C3"/>
    <w:rsid w:val="00741234"/>
    <w:rsid w:val="007C11D3"/>
    <w:rsid w:val="007D6584"/>
    <w:rsid w:val="00801829"/>
    <w:rsid w:val="0082694A"/>
    <w:rsid w:val="00842833"/>
    <w:rsid w:val="00844851"/>
    <w:rsid w:val="008550AE"/>
    <w:rsid w:val="00860E5E"/>
    <w:rsid w:val="0087368E"/>
    <w:rsid w:val="008A5031"/>
    <w:rsid w:val="008B2CFA"/>
    <w:rsid w:val="008B3285"/>
    <w:rsid w:val="009269C7"/>
    <w:rsid w:val="00937E98"/>
    <w:rsid w:val="009A73DC"/>
    <w:rsid w:val="009B5582"/>
    <w:rsid w:val="009F0C94"/>
    <w:rsid w:val="009F4703"/>
    <w:rsid w:val="00A06996"/>
    <w:rsid w:val="00A67272"/>
    <w:rsid w:val="00A72E7B"/>
    <w:rsid w:val="00A752E7"/>
    <w:rsid w:val="00AB7C67"/>
    <w:rsid w:val="00AC3379"/>
    <w:rsid w:val="00AE0902"/>
    <w:rsid w:val="00AE0FFD"/>
    <w:rsid w:val="00B232DA"/>
    <w:rsid w:val="00B7291C"/>
    <w:rsid w:val="00B908CC"/>
    <w:rsid w:val="00BD5700"/>
    <w:rsid w:val="00C03D25"/>
    <w:rsid w:val="00C37DBE"/>
    <w:rsid w:val="00C45B12"/>
    <w:rsid w:val="00C53AB7"/>
    <w:rsid w:val="00C56D01"/>
    <w:rsid w:val="00CA5D47"/>
    <w:rsid w:val="00CB262E"/>
    <w:rsid w:val="00D1140B"/>
    <w:rsid w:val="00D3108D"/>
    <w:rsid w:val="00D368EC"/>
    <w:rsid w:val="00D425C3"/>
    <w:rsid w:val="00D451A0"/>
    <w:rsid w:val="00D5456C"/>
    <w:rsid w:val="00DA6756"/>
    <w:rsid w:val="00DB4B3F"/>
    <w:rsid w:val="00DC009C"/>
    <w:rsid w:val="00E61C0F"/>
    <w:rsid w:val="00E81AB2"/>
    <w:rsid w:val="00EA2A77"/>
    <w:rsid w:val="00EB6D68"/>
    <w:rsid w:val="00EC06E0"/>
    <w:rsid w:val="00ED1D25"/>
    <w:rsid w:val="00ED1E77"/>
    <w:rsid w:val="00F24A9C"/>
    <w:rsid w:val="00F47D49"/>
    <w:rsid w:val="00F52088"/>
    <w:rsid w:val="00F53622"/>
    <w:rsid w:val="00F55243"/>
    <w:rsid w:val="00F601B6"/>
    <w:rsid w:val="00F60AD7"/>
    <w:rsid w:val="00F73BF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2DB89"/>
  <w15:chartTrackingRefBased/>
  <w15:docId w15:val="{1BDF810D-3FAD-4298-8040-68554B31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153"/>
        <w:tab w:val="right" w:pos="8306"/>
      </w:tabs>
    </w:pPr>
  </w:style>
  <w:style w:type="paragraph" w:styleId="Kjene">
    <w:name w:val="footer"/>
    <w:basedOn w:val="Parasts"/>
    <w:pPr>
      <w:tabs>
        <w:tab w:val="center" w:pos="4153"/>
        <w:tab w:val="right" w:pos="8306"/>
      </w:tabs>
    </w:pPr>
  </w:style>
  <w:style w:type="character" w:styleId="Hipersaite">
    <w:name w:val="Hyperlink"/>
    <w:rsid w:val="00AE0FFD"/>
    <w:rPr>
      <w:color w:val="0000FF"/>
      <w:u w:val="single"/>
    </w:rPr>
  </w:style>
  <w:style w:type="character" w:styleId="Lappusesnumurs">
    <w:name w:val="page number"/>
    <w:basedOn w:val="Noklusjumarindkopasfonts"/>
  </w:style>
  <w:style w:type="table" w:styleId="Reatabula">
    <w:name w:val="Table Grid"/>
    <w:basedOn w:val="Parastatabula"/>
    <w:uiPriority w:val="39"/>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rsid w:val="000C7716"/>
    <w:rPr>
      <w:rFonts w:ascii="Segoe UI" w:hAnsi="Segoe UI" w:cs="Segoe UI"/>
      <w:sz w:val="18"/>
      <w:szCs w:val="18"/>
    </w:rPr>
  </w:style>
  <w:style w:type="character" w:customStyle="1" w:styleId="BalontekstsRakstz">
    <w:name w:val="Balonteksts Rakstz."/>
    <w:basedOn w:val="Noklusjumarindkopasfonts"/>
    <w:link w:val="Balonteksts"/>
    <w:rsid w:val="000C7716"/>
    <w:rPr>
      <w:rFonts w:ascii="Segoe UI" w:hAnsi="Segoe UI" w:cs="Segoe UI"/>
      <w:sz w:val="18"/>
      <w:szCs w:val="18"/>
    </w:rPr>
  </w:style>
  <w:style w:type="paragraph" w:styleId="Sarakstarindkopa">
    <w:name w:val="List Paragraph"/>
    <w:basedOn w:val="Parasts"/>
    <w:uiPriority w:val="34"/>
    <w:qFormat/>
    <w:rsid w:val="0025257A"/>
    <w:pPr>
      <w:ind w:left="720"/>
      <w:contextualSpacing/>
    </w:pPr>
  </w:style>
  <w:style w:type="character" w:styleId="Neatrisintapieminana">
    <w:name w:val="Unresolved Mention"/>
    <w:basedOn w:val="Noklusjumarindkopasfonts"/>
    <w:uiPriority w:val="99"/>
    <w:semiHidden/>
    <w:unhideWhenUsed/>
    <w:rsid w:val="00642013"/>
    <w:rPr>
      <w:color w:val="605E5C"/>
      <w:shd w:val="clear" w:color="auto" w:fill="E1DFDD"/>
    </w:rPr>
  </w:style>
  <w:style w:type="character" w:customStyle="1" w:styleId="GalveneRakstz">
    <w:name w:val="Galvene Rakstz."/>
    <w:basedOn w:val="Noklusjumarindkopasfonts"/>
    <w:link w:val="Galvene"/>
    <w:rsid w:val="00741234"/>
    <w:rPr>
      <w:sz w:val="24"/>
      <w:szCs w:val="24"/>
    </w:rPr>
  </w:style>
  <w:style w:type="paragraph" w:styleId="Pamatteksts">
    <w:name w:val="Body Text"/>
    <w:basedOn w:val="Parasts"/>
    <w:link w:val="PamattekstsRakstz"/>
    <w:uiPriority w:val="99"/>
    <w:rsid w:val="00741234"/>
    <w:rPr>
      <w:szCs w:val="20"/>
      <w:lang w:eastAsia="en-US"/>
    </w:rPr>
  </w:style>
  <w:style w:type="character" w:customStyle="1" w:styleId="PamattekstsRakstz">
    <w:name w:val="Pamatteksts Rakstz."/>
    <w:basedOn w:val="Noklusjumarindkopasfonts"/>
    <w:link w:val="Pamatteksts"/>
    <w:uiPriority w:val="99"/>
    <w:rsid w:val="00741234"/>
    <w:rPr>
      <w:sz w:val="24"/>
      <w:lang w:eastAsia="en-US"/>
    </w:rPr>
  </w:style>
  <w:style w:type="paragraph" w:styleId="Komentrateksts">
    <w:name w:val="annotation text"/>
    <w:basedOn w:val="Parasts"/>
    <w:link w:val="KomentratekstsRakstz"/>
    <w:rsid w:val="0006372D"/>
    <w:rPr>
      <w:sz w:val="20"/>
      <w:szCs w:val="20"/>
    </w:rPr>
  </w:style>
  <w:style w:type="character" w:customStyle="1" w:styleId="KomentratekstsRakstz">
    <w:name w:val="Komentāra teksts Rakstz."/>
    <w:basedOn w:val="Noklusjumarindkopasfonts"/>
    <w:link w:val="Komentrateksts"/>
    <w:rsid w:val="0006372D"/>
  </w:style>
  <w:style w:type="paragraph" w:styleId="Komentratma">
    <w:name w:val="annotation subject"/>
    <w:basedOn w:val="Komentrateksts"/>
    <w:next w:val="Komentrateksts"/>
    <w:link w:val="KomentratmaRakstz"/>
    <w:uiPriority w:val="99"/>
    <w:semiHidden/>
    <w:unhideWhenUsed/>
    <w:rsid w:val="0006372D"/>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06372D"/>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pakalpojumi/" TargetMode="External"/><Relationship Id="rId13" Type="http://schemas.openxmlformats.org/officeDocument/2006/relationships/hyperlink" Target="http://www.jelgava.lv/pasvaldiba-par-pasvaldibu-datu-aizsardziba/" TargetMode="External"/><Relationship Id="rId18" Type="http://schemas.openxmlformats.org/officeDocument/2006/relationships/image" Target="media/image2.png"/><Relationship Id="rId26" Type="http://schemas.openxmlformats.org/officeDocument/2006/relationships/hyperlink" Target="http://www.jelgava.lv/pakalpojumi/" TargetMode="External"/><Relationship Id="rId3" Type="http://schemas.openxmlformats.org/officeDocument/2006/relationships/settings" Target="settings.xml"/><Relationship Id="rId21" Type="http://schemas.openxmlformats.org/officeDocument/2006/relationships/hyperlink" Target="http://www.jelgava.lv/pasvaldiba-par-pasvaldibu-datu-aizsardziba/" TargetMode="External"/><Relationship Id="rId7" Type="http://schemas.openxmlformats.org/officeDocument/2006/relationships/hyperlink" Target="http://www.jelgava.lv/pasvaldiba-par-pasvaldibu-datu-aizsardziba/" TargetMode="External"/><Relationship Id="rId12" Type="http://schemas.openxmlformats.org/officeDocument/2006/relationships/hyperlink" Target="https://www.jelgava.lv/lv/iestades/izglitibas-parvalde/pirmsskolas-izglitiba/" TargetMode="External"/><Relationship Id="rId17" Type="http://schemas.openxmlformats.org/officeDocument/2006/relationships/hyperlink" Target="https://www.jelgava.lv/lv/iestades/izglitibas-parvalde/pirmsskolas-izglitiba/" TargetMode="External"/><Relationship Id="rId25" Type="http://schemas.openxmlformats.org/officeDocument/2006/relationships/hyperlink" Target="http://www.jelgava.lv/pasvaldiba-par-pasvaldibu-datu-aizsardziba/" TargetMode="External"/><Relationship Id="rId2" Type="http://schemas.openxmlformats.org/officeDocument/2006/relationships/styles" Target="styles.xml"/><Relationship Id="rId16" Type="http://schemas.openxmlformats.org/officeDocument/2006/relationships/hyperlink" Target="http://www.jelgava.lv/pakalpojumi/" TargetMode="External"/><Relationship Id="rId20" Type="http://schemas.openxmlformats.org/officeDocument/2006/relationships/hyperlink" Target="http://www.jelgava.lv/pakalpojumi/" TargetMode="External"/><Relationship Id="rId29" Type="http://schemas.openxmlformats.org/officeDocument/2006/relationships/hyperlink" Target="http://www.jelgava.lv/pakalpojum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lgava.lv/pakalpojumi/" TargetMode="External"/><Relationship Id="rId24" Type="http://schemas.openxmlformats.org/officeDocument/2006/relationships/hyperlink" Target="http://www.jelgava.lv/pakalpojum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jelgava.lv/pasvaldiba-par-pasvaldibu-datu-aizsardziba/" TargetMode="External"/><Relationship Id="rId23" Type="http://schemas.openxmlformats.org/officeDocument/2006/relationships/hyperlink" Target="http://www.jelgava.lv/pasvaldiba-par-pasvaldibu-datu-aizsardziba/" TargetMode="External"/><Relationship Id="rId28" Type="http://schemas.openxmlformats.org/officeDocument/2006/relationships/hyperlink" Target="http://www.jelgava.lv/pasvaldiba-par-pasvaldibu-datu-aizsardziba/" TargetMode="External"/><Relationship Id="rId10" Type="http://schemas.openxmlformats.org/officeDocument/2006/relationships/hyperlink" Target="http://www.jelgava.lv/pasvaldiba-par-pasvaldibu-datu-aizsardziba/" TargetMode="External"/><Relationship Id="rId19" Type="http://schemas.openxmlformats.org/officeDocument/2006/relationships/hyperlink" Target="http://www.jelgava.lv/pasvaldiba-par-pasvaldibu-datu-aizsardzib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elgava.lv/lv/iestades/izglitibas-parvalde/pirmsskolas-izglitiba/" TargetMode="External"/><Relationship Id="rId14" Type="http://schemas.openxmlformats.org/officeDocument/2006/relationships/hyperlink" Target="http://www.jelgava.lv/pakalpojumi/" TargetMode="External"/><Relationship Id="rId22" Type="http://schemas.openxmlformats.org/officeDocument/2006/relationships/hyperlink" Target="http://www.jelgava.lv/pakalpojumi/" TargetMode="External"/><Relationship Id="rId27" Type="http://schemas.openxmlformats.org/officeDocument/2006/relationships/hyperlink" Target="https://www.jelgava.lv/lv/iestades/izglitibas-parvalde/pirmsskolas-izglitiba/"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2_Jelgavas_v-pilsetas_Saistosie_noteik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1-3.2_Jelgavas_v-pilsetas_Saistosie_noteikumi</Template>
  <TotalTime>2</TotalTime>
  <Pages>13</Pages>
  <Words>17335</Words>
  <Characters>9882</Characters>
  <Application>Microsoft Office Word</Application>
  <DocSecurity>0</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Inese Kaminska</dc:creator>
  <cp:keywords/>
  <dc:description/>
  <cp:lastModifiedBy>Inese Kaminska</cp:lastModifiedBy>
  <cp:revision>2</cp:revision>
  <cp:lastPrinted>2024-06-04T07:09:00Z</cp:lastPrinted>
  <dcterms:created xsi:type="dcterms:W3CDTF">2024-06-05T04:48:00Z</dcterms:created>
  <dcterms:modified xsi:type="dcterms:W3CDTF">2024-06-05T04:48:00Z</dcterms:modified>
</cp:coreProperties>
</file>