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530"/>
        <w:gridCol w:w="1870"/>
      </w:tblGrid>
      <w:tr w:rsidR="007542BE" w:rsidTr="00843F3E">
        <w:tc>
          <w:tcPr>
            <w:tcW w:w="1908" w:type="dxa"/>
            <w:tcBorders>
              <w:bottom w:val="single" w:sz="4" w:space="0" w:color="auto"/>
            </w:tcBorders>
          </w:tcPr>
          <w:p w:rsidR="007542BE" w:rsidRDefault="007542BE" w:rsidP="00843F3E">
            <w:r>
              <w:t>Datums skatāms laika zīmogā</w:t>
            </w:r>
          </w:p>
        </w:tc>
        <w:tc>
          <w:tcPr>
            <w:tcW w:w="530" w:type="dxa"/>
          </w:tcPr>
          <w:p w:rsidR="007542BE" w:rsidRDefault="007542BE" w:rsidP="00843F3E"/>
          <w:p w:rsidR="007542BE" w:rsidRDefault="007542BE" w:rsidP="00843F3E">
            <w:r>
              <w:t>Nr.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542BE" w:rsidRDefault="007542BE" w:rsidP="00843F3E"/>
          <w:p w:rsidR="007542BE" w:rsidRDefault="007542BE" w:rsidP="00843F3E"/>
        </w:tc>
      </w:tr>
      <w:tr w:rsidR="007542BE" w:rsidTr="00843F3E">
        <w:tc>
          <w:tcPr>
            <w:tcW w:w="1908" w:type="dxa"/>
            <w:tcBorders>
              <w:top w:val="single" w:sz="4" w:space="0" w:color="auto"/>
            </w:tcBorders>
          </w:tcPr>
          <w:p w:rsidR="007542BE" w:rsidRDefault="007542BE" w:rsidP="00843F3E"/>
        </w:tc>
        <w:tc>
          <w:tcPr>
            <w:tcW w:w="530" w:type="dxa"/>
          </w:tcPr>
          <w:p w:rsidR="007542BE" w:rsidRDefault="007542BE" w:rsidP="00843F3E"/>
        </w:tc>
        <w:tc>
          <w:tcPr>
            <w:tcW w:w="1870" w:type="dxa"/>
            <w:tcBorders>
              <w:top w:val="single" w:sz="4" w:space="0" w:color="auto"/>
            </w:tcBorders>
          </w:tcPr>
          <w:p w:rsidR="007542BE" w:rsidRDefault="007542BE" w:rsidP="00843F3E"/>
        </w:tc>
      </w:tr>
      <w:tr w:rsidR="007542BE" w:rsidTr="00843F3E">
        <w:tc>
          <w:tcPr>
            <w:tcW w:w="1908" w:type="dxa"/>
            <w:tcBorders>
              <w:bottom w:val="single" w:sz="4" w:space="0" w:color="auto"/>
            </w:tcBorders>
          </w:tcPr>
          <w:p w:rsidR="007542BE" w:rsidRDefault="007542BE" w:rsidP="00843F3E"/>
        </w:tc>
        <w:tc>
          <w:tcPr>
            <w:tcW w:w="530" w:type="dxa"/>
          </w:tcPr>
          <w:p w:rsidR="007542BE" w:rsidRDefault="007542BE" w:rsidP="00843F3E"/>
        </w:tc>
        <w:tc>
          <w:tcPr>
            <w:tcW w:w="1870" w:type="dxa"/>
            <w:tcBorders>
              <w:bottom w:val="single" w:sz="4" w:space="0" w:color="auto"/>
            </w:tcBorders>
          </w:tcPr>
          <w:p w:rsidR="007542BE" w:rsidRDefault="007542BE" w:rsidP="00843F3E"/>
        </w:tc>
      </w:tr>
    </w:tbl>
    <w:p w:rsidR="00BB2759" w:rsidRDefault="00B12641" w:rsidP="00BB275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-2092960</wp:posOffset>
                </wp:positionV>
                <wp:extent cx="911225" cy="22860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C5" w:rsidRPr="00525169" w:rsidRDefault="00B170C5" w:rsidP="00B170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5169">
                              <w:rPr>
                                <w:sz w:val="16"/>
                                <w:szCs w:val="16"/>
                              </w:rPr>
                              <w:t xml:space="preserve">Veidlapa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25pt;margin-top:-164.8pt;width:71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ABgQIAAA4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" stroked="f">
                <v:textbox>
                  <w:txbxContent>
                    <w:p w:rsidR="00B170C5" w:rsidRPr="00525169" w:rsidRDefault="00B170C5" w:rsidP="00B170C5">
                      <w:pPr>
                        <w:rPr>
                          <w:sz w:val="16"/>
                          <w:szCs w:val="16"/>
                        </w:rPr>
                      </w:pPr>
                      <w:r w:rsidRPr="00525169">
                        <w:rPr>
                          <w:sz w:val="16"/>
                          <w:szCs w:val="16"/>
                        </w:rPr>
                        <w:t xml:space="preserve">Veidlapa </w:t>
                      </w:r>
                      <w:r>
                        <w:rPr>
                          <w:sz w:val="16"/>
                          <w:szCs w:val="16"/>
                        </w:rPr>
                        <w:t>8-88</w:t>
                      </w:r>
                    </w:p>
                  </w:txbxContent>
                </v:textbox>
              </v:shape>
            </w:pict>
          </mc:Fallback>
        </mc:AlternateContent>
      </w:r>
    </w:p>
    <w:p w:rsidR="00BB2759" w:rsidRDefault="00BB2759" w:rsidP="00BB2759"/>
    <w:p w:rsidR="00EF7914" w:rsidRDefault="00EF7914" w:rsidP="00BB2759"/>
    <w:p w:rsidR="00BB2759" w:rsidRDefault="00BB2759" w:rsidP="00BB2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ATĻAUJA</w:t>
      </w:r>
    </w:p>
    <w:p w:rsidR="00BB2759" w:rsidRDefault="00BB2759" w:rsidP="00BB2759">
      <w:pPr>
        <w:jc w:val="center"/>
        <w:rPr>
          <w:b/>
          <w:caps/>
          <w:sz w:val="28"/>
          <w:szCs w:val="28"/>
        </w:rPr>
      </w:pPr>
    </w:p>
    <w:p w:rsidR="00BB2759" w:rsidRPr="000832B7" w:rsidRDefault="009E43AF" w:rsidP="00BB275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MAZAJAI ALKOHOLISKO DZĒRIENU DARĪTAVAI </w:t>
      </w:r>
      <w:r w:rsidR="00BB2759" w:rsidRPr="000832B7">
        <w:rPr>
          <w:b/>
          <w:caps/>
          <w:sz w:val="28"/>
          <w:szCs w:val="28"/>
        </w:rPr>
        <w:t>vīna, raudzēto dzērienu</w:t>
      </w:r>
      <w:r w:rsidR="00465D23">
        <w:rPr>
          <w:b/>
          <w:caps/>
          <w:sz w:val="28"/>
          <w:szCs w:val="28"/>
        </w:rPr>
        <w:t>, STARPPRODUKTU</w:t>
      </w:r>
      <w:r w:rsidR="00BB2759" w:rsidRPr="000832B7">
        <w:rPr>
          <w:b/>
          <w:caps/>
          <w:sz w:val="28"/>
          <w:szCs w:val="28"/>
        </w:rPr>
        <w:t xml:space="preserve"> vai pārējo alkoholisko dzērienu ražošanai</w:t>
      </w:r>
      <w:r w:rsidR="00BB2759" w:rsidRPr="000832B7">
        <w:rPr>
          <w:b/>
          <w:sz w:val="28"/>
          <w:szCs w:val="28"/>
        </w:rPr>
        <w:t xml:space="preserve"> JELGAVAS </w:t>
      </w:r>
      <w:r w:rsidR="00D71E0A">
        <w:rPr>
          <w:b/>
          <w:sz w:val="28"/>
          <w:szCs w:val="28"/>
        </w:rPr>
        <w:t>VALSTS</w:t>
      </w:r>
      <w:r w:rsidR="00BB2759" w:rsidRPr="000832B7">
        <w:rPr>
          <w:b/>
          <w:sz w:val="28"/>
          <w:szCs w:val="28"/>
        </w:rPr>
        <w:t>PILSĒT</w:t>
      </w:r>
      <w:r w:rsidR="00BB2759">
        <w:rPr>
          <w:b/>
          <w:sz w:val="28"/>
          <w:szCs w:val="28"/>
        </w:rPr>
        <w:t xml:space="preserve">Ā </w:t>
      </w:r>
    </w:p>
    <w:p w:rsidR="00BB2759" w:rsidRDefault="00BB2759" w:rsidP="00BB2759"/>
    <w:p w:rsidR="00BB2759" w:rsidRDefault="00BB2759" w:rsidP="00BB2759"/>
    <w:p w:rsidR="00BB2759" w:rsidRDefault="00BB2759" w:rsidP="00BB2759"/>
    <w:p w:rsidR="00BB2759" w:rsidRDefault="00BB2759" w:rsidP="00BB2759">
      <w:r>
        <w:t xml:space="preserve">Komersanta nosaukums, nodokļu maksātāja reģistrācijas numurs, juridiskā adrese: </w:t>
      </w:r>
    </w:p>
    <w:p w:rsidR="00BB2759" w:rsidRDefault="00BB2759" w:rsidP="00BB2759"/>
    <w:p w:rsidR="00BB2759" w:rsidRDefault="00BB2759" w:rsidP="00BB2759">
      <w:r>
        <w:t xml:space="preserve">Ražošanas vieta (adrese): </w:t>
      </w:r>
    </w:p>
    <w:p w:rsidR="00BB2759" w:rsidRPr="00753B56" w:rsidRDefault="00703EE1" w:rsidP="00BB275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Plānotais s</w:t>
      </w:r>
      <w:r w:rsidR="00BB2759">
        <w:rPr>
          <w:sz w:val="24"/>
          <w:szCs w:val="24"/>
        </w:rPr>
        <w:t>aražotā vīna vai raudzēto dzērienu</w:t>
      </w:r>
      <w:r w:rsidR="002F29DF">
        <w:rPr>
          <w:sz w:val="24"/>
          <w:szCs w:val="24"/>
        </w:rPr>
        <w:t xml:space="preserve"> </w:t>
      </w:r>
      <w:r w:rsidR="00BB2759">
        <w:rPr>
          <w:sz w:val="24"/>
          <w:szCs w:val="24"/>
        </w:rPr>
        <w:t>kopējais</w:t>
      </w:r>
      <w:r w:rsidR="00BB2759" w:rsidRPr="00753B56">
        <w:rPr>
          <w:sz w:val="24"/>
          <w:szCs w:val="24"/>
        </w:rPr>
        <w:t xml:space="preserve"> apjom</w:t>
      </w:r>
      <w:r w:rsidR="00BB2759">
        <w:rPr>
          <w:sz w:val="24"/>
          <w:szCs w:val="24"/>
        </w:rPr>
        <w:t>s</w:t>
      </w:r>
      <w:r w:rsidR="00BB2759" w:rsidRPr="00753B56">
        <w:rPr>
          <w:sz w:val="24"/>
          <w:szCs w:val="24"/>
        </w:rPr>
        <w:t xml:space="preserve"> (litros)</w:t>
      </w:r>
      <w:r w:rsidR="002F29DF">
        <w:rPr>
          <w:sz w:val="24"/>
          <w:szCs w:val="24"/>
        </w:rPr>
        <w:t xml:space="preserve"> uz atļaujas saņemšanas laiku</w:t>
      </w:r>
      <w:r w:rsidR="00BB2759">
        <w:rPr>
          <w:sz w:val="24"/>
          <w:szCs w:val="24"/>
        </w:rPr>
        <w:t xml:space="preserve">: </w:t>
      </w:r>
      <w:r w:rsidR="00BB2759" w:rsidRPr="00753B56">
        <w:rPr>
          <w:sz w:val="24"/>
          <w:szCs w:val="24"/>
        </w:rPr>
        <w:t xml:space="preserve"> </w:t>
      </w:r>
    </w:p>
    <w:p w:rsidR="00BB2759" w:rsidRPr="00753B56" w:rsidRDefault="00703EE1" w:rsidP="00BB275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Plānotais a</w:t>
      </w:r>
      <w:r w:rsidR="00BB2759" w:rsidRPr="00753B56">
        <w:rPr>
          <w:sz w:val="24"/>
          <w:szCs w:val="24"/>
        </w:rPr>
        <w:t>bsolūtā alkohola daudzum</w:t>
      </w:r>
      <w:r w:rsidR="00BB2759">
        <w:rPr>
          <w:sz w:val="24"/>
          <w:szCs w:val="24"/>
        </w:rPr>
        <w:t>s saražotajos</w:t>
      </w:r>
      <w:r w:rsidR="002F29DF">
        <w:rPr>
          <w:sz w:val="24"/>
          <w:szCs w:val="24"/>
        </w:rPr>
        <w:t xml:space="preserve"> </w:t>
      </w:r>
      <w:r w:rsidR="00BB2759">
        <w:rPr>
          <w:sz w:val="24"/>
          <w:szCs w:val="24"/>
        </w:rPr>
        <w:t>pārējos alkoholiskajos dzērienos</w:t>
      </w:r>
      <w:r w:rsidR="00BB2759" w:rsidRPr="00753B56">
        <w:rPr>
          <w:sz w:val="24"/>
          <w:szCs w:val="24"/>
        </w:rPr>
        <w:t xml:space="preserve"> (litros)</w:t>
      </w:r>
      <w:r w:rsidR="00BB2759">
        <w:rPr>
          <w:sz w:val="24"/>
          <w:szCs w:val="24"/>
        </w:rPr>
        <w:t>:</w:t>
      </w:r>
    </w:p>
    <w:p w:rsidR="00BB2759" w:rsidRDefault="00BB2759" w:rsidP="00BB2759">
      <w:r>
        <w:t>Atļaujas derīguma termiņš:</w:t>
      </w:r>
    </w:p>
    <w:p w:rsidR="00BB2759" w:rsidRDefault="00BB2759" w:rsidP="00BB2759"/>
    <w:p w:rsidR="00BB2759" w:rsidRDefault="00BB2759" w:rsidP="00BB2759"/>
    <w:p w:rsidR="00BB2759" w:rsidRDefault="00BB2759" w:rsidP="00BB2759"/>
    <w:p w:rsidR="00BB2759" w:rsidRDefault="00BB2759" w:rsidP="00D71E0A">
      <w:pPr>
        <w:tabs>
          <w:tab w:val="left" w:pos="6804"/>
        </w:tabs>
      </w:pPr>
      <w:r>
        <w:t>Pašvaldības izpilddirektors</w:t>
      </w:r>
      <w:bookmarkStart w:id="0" w:name="_GoBack"/>
      <w:bookmarkEnd w:id="0"/>
      <w:r>
        <w:tab/>
        <w:t>/</w:t>
      </w:r>
      <w:proofErr w:type="spellStart"/>
      <w:r>
        <w:t>V.Uzvārds</w:t>
      </w:r>
      <w:proofErr w:type="spellEnd"/>
      <w:r>
        <w:t>/</w:t>
      </w:r>
    </w:p>
    <w:sectPr w:rsidR="00BB2759" w:rsidSect="00D71E0A">
      <w:headerReference w:type="first" r:id="rId6"/>
      <w:foot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17" w:rsidRDefault="00804917">
      <w:r>
        <w:separator/>
      </w:r>
    </w:p>
  </w:endnote>
  <w:endnote w:type="continuationSeparator" w:id="0">
    <w:p w:rsidR="00804917" w:rsidRDefault="008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26" w:rsidRDefault="007A2F26" w:rsidP="007A2F26">
    <w:pPr>
      <w:jc w:val="center"/>
    </w:pPr>
    <w:r>
      <w:t>ŠIS DOKUMENTS IR ELEKTRONISKI PARAKSTĪTS AR DROŠU ELEKTRONISKO</w:t>
    </w:r>
  </w:p>
  <w:p w:rsidR="007A2F26" w:rsidRPr="0034159A" w:rsidRDefault="007A2F26" w:rsidP="0034159A">
    <w:pPr>
      <w:pStyle w:val="Footer"/>
      <w:jc w:val="center"/>
    </w:pPr>
    <w:r>
      <w:t>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17" w:rsidRDefault="00804917">
      <w:r>
        <w:separator/>
      </w:r>
    </w:p>
  </w:footnote>
  <w:footnote w:type="continuationSeparator" w:id="0">
    <w:p w:rsidR="00804917" w:rsidRDefault="0080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0D" w:rsidRDefault="00411B0D" w:rsidP="00411B0D">
    <w:pPr>
      <w:pStyle w:val="Header"/>
      <w:jc w:val="right"/>
      <w:rPr>
        <w:sz w:val="22"/>
        <w:szCs w:val="22"/>
      </w:rPr>
    </w:pPr>
    <w:r w:rsidRPr="00DB6880">
      <w:rPr>
        <w:sz w:val="22"/>
        <w:szCs w:val="22"/>
      </w:rPr>
      <w:t>Pielikums</w:t>
    </w:r>
  </w:p>
  <w:p w:rsidR="00411B0D" w:rsidRDefault="00411B0D" w:rsidP="00411B0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2024.gada </w:t>
    </w:r>
    <w:r w:rsidR="005A3C1B">
      <w:rPr>
        <w:sz w:val="22"/>
        <w:szCs w:val="22"/>
      </w:rPr>
      <w:t>23.maija</w:t>
    </w:r>
    <w:r>
      <w:rPr>
        <w:sz w:val="22"/>
        <w:szCs w:val="22"/>
      </w:rPr>
      <w:t xml:space="preserve"> </w:t>
    </w:r>
  </w:p>
  <w:p w:rsidR="00411B0D" w:rsidRPr="00DB6880" w:rsidRDefault="00411B0D" w:rsidP="00411B0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saistošajiem noteikumiem Nr.</w:t>
    </w:r>
    <w:r w:rsidR="0026305D">
      <w:rPr>
        <w:sz w:val="22"/>
        <w:szCs w:val="22"/>
      </w:rPr>
      <w:t>24-22</w:t>
    </w:r>
  </w:p>
  <w:p w:rsidR="00411B0D" w:rsidRDefault="00411B0D" w:rsidP="0006790F">
    <w:pPr>
      <w:pStyle w:val="Header"/>
      <w:jc w:val="center"/>
      <w:rPr>
        <w:rFonts w:ascii="Arial" w:hAnsi="Arial"/>
        <w:b/>
        <w:sz w:val="28"/>
      </w:rPr>
    </w:pPr>
  </w:p>
  <w:p w:rsidR="0006790F" w:rsidRDefault="00B12641" w:rsidP="0006790F">
    <w:pPr>
      <w:pStyle w:val="Header"/>
      <w:jc w:val="center"/>
      <w:rPr>
        <w:rFonts w:ascii="Arial" w:hAnsi="Arial"/>
        <w:b/>
        <w:sz w:val="28"/>
      </w:rPr>
    </w:pPr>
    <w:r w:rsidRPr="004962D5">
      <w:rPr>
        <w:rFonts w:ascii="Arial" w:hAnsi="Arial"/>
        <w:b/>
        <w:noProof/>
        <w:sz w:val="28"/>
      </w:rPr>
      <w:drawing>
        <wp:inline distT="0" distB="0" distL="0" distR="0">
          <wp:extent cx="704850" cy="838200"/>
          <wp:effectExtent l="0" t="0" r="0" b="0"/>
          <wp:docPr id="1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90F" w:rsidRPr="004962D5" w:rsidRDefault="0006790F" w:rsidP="0006790F">
    <w:pPr>
      <w:pStyle w:val="Header"/>
      <w:jc w:val="center"/>
      <w:rPr>
        <w:rFonts w:ascii="Arial" w:hAnsi="Arial"/>
        <w:b/>
        <w:sz w:val="26"/>
        <w:szCs w:val="26"/>
      </w:rPr>
    </w:pPr>
    <w:r w:rsidRPr="004962D5">
      <w:rPr>
        <w:rFonts w:ascii="Arial" w:hAnsi="Arial"/>
        <w:b/>
        <w:sz w:val="26"/>
        <w:szCs w:val="26"/>
      </w:rPr>
      <w:t>Latvijas Republika</w:t>
    </w:r>
  </w:p>
  <w:p w:rsidR="0006790F" w:rsidRPr="004962D5" w:rsidRDefault="0006790F" w:rsidP="00D71E0A">
    <w:pPr>
      <w:pStyle w:val="Header"/>
      <w:pBdr>
        <w:bottom w:val="single" w:sz="6" w:space="0" w:color="auto"/>
      </w:pBdr>
      <w:ind w:right="-1"/>
      <w:jc w:val="center"/>
      <w:rPr>
        <w:rFonts w:ascii="Arial" w:hAnsi="Arial"/>
        <w:b/>
        <w:sz w:val="46"/>
        <w:szCs w:val="46"/>
      </w:rPr>
    </w:pPr>
    <w:r w:rsidRPr="004962D5">
      <w:rPr>
        <w:rFonts w:ascii="Arial" w:hAnsi="Arial"/>
        <w:b/>
        <w:sz w:val="46"/>
        <w:szCs w:val="46"/>
      </w:rPr>
      <w:t xml:space="preserve">Jelgavas </w:t>
    </w:r>
    <w:proofErr w:type="spellStart"/>
    <w:r w:rsidR="00D71E0A">
      <w:rPr>
        <w:rFonts w:ascii="Arial" w:hAnsi="Arial"/>
        <w:b/>
        <w:sz w:val="46"/>
        <w:szCs w:val="46"/>
      </w:rPr>
      <w:t>valsts</w:t>
    </w:r>
    <w:r w:rsidRPr="004962D5">
      <w:rPr>
        <w:rFonts w:ascii="Arial" w:hAnsi="Arial"/>
        <w:b/>
        <w:sz w:val="46"/>
        <w:szCs w:val="46"/>
      </w:rPr>
      <w:t>pilsētas</w:t>
    </w:r>
    <w:proofErr w:type="spellEnd"/>
    <w:r w:rsidRPr="004962D5">
      <w:rPr>
        <w:rFonts w:ascii="Arial" w:hAnsi="Arial"/>
        <w:b/>
        <w:sz w:val="46"/>
        <w:szCs w:val="46"/>
      </w:rPr>
      <w:t xml:space="preserve"> pašvaldība </w:t>
    </w:r>
  </w:p>
  <w:p w:rsidR="0006790F" w:rsidRDefault="0006790F" w:rsidP="0006790F">
    <w:pPr>
      <w:pStyle w:val="Header"/>
      <w:ind w:left="-284" w:right="-716" w:hanging="142"/>
      <w:jc w:val="center"/>
      <w:rPr>
        <w:rFonts w:ascii="Arial" w:hAnsi="Arial"/>
        <w:sz w:val="10"/>
      </w:rPr>
    </w:pPr>
  </w:p>
  <w:p w:rsidR="004962D5" w:rsidRPr="004962D5" w:rsidRDefault="004962D5" w:rsidP="004962D5">
    <w:pPr>
      <w:tabs>
        <w:tab w:val="center" w:pos="4153"/>
        <w:tab w:val="right" w:pos="8306"/>
      </w:tabs>
      <w:jc w:val="center"/>
      <w:rPr>
        <w:rFonts w:ascii="Arial" w:hAnsi="Arial" w:cs="Arial"/>
        <w:sz w:val="17"/>
        <w:szCs w:val="17"/>
      </w:rPr>
    </w:pPr>
    <w:r w:rsidRPr="004962D5">
      <w:rPr>
        <w:rFonts w:ascii="Arial" w:hAnsi="Arial"/>
        <w:sz w:val="17"/>
        <w:szCs w:val="17"/>
      </w:rPr>
      <w:t xml:space="preserve">Lielā iela 11, Jelgava, LV-3001, tālrunis: 63005535, 63005528, </w:t>
    </w:r>
    <w:r w:rsidRPr="004962D5">
      <w:rPr>
        <w:rFonts w:ascii="Arial" w:hAnsi="Arial" w:cs="Arial"/>
        <w:sz w:val="17"/>
        <w:szCs w:val="17"/>
      </w:rPr>
      <w:t xml:space="preserve">e-pasts: </w:t>
    </w:r>
    <w:r w:rsidR="00765626">
      <w:rPr>
        <w:rFonts w:ascii="Arial" w:hAnsi="Arial" w:cs="Arial"/>
        <w:sz w:val="17"/>
        <w:szCs w:val="17"/>
      </w:rPr>
      <w:t>pasts</w:t>
    </w:r>
    <w:r w:rsidRPr="004962D5">
      <w:rPr>
        <w:rFonts w:ascii="Arial" w:hAnsi="Arial" w:cs="Arial"/>
        <w:sz w:val="17"/>
        <w:szCs w:val="17"/>
      </w:rPr>
      <w:t>@jelgava.lv</w:t>
    </w:r>
  </w:p>
  <w:p w:rsidR="0006790F" w:rsidRDefault="0006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1C"/>
    <w:rsid w:val="0006790F"/>
    <w:rsid w:val="00084F5B"/>
    <w:rsid w:val="000E69F8"/>
    <w:rsid w:val="0023297F"/>
    <w:rsid w:val="00233BA6"/>
    <w:rsid w:val="0026305D"/>
    <w:rsid w:val="002F29DF"/>
    <w:rsid w:val="0034159A"/>
    <w:rsid w:val="00411B0D"/>
    <w:rsid w:val="00465D23"/>
    <w:rsid w:val="004962D5"/>
    <w:rsid w:val="004A4835"/>
    <w:rsid w:val="005A3C1B"/>
    <w:rsid w:val="00625DDE"/>
    <w:rsid w:val="00703EE1"/>
    <w:rsid w:val="007542BE"/>
    <w:rsid w:val="00765626"/>
    <w:rsid w:val="007A2F26"/>
    <w:rsid w:val="00804917"/>
    <w:rsid w:val="00905CE9"/>
    <w:rsid w:val="00932EDC"/>
    <w:rsid w:val="009E43AF"/>
    <w:rsid w:val="00A223D0"/>
    <w:rsid w:val="00B00C2B"/>
    <w:rsid w:val="00B05AC8"/>
    <w:rsid w:val="00B12641"/>
    <w:rsid w:val="00B170C5"/>
    <w:rsid w:val="00BB2759"/>
    <w:rsid w:val="00CF5EF7"/>
    <w:rsid w:val="00D71E0A"/>
    <w:rsid w:val="00E8301C"/>
    <w:rsid w:val="00E84194"/>
    <w:rsid w:val="00ED1D91"/>
    <w:rsid w:val="00EF7914"/>
    <w:rsid w:val="00F63717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F9857F8-3675-47EE-94E2-D7E42B35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59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275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2759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232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97F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svaldibas%20ipasumu%20departaments\Ekonomikas_nodala_no_1janv2023\8-88_Alkohol_dzer_razos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8-88_Alkohol_dzer_razosana.dotx</Template>
  <TotalTime>0</TotalTime>
  <Pages>1</Pages>
  <Words>60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2024-04-23T08:09:00Z</cp:lastPrinted>
  <dcterms:created xsi:type="dcterms:W3CDTF">2024-06-19T13:24:00Z</dcterms:created>
  <dcterms:modified xsi:type="dcterms:W3CDTF">2024-06-19T13:24:00Z</dcterms:modified>
</cp:coreProperties>
</file>