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21F8DFAB"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xml:space="preserve">. gada </w:t>
      </w:r>
      <w:r w:rsidR="00F175D3">
        <w:rPr>
          <w:sz w:val="24"/>
        </w:rPr>
        <w:t>20</w:t>
      </w:r>
      <w:r w:rsidRPr="00817CEA">
        <w:rPr>
          <w:sz w:val="24"/>
        </w:rPr>
        <w:t xml:space="preserve">. </w:t>
      </w:r>
      <w:r w:rsidR="00F175D3">
        <w:rPr>
          <w:sz w:val="24"/>
        </w:rPr>
        <w:t>jūnija</w:t>
      </w:r>
      <w:r w:rsidR="001148A0">
        <w:rPr>
          <w:sz w:val="24"/>
        </w:rPr>
        <w:t xml:space="preserve"> </w:t>
      </w:r>
      <w:r w:rsidRPr="00817CEA">
        <w:rPr>
          <w:sz w:val="24"/>
        </w:rPr>
        <w:t>lēmumam Nr.</w:t>
      </w:r>
      <w:r w:rsidR="00F310D4">
        <w:rPr>
          <w:sz w:val="24"/>
        </w:rPr>
        <w:t>7/24</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406C527F" w:rsidR="00545A3C" w:rsidRPr="000A34F9" w:rsidRDefault="00545A3C" w:rsidP="00545A3C">
      <w:pPr>
        <w:pStyle w:val="Title"/>
        <w:rPr>
          <w:b/>
          <w:caps/>
          <w:sz w:val="24"/>
          <w:szCs w:val="24"/>
        </w:rPr>
      </w:pPr>
      <w:r>
        <w:rPr>
          <w:b/>
          <w:bCs/>
          <w:caps/>
          <w:sz w:val="24"/>
          <w:szCs w:val="24"/>
        </w:rPr>
        <w:t xml:space="preserve">dzīvokļa īpašuma </w:t>
      </w:r>
      <w:r w:rsidR="00F175D3">
        <w:rPr>
          <w:b/>
          <w:caps/>
          <w:sz w:val="24"/>
          <w:szCs w:val="24"/>
        </w:rPr>
        <w:t>augusta ielā 2-7</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F175D3" w:rsidRDefault="00545A3C" w:rsidP="00545A3C">
      <w:pPr>
        <w:pStyle w:val="Title"/>
        <w:numPr>
          <w:ilvl w:val="0"/>
          <w:numId w:val="7"/>
        </w:numPr>
        <w:ind w:left="284" w:hanging="284"/>
        <w:jc w:val="both"/>
        <w:rPr>
          <w:b/>
          <w:sz w:val="24"/>
          <w:szCs w:val="24"/>
        </w:rPr>
      </w:pPr>
      <w:r w:rsidRPr="00F175D3">
        <w:rPr>
          <w:b/>
          <w:sz w:val="24"/>
          <w:szCs w:val="24"/>
        </w:rPr>
        <w:t>Vispārīgais jautājums</w:t>
      </w:r>
    </w:p>
    <w:p w14:paraId="4509146F" w14:textId="50C5205D" w:rsidR="00545A3C" w:rsidRPr="00F175D3" w:rsidRDefault="00545A3C" w:rsidP="00545A3C">
      <w:pPr>
        <w:pStyle w:val="Title"/>
        <w:ind w:left="567"/>
        <w:jc w:val="both"/>
        <w:rPr>
          <w:sz w:val="24"/>
          <w:szCs w:val="24"/>
        </w:rPr>
      </w:pPr>
      <w:r w:rsidRPr="00F175D3">
        <w:rPr>
          <w:sz w:val="24"/>
          <w:szCs w:val="24"/>
        </w:rPr>
        <w:t xml:space="preserve">Izsoles noteikumi (turpmāk - Noteikumi) nosaka kārtību, kādā tiek pārdots izsolē Jelgavas </w:t>
      </w:r>
      <w:proofErr w:type="spellStart"/>
      <w:r w:rsidRPr="00F175D3">
        <w:rPr>
          <w:sz w:val="24"/>
          <w:szCs w:val="24"/>
        </w:rPr>
        <w:t>valstspilsētas</w:t>
      </w:r>
      <w:proofErr w:type="spellEnd"/>
      <w:r w:rsidRPr="00F175D3">
        <w:rPr>
          <w:sz w:val="24"/>
          <w:szCs w:val="24"/>
        </w:rPr>
        <w:t xml:space="preserve"> pašvaldībai (turpmāk - Pašvaldība) piederošais </w:t>
      </w:r>
      <w:r w:rsidRPr="00F175D3">
        <w:rPr>
          <w:bCs/>
          <w:sz w:val="24"/>
          <w:szCs w:val="24"/>
        </w:rPr>
        <w:t xml:space="preserve">dzīvokļa īpašums ar kadastra numuru </w:t>
      </w:r>
      <w:r w:rsidR="00F175D3" w:rsidRPr="00F175D3">
        <w:rPr>
          <w:bCs/>
          <w:sz w:val="24"/>
          <w:szCs w:val="24"/>
        </w:rPr>
        <w:t>09009028784 Augusta ielā 2-7</w:t>
      </w:r>
      <w:r w:rsidRPr="00F175D3">
        <w:rPr>
          <w:sz w:val="24"/>
          <w:szCs w:val="24"/>
        </w:rPr>
        <w:t xml:space="preserve">, </w:t>
      </w:r>
      <w:r w:rsidRPr="00F175D3">
        <w:rPr>
          <w:bCs/>
          <w:sz w:val="24"/>
          <w:szCs w:val="24"/>
        </w:rPr>
        <w:t>Jelgavā</w:t>
      </w:r>
      <w:r w:rsidRPr="00F175D3">
        <w:rPr>
          <w:sz w:val="24"/>
          <w:szCs w:val="24"/>
        </w:rPr>
        <w:t xml:space="preserve"> (turpmāk - Dzīvokļa īpašums), saskaņā ar Publiskas personas mantas atsavināšanas likumu un Civillikumu.</w:t>
      </w:r>
    </w:p>
    <w:p w14:paraId="0861C26A" w14:textId="77777777" w:rsidR="00545A3C" w:rsidRPr="00F175D3" w:rsidRDefault="00545A3C" w:rsidP="00545A3C">
      <w:pPr>
        <w:pStyle w:val="Title"/>
        <w:jc w:val="both"/>
        <w:rPr>
          <w:sz w:val="24"/>
          <w:szCs w:val="24"/>
        </w:rPr>
      </w:pPr>
      <w:r w:rsidRPr="00F175D3">
        <w:rPr>
          <w:sz w:val="24"/>
          <w:szCs w:val="24"/>
        </w:rPr>
        <w:t xml:space="preserve"> </w:t>
      </w:r>
    </w:p>
    <w:p w14:paraId="296C190D" w14:textId="77777777" w:rsidR="00545A3C" w:rsidRPr="00F175D3" w:rsidRDefault="00545A3C" w:rsidP="00545A3C">
      <w:pPr>
        <w:pStyle w:val="Title"/>
        <w:numPr>
          <w:ilvl w:val="0"/>
          <w:numId w:val="7"/>
        </w:numPr>
        <w:ind w:left="284" w:hanging="284"/>
        <w:jc w:val="both"/>
        <w:rPr>
          <w:b/>
          <w:sz w:val="24"/>
          <w:szCs w:val="24"/>
        </w:rPr>
      </w:pPr>
      <w:r w:rsidRPr="00F175D3">
        <w:rPr>
          <w:b/>
          <w:sz w:val="24"/>
          <w:szCs w:val="24"/>
        </w:rPr>
        <w:t xml:space="preserve">Dzīvokļa īpašuma raksturojums </w:t>
      </w:r>
    </w:p>
    <w:p w14:paraId="3309D892" w14:textId="0BEB164D" w:rsidR="00545A3C" w:rsidRPr="00F175D3" w:rsidRDefault="00545A3C" w:rsidP="00545A3C">
      <w:pPr>
        <w:pStyle w:val="Title"/>
        <w:ind w:left="567"/>
        <w:jc w:val="both"/>
        <w:rPr>
          <w:sz w:val="24"/>
          <w:szCs w:val="24"/>
        </w:rPr>
      </w:pPr>
      <w:r w:rsidRPr="00F175D3">
        <w:rPr>
          <w:sz w:val="24"/>
          <w:szCs w:val="24"/>
        </w:rPr>
        <w:t xml:space="preserve">Dzīvokļa īpašums sastāv no </w:t>
      </w:r>
      <w:r w:rsidRPr="00F175D3">
        <w:rPr>
          <w:bCs/>
          <w:sz w:val="24"/>
          <w:szCs w:val="24"/>
        </w:rPr>
        <w:t xml:space="preserve">dzīvokļa </w:t>
      </w:r>
      <w:bookmarkStart w:id="0" w:name="_Hlk163476890"/>
      <w:r w:rsidR="00F175D3" w:rsidRPr="00F175D3">
        <w:rPr>
          <w:bCs/>
          <w:sz w:val="24"/>
          <w:szCs w:val="24"/>
        </w:rPr>
        <w:t>Nr. 7 (telpu grupas kadastra apzīmējums 09000020181001006, viena istaba, krāsns apkure, kopējā platība 23,9 m</w:t>
      </w:r>
      <w:r w:rsidR="00F175D3" w:rsidRPr="00F175D3">
        <w:rPr>
          <w:bCs/>
          <w:sz w:val="24"/>
          <w:szCs w:val="24"/>
          <w:vertAlign w:val="superscript"/>
        </w:rPr>
        <w:t>2</w:t>
      </w:r>
      <w:r w:rsidR="00F175D3" w:rsidRPr="00F175D3">
        <w:rPr>
          <w:bCs/>
          <w:sz w:val="24"/>
          <w:szCs w:val="24"/>
        </w:rPr>
        <w:t>) un tam piekrītošajām kopīpašuma 239/3154 domājamām daļām no būvēm (kadastra apzīmējums 09000020181001, 09000020181002, 09000020181003) un zemes (kadastra apzīmējums 09000020181)</w:t>
      </w:r>
      <w:bookmarkEnd w:id="0"/>
      <w:r w:rsidRPr="00F175D3">
        <w:rPr>
          <w:sz w:val="24"/>
          <w:szCs w:val="24"/>
        </w:rPr>
        <w:t xml:space="preserve">. </w:t>
      </w:r>
    </w:p>
    <w:p w14:paraId="1BC63282" w14:textId="77777777" w:rsidR="00545A3C" w:rsidRPr="00F175D3" w:rsidRDefault="00545A3C" w:rsidP="00545A3C">
      <w:pPr>
        <w:ind w:left="567"/>
        <w:jc w:val="both"/>
        <w:rPr>
          <w:sz w:val="24"/>
          <w:szCs w:val="24"/>
          <w:lang w:val="lv-LV"/>
        </w:rPr>
      </w:pPr>
    </w:p>
    <w:p w14:paraId="1D8C540F" w14:textId="77777777" w:rsidR="00545A3C" w:rsidRPr="00F175D3" w:rsidRDefault="00545A3C" w:rsidP="00545A3C">
      <w:pPr>
        <w:pStyle w:val="Title"/>
        <w:numPr>
          <w:ilvl w:val="0"/>
          <w:numId w:val="7"/>
        </w:numPr>
        <w:ind w:left="284" w:hanging="284"/>
        <w:jc w:val="both"/>
        <w:rPr>
          <w:b/>
          <w:sz w:val="24"/>
          <w:szCs w:val="24"/>
        </w:rPr>
      </w:pPr>
      <w:r w:rsidRPr="00F175D3">
        <w:rPr>
          <w:b/>
          <w:sz w:val="24"/>
          <w:szCs w:val="24"/>
        </w:rPr>
        <w:t>Īpašuma tiesības</w:t>
      </w:r>
    </w:p>
    <w:p w14:paraId="2B818B15" w14:textId="753B6647" w:rsidR="00545A3C" w:rsidRPr="00F175D3" w:rsidRDefault="00545A3C" w:rsidP="00545A3C">
      <w:pPr>
        <w:pStyle w:val="Title"/>
        <w:ind w:left="567"/>
        <w:jc w:val="both"/>
        <w:rPr>
          <w:sz w:val="24"/>
          <w:szCs w:val="24"/>
        </w:rPr>
      </w:pPr>
      <w:r w:rsidRPr="00F175D3">
        <w:rPr>
          <w:sz w:val="24"/>
          <w:szCs w:val="24"/>
        </w:rPr>
        <w:t>Dzīvokļa īpašums</w:t>
      </w:r>
      <w:r w:rsidRPr="00F175D3">
        <w:rPr>
          <w:bCs/>
          <w:sz w:val="24"/>
          <w:szCs w:val="24"/>
        </w:rPr>
        <w:t xml:space="preserve"> ierakstīts Zemgales rajona tiesas Jelgavas pilsētas zemesgrāmatas (turpmāk - Zemesgrāmata) nodalījumā Nr. </w:t>
      </w:r>
      <w:r w:rsidR="00F175D3" w:rsidRPr="00F175D3">
        <w:rPr>
          <w:bCs/>
          <w:sz w:val="24"/>
          <w:szCs w:val="24"/>
        </w:rPr>
        <w:t xml:space="preserve">1463-7 </w:t>
      </w:r>
      <w:r w:rsidRPr="00F175D3">
        <w:rPr>
          <w:bCs/>
          <w:sz w:val="24"/>
          <w:szCs w:val="24"/>
        </w:rPr>
        <w:t>uz Pašvaldības vārda.</w:t>
      </w:r>
    </w:p>
    <w:p w14:paraId="23C170FC" w14:textId="77777777" w:rsidR="00545A3C" w:rsidRPr="00F175D3" w:rsidRDefault="00545A3C" w:rsidP="00545A3C">
      <w:pPr>
        <w:pStyle w:val="Title"/>
        <w:ind w:left="928"/>
        <w:jc w:val="both"/>
        <w:rPr>
          <w:sz w:val="24"/>
          <w:szCs w:val="24"/>
        </w:rPr>
      </w:pPr>
    </w:p>
    <w:p w14:paraId="4F182A8B" w14:textId="77777777" w:rsidR="00545A3C" w:rsidRPr="00F175D3" w:rsidRDefault="00545A3C" w:rsidP="00545A3C">
      <w:pPr>
        <w:pStyle w:val="Title"/>
        <w:numPr>
          <w:ilvl w:val="0"/>
          <w:numId w:val="7"/>
        </w:numPr>
        <w:ind w:left="284" w:hanging="284"/>
        <w:jc w:val="both"/>
        <w:rPr>
          <w:b/>
          <w:sz w:val="24"/>
          <w:szCs w:val="24"/>
        </w:rPr>
      </w:pPr>
      <w:r w:rsidRPr="00F175D3">
        <w:rPr>
          <w:b/>
          <w:sz w:val="24"/>
          <w:szCs w:val="24"/>
        </w:rPr>
        <w:t>Dzīvokļa īpašuma pārdošanas pamatprincipi</w:t>
      </w:r>
    </w:p>
    <w:p w14:paraId="6D24FCC5" w14:textId="77777777" w:rsidR="00545A3C" w:rsidRPr="00F175D3" w:rsidRDefault="00545A3C" w:rsidP="00545A3C">
      <w:pPr>
        <w:pStyle w:val="Title"/>
        <w:numPr>
          <w:ilvl w:val="1"/>
          <w:numId w:val="7"/>
        </w:numPr>
        <w:ind w:left="567" w:hanging="567"/>
        <w:jc w:val="both"/>
        <w:rPr>
          <w:sz w:val="24"/>
          <w:szCs w:val="24"/>
        </w:rPr>
      </w:pPr>
      <w:r w:rsidRPr="00F175D3">
        <w:rPr>
          <w:sz w:val="24"/>
          <w:szCs w:val="24"/>
        </w:rPr>
        <w:t xml:space="preserve">Atsavināšanas veids - pārdošana </w:t>
      </w:r>
      <w:r w:rsidRPr="00F175D3">
        <w:rPr>
          <w:bCs/>
          <w:sz w:val="24"/>
          <w:szCs w:val="24"/>
        </w:rPr>
        <w:t>mutiskā izsolē ar augšupejošu soli</w:t>
      </w:r>
      <w:r w:rsidRPr="00F175D3">
        <w:rPr>
          <w:sz w:val="24"/>
          <w:szCs w:val="24"/>
        </w:rPr>
        <w:t>.</w:t>
      </w:r>
      <w:r w:rsidRPr="00F175D3">
        <w:rPr>
          <w:bCs/>
          <w:sz w:val="24"/>
          <w:szCs w:val="24"/>
        </w:rPr>
        <w:t xml:space="preserve"> </w:t>
      </w:r>
    </w:p>
    <w:p w14:paraId="3F020F72" w14:textId="4FBDF96E" w:rsidR="00545A3C" w:rsidRPr="00F175D3" w:rsidRDefault="00545A3C" w:rsidP="00545A3C">
      <w:pPr>
        <w:pStyle w:val="Title"/>
        <w:numPr>
          <w:ilvl w:val="1"/>
          <w:numId w:val="7"/>
        </w:numPr>
        <w:ind w:left="567" w:hanging="567"/>
        <w:jc w:val="both"/>
        <w:rPr>
          <w:sz w:val="24"/>
          <w:szCs w:val="24"/>
        </w:rPr>
      </w:pPr>
      <w:r w:rsidRPr="00F175D3">
        <w:rPr>
          <w:sz w:val="24"/>
          <w:szCs w:val="24"/>
        </w:rPr>
        <w:t xml:space="preserve">Izsoles sākumcena (turpmāk-Sākumcena) </w:t>
      </w:r>
      <w:r w:rsidR="00F175D3" w:rsidRPr="00F175D3">
        <w:rPr>
          <w:sz w:val="24"/>
          <w:szCs w:val="24"/>
        </w:rPr>
        <w:t xml:space="preserve">5300,00 </w:t>
      </w:r>
      <w:proofErr w:type="spellStart"/>
      <w:r w:rsidR="00F175D3" w:rsidRPr="00F175D3">
        <w:rPr>
          <w:i/>
          <w:sz w:val="24"/>
          <w:szCs w:val="24"/>
        </w:rPr>
        <w:t>euro</w:t>
      </w:r>
      <w:proofErr w:type="spellEnd"/>
      <w:r w:rsidR="00F175D3" w:rsidRPr="00F175D3">
        <w:rPr>
          <w:sz w:val="24"/>
          <w:szCs w:val="24"/>
        </w:rPr>
        <w:t xml:space="preserve"> (pieci tūkstoši trīs simti </w:t>
      </w:r>
      <w:proofErr w:type="spellStart"/>
      <w:r w:rsidR="00F175D3" w:rsidRPr="00F175D3">
        <w:rPr>
          <w:i/>
          <w:sz w:val="24"/>
          <w:szCs w:val="24"/>
        </w:rPr>
        <w:t>euro</w:t>
      </w:r>
      <w:proofErr w:type="spellEnd"/>
      <w:r w:rsidR="00F175D3" w:rsidRPr="00F175D3">
        <w:rPr>
          <w:sz w:val="24"/>
          <w:szCs w:val="24"/>
        </w:rPr>
        <w:t>, 00 centi)</w:t>
      </w:r>
      <w:r w:rsidRPr="00F175D3">
        <w:rPr>
          <w:bCs/>
          <w:sz w:val="24"/>
          <w:szCs w:val="24"/>
        </w:rPr>
        <w:t>.</w:t>
      </w:r>
    </w:p>
    <w:p w14:paraId="4D17683F" w14:textId="77777777" w:rsidR="00545A3C" w:rsidRPr="00F175D3" w:rsidRDefault="00545A3C" w:rsidP="00545A3C">
      <w:pPr>
        <w:pStyle w:val="Title"/>
        <w:numPr>
          <w:ilvl w:val="1"/>
          <w:numId w:val="7"/>
        </w:numPr>
        <w:ind w:left="567" w:hanging="567"/>
        <w:jc w:val="both"/>
        <w:rPr>
          <w:sz w:val="24"/>
          <w:szCs w:val="24"/>
        </w:rPr>
      </w:pPr>
      <w:r w:rsidRPr="00F175D3">
        <w:rPr>
          <w:sz w:val="24"/>
          <w:szCs w:val="24"/>
        </w:rPr>
        <w:t xml:space="preserve">Izsoles solis 100,00 </w:t>
      </w:r>
      <w:proofErr w:type="spellStart"/>
      <w:r w:rsidRPr="00F175D3">
        <w:rPr>
          <w:i/>
          <w:sz w:val="24"/>
          <w:szCs w:val="24"/>
        </w:rPr>
        <w:t>euro</w:t>
      </w:r>
      <w:proofErr w:type="spellEnd"/>
      <w:r w:rsidRPr="00F175D3">
        <w:rPr>
          <w:sz w:val="24"/>
          <w:szCs w:val="24"/>
        </w:rPr>
        <w:t xml:space="preserve"> (viens simts </w:t>
      </w:r>
      <w:proofErr w:type="spellStart"/>
      <w:r w:rsidRPr="00F175D3">
        <w:rPr>
          <w:i/>
          <w:sz w:val="24"/>
          <w:szCs w:val="24"/>
        </w:rPr>
        <w:t>euro</w:t>
      </w:r>
      <w:proofErr w:type="spellEnd"/>
      <w:r w:rsidRPr="00F175D3">
        <w:rPr>
          <w:sz w:val="24"/>
          <w:szCs w:val="24"/>
        </w:rPr>
        <w:t>, 00 centi).</w:t>
      </w:r>
    </w:p>
    <w:p w14:paraId="16071EF1" w14:textId="71A44398" w:rsidR="00545A3C" w:rsidRPr="00F175D3" w:rsidRDefault="00545A3C" w:rsidP="00545A3C">
      <w:pPr>
        <w:pStyle w:val="Title"/>
        <w:numPr>
          <w:ilvl w:val="1"/>
          <w:numId w:val="7"/>
        </w:numPr>
        <w:ind w:left="567" w:hanging="567"/>
        <w:jc w:val="both"/>
        <w:rPr>
          <w:sz w:val="24"/>
          <w:szCs w:val="24"/>
        </w:rPr>
      </w:pPr>
      <w:r w:rsidRPr="00F175D3">
        <w:rPr>
          <w:sz w:val="24"/>
          <w:szCs w:val="24"/>
        </w:rPr>
        <w:t xml:space="preserve">Pirkuma nodrošinājums </w:t>
      </w:r>
      <w:bookmarkStart w:id="1" w:name="_Hlk163476973"/>
      <w:r w:rsidR="00F175D3" w:rsidRPr="00F175D3">
        <w:rPr>
          <w:sz w:val="24"/>
          <w:szCs w:val="24"/>
        </w:rPr>
        <w:t xml:space="preserve">530,00 </w:t>
      </w:r>
      <w:proofErr w:type="spellStart"/>
      <w:r w:rsidR="00F175D3" w:rsidRPr="00F175D3">
        <w:rPr>
          <w:i/>
          <w:sz w:val="24"/>
          <w:szCs w:val="24"/>
        </w:rPr>
        <w:t>euro</w:t>
      </w:r>
      <w:proofErr w:type="spellEnd"/>
      <w:r w:rsidR="00F175D3" w:rsidRPr="00F175D3">
        <w:rPr>
          <w:i/>
          <w:sz w:val="24"/>
          <w:szCs w:val="24"/>
        </w:rPr>
        <w:t xml:space="preserve"> </w:t>
      </w:r>
      <w:r w:rsidR="00F175D3" w:rsidRPr="00F175D3">
        <w:rPr>
          <w:sz w:val="24"/>
          <w:szCs w:val="24"/>
        </w:rPr>
        <w:t xml:space="preserve">(pieci simti trīsdesmit </w:t>
      </w:r>
      <w:proofErr w:type="spellStart"/>
      <w:r w:rsidR="00F175D3" w:rsidRPr="00F175D3">
        <w:rPr>
          <w:i/>
          <w:sz w:val="24"/>
          <w:szCs w:val="24"/>
        </w:rPr>
        <w:t>euro</w:t>
      </w:r>
      <w:proofErr w:type="spellEnd"/>
      <w:r w:rsidR="00F175D3" w:rsidRPr="00F175D3">
        <w:rPr>
          <w:sz w:val="24"/>
          <w:szCs w:val="24"/>
        </w:rPr>
        <w:t>, 00 centi)</w:t>
      </w:r>
      <w:bookmarkEnd w:id="1"/>
      <w:r w:rsidRPr="00F175D3">
        <w:rPr>
          <w:sz w:val="24"/>
          <w:szCs w:val="24"/>
        </w:rPr>
        <w:t>.</w:t>
      </w:r>
    </w:p>
    <w:p w14:paraId="2A3AC62A" w14:textId="77777777" w:rsidR="00545A3C" w:rsidRPr="00F175D3" w:rsidRDefault="00545A3C" w:rsidP="00545A3C">
      <w:pPr>
        <w:pStyle w:val="Title"/>
        <w:numPr>
          <w:ilvl w:val="1"/>
          <w:numId w:val="7"/>
        </w:numPr>
        <w:ind w:left="567" w:hanging="567"/>
        <w:jc w:val="both"/>
        <w:rPr>
          <w:sz w:val="24"/>
          <w:szCs w:val="24"/>
        </w:rPr>
      </w:pPr>
      <w:r w:rsidRPr="00F175D3">
        <w:rPr>
          <w:sz w:val="24"/>
          <w:szCs w:val="24"/>
        </w:rPr>
        <w:t xml:space="preserve">Reģistrācijas maksa 50,00 </w:t>
      </w:r>
      <w:proofErr w:type="spellStart"/>
      <w:r w:rsidRPr="00F175D3">
        <w:rPr>
          <w:i/>
          <w:sz w:val="24"/>
          <w:szCs w:val="24"/>
        </w:rPr>
        <w:t>euro</w:t>
      </w:r>
      <w:proofErr w:type="spellEnd"/>
      <w:r w:rsidRPr="00F175D3">
        <w:rPr>
          <w:i/>
          <w:sz w:val="24"/>
          <w:szCs w:val="24"/>
        </w:rPr>
        <w:t xml:space="preserve"> </w:t>
      </w:r>
      <w:r w:rsidRPr="00F175D3">
        <w:rPr>
          <w:sz w:val="24"/>
          <w:szCs w:val="24"/>
        </w:rPr>
        <w:t xml:space="preserve">(piecdesmit </w:t>
      </w:r>
      <w:proofErr w:type="spellStart"/>
      <w:r w:rsidRPr="00F175D3">
        <w:rPr>
          <w:i/>
          <w:sz w:val="24"/>
          <w:szCs w:val="24"/>
        </w:rPr>
        <w:t>euro</w:t>
      </w:r>
      <w:proofErr w:type="spellEnd"/>
      <w:r w:rsidRPr="00F175D3">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sidRPr="00E41CA1">
        <w:rPr>
          <w:sz w:val="24"/>
          <w:szCs w:val="24"/>
        </w:rPr>
        <w:t>Maksimālais nomaksas termiņš - pieci gadi no nomaksas pirkuma līguma noslēgšanas</w:t>
      </w:r>
      <w:r w:rsidRPr="006E2533">
        <w:rPr>
          <w:sz w:val="24"/>
          <w:szCs w:val="24"/>
        </w:rPr>
        <w:t xml:space="preserve">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77900B50" w14:textId="77777777" w:rsidR="001C761C" w:rsidRDefault="001C761C" w:rsidP="00545A3C">
      <w:pPr>
        <w:autoSpaceDE w:val="0"/>
        <w:autoSpaceDN w:val="0"/>
        <w:adjustRightInd w:val="0"/>
        <w:ind w:left="567"/>
        <w:jc w:val="both"/>
        <w:rPr>
          <w:sz w:val="24"/>
          <w:szCs w:val="24"/>
          <w:lang w:val="lv-LV" w:eastAsia="lv-LV"/>
        </w:rPr>
      </w:pP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15665D39"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F175D3">
        <w:rPr>
          <w:b/>
          <w:sz w:val="24"/>
          <w:szCs w:val="24"/>
        </w:rPr>
        <w:t>2</w:t>
      </w:r>
      <w:r w:rsidR="004D4075">
        <w:rPr>
          <w:b/>
          <w:sz w:val="24"/>
          <w:szCs w:val="24"/>
        </w:rPr>
        <w:t>7</w:t>
      </w:r>
      <w:r w:rsidRPr="00817CEA">
        <w:rPr>
          <w:b/>
          <w:sz w:val="24"/>
          <w:szCs w:val="24"/>
        </w:rPr>
        <w:t xml:space="preserve">. </w:t>
      </w:r>
      <w:r w:rsidR="00F175D3">
        <w:rPr>
          <w:b/>
          <w:sz w:val="24"/>
          <w:szCs w:val="24"/>
        </w:rPr>
        <w:t>augustam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43983818"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F175D3" w:rsidRPr="00F175D3">
        <w:rPr>
          <w:sz w:val="24"/>
          <w:szCs w:val="24"/>
        </w:rPr>
        <w:t xml:space="preserve">530,00 </w:t>
      </w:r>
      <w:proofErr w:type="spellStart"/>
      <w:r w:rsidR="00F175D3" w:rsidRPr="00F175D3">
        <w:rPr>
          <w:i/>
          <w:sz w:val="24"/>
          <w:szCs w:val="24"/>
        </w:rPr>
        <w:t>euro</w:t>
      </w:r>
      <w:proofErr w:type="spellEnd"/>
      <w:r w:rsidR="00F175D3" w:rsidRPr="00F175D3">
        <w:rPr>
          <w:i/>
          <w:sz w:val="24"/>
          <w:szCs w:val="24"/>
        </w:rPr>
        <w:t xml:space="preserve"> </w:t>
      </w:r>
      <w:r w:rsidR="00F175D3" w:rsidRPr="00F175D3">
        <w:rPr>
          <w:sz w:val="24"/>
          <w:szCs w:val="24"/>
        </w:rPr>
        <w:t xml:space="preserve">(pieci simti trīsdesmit </w:t>
      </w:r>
      <w:proofErr w:type="spellStart"/>
      <w:r w:rsidR="00F175D3" w:rsidRPr="00F175D3">
        <w:rPr>
          <w:i/>
          <w:sz w:val="24"/>
          <w:szCs w:val="24"/>
        </w:rPr>
        <w:t>euro</w:t>
      </w:r>
      <w:proofErr w:type="spellEnd"/>
      <w:r w:rsidR="00F175D3" w:rsidRPr="00F175D3">
        <w:rPr>
          <w:sz w:val="24"/>
          <w:szCs w:val="24"/>
        </w:rPr>
        <w:t>, 00 centi)</w:t>
      </w:r>
      <w:r w:rsidRPr="00E41CA1">
        <w:rPr>
          <w:sz w:val="24"/>
          <w:szCs w:val="24"/>
        </w:rPr>
        <w:t xml:space="preserve"> </w:t>
      </w:r>
      <w:r w:rsidRPr="00955D0B">
        <w:rPr>
          <w:sz w:val="24"/>
          <w:szCs w:val="24"/>
        </w:rPr>
        <w:t>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F175D3" w:rsidRPr="00F175D3">
        <w:rPr>
          <w:bCs/>
          <w:sz w:val="24"/>
          <w:szCs w:val="24"/>
        </w:rPr>
        <w:t>Augusta ielā 2-7</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w:t>
      </w:r>
      <w:bookmarkStart w:id="2" w:name="_GoBack"/>
      <w:bookmarkEnd w:id="2"/>
      <w:r w:rsidRPr="000A34F9">
        <w:rPr>
          <w:sz w:val="24"/>
          <w:szCs w:val="24"/>
        </w:rPr>
        <w:t xml:space="preserve">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8CB4EE0" w14:textId="643672EA" w:rsidR="00D64602" w:rsidRPr="00A12F2B" w:rsidRDefault="00545A3C" w:rsidP="00D64602">
      <w:pPr>
        <w:pStyle w:val="Title"/>
        <w:numPr>
          <w:ilvl w:val="1"/>
          <w:numId w:val="7"/>
        </w:numPr>
        <w:ind w:left="567" w:hanging="567"/>
        <w:jc w:val="both"/>
        <w:rPr>
          <w:sz w:val="24"/>
          <w:szCs w:val="24"/>
        </w:rPr>
      </w:pPr>
      <w:r w:rsidRPr="00A12F2B">
        <w:rPr>
          <w:sz w:val="24"/>
          <w:szCs w:val="24"/>
        </w:rPr>
        <w:t xml:space="preserve">Pēc pieteikuma saņemšanas, Komisija pārbauda tā atbilstību Noteikumu nosacījumiem. Pretendentu, kurš ir izpildījis Noteikumu prasības, reģistrē kā izsoles dalībnieku (turpmāk - Dalībnieks) un </w:t>
      </w:r>
      <w:r w:rsidRPr="00A12F2B">
        <w:rPr>
          <w:b/>
          <w:sz w:val="24"/>
          <w:szCs w:val="24"/>
        </w:rPr>
        <w:t>līdz 202</w:t>
      </w:r>
      <w:r w:rsidR="00D64602" w:rsidRPr="00A12F2B">
        <w:rPr>
          <w:b/>
          <w:sz w:val="24"/>
          <w:szCs w:val="24"/>
        </w:rPr>
        <w:t>4</w:t>
      </w:r>
      <w:r w:rsidRPr="00A12F2B">
        <w:rPr>
          <w:b/>
          <w:sz w:val="24"/>
          <w:szCs w:val="24"/>
        </w:rPr>
        <w:t xml:space="preserve">. gada </w:t>
      </w:r>
      <w:r w:rsidR="004D4075">
        <w:rPr>
          <w:b/>
          <w:sz w:val="24"/>
          <w:szCs w:val="24"/>
        </w:rPr>
        <w:t>30</w:t>
      </w:r>
      <w:r w:rsidRPr="00A12F2B">
        <w:rPr>
          <w:b/>
          <w:sz w:val="24"/>
          <w:szCs w:val="24"/>
        </w:rPr>
        <w:t xml:space="preserve">. </w:t>
      </w:r>
      <w:r w:rsidR="00A12F2B" w:rsidRPr="00A12F2B">
        <w:rPr>
          <w:b/>
          <w:sz w:val="24"/>
          <w:szCs w:val="24"/>
        </w:rPr>
        <w:t>augustam</w:t>
      </w:r>
      <w:r w:rsidRPr="00A12F2B">
        <w:rPr>
          <w:sz w:val="24"/>
          <w:szCs w:val="24"/>
        </w:rPr>
        <w:t xml:space="preserve"> uz viņa norādīto pasta adresi vai e-past</w:t>
      </w:r>
      <w:r w:rsidR="00A12F2B" w:rsidRPr="00A12F2B">
        <w:rPr>
          <w:sz w:val="24"/>
          <w:szCs w:val="24"/>
        </w:rPr>
        <w:t>a adresi</w:t>
      </w:r>
      <w:r w:rsidRPr="00A12F2B">
        <w:rPr>
          <w:sz w:val="24"/>
          <w:szCs w:val="24"/>
        </w:rPr>
        <w:t xml:space="preserve"> </w:t>
      </w:r>
      <w:proofErr w:type="spellStart"/>
      <w:r w:rsidRPr="00A12F2B">
        <w:rPr>
          <w:sz w:val="24"/>
          <w:szCs w:val="24"/>
        </w:rPr>
        <w:t>nosūta</w:t>
      </w:r>
      <w:proofErr w:type="spellEnd"/>
      <w:r w:rsidRPr="00A12F2B">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3F424DAB"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A12F2B">
        <w:rPr>
          <w:b/>
          <w:sz w:val="24"/>
          <w:szCs w:val="24"/>
        </w:rPr>
        <w:t>2</w:t>
      </w:r>
      <w:r w:rsidRPr="00817CEA">
        <w:rPr>
          <w:b/>
          <w:sz w:val="24"/>
          <w:szCs w:val="24"/>
        </w:rPr>
        <w:t xml:space="preserve">. </w:t>
      </w:r>
      <w:r w:rsidR="004D4075">
        <w:rPr>
          <w:b/>
          <w:sz w:val="24"/>
          <w:szCs w:val="24"/>
        </w:rPr>
        <w:t>septembrī</w:t>
      </w:r>
      <w:r w:rsidRPr="00817CEA">
        <w:rPr>
          <w:b/>
          <w:sz w:val="24"/>
          <w:szCs w:val="24"/>
        </w:rPr>
        <w:t xml:space="preserve"> plkst.</w:t>
      </w:r>
      <w:r w:rsidR="00E41CA1">
        <w:rPr>
          <w:b/>
          <w:sz w:val="24"/>
          <w:szCs w:val="24"/>
        </w:rPr>
        <w:t xml:space="preserve"> </w:t>
      </w:r>
      <w:r w:rsidRPr="00817CEA">
        <w:rPr>
          <w:b/>
          <w:sz w:val="24"/>
          <w:szCs w:val="24"/>
        </w:rPr>
        <w:t>16.</w:t>
      </w:r>
      <w:r w:rsidR="00A12F2B">
        <w:rPr>
          <w:b/>
          <w:sz w:val="24"/>
          <w:szCs w:val="24"/>
        </w:rPr>
        <w:t>00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lastRenderedPageBreak/>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BB4D69">
        <w:rPr>
          <w:sz w:val="24"/>
        </w:rPr>
        <w:t>N.Pūce</w:t>
      </w:r>
      <w:proofErr w:type="spellEnd"/>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7356" w14:textId="77777777" w:rsidR="00930EDD" w:rsidRDefault="00930EDD">
      <w:r>
        <w:separator/>
      </w:r>
    </w:p>
  </w:endnote>
  <w:endnote w:type="continuationSeparator" w:id="0">
    <w:p w14:paraId="7E0DD7A4" w14:textId="77777777" w:rsidR="00930EDD" w:rsidRDefault="0093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2306240B" w:rsidR="0089063D" w:rsidRDefault="0089063D" w:rsidP="00F310D4">
        <w:pPr>
          <w:pStyle w:val="Footer"/>
          <w:jc w:val="center"/>
        </w:pPr>
        <w:r>
          <w:fldChar w:fldCharType="begin"/>
        </w:r>
        <w:r>
          <w:instrText>PAGE   \* MERGEFORMAT</w:instrText>
        </w:r>
        <w:r>
          <w:fldChar w:fldCharType="separate"/>
        </w:r>
        <w:r w:rsidR="00F310D4" w:rsidRPr="00F310D4">
          <w:rPr>
            <w:noProof/>
            <w:lang w:val="lv-LV"/>
          </w:rPr>
          <w:t>6</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F310D4" w:rsidRPr="00F310D4">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AB7AD" w14:textId="77777777" w:rsidR="00930EDD" w:rsidRDefault="00930EDD">
      <w:r>
        <w:separator/>
      </w:r>
    </w:p>
  </w:footnote>
  <w:footnote w:type="continuationSeparator" w:id="0">
    <w:p w14:paraId="5B335A90" w14:textId="77777777" w:rsidR="00930EDD" w:rsidRDefault="00930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D28CE"/>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66653"/>
    <w:rsid w:val="0027725E"/>
    <w:rsid w:val="00284B56"/>
    <w:rsid w:val="002855CC"/>
    <w:rsid w:val="002A4D7C"/>
    <w:rsid w:val="002B7D12"/>
    <w:rsid w:val="002D0F27"/>
    <w:rsid w:val="002D535C"/>
    <w:rsid w:val="002E7E6E"/>
    <w:rsid w:val="002F75A0"/>
    <w:rsid w:val="00303CD4"/>
    <w:rsid w:val="00313651"/>
    <w:rsid w:val="003306C0"/>
    <w:rsid w:val="003351B1"/>
    <w:rsid w:val="00347B9B"/>
    <w:rsid w:val="00362651"/>
    <w:rsid w:val="0036664E"/>
    <w:rsid w:val="00367F91"/>
    <w:rsid w:val="00370C71"/>
    <w:rsid w:val="00372916"/>
    <w:rsid w:val="003876B3"/>
    <w:rsid w:val="003921A6"/>
    <w:rsid w:val="003B214A"/>
    <w:rsid w:val="003C4E28"/>
    <w:rsid w:val="003C5DD5"/>
    <w:rsid w:val="003F5A84"/>
    <w:rsid w:val="00405A9B"/>
    <w:rsid w:val="004153A9"/>
    <w:rsid w:val="00417A87"/>
    <w:rsid w:val="004200D5"/>
    <w:rsid w:val="00421122"/>
    <w:rsid w:val="00423AF0"/>
    <w:rsid w:val="0044739D"/>
    <w:rsid w:val="00460259"/>
    <w:rsid w:val="00472D3F"/>
    <w:rsid w:val="00492C72"/>
    <w:rsid w:val="004A629E"/>
    <w:rsid w:val="004D038E"/>
    <w:rsid w:val="004D4075"/>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024A"/>
    <w:rsid w:val="005E304F"/>
    <w:rsid w:val="005F6675"/>
    <w:rsid w:val="005F76CC"/>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0EDD"/>
    <w:rsid w:val="009357B0"/>
    <w:rsid w:val="00944A8E"/>
    <w:rsid w:val="00944BB7"/>
    <w:rsid w:val="00955D0B"/>
    <w:rsid w:val="00974CE0"/>
    <w:rsid w:val="009929FE"/>
    <w:rsid w:val="00993009"/>
    <w:rsid w:val="009A33B3"/>
    <w:rsid w:val="009B74CA"/>
    <w:rsid w:val="009C1EF3"/>
    <w:rsid w:val="009D2023"/>
    <w:rsid w:val="00A05A0E"/>
    <w:rsid w:val="00A12F2B"/>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724AE"/>
    <w:rsid w:val="00D75E1E"/>
    <w:rsid w:val="00D92FC6"/>
    <w:rsid w:val="00DA4069"/>
    <w:rsid w:val="00DA4E53"/>
    <w:rsid w:val="00DB2A4C"/>
    <w:rsid w:val="00DB7E8C"/>
    <w:rsid w:val="00DD2EC2"/>
    <w:rsid w:val="00DE643B"/>
    <w:rsid w:val="00DF17C7"/>
    <w:rsid w:val="00DF6E8B"/>
    <w:rsid w:val="00E02F7E"/>
    <w:rsid w:val="00E26541"/>
    <w:rsid w:val="00E41CA1"/>
    <w:rsid w:val="00E41CA6"/>
    <w:rsid w:val="00E716CF"/>
    <w:rsid w:val="00E76C6B"/>
    <w:rsid w:val="00E9229E"/>
    <w:rsid w:val="00E94D61"/>
    <w:rsid w:val="00EB07AF"/>
    <w:rsid w:val="00EB36C8"/>
    <w:rsid w:val="00EB6C3F"/>
    <w:rsid w:val="00EC1A65"/>
    <w:rsid w:val="00EC32EC"/>
    <w:rsid w:val="00F121E9"/>
    <w:rsid w:val="00F12A91"/>
    <w:rsid w:val="00F175D3"/>
    <w:rsid w:val="00F205D3"/>
    <w:rsid w:val="00F310D4"/>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20B5-514B-434B-AF2A-B4151FC5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2342</Words>
  <Characters>15675</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2024-06-19T11:16:00Z</dcterms:created>
  <dcterms:modified xsi:type="dcterms:W3CDTF">2024-06-19T11:17:00Z</dcterms:modified>
</cp:coreProperties>
</file>