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DC6AD" w14:textId="39A8956C" w:rsidR="003C40DD" w:rsidRPr="00285504" w:rsidRDefault="00871482" w:rsidP="00AC3B76">
      <w:pPr>
        <w:ind w:firstLine="4536"/>
      </w:pPr>
      <w:r>
        <w:t>IZDOTI</w:t>
      </w:r>
    </w:p>
    <w:p w14:paraId="12785153" w14:textId="48A4D407" w:rsidR="003C40DD" w:rsidRPr="009905F4" w:rsidRDefault="00AC3B76" w:rsidP="00AC3B76">
      <w:pPr>
        <w:ind w:firstLine="4536"/>
      </w:pPr>
      <w:r>
        <w:t xml:space="preserve">Ar </w:t>
      </w:r>
      <w:r w:rsidR="003C40DD" w:rsidRPr="009905F4">
        <w:t xml:space="preserve">Jelgavas </w:t>
      </w:r>
      <w:proofErr w:type="spellStart"/>
      <w:r w:rsidR="003C40DD">
        <w:t>valsts</w:t>
      </w:r>
      <w:r w:rsidR="003C40DD" w:rsidRPr="009905F4">
        <w:t>pilsētas</w:t>
      </w:r>
      <w:proofErr w:type="spellEnd"/>
      <w:r w:rsidR="003C40DD">
        <w:t xml:space="preserve"> pašvaldības</w:t>
      </w:r>
      <w:r w:rsidR="003C40DD" w:rsidRPr="009905F4">
        <w:t xml:space="preserve"> domes</w:t>
      </w:r>
    </w:p>
    <w:p w14:paraId="0C2C8C5C" w14:textId="23D2E8A8" w:rsidR="005F450A" w:rsidRDefault="003C40DD" w:rsidP="00AC3B76">
      <w:pPr>
        <w:ind w:left="4820" w:hanging="283"/>
      </w:pPr>
      <w:r w:rsidRPr="009905F4">
        <w:t>20</w:t>
      </w:r>
      <w:r w:rsidR="007306D1">
        <w:t>24</w:t>
      </w:r>
      <w:r w:rsidRPr="009905F4">
        <w:t>.</w:t>
      </w:r>
      <w:r w:rsidR="007306D1">
        <w:t> </w:t>
      </w:r>
      <w:r w:rsidRPr="009905F4">
        <w:t xml:space="preserve">gada </w:t>
      </w:r>
      <w:r w:rsidR="003276E3">
        <w:t>20</w:t>
      </w:r>
      <w:r w:rsidRPr="009905F4">
        <w:t>.</w:t>
      </w:r>
      <w:r w:rsidR="007306D1">
        <w:t> </w:t>
      </w:r>
      <w:r w:rsidR="00634940">
        <w:t>jūnija</w:t>
      </w:r>
      <w:r w:rsidR="00634940" w:rsidRPr="009905F4">
        <w:t xml:space="preserve"> </w:t>
      </w:r>
      <w:r w:rsidRPr="009905F4">
        <w:t>lēmum</w:t>
      </w:r>
      <w:r w:rsidR="00AC3B76">
        <w:t>u</w:t>
      </w:r>
      <w:r w:rsidRPr="009905F4">
        <w:t xml:space="preserve"> Nr.</w:t>
      </w:r>
      <w:r w:rsidR="00442DF7">
        <w:t>7/11</w:t>
      </w:r>
    </w:p>
    <w:p w14:paraId="368A6635" w14:textId="767FDEDC" w:rsidR="00DB63D3" w:rsidRDefault="00DB63D3" w:rsidP="003C40DD">
      <w:pPr>
        <w:ind w:left="4253"/>
      </w:pPr>
    </w:p>
    <w:p w14:paraId="58A17109" w14:textId="773E16E3" w:rsidR="00D87A87" w:rsidRDefault="007A2C15" w:rsidP="00F364D1">
      <w:pPr>
        <w:jc w:val="center"/>
        <w:rPr>
          <w:b/>
          <w:sz w:val="28"/>
          <w:szCs w:val="28"/>
        </w:rPr>
      </w:pPr>
      <w:bookmarkStart w:id="0" w:name="_Hlk159874708"/>
      <w:r>
        <w:rPr>
          <w:b/>
          <w:sz w:val="28"/>
          <w:szCs w:val="28"/>
        </w:rPr>
        <w:t>NOTEIKUMI</w:t>
      </w:r>
    </w:p>
    <w:p w14:paraId="447A5D41" w14:textId="77777777" w:rsidR="00D87A87" w:rsidRDefault="00D87A87" w:rsidP="00F364D1">
      <w:pPr>
        <w:jc w:val="center"/>
        <w:rPr>
          <w:b/>
          <w:sz w:val="28"/>
          <w:szCs w:val="28"/>
        </w:rPr>
      </w:pPr>
    </w:p>
    <w:p w14:paraId="2558718A" w14:textId="17DFE57C" w:rsidR="00D87A87" w:rsidRPr="0084519A" w:rsidRDefault="00D87A87" w:rsidP="00F364D1">
      <w:pPr>
        <w:jc w:val="center"/>
        <w:rPr>
          <w:b/>
          <w:sz w:val="28"/>
          <w:szCs w:val="28"/>
        </w:rPr>
      </w:pPr>
      <w:r w:rsidRPr="002C1746">
        <w:rPr>
          <w:b/>
          <w:sz w:val="28"/>
          <w:szCs w:val="28"/>
        </w:rPr>
        <w:t xml:space="preserve">Pašvaldības </w:t>
      </w:r>
      <w:r w:rsidR="000D35D5">
        <w:rPr>
          <w:b/>
          <w:sz w:val="28"/>
          <w:szCs w:val="28"/>
        </w:rPr>
        <w:t>līdz</w:t>
      </w:r>
      <w:r w:rsidRPr="002C1746">
        <w:rPr>
          <w:b/>
          <w:sz w:val="28"/>
          <w:szCs w:val="28"/>
        </w:rPr>
        <w:t xml:space="preserve">finansējuma piešķiršanas kārtība Jelgavas valstspilsētas pašvaldības izglītības iestāžu pedagogiem </w:t>
      </w:r>
      <w:r w:rsidR="00896304">
        <w:rPr>
          <w:b/>
          <w:sz w:val="28"/>
          <w:szCs w:val="28"/>
        </w:rPr>
        <w:t xml:space="preserve">un Jelgavas valstspilsētas </w:t>
      </w:r>
      <w:r w:rsidR="00D9602E">
        <w:rPr>
          <w:b/>
          <w:sz w:val="28"/>
          <w:szCs w:val="28"/>
        </w:rPr>
        <w:t xml:space="preserve">pašvaldības </w:t>
      </w:r>
      <w:r w:rsidR="00896304">
        <w:rPr>
          <w:b/>
          <w:sz w:val="28"/>
          <w:szCs w:val="28"/>
        </w:rPr>
        <w:t xml:space="preserve">sporta </w:t>
      </w:r>
      <w:r w:rsidR="00C64ACD">
        <w:rPr>
          <w:b/>
          <w:sz w:val="28"/>
          <w:szCs w:val="28"/>
        </w:rPr>
        <w:t xml:space="preserve">izglītības iestāžu </w:t>
      </w:r>
      <w:r w:rsidR="00D9602E">
        <w:rPr>
          <w:b/>
          <w:sz w:val="28"/>
          <w:szCs w:val="28"/>
        </w:rPr>
        <w:t xml:space="preserve">sporta pedagogiem un treneriem </w:t>
      </w:r>
      <w:r w:rsidR="00491601">
        <w:rPr>
          <w:b/>
          <w:sz w:val="28"/>
          <w:szCs w:val="28"/>
        </w:rPr>
        <w:t>mācību</w:t>
      </w:r>
      <w:r w:rsidR="00896304">
        <w:rPr>
          <w:b/>
          <w:sz w:val="28"/>
          <w:szCs w:val="28"/>
        </w:rPr>
        <w:t xml:space="preserve"> </w:t>
      </w:r>
      <w:r w:rsidR="00AA6E43">
        <w:rPr>
          <w:b/>
          <w:sz w:val="28"/>
          <w:szCs w:val="28"/>
        </w:rPr>
        <w:t xml:space="preserve">izdevumu </w:t>
      </w:r>
      <w:r w:rsidR="000D35D5">
        <w:rPr>
          <w:b/>
          <w:sz w:val="28"/>
          <w:szCs w:val="28"/>
        </w:rPr>
        <w:t>segšanai</w:t>
      </w:r>
      <w:r w:rsidR="000D35D5" w:rsidRPr="0084519A">
        <w:rPr>
          <w:b/>
          <w:sz w:val="28"/>
          <w:szCs w:val="28"/>
        </w:rPr>
        <w:t xml:space="preserve"> </w:t>
      </w:r>
      <w:bookmarkStart w:id="1" w:name="_GoBack"/>
      <w:bookmarkEnd w:id="1"/>
    </w:p>
    <w:bookmarkEnd w:id="0"/>
    <w:p w14:paraId="6CA5E21F" w14:textId="77777777" w:rsidR="00A514C8" w:rsidRDefault="00A514C8" w:rsidP="00F364D1">
      <w:pPr>
        <w:jc w:val="right"/>
        <w:rPr>
          <w:i/>
          <w:iCs/>
        </w:rPr>
      </w:pPr>
    </w:p>
    <w:p w14:paraId="28F1A36D" w14:textId="4B54ADB6" w:rsidR="002C1746" w:rsidRPr="002C1746" w:rsidRDefault="007A2C15" w:rsidP="00F364D1">
      <w:pPr>
        <w:jc w:val="right"/>
        <w:rPr>
          <w:i/>
          <w:iCs/>
        </w:rPr>
      </w:pPr>
      <w:r w:rsidRPr="002C1746">
        <w:rPr>
          <w:i/>
          <w:iCs/>
        </w:rPr>
        <w:t>Izdot</w:t>
      </w:r>
      <w:r>
        <w:rPr>
          <w:i/>
          <w:iCs/>
        </w:rPr>
        <w:t>i</w:t>
      </w:r>
      <w:r w:rsidRPr="002C1746">
        <w:rPr>
          <w:i/>
          <w:iCs/>
        </w:rPr>
        <w:t xml:space="preserve"> </w:t>
      </w:r>
      <w:r w:rsidR="002C1746" w:rsidRPr="002C1746">
        <w:rPr>
          <w:i/>
          <w:iCs/>
        </w:rPr>
        <w:t xml:space="preserve">saskaņā ar Pašvaldību likuma </w:t>
      </w:r>
    </w:p>
    <w:p w14:paraId="57476568" w14:textId="013E250A" w:rsidR="002C1746" w:rsidRPr="002C1746" w:rsidRDefault="007A2C15" w:rsidP="00F364D1">
      <w:pPr>
        <w:jc w:val="right"/>
        <w:rPr>
          <w:i/>
          <w:iCs/>
        </w:rPr>
      </w:pPr>
      <w:r>
        <w:rPr>
          <w:i/>
          <w:iCs/>
        </w:rPr>
        <w:t xml:space="preserve">5. pantu, </w:t>
      </w:r>
      <w:r w:rsidR="002C1746" w:rsidRPr="002C1746">
        <w:rPr>
          <w:i/>
          <w:iCs/>
        </w:rPr>
        <w:t>50. panta pirmās daļas 1. punktu</w:t>
      </w:r>
    </w:p>
    <w:p w14:paraId="4A94B6A9" w14:textId="77777777" w:rsidR="00D87A87" w:rsidRDefault="00D87A87" w:rsidP="007A2C15">
      <w:pPr>
        <w:pStyle w:val="ListParagraph"/>
        <w:numPr>
          <w:ilvl w:val="0"/>
          <w:numId w:val="7"/>
        </w:numPr>
        <w:spacing w:before="240"/>
        <w:ind w:left="992" w:hanging="272"/>
        <w:contextualSpacing w:val="0"/>
        <w:jc w:val="center"/>
        <w:rPr>
          <w:b/>
        </w:rPr>
      </w:pPr>
      <w:r>
        <w:rPr>
          <w:b/>
        </w:rPr>
        <w:t>Vispārīgie jautājumi</w:t>
      </w:r>
    </w:p>
    <w:p w14:paraId="32E0A0E5" w14:textId="77777777" w:rsidR="00A514C8" w:rsidRDefault="00A514C8" w:rsidP="00A514C8">
      <w:pPr>
        <w:pStyle w:val="ListParagraph"/>
        <w:ind w:left="993"/>
        <w:contextualSpacing w:val="0"/>
        <w:rPr>
          <w:b/>
        </w:rPr>
      </w:pPr>
    </w:p>
    <w:p w14:paraId="46304F48" w14:textId="0F0CCF2D" w:rsidR="00D87A87" w:rsidRPr="006F3441" w:rsidRDefault="007A2C15" w:rsidP="00F364D1">
      <w:pPr>
        <w:pStyle w:val="ListParagraph"/>
        <w:numPr>
          <w:ilvl w:val="0"/>
          <w:numId w:val="3"/>
        </w:numPr>
        <w:ind w:left="567" w:hanging="567"/>
        <w:contextualSpacing w:val="0"/>
        <w:jc w:val="both"/>
      </w:pPr>
      <w:r>
        <w:t xml:space="preserve">Noteikumi </w:t>
      </w:r>
      <w:r w:rsidR="002C1746">
        <w:t xml:space="preserve">“Pašvaldības </w:t>
      </w:r>
      <w:r w:rsidR="000D35D5">
        <w:t>līdz</w:t>
      </w:r>
      <w:r w:rsidR="002C1746">
        <w:t xml:space="preserve">finansējuma piešķiršanas kārtība Jelgavas valstspilsētas pašvaldības izglītības iestāžu pedagogiem </w:t>
      </w:r>
      <w:r w:rsidR="00896304" w:rsidRPr="00C64ACD">
        <w:t>un Jelgavas valstspilsētas pašvaldīb</w:t>
      </w:r>
      <w:r w:rsidR="00D9602E">
        <w:t>as</w:t>
      </w:r>
      <w:r w:rsidR="00896304" w:rsidRPr="00C64ACD">
        <w:t xml:space="preserve"> sp</w:t>
      </w:r>
      <w:r w:rsidR="001436C7" w:rsidRPr="00C64ACD">
        <w:t>o</w:t>
      </w:r>
      <w:r w:rsidR="00896304" w:rsidRPr="00C64ACD">
        <w:t xml:space="preserve">rta </w:t>
      </w:r>
      <w:r w:rsidR="00C64ACD" w:rsidRPr="00C64ACD">
        <w:t xml:space="preserve">izglītības iestāžu </w:t>
      </w:r>
      <w:r w:rsidR="00D9602E">
        <w:t>sporta pedagogiem un treneriem</w:t>
      </w:r>
      <w:r w:rsidR="00D9602E" w:rsidRPr="00C64ACD">
        <w:t xml:space="preserve"> </w:t>
      </w:r>
      <w:r w:rsidR="00491601" w:rsidRPr="00C64ACD">
        <w:t>mācību</w:t>
      </w:r>
      <w:r w:rsidR="00896304" w:rsidRPr="00C64ACD">
        <w:t xml:space="preserve"> izdevumu </w:t>
      </w:r>
      <w:r w:rsidR="000D35D5">
        <w:t>segšanai</w:t>
      </w:r>
      <w:r w:rsidR="002C1746" w:rsidRPr="00C64ACD">
        <w:t>” (</w:t>
      </w:r>
      <w:r w:rsidR="001037A3" w:rsidRPr="00C64ACD">
        <w:t>turpmāk </w:t>
      </w:r>
      <w:r w:rsidR="002C1746" w:rsidRPr="00C64ACD">
        <w:t xml:space="preserve">– </w:t>
      </w:r>
      <w:r>
        <w:t>noteikumi</w:t>
      </w:r>
      <w:r w:rsidR="002C1746" w:rsidRPr="00C64ACD">
        <w:t xml:space="preserve">) </w:t>
      </w:r>
      <w:r w:rsidR="00D87A87" w:rsidRPr="00C64ACD">
        <w:t>nosaka kārtību, kādā tiek piešķirts Jelgavas</w:t>
      </w:r>
      <w:r w:rsidR="00D87A87" w:rsidRPr="006F3441">
        <w:t xml:space="preserve"> </w:t>
      </w:r>
      <w:proofErr w:type="spellStart"/>
      <w:r w:rsidR="00D87A87" w:rsidRPr="006F3441">
        <w:t>valstspilsētas</w:t>
      </w:r>
      <w:proofErr w:type="spellEnd"/>
      <w:r w:rsidR="00D87A87" w:rsidRPr="006F3441">
        <w:t xml:space="preserve"> pašvaldības (</w:t>
      </w:r>
      <w:r w:rsidR="00DE67B6" w:rsidRPr="006F3441">
        <w:t>turpmāk</w:t>
      </w:r>
      <w:r w:rsidR="00DE67B6">
        <w:t> </w:t>
      </w:r>
      <w:r w:rsidR="00D87A87">
        <w:t>–</w:t>
      </w:r>
      <w:r w:rsidR="00D87A87" w:rsidRPr="006F3441">
        <w:t xml:space="preserve"> Pašvaldība) </w:t>
      </w:r>
      <w:r w:rsidR="002C1746">
        <w:t xml:space="preserve">budžeta līdzekļu </w:t>
      </w:r>
      <w:r w:rsidR="000D35D5">
        <w:t>līdz</w:t>
      </w:r>
      <w:r w:rsidR="00D87A87" w:rsidRPr="006F3441">
        <w:t xml:space="preserve">finansējums </w:t>
      </w:r>
      <w:r w:rsidR="00D87A87">
        <w:t>P</w:t>
      </w:r>
      <w:r w:rsidR="00D87A87" w:rsidRPr="006F3441">
        <w:t xml:space="preserve">ašvaldības izglītības iestāžu pedagogiem </w:t>
      </w:r>
      <w:r w:rsidR="001436C7">
        <w:t xml:space="preserve">(turpmāk – pedagogi) un </w:t>
      </w:r>
      <w:r w:rsidR="001037A3">
        <w:t xml:space="preserve">Pašvaldības sporta </w:t>
      </w:r>
      <w:r w:rsidR="007E319D">
        <w:t>izglītības iestāžu</w:t>
      </w:r>
      <w:r w:rsidR="001037A3">
        <w:t xml:space="preserve"> </w:t>
      </w:r>
      <w:r w:rsidR="00C64ACD">
        <w:t xml:space="preserve">sporta pedagogiem un </w:t>
      </w:r>
      <w:r w:rsidR="001037A3">
        <w:t>treneriem</w:t>
      </w:r>
      <w:r w:rsidR="001436C7">
        <w:t xml:space="preserve"> (turpmāk – treneri) </w:t>
      </w:r>
      <w:r w:rsidR="001037A3">
        <w:t>mācību</w:t>
      </w:r>
      <w:r w:rsidR="00D87A87" w:rsidRPr="006F3441">
        <w:t xml:space="preserve"> </w:t>
      </w:r>
      <w:r w:rsidR="00AA6E43">
        <w:t>izdevum</w:t>
      </w:r>
      <w:r w:rsidR="001436C7">
        <w:t xml:space="preserve">u </w:t>
      </w:r>
      <w:r w:rsidR="000D35D5">
        <w:t>segšanai</w:t>
      </w:r>
      <w:r w:rsidR="00D87A87" w:rsidRPr="006F3441">
        <w:t>.</w:t>
      </w:r>
    </w:p>
    <w:p w14:paraId="465E477C" w14:textId="39F19131" w:rsidR="00D87A87" w:rsidRDefault="00871482" w:rsidP="00F364D1">
      <w:pPr>
        <w:pStyle w:val="ListParagraph"/>
        <w:numPr>
          <w:ilvl w:val="0"/>
          <w:numId w:val="3"/>
        </w:numPr>
        <w:ind w:left="567" w:hanging="567"/>
        <w:contextualSpacing w:val="0"/>
        <w:jc w:val="both"/>
      </w:pPr>
      <w:r>
        <w:t>No</w:t>
      </w:r>
      <w:r w:rsidR="007A2C15">
        <w:t xml:space="preserve">teikumi </w:t>
      </w:r>
      <w:r w:rsidR="002E6D69">
        <w:t>neattiecas uz pedagogu</w:t>
      </w:r>
      <w:r w:rsidR="001436C7">
        <w:t xml:space="preserve"> un treneru</w:t>
      </w:r>
      <w:r w:rsidR="002E6D69">
        <w:t xml:space="preserve"> </w:t>
      </w:r>
      <w:r w:rsidR="00EA3444">
        <w:t>kvalifikācijas paaugstināšanu</w:t>
      </w:r>
      <w:r w:rsidR="002E6D69">
        <w:t xml:space="preserve"> īslaicīgos mācību kursos, semināros, lekcijās, kā arī apmācību, kas atbilstoši normatīvajiem aktiem ir jānodrošina darba devējiem.</w:t>
      </w:r>
    </w:p>
    <w:p w14:paraId="5CE26FDF" w14:textId="64BB29A1" w:rsidR="00AA027D" w:rsidRDefault="000D35D5" w:rsidP="00F364D1">
      <w:pPr>
        <w:pStyle w:val="ListParagraph"/>
        <w:numPr>
          <w:ilvl w:val="0"/>
          <w:numId w:val="3"/>
        </w:numPr>
        <w:ind w:left="567" w:hanging="567"/>
        <w:contextualSpacing w:val="0"/>
        <w:jc w:val="both"/>
      </w:pPr>
      <w:r>
        <w:t xml:space="preserve">Līdzfinansējumu </w:t>
      </w:r>
      <w:r w:rsidR="004A05B7">
        <w:t>pedagogiem a</w:t>
      </w:r>
      <w:r w:rsidR="00BD429B">
        <w:t xml:space="preserve">ugstākās pedagoģiskās izglītības un pedagoga profesionālās kvalifikācijas iegūšanas izdevumu </w:t>
      </w:r>
      <w:r>
        <w:t xml:space="preserve">segšanai </w:t>
      </w:r>
      <w:r w:rsidR="00BD429B">
        <w:t xml:space="preserve">(turpmāk – </w:t>
      </w:r>
      <w:r w:rsidR="00703FAD">
        <w:t>līdz</w:t>
      </w:r>
      <w:r w:rsidR="004A05B7">
        <w:t>finansējums</w:t>
      </w:r>
      <w:r w:rsidR="00BD429B">
        <w:t xml:space="preserve">) </w:t>
      </w:r>
      <w:r w:rsidR="00D87A87">
        <w:t>kopējo apmēru gadskārtējā Pašvaldības budžetā nosaka Pašvaldības dome (turpmāk – dome)</w:t>
      </w:r>
      <w:r w:rsidR="001436C7">
        <w:t xml:space="preserve">, iekļaujot </w:t>
      </w:r>
      <w:r w:rsidR="00AA027D">
        <w:t>to Pašvaldības iestādes “Jelgavas izglītības pārvalde” (turpmāk – Izglītības pārvalde) budžetā</w:t>
      </w:r>
      <w:r w:rsidR="00D87A87">
        <w:t>.</w:t>
      </w:r>
    </w:p>
    <w:p w14:paraId="29E94115" w14:textId="1633AE8F" w:rsidR="00D87A87" w:rsidRDefault="000D35D5" w:rsidP="00F364D1">
      <w:pPr>
        <w:pStyle w:val="ListParagraph"/>
        <w:numPr>
          <w:ilvl w:val="0"/>
          <w:numId w:val="3"/>
        </w:numPr>
        <w:ind w:left="567" w:hanging="567"/>
        <w:contextualSpacing w:val="0"/>
        <w:jc w:val="both"/>
      </w:pPr>
      <w:r>
        <w:t xml:space="preserve">Līdzfinansējumu </w:t>
      </w:r>
      <w:r w:rsidR="004A05B7">
        <w:t>treneriem a</w:t>
      </w:r>
      <w:r w:rsidR="00AA027D">
        <w:t xml:space="preserve">ugstākās izglītības apguves izdevumu </w:t>
      </w:r>
      <w:r>
        <w:t xml:space="preserve">segšanai </w:t>
      </w:r>
      <w:r w:rsidR="00AA027D">
        <w:t>(</w:t>
      </w:r>
      <w:r w:rsidR="00E53362">
        <w:t>turpmāk </w:t>
      </w:r>
      <w:r w:rsidR="00AA027D">
        <w:t xml:space="preserve">– </w:t>
      </w:r>
      <w:r w:rsidR="00703FAD">
        <w:t>līdz</w:t>
      </w:r>
      <w:r w:rsidR="004A05B7">
        <w:t>finansējums</w:t>
      </w:r>
      <w:r w:rsidR="00AA027D">
        <w:t>) kopējo apmēru gadskārtējā Pašvaldības budžetā nosaka Pašvaldības dome (turpmāk – dome), iekļaujot to Pašvaldības iestādes “Sporta servisa centrs” (turpmāk – Centrs) budžetā.</w:t>
      </w:r>
      <w:r w:rsidR="00D87A87">
        <w:t xml:space="preserve">  </w:t>
      </w:r>
    </w:p>
    <w:p w14:paraId="6E893EBD" w14:textId="77777777" w:rsidR="00A514C8" w:rsidRDefault="00A514C8" w:rsidP="00A514C8">
      <w:pPr>
        <w:pStyle w:val="ListParagraph"/>
        <w:ind w:left="567"/>
        <w:contextualSpacing w:val="0"/>
        <w:jc w:val="both"/>
      </w:pPr>
    </w:p>
    <w:p w14:paraId="67744C9B" w14:textId="453FCF73" w:rsidR="00D87A87" w:rsidRDefault="00703FAD" w:rsidP="00F364D1">
      <w:pPr>
        <w:pStyle w:val="ListParagraph"/>
        <w:numPr>
          <w:ilvl w:val="0"/>
          <w:numId w:val="7"/>
        </w:numPr>
        <w:ind w:left="1134" w:hanging="414"/>
        <w:contextualSpacing w:val="0"/>
        <w:jc w:val="center"/>
        <w:rPr>
          <w:b/>
          <w:bCs/>
        </w:rPr>
      </w:pPr>
      <w:r>
        <w:rPr>
          <w:b/>
          <w:bCs/>
        </w:rPr>
        <w:t>Līdzf</w:t>
      </w:r>
      <w:r w:rsidR="004A05B7">
        <w:rPr>
          <w:b/>
          <w:bCs/>
        </w:rPr>
        <w:t>inansējuma</w:t>
      </w:r>
      <w:r w:rsidR="00D87A87" w:rsidRPr="002725B1">
        <w:rPr>
          <w:b/>
          <w:bCs/>
        </w:rPr>
        <w:t xml:space="preserve"> piešķiršanas </w:t>
      </w:r>
      <w:r w:rsidR="000D35D5">
        <w:rPr>
          <w:b/>
          <w:bCs/>
        </w:rPr>
        <w:t xml:space="preserve">un izmaksas </w:t>
      </w:r>
      <w:r w:rsidR="002E6D69">
        <w:rPr>
          <w:b/>
          <w:bCs/>
        </w:rPr>
        <w:t>kārtība</w:t>
      </w:r>
    </w:p>
    <w:p w14:paraId="2238D8CA" w14:textId="77777777" w:rsidR="00A514C8" w:rsidRPr="002725B1" w:rsidRDefault="00A514C8" w:rsidP="00A514C8">
      <w:pPr>
        <w:pStyle w:val="ListParagraph"/>
        <w:ind w:left="1134"/>
        <w:contextualSpacing w:val="0"/>
        <w:rPr>
          <w:b/>
          <w:bCs/>
        </w:rPr>
      </w:pPr>
    </w:p>
    <w:p w14:paraId="7F4EAC46" w14:textId="5EEFAF53" w:rsidR="00FB3612" w:rsidRDefault="00FB3612" w:rsidP="00F364D1">
      <w:pPr>
        <w:pStyle w:val="ListParagraph"/>
        <w:numPr>
          <w:ilvl w:val="0"/>
          <w:numId w:val="3"/>
        </w:numPr>
        <w:ind w:left="567" w:hanging="567"/>
        <w:contextualSpacing w:val="0"/>
        <w:jc w:val="both"/>
      </w:pPr>
      <w:r w:rsidRPr="00C64ACD">
        <w:t xml:space="preserve">Pedagogiem un treneriem </w:t>
      </w:r>
      <w:r w:rsidR="00703FAD">
        <w:t>līdz</w:t>
      </w:r>
      <w:r w:rsidRPr="00C64ACD">
        <w:t xml:space="preserve">finansējumu piešķir </w:t>
      </w:r>
      <w:r>
        <w:t>pašvaldības izveidota komisija</w:t>
      </w:r>
      <w:r w:rsidR="007C4B57">
        <w:t xml:space="preserve"> (turpmāk – komisija)</w:t>
      </w:r>
      <w:r>
        <w:t>.</w:t>
      </w:r>
    </w:p>
    <w:p w14:paraId="4FA0496D" w14:textId="150FB232" w:rsidR="00FB3612" w:rsidRDefault="00703FAD" w:rsidP="00F364D1">
      <w:pPr>
        <w:pStyle w:val="ListParagraph"/>
        <w:numPr>
          <w:ilvl w:val="0"/>
          <w:numId w:val="3"/>
        </w:numPr>
        <w:ind w:left="567" w:hanging="567"/>
        <w:contextualSpacing w:val="0"/>
        <w:jc w:val="both"/>
      </w:pPr>
      <w:r>
        <w:t>Līdzf</w:t>
      </w:r>
      <w:r w:rsidR="00FB3612" w:rsidRPr="00C64ACD">
        <w:t>inansējum</w:t>
      </w:r>
      <w:r w:rsidR="00FB3612">
        <w:t>u</w:t>
      </w:r>
      <w:r w:rsidR="00FB3612" w:rsidRPr="00C64ACD">
        <w:t xml:space="preserve"> piešķir kārtējam mācību semestrim līdz 60 % (sešdesmit</w:t>
      </w:r>
      <w:r w:rsidR="00FB3612" w:rsidRPr="00983139">
        <w:t xml:space="preserve"> procentiem) no studiju programmas studiju maksas</w:t>
      </w:r>
      <w:r w:rsidR="00FB3612">
        <w:t xml:space="preserve"> vienam semestrim </w:t>
      </w:r>
      <w:r w:rsidR="00FB3612" w:rsidRPr="00C64ACD">
        <w:t>gadskārtējā Pašvaldības budžetā piešķirtā finansējuma ietvaros</w:t>
      </w:r>
      <w:r w:rsidR="00FB3612" w:rsidRPr="00983139">
        <w:t>.</w:t>
      </w:r>
    </w:p>
    <w:p w14:paraId="58B0CF3F" w14:textId="15DEDF9E" w:rsidR="000D35D5" w:rsidRDefault="00703FAD" w:rsidP="00F364D1">
      <w:pPr>
        <w:pStyle w:val="ListParagraph"/>
        <w:numPr>
          <w:ilvl w:val="0"/>
          <w:numId w:val="3"/>
        </w:numPr>
        <w:ind w:left="567" w:hanging="567"/>
        <w:contextualSpacing w:val="0"/>
        <w:jc w:val="both"/>
      </w:pPr>
      <w:r>
        <w:t>Līdzf</w:t>
      </w:r>
      <w:r w:rsidR="004A05B7">
        <w:t xml:space="preserve">inansējumu </w:t>
      </w:r>
      <w:r w:rsidR="00C11C3B">
        <w:t xml:space="preserve">var saņemt </w:t>
      </w:r>
      <w:r w:rsidR="000D35D5">
        <w:t>pedagogs</w:t>
      </w:r>
      <w:r w:rsidR="00C11C3B">
        <w:t xml:space="preserve">, </w:t>
      </w:r>
      <w:r w:rsidR="000D35D5">
        <w:t>kurš atbilst šādiem kritērijiem:</w:t>
      </w:r>
    </w:p>
    <w:p w14:paraId="38567115" w14:textId="281D76EB" w:rsidR="000D35D5" w:rsidRDefault="000D35D5" w:rsidP="00A514C8">
      <w:pPr>
        <w:pStyle w:val="ListParagraph"/>
        <w:numPr>
          <w:ilvl w:val="1"/>
          <w:numId w:val="3"/>
        </w:numPr>
        <w:ind w:left="993" w:hanging="426"/>
        <w:contextualSpacing w:val="0"/>
        <w:jc w:val="both"/>
      </w:pPr>
      <w:r>
        <w:t>ir darba tiesiskajās attiecībās pamatdarbā uz nenoteiktu laiku ar kādu no Pašvaldības izglītības iestādēm un darba pieredze ne mazāka kā 3 (trīs) mēneši;</w:t>
      </w:r>
    </w:p>
    <w:p w14:paraId="2A85A7FA" w14:textId="6D427C04" w:rsidR="003C4F17" w:rsidRDefault="003C4F17" w:rsidP="00A514C8">
      <w:pPr>
        <w:pStyle w:val="ListParagraph"/>
        <w:numPr>
          <w:ilvl w:val="1"/>
          <w:numId w:val="3"/>
        </w:numPr>
        <w:ind w:left="993" w:hanging="426"/>
        <w:contextualSpacing w:val="0"/>
        <w:jc w:val="both"/>
      </w:pPr>
      <w:r>
        <w:lastRenderedPageBreak/>
        <w:t>ir imatrikulēts akreditētā studiju programmā pedagogam nepieciešamās izglītības un kvalifikācijas iegūšanai vai apgūst pedagogu profesionālās kompetences pilnveides programmas vismaz 72 stundu apjomā (turpmāk abas kopā – studiju programma), ir noslēdzis ar augstākās izglītības iestādi studiju līgumu;</w:t>
      </w:r>
    </w:p>
    <w:p w14:paraId="45FFC49B" w14:textId="7A1BFF05" w:rsidR="003C4F17" w:rsidRDefault="003C4F17" w:rsidP="00A514C8">
      <w:pPr>
        <w:pStyle w:val="ListParagraph"/>
        <w:numPr>
          <w:ilvl w:val="1"/>
          <w:numId w:val="3"/>
        </w:numPr>
        <w:ind w:left="993" w:hanging="426"/>
        <w:contextualSpacing w:val="0"/>
        <w:jc w:val="both"/>
      </w:pPr>
      <w:r>
        <w:t>nav akadēmisko parādu vai nesekmīgu vērtējumu;</w:t>
      </w:r>
    </w:p>
    <w:p w14:paraId="66996CEC" w14:textId="77CF1BDB" w:rsidR="00C11C3B" w:rsidRDefault="003C4F17" w:rsidP="00A514C8">
      <w:pPr>
        <w:pStyle w:val="ListParagraph"/>
        <w:numPr>
          <w:ilvl w:val="1"/>
          <w:numId w:val="3"/>
        </w:numPr>
        <w:ind w:left="993" w:hanging="426"/>
        <w:contextualSpacing w:val="0"/>
        <w:jc w:val="both"/>
      </w:pPr>
      <w:r>
        <w:t xml:space="preserve">ir iesniedzis </w:t>
      </w:r>
      <w:r w:rsidR="007A2C15">
        <w:t xml:space="preserve">noteikumu </w:t>
      </w:r>
      <w:r w:rsidR="007B5551" w:rsidRPr="00EA427F">
        <w:t>9</w:t>
      </w:r>
      <w:r w:rsidRPr="00EA427F">
        <w:t>. punktā</w:t>
      </w:r>
      <w:r>
        <w:t xml:space="preserve"> noteiktos dokumentus.</w:t>
      </w:r>
    </w:p>
    <w:p w14:paraId="79EB02C1" w14:textId="574B432A" w:rsidR="003C4F17" w:rsidRDefault="00703FAD" w:rsidP="00F364D1">
      <w:pPr>
        <w:pStyle w:val="ListParagraph"/>
        <w:numPr>
          <w:ilvl w:val="0"/>
          <w:numId w:val="3"/>
        </w:numPr>
        <w:ind w:left="567" w:hanging="567"/>
        <w:contextualSpacing w:val="0"/>
        <w:jc w:val="both"/>
      </w:pPr>
      <w:r>
        <w:t>Līdzf</w:t>
      </w:r>
      <w:r w:rsidR="004A05B7">
        <w:t>inansējumu var saņemt treneri</w:t>
      </w:r>
      <w:r w:rsidR="003C4F17">
        <w:t>s</w:t>
      </w:r>
      <w:r w:rsidR="004A05B7">
        <w:t>, kur</w:t>
      </w:r>
      <w:r w:rsidR="003C4F17">
        <w:t>š atbilst šādiem kritērijiem:</w:t>
      </w:r>
    </w:p>
    <w:p w14:paraId="5DB0B57E" w14:textId="5D83DF80" w:rsidR="003C4F17" w:rsidRDefault="003C4F17" w:rsidP="00A514C8">
      <w:pPr>
        <w:pStyle w:val="ListParagraph"/>
        <w:numPr>
          <w:ilvl w:val="1"/>
          <w:numId w:val="3"/>
        </w:numPr>
        <w:ind w:left="993" w:hanging="426"/>
        <w:contextualSpacing w:val="0"/>
        <w:jc w:val="both"/>
      </w:pPr>
      <w:r>
        <w:t>ir darba tiesiskajās attiecībās pamatdarbā uz nenoteiktu laiku ar kādu no Pašvaldības sporta izglītības iestādēm un darba pieredze ne mazāka kā 3 (trīs) mēneši;</w:t>
      </w:r>
    </w:p>
    <w:p w14:paraId="5F4E96CF" w14:textId="0F9ED56A" w:rsidR="003C4F17" w:rsidRDefault="003C4F17" w:rsidP="00A514C8">
      <w:pPr>
        <w:pStyle w:val="ListParagraph"/>
        <w:numPr>
          <w:ilvl w:val="1"/>
          <w:numId w:val="3"/>
        </w:numPr>
        <w:ind w:left="993" w:hanging="426"/>
        <w:contextualSpacing w:val="0"/>
        <w:jc w:val="both"/>
      </w:pPr>
      <w:r>
        <w:t>ir imatrikulēts sporta (pedagoģiskā) darba specifikai atbilstošā akreditētā studiju programmā sporta trenerim nepieciešamās izglītības un kvalifikācijas iegūšanai (turpmāk– studiju programma) un ir noslēdzis ar augstākās izglītības iestādi studiju līgumu;</w:t>
      </w:r>
      <w:r w:rsidR="00E4730F">
        <w:t xml:space="preserve"> </w:t>
      </w:r>
    </w:p>
    <w:p w14:paraId="4CC0D632" w14:textId="0D082F37" w:rsidR="003C4F17" w:rsidRDefault="003C4F17" w:rsidP="00A514C8">
      <w:pPr>
        <w:pStyle w:val="ListParagraph"/>
        <w:numPr>
          <w:ilvl w:val="1"/>
          <w:numId w:val="3"/>
        </w:numPr>
        <w:ind w:left="993" w:hanging="426"/>
        <w:contextualSpacing w:val="0"/>
        <w:jc w:val="both"/>
      </w:pPr>
      <w:r>
        <w:t>nav akadēmisko parādu vai nesekmīgu vērtējumu;</w:t>
      </w:r>
    </w:p>
    <w:p w14:paraId="71C99F73" w14:textId="0FEA9CB4" w:rsidR="004A05B7" w:rsidRDefault="003C4F17" w:rsidP="00A514C8">
      <w:pPr>
        <w:pStyle w:val="ListParagraph"/>
        <w:numPr>
          <w:ilvl w:val="1"/>
          <w:numId w:val="3"/>
        </w:numPr>
        <w:ind w:left="993" w:hanging="426"/>
        <w:contextualSpacing w:val="0"/>
        <w:jc w:val="both"/>
      </w:pPr>
      <w:r>
        <w:t xml:space="preserve">ir iesniedzis </w:t>
      </w:r>
      <w:r w:rsidR="007A2C15" w:rsidRPr="00C64ACD">
        <w:t>no</w:t>
      </w:r>
      <w:r w:rsidR="007A2C15">
        <w:t>teikumu</w:t>
      </w:r>
      <w:r w:rsidR="007A2C15" w:rsidRPr="00C64ACD">
        <w:t xml:space="preserve"> </w:t>
      </w:r>
      <w:r w:rsidR="007B5551" w:rsidRPr="00EA427F">
        <w:t>9</w:t>
      </w:r>
      <w:r w:rsidRPr="00EA427F">
        <w:t>. punktā</w:t>
      </w:r>
      <w:r>
        <w:t xml:space="preserve"> noteiktos dokumentus.</w:t>
      </w:r>
    </w:p>
    <w:p w14:paraId="4CC2DA9C" w14:textId="4F12E6F9" w:rsidR="00D87A87" w:rsidRDefault="007B5551" w:rsidP="00F364D1">
      <w:pPr>
        <w:ind w:left="567" w:hanging="567"/>
        <w:jc w:val="both"/>
      </w:pPr>
      <w:r>
        <w:t>9.</w:t>
      </w:r>
      <w:r w:rsidR="00FE5F1F">
        <w:tab/>
      </w:r>
      <w:r w:rsidR="00D87A87">
        <w:t xml:space="preserve">Lai saņemtu Pašvaldības </w:t>
      </w:r>
      <w:r w:rsidR="00703FAD">
        <w:t>līdzf</w:t>
      </w:r>
      <w:r w:rsidR="00D87A87" w:rsidRPr="00DB0ECD">
        <w:t>inansējum</w:t>
      </w:r>
      <w:r w:rsidR="00D87A87">
        <w:t>u</w:t>
      </w:r>
      <w:r w:rsidR="00BA5F32">
        <w:t>,</w:t>
      </w:r>
      <w:r w:rsidR="00D87A87" w:rsidRPr="00DB0ECD">
        <w:t xml:space="preserve"> </w:t>
      </w:r>
      <w:r w:rsidR="00D87A87">
        <w:t xml:space="preserve">pedagogs </w:t>
      </w:r>
      <w:r w:rsidR="007C4B57">
        <w:t>vai treneris komisijai</w:t>
      </w:r>
      <w:r w:rsidR="004347FF">
        <w:t xml:space="preserve"> iesniedz šādus dokumentus</w:t>
      </w:r>
      <w:r w:rsidR="00D87A87">
        <w:t>:</w:t>
      </w:r>
    </w:p>
    <w:p w14:paraId="6A498370" w14:textId="583DEDB1" w:rsidR="00D87A87" w:rsidRDefault="007B5551" w:rsidP="00A514C8">
      <w:pPr>
        <w:ind w:left="993" w:hanging="426"/>
        <w:jc w:val="both"/>
      </w:pPr>
      <w:r>
        <w:t>9</w:t>
      </w:r>
      <w:r w:rsidR="00FB24DB">
        <w:t>.</w:t>
      </w:r>
      <w:r w:rsidR="00D87A87">
        <w:t>1.</w:t>
      </w:r>
      <w:r w:rsidR="00D87A87">
        <w:tab/>
        <w:t xml:space="preserve">motivētu pieteikumu (1. pielikums), </w:t>
      </w:r>
    </w:p>
    <w:p w14:paraId="12FBDC2F" w14:textId="5AD482CE" w:rsidR="007B5551" w:rsidRDefault="007B5551" w:rsidP="00A514C8">
      <w:pPr>
        <w:ind w:left="993" w:hanging="426"/>
        <w:jc w:val="both"/>
      </w:pPr>
      <w:r>
        <w:t>9</w:t>
      </w:r>
      <w:r w:rsidR="00D87A87">
        <w:t>.</w:t>
      </w:r>
      <w:r w:rsidR="00321988">
        <w:t>2</w:t>
      </w:r>
      <w:r w:rsidR="00D87A87">
        <w:t>.</w:t>
      </w:r>
      <w:r w:rsidR="00D87A87">
        <w:tab/>
      </w:r>
      <w:r>
        <w:t>izglītības iestādes vai sporta izglītības iestādes vadītāja apliecinājumu par darba tiesiskajām attiecībām un ieteikumu augstākās pedagoģiskās izglītības un/vai pedagogu profesionālās kvalifikācijas iegūšanai vai sporta trenerim nepieciešamās izglītības un/vai kvalifikācijas iegūšanai;</w:t>
      </w:r>
    </w:p>
    <w:p w14:paraId="73064243" w14:textId="77777777" w:rsidR="00EA427F" w:rsidRDefault="007B5551" w:rsidP="00A514C8">
      <w:pPr>
        <w:ind w:left="993" w:hanging="426"/>
        <w:jc w:val="both"/>
      </w:pPr>
      <w:r>
        <w:t>9.3.</w:t>
      </w:r>
      <w:r>
        <w:tab/>
      </w:r>
      <w:r w:rsidR="00D87A87">
        <w:t>līguma kopiju ar augstākās izglītības iestādi par studijām</w:t>
      </w:r>
      <w:r>
        <w:t>;</w:t>
      </w:r>
      <w:r w:rsidR="00D87A87">
        <w:t xml:space="preserve"> </w:t>
      </w:r>
    </w:p>
    <w:p w14:paraId="7A0779ED" w14:textId="62056429" w:rsidR="00CE5A95" w:rsidRDefault="007B5551" w:rsidP="00A514C8">
      <w:pPr>
        <w:ind w:left="993" w:hanging="426"/>
        <w:jc w:val="both"/>
      </w:pPr>
      <w:r>
        <w:t>9.4.</w:t>
      </w:r>
      <w:r>
        <w:tab/>
        <w:t xml:space="preserve">studiju maksas maksājumu grafiku vai </w:t>
      </w:r>
      <w:r w:rsidR="00CE5A95">
        <w:t>mācību maksas samaksu apliecinošu dokumentu vai tā kopiju</w:t>
      </w:r>
      <w:r w:rsidR="007C4B57">
        <w:t xml:space="preserve">, ja </w:t>
      </w:r>
      <w:r>
        <w:t xml:space="preserve">pedagogs vai treneris </w:t>
      </w:r>
      <w:r w:rsidR="007C4B57">
        <w:t>ir vecis studij</w:t>
      </w:r>
      <w:r w:rsidR="00085403">
        <w:t>u</w:t>
      </w:r>
      <w:r w:rsidR="007C4B57">
        <w:t xml:space="preserve"> maksas apmaksu</w:t>
      </w:r>
      <w:r>
        <w:t xml:space="preserve"> pirms pieteikuma iesniegšanas</w:t>
      </w:r>
      <w:r w:rsidR="00CE5A95">
        <w:t>;</w:t>
      </w:r>
    </w:p>
    <w:p w14:paraId="4B939034" w14:textId="222C6B58" w:rsidR="00D87A87" w:rsidRDefault="007B5551" w:rsidP="00A514C8">
      <w:pPr>
        <w:ind w:left="993" w:hanging="426"/>
        <w:jc w:val="both"/>
      </w:pPr>
      <w:r>
        <w:t>9</w:t>
      </w:r>
      <w:r w:rsidR="00D87A87">
        <w:t>.</w:t>
      </w:r>
      <w:r>
        <w:t>5</w:t>
      </w:r>
      <w:r w:rsidR="00D87A87">
        <w:t>.</w:t>
      </w:r>
      <w:r w:rsidR="00D87A87">
        <w:tab/>
        <w:t>sekmju izrakstu p</w:t>
      </w:r>
      <w:r w:rsidR="00BA66C5">
        <w:t>ar iepriekšējo studiju semestri</w:t>
      </w:r>
      <w:r w:rsidR="00D87A87" w:rsidRPr="00E64453">
        <w:t>.</w:t>
      </w:r>
    </w:p>
    <w:p w14:paraId="64E4C729" w14:textId="4BAD2347" w:rsidR="001C6CFC" w:rsidRDefault="007B5551" w:rsidP="00F364D1">
      <w:pPr>
        <w:ind w:left="567" w:hanging="567"/>
        <w:jc w:val="both"/>
      </w:pPr>
      <w:r>
        <w:t>10</w:t>
      </w:r>
      <w:r w:rsidR="00321988">
        <w:t>.</w:t>
      </w:r>
      <w:r w:rsidR="00321988">
        <w:tab/>
      </w:r>
      <w:r w:rsidR="001C6CFC" w:rsidRPr="00EE46A9">
        <w:t xml:space="preserve">Komisija vērtē pedagogu </w:t>
      </w:r>
      <w:r w:rsidR="001C6CFC">
        <w:t xml:space="preserve">un treneru </w:t>
      </w:r>
      <w:r w:rsidR="001C6CFC" w:rsidRPr="00EE46A9">
        <w:t xml:space="preserve">pieteikumus </w:t>
      </w:r>
      <w:r w:rsidR="00703FAD">
        <w:t>līdz</w:t>
      </w:r>
      <w:r w:rsidR="001C6CFC" w:rsidRPr="00EE46A9">
        <w:t>finansējuma piešķiršan</w:t>
      </w:r>
      <w:r w:rsidR="001C6CFC">
        <w:t>ai</w:t>
      </w:r>
      <w:r w:rsidR="001C6CFC" w:rsidRPr="00EE46A9">
        <w:t xml:space="preserve"> </w:t>
      </w:r>
      <w:r w:rsidR="001C6CFC" w:rsidRPr="00B16ED1">
        <w:t>pieteikumu saņemšanas kārtībā</w:t>
      </w:r>
      <w:r w:rsidR="001C6CFC" w:rsidRPr="00EE46A9">
        <w:t>.</w:t>
      </w:r>
    </w:p>
    <w:p w14:paraId="7710098F" w14:textId="0B570843" w:rsidR="00D87A87" w:rsidRDefault="001C6CFC" w:rsidP="00F364D1">
      <w:pPr>
        <w:ind w:left="567" w:hanging="567"/>
        <w:jc w:val="both"/>
      </w:pPr>
      <w:r>
        <w:t>11.</w:t>
      </w:r>
      <w:r>
        <w:tab/>
      </w:r>
      <w:r w:rsidR="00D87A87">
        <w:t xml:space="preserve">Pēc Komisijas lēmuma par </w:t>
      </w:r>
      <w:r w:rsidR="00703FAD">
        <w:t>līdz</w:t>
      </w:r>
      <w:r w:rsidR="00D87A87">
        <w:t xml:space="preserve">finansējuma piešķiršanu, pedagogs divu nedēļu laikā ar Izglītības pārvaldes vadītāju noslēdz līgumu par </w:t>
      </w:r>
      <w:r>
        <w:t>līdz</w:t>
      </w:r>
      <w:r w:rsidR="00D87A87">
        <w:t xml:space="preserve">finansējuma piešķiršanu </w:t>
      </w:r>
      <w:r w:rsidR="00491601">
        <w:t xml:space="preserve">mācību izdevumu </w:t>
      </w:r>
      <w:r>
        <w:t xml:space="preserve">segšanai </w:t>
      </w:r>
      <w:r w:rsidR="00D87A87">
        <w:t xml:space="preserve">(turpmāk </w:t>
      </w:r>
      <w:r w:rsidR="00FB24DB">
        <w:t xml:space="preserve">– </w:t>
      </w:r>
      <w:r w:rsidR="00D87A87">
        <w:t>Līgums)</w:t>
      </w:r>
      <w:r w:rsidR="00FB24DB">
        <w:t xml:space="preserve"> (2. pielikums)</w:t>
      </w:r>
      <w:r w:rsidR="00D87A87">
        <w:t>.</w:t>
      </w:r>
      <w:r w:rsidR="00C11C3B">
        <w:t xml:space="preserve"> </w:t>
      </w:r>
    </w:p>
    <w:p w14:paraId="76EDC2B6" w14:textId="028B169F" w:rsidR="007B5551" w:rsidRDefault="007B5551" w:rsidP="00F364D1">
      <w:pPr>
        <w:ind w:left="567" w:hanging="567"/>
        <w:jc w:val="both"/>
      </w:pPr>
      <w:r>
        <w:t>1</w:t>
      </w:r>
      <w:r w:rsidR="001C6CFC">
        <w:t>2</w:t>
      </w:r>
      <w:r>
        <w:t>.</w:t>
      </w:r>
      <w:r>
        <w:tab/>
        <w:t xml:space="preserve">Pēc Komisijas lēmuma par </w:t>
      </w:r>
      <w:r w:rsidR="00703FAD">
        <w:t>līdz</w:t>
      </w:r>
      <w:r>
        <w:t xml:space="preserve">finansējuma piešķiršanu, treneris divu nedēļu laikā ar Centra direktoru noslēdz līgumu par </w:t>
      </w:r>
      <w:r w:rsidR="001C6CFC">
        <w:t>līdz</w:t>
      </w:r>
      <w:r>
        <w:t xml:space="preserve">finansējuma piešķiršanu mācību izdevumu </w:t>
      </w:r>
      <w:r w:rsidR="001C6CFC">
        <w:t>segšanai</w:t>
      </w:r>
      <w:r>
        <w:t xml:space="preserve"> (turpmāk – Līgums</w:t>
      </w:r>
      <w:r w:rsidRPr="00C64ACD">
        <w:t>) (3. pielikums).</w:t>
      </w:r>
    </w:p>
    <w:p w14:paraId="3D4B97A7" w14:textId="56E3CC40" w:rsidR="00D87A87" w:rsidRDefault="001C6CFC" w:rsidP="00F364D1">
      <w:pPr>
        <w:ind w:left="567" w:hanging="567"/>
        <w:jc w:val="both"/>
      </w:pPr>
      <w:r>
        <w:t>13</w:t>
      </w:r>
      <w:r w:rsidR="00D87A87">
        <w:t>.</w:t>
      </w:r>
      <w:r w:rsidR="00D87A87">
        <w:tab/>
      </w:r>
      <w:r w:rsidR="00703FAD">
        <w:t>Līdzf</w:t>
      </w:r>
      <w:r w:rsidR="00D87A87">
        <w:t>inansējums tiek izmaksāts 5 </w:t>
      </w:r>
      <w:r>
        <w:t xml:space="preserve">(piecu) </w:t>
      </w:r>
      <w:r w:rsidR="00D87A87">
        <w:t xml:space="preserve">darba dienu laikā no Līguma noslēgšanas dienas, </w:t>
      </w:r>
      <w:r w:rsidR="007D3206">
        <w:t xml:space="preserve">to </w:t>
      </w:r>
      <w:r w:rsidR="00D87A87">
        <w:t xml:space="preserve">ieskaitot pedagoga </w:t>
      </w:r>
      <w:r>
        <w:t xml:space="preserve">vai trenera </w:t>
      </w:r>
      <w:r w:rsidR="00D87A87">
        <w:t>norādītājā norēķinu kontā</w:t>
      </w:r>
      <w:r>
        <w:t xml:space="preserve"> vai augstskolas norēķinu kontā</w:t>
      </w:r>
      <w:r w:rsidR="00D87A87">
        <w:t>.</w:t>
      </w:r>
    </w:p>
    <w:p w14:paraId="1805C04E" w14:textId="03E06A7D" w:rsidR="00D87A87" w:rsidRDefault="001C6CFC" w:rsidP="00F364D1">
      <w:pPr>
        <w:ind w:left="567" w:hanging="567"/>
        <w:jc w:val="both"/>
      </w:pPr>
      <w:r>
        <w:t>14</w:t>
      </w:r>
      <w:r w:rsidR="00D87A87">
        <w:t>.</w:t>
      </w:r>
      <w:r w:rsidR="00D87A87">
        <w:tab/>
        <w:t>Pašvaldības</w:t>
      </w:r>
      <w:r w:rsidR="00D87A87" w:rsidRPr="00B16ED1">
        <w:t xml:space="preserve"> </w:t>
      </w:r>
      <w:r w:rsidR="00703FAD">
        <w:t>līdz</w:t>
      </w:r>
      <w:r w:rsidR="00D87A87" w:rsidRPr="00B16ED1">
        <w:t>finansējum</w:t>
      </w:r>
      <w:r w:rsidR="00D87A87">
        <w:t>am</w:t>
      </w:r>
      <w:r w:rsidR="00D87A87" w:rsidRPr="00B16ED1">
        <w:t xml:space="preserve"> </w:t>
      </w:r>
      <w:r w:rsidR="00D87A87">
        <w:t>pieteikums jāiesniedz par katru semestri.</w:t>
      </w:r>
    </w:p>
    <w:p w14:paraId="5361FEF9" w14:textId="717F6DD2" w:rsidR="00085403" w:rsidRDefault="00085403" w:rsidP="00F364D1">
      <w:pPr>
        <w:ind w:left="567" w:hanging="567"/>
        <w:jc w:val="both"/>
      </w:pPr>
    </w:p>
    <w:p w14:paraId="1D7EA28F" w14:textId="3B78DBAB" w:rsidR="000D5FEE" w:rsidRPr="00A514C8" w:rsidRDefault="00703FAD" w:rsidP="00A514C8">
      <w:pPr>
        <w:pStyle w:val="ListParagraph"/>
        <w:numPr>
          <w:ilvl w:val="0"/>
          <w:numId w:val="7"/>
        </w:numPr>
        <w:jc w:val="center"/>
        <w:rPr>
          <w:b/>
          <w:bCs/>
        </w:rPr>
      </w:pPr>
      <w:r w:rsidRPr="00A514C8">
        <w:rPr>
          <w:b/>
          <w:bCs/>
        </w:rPr>
        <w:t>Līdz</w:t>
      </w:r>
      <w:r w:rsidR="00344780" w:rsidRPr="00A514C8">
        <w:rPr>
          <w:b/>
          <w:bCs/>
        </w:rPr>
        <w:t>f</w:t>
      </w:r>
      <w:r w:rsidR="000D5FEE" w:rsidRPr="00A514C8">
        <w:rPr>
          <w:b/>
          <w:bCs/>
        </w:rPr>
        <w:t>inansējuma atmaksas kārtība</w:t>
      </w:r>
    </w:p>
    <w:p w14:paraId="5CD03B1E" w14:textId="77777777" w:rsidR="00A514C8" w:rsidRPr="00A514C8" w:rsidRDefault="00A514C8" w:rsidP="00A514C8">
      <w:pPr>
        <w:pStyle w:val="ListParagraph"/>
        <w:ind w:left="1440"/>
        <w:rPr>
          <w:b/>
          <w:bCs/>
        </w:rPr>
      </w:pPr>
    </w:p>
    <w:p w14:paraId="0CD1E65E" w14:textId="65B712CA" w:rsidR="000D5FEE" w:rsidRDefault="001C6CFC" w:rsidP="00F364D1">
      <w:pPr>
        <w:ind w:left="567" w:hanging="567"/>
        <w:jc w:val="both"/>
      </w:pPr>
      <w:r>
        <w:t>15</w:t>
      </w:r>
      <w:r w:rsidR="000D5FEE">
        <w:t>.</w:t>
      </w:r>
      <w:r w:rsidR="000D5FEE">
        <w:tab/>
        <w:t>Ja pedagogu vai treneri atskaita no</w:t>
      </w:r>
      <w:r w:rsidR="00C55F10">
        <w:t xml:space="preserve"> </w:t>
      </w:r>
      <w:r w:rsidR="00085403">
        <w:t>augstākās izglītības iestādes</w:t>
      </w:r>
      <w:r w:rsidR="000D5FEE">
        <w:t xml:space="preserve"> nesekmības vai disciplīnas pārkāpumu dēļ, pedagogam vai trenerim 5 (piecu) dienu laikā jāinformē izglītības iestādes vai sporta </w:t>
      </w:r>
      <w:r>
        <w:t xml:space="preserve">izglītības iestādes </w:t>
      </w:r>
      <w:r w:rsidR="000D5FEE">
        <w:t xml:space="preserve">vadītājs un jāatmaksā Izglītības pārvaldei vai Centram pašvaldības </w:t>
      </w:r>
      <w:r w:rsidR="00C55F10">
        <w:t xml:space="preserve">piešķirtais </w:t>
      </w:r>
      <w:r w:rsidR="00703FAD">
        <w:t>līdz</w:t>
      </w:r>
      <w:r w:rsidR="00C55F10">
        <w:t xml:space="preserve">finansējums 100 % (simts procenti) apmērā. Šajā gadījumā pedagogs vai treneris atmaksā Pašvaldības piešķirto </w:t>
      </w:r>
      <w:r w:rsidR="00703FAD">
        <w:t>līdz</w:t>
      </w:r>
      <w:r w:rsidR="00C55F10">
        <w:t>finansējumu gada laikā pēc pedagoga vai trenera atskaitīšanas no mācību iestādes, vienojoties ar Izglītības pārvaldi vai Centru par vienu vai vairākiem maksājumiem.</w:t>
      </w:r>
    </w:p>
    <w:p w14:paraId="2BB5512F" w14:textId="6AFDD21C" w:rsidR="00C55F10" w:rsidRDefault="001C6CFC" w:rsidP="00F364D1">
      <w:pPr>
        <w:ind w:left="567" w:hanging="567"/>
        <w:jc w:val="both"/>
      </w:pPr>
      <w:r>
        <w:t>16</w:t>
      </w:r>
      <w:r w:rsidR="000164DF">
        <w:t>.</w:t>
      </w:r>
      <w:r w:rsidR="000164DF">
        <w:tab/>
        <w:t>Pedagogs vai treneris, kuru atbrīvo no amata vai ar kuru izbeidz darba tiesiskās at</w:t>
      </w:r>
      <w:r w:rsidR="00C02A34">
        <w:t xml:space="preserve">tiecības un kurš pēc </w:t>
      </w:r>
      <w:r w:rsidR="00703FAD">
        <w:t>līdz</w:t>
      </w:r>
      <w:r w:rsidR="00C02A34">
        <w:t xml:space="preserve">finansējuma saņemšanas ir pildījis amata pienākumus mazāk par trim gadiem, atmaksā Izglītības pārvaldei vai Centram Pašvaldības piešķirto </w:t>
      </w:r>
      <w:r w:rsidR="00703FAD">
        <w:t>līdz</w:t>
      </w:r>
      <w:r w:rsidR="00C02A34" w:rsidRPr="00C64ACD">
        <w:t xml:space="preserve">finansējumu </w:t>
      </w:r>
      <w:r w:rsidR="00C02A34" w:rsidRPr="00C64ACD">
        <w:lastRenderedPageBreak/>
        <w:t xml:space="preserve">(izņemot </w:t>
      </w:r>
      <w:r>
        <w:t>17</w:t>
      </w:r>
      <w:r w:rsidR="00C02A34" w:rsidRPr="00C64ACD">
        <w:t>. punktā minētos gadījumus) gada laikā pēc atbrīvošanas no amata vai darba tiesisk</w:t>
      </w:r>
      <w:r w:rsidR="00C02A34">
        <w:t xml:space="preserve">o attiecību izbeigšanas dienas. </w:t>
      </w:r>
      <w:r w:rsidR="00703FAD">
        <w:t>Līdzf</w:t>
      </w:r>
      <w:r w:rsidR="00C02A34">
        <w:t>inansējumu atmaksā ar vienu vai vairākiem maksājumiem šādā apmērā:</w:t>
      </w:r>
    </w:p>
    <w:p w14:paraId="2500BBBE" w14:textId="655C6AD0" w:rsidR="00C02A34" w:rsidRDefault="001C6CFC" w:rsidP="00A514C8">
      <w:pPr>
        <w:ind w:left="1134" w:hanging="567"/>
        <w:jc w:val="both"/>
      </w:pPr>
      <w:r>
        <w:t>16</w:t>
      </w:r>
      <w:r w:rsidR="00C02A34">
        <w:t>.1.</w:t>
      </w:r>
      <w:r w:rsidR="00C02A34">
        <w:tab/>
        <w:t xml:space="preserve">100 % apmērā, ja pēc </w:t>
      </w:r>
      <w:r w:rsidR="00703FAD">
        <w:t>līdz</w:t>
      </w:r>
      <w:r w:rsidR="00C02A34">
        <w:t xml:space="preserve">finansējuma saņemšanas izglītības iestādē vai sporta </w:t>
      </w:r>
      <w:r>
        <w:t xml:space="preserve">izglītības iestādē </w:t>
      </w:r>
      <w:r w:rsidR="00C02A34">
        <w:t>nostrādāts mazāk par gadu;</w:t>
      </w:r>
    </w:p>
    <w:p w14:paraId="66DE2C47" w14:textId="3C8BA8D1" w:rsidR="00C02A34" w:rsidRDefault="001C6CFC" w:rsidP="00A514C8">
      <w:pPr>
        <w:ind w:left="1134" w:hanging="567"/>
        <w:jc w:val="both"/>
      </w:pPr>
      <w:r>
        <w:t>16</w:t>
      </w:r>
      <w:r w:rsidR="00C02A34">
        <w:t>.2.</w:t>
      </w:r>
      <w:r w:rsidR="00C02A34">
        <w:tab/>
        <w:t xml:space="preserve">50 % apmērā, ja pēc </w:t>
      </w:r>
      <w:r w:rsidR="00703FAD">
        <w:t>līdz</w:t>
      </w:r>
      <w:r w:rsidR="00C02A34">
        <w:t xml:space="preserve">finansējuma saņemšanas izglītības iestādē vai sporta </w:t>
      </w:r>
      <w:r>
        <w:t xml:space="preserve">izglītības iestādē </w:t>
      </w:r>
      <w:r w:rsidR="00C02A34">
        <w:t>nostrādāts no viena līdz diviem gadiem;</w:t>
      </w:r>
    </w:p>
    <w:p w14:paraId="00E5D0E1" w14:textId="3A55BEC8" w:rsidR="00C02A34" w:rsidRDefault="001C6CFC" w:rsidP="00A514C8">
      <w:pPr>
        <w:ind w:left="1134" w:hanging="567"/>
        <w:jc w:val="both"/>
      </w:pPr>
      <w:r>
        <w:t>16</w:t>
      </w:r>
      <w:r w:rsidR="00C02A34">
        <w:t>.3.</w:t>
      </w:r>
      <w:r w:rsidR="00C02A34">
        <w:tab/>
        <w:t xml:space="preserve">20 % apmērā, ja pēc </w:t>
      </w:r>
      <w:r w:rsidR="00703FAD">
        <w:t>līdz</w:t>
      </w:r>
      <w:r w:rsidR="00C02A34">
        <w:t xml:space="preserve">finansējuma saņemšanas izglītības iestādē vai sporta </w:t>
      </w:r>
      <w:r>
        <w:t xml:space="preserve">izglītības iestādē </w:t>
      </w:r>
      <w:r w:rsidR="00C02A34">
        <w:t>ir nostrādā</w:t>
      </w:r>
      <w:r>
        <w:t>t</w:t>
      </w:r>
      <w:r w:rsidR="00C02A34">
        <w:t>s no diviem līdz trim gadiem.</w:t>
      </w:r>
    </w:p>
    <w:p w14:paraId="747601D3" w14:textId="5AC659CD" w:rsidR="00D87A87" w:rsidRDefault="001C6CFC" w:rsidP="00F364D1">
      <w:pPr>
        <w:ind w:left="567" w:hanging="567"/>
        <w:jc w:val="both"/>
      </w:pPr>
      <w:r>
        <w:t>17</w:t>
      </w:r>
      <w:r w:rsidR="00D87A87">
        <w:t>.</w:t>
      </w:r>
      <w:r w:rsidR="00D87A87">
        <w:tab/>
        <w:t xml:space="preserve">Pedagogs </w:t>
      </w:r>
      <w:r w:rsidR="00461265">
        <w:t xml:space="preserve">vai treneris </w:t>
      </w:r>
      <w:r w:rsidR="00D87A87">
        <w:t xml:space="preserve">neatmaksā </w:t>
      </w:r>
      <w:r w:rsidR="00703FAD">
        <w:t>līdz</w:t>
      </w:r>
      <w:r w:rsidR="00D87A87">
        <w:t xml:space="preserve">finansējumu Pašvaldībai </w:t>
      </w:r>
      <w:r w:rsidR="00FB24DB">
        <w:t xml:space="preserve">un pedagoga </w:t>
      </w:r>
      <w:r w:rsidR="00461265">
        <w:t xml:space="preserve">vai trenera </w:t>
      </w:r>
      <w:r w:rsidR="00FB24DB">
        <w:t xml:space="preserve">saistības tiek dzēstas </w:t>
      </w:r>
      <w:r w:rsidR="00D87A87">
        <w:t>šādos gadījumos:</w:t>
      </w:r>
    </w:p>
    <w:p w14:paraId="6E30E825" w14:textId="26059484" w:rsidR="00D87A87" w:rsidRDefault="001C6CFC" w:rsidP="00A514C8">
      <w:pPr>
        <w:ind w:left="1134" w:hanging="567"/>
        <w:jc w:val="both"/>
      </w:pPr>
      <w:r>
        <w:t>17</w:t>
      </w:r>
      <w:r w:rsidR="00D87A87">
        <w:t>.1.</w:t>
      </w:r>
      <w:r w:rsidR="00D87A87">
        <w:tab/>
        <w:t xml:space="preserve">pedagogs </w:t>
      </w:r>
      <w:r w:rsidR="00461265">
        <w:t xml:space="preserve">vai treneris ir nostrādājis Pašvaldības izglītības iestādē vai sporta </w:t>
      </w:r>
      <w:r>
        <w:t xml:space="preserve">izglītības iestādē </w:t>
      </w:r>
      <w:r w:rsidR="00461265">
        <w:t xml:space="preserve">trīs gadus pēc </w:t>
      </w:r>
      <w:r w:rsidR="00703FAD">
        <w:t>līdz</w:t>
      </w:r>
      <w:r w:rsidR="00461265">
        <w:t>finansējuma saņemšanas</w:t>
      </w:r>
      <w:r w:rsidR="00D87A87">
        <w:t>;</w:t>
      </w:r>
    </w:p>
    <w:p w14:paraId="6546D43E" w14:textId="5A494472" w:rsidR="00D87A87" w:rsidRDefault="001C6CFC" w:rsidP="00A514C8">
      <w:pPr>
        <w:ind w:left="1134" w:hanging="567"/>
        <w:jc w:val="both"/>
      </w:pPr>
      <w:r>
        <w:t>17</w:t>
      </w:r>
      <w:r w:rsidR="00D87A87">
        <w:t>.2.</w:t>
      </w:r>
      <w:r w:rsidR="00D87A87">
        <w:tab/>
      </w:r>
      <w:r w:rsidR="00B53B4C">
        <w:t>izbeidzis darba tiesiskās attiecības saskaņā ar Darba likuma 101.</w:t>
      </w:r>
      <w:r w:rsidR="007E07F3">
        <w:t> </w:t>
      </w:r>
      <w:r w:rsidR="00B53B4C">
        <w:t>panta pirmās daļas 7., 8., 9., 10., 11. punktu nosacījumiem</w:t>
      </w:r>
      <w:r w:rsidR="00EA427F">
        <w:t>.</w:t>
      </w:r>
    </w:p>
    <w:p w14:paraId="71BF6EB1" w14:textId="77777777" w:rsidR="00A514C8" w:rsidRDefault="00A514C8" w:rsidP="00A514C8">
      <w:pPr>
        <w:ind w:left="1134" w:hanging="567"/>
        <w:jc w:val="both"/>
      </w:pPr>
    </w:p>
    <w:p w14:paraId="5B903156" w14:textId="08E0D546" w:rsidR="00D87A87" w:rsidRDefault="00D87A87" w:rsidP="00A514C8">
      <w:pPr>
        <w:pStyle w:val="ListParagraph"/>
        <w:numPr>
          <w:ilvl w:val="0"/>
          <w:numId w:val="7"/>
        </w:numPr>
        <w:tabs>
          <w:tab w:val="left" w:pos="450"/>
        </w:tabs>
        <w:contextualSpacing w:val="0"/>
        <w:jc w:val="center"/>
        <w:rPr>
          <w:b/>
          <w:bCs/>
        </w:rPr>
      </w:pPr>
      <w:r>
        <w:rPr>
          <w:b/>
          <w:bCs/>
        </w:rPr>
        <w:t xml:space="preserve">Pašvaldības </w:t>
      </w:r>
      <w:r w:rsidR="00703FAD">
        <w:rPr>
          <w:b/>
          <w:bCs/>
        </w:rPr>
        <w:t>līdz</w:t>
      </w:r>
      <w:r>
        <w:rPr>
          <w:b/>
          <w:bCs/>
        </w:rPr>
        <w:t>finansējuma</w:t>
      </w:r>
      <w:r w:rsidRPr="001A1784">
        <w:rPr>
          <w:b/>
          <w:bCs/>
        </w:rPr>
        <w:t xml:space="preserve"> uzskaite</w:t>
      </w:r>
    </w:p>
    <w:p w14:paraId="5806686C" w14:textId="77777777" w:rsidR="00A514C8" w:rsidRPr="001A1784" w:rsidRDefault="00A514C8" w:rsidP="00A514C8">
      <w:pPr>
        <w:pStyle w:val="ListParagraph"/>
        <w:tabs>
          <w:tab w:val="left" w:pos="450"/>
        </w:tabs>
        <w:ind w:left="1440"/>
        <w:contextualSpacing w:val="0"/>
        <w:rPr>
          <w:b/>
          <w:bCs/>
        </w:rPr>
      </w:pPr>
    </w:p>
    <w:p w14:paraId="45C1868F" w14:textId="5B0955E5" w:rsidR="00D87A87" w:rsidRDefault="00815A2D" w:rsidP="00F364D1">
      <w:pPr>
        <w:ind w:left="567" w:hanging="567"/>
        <w:jc w:val="both"/>
      </w:pPr>
      <w:r>
        <w:t>18</w:t>
      </w:r>
      <w:r w:rsidR="00461265">
        <w:t>.</w:t>
      </w:r>
      <w:r w:rsidR="00461265">
        <w:tab/>
      </w:r>
      <w:r w:rsidR="00FB24DB">
        <w:t>P</w:t>
      </w:r>
      <w:r w:rsidR="00D87A87">
        <w:t xml:space="preserve">ašvaldības </w:t>
      </w:r>
      <w:r w:rsidR="00703FAD">
        <w:t>līdz</w:t>
      </w:r>
      <w:r w:rsidR="00D87A87">
        <w:t>finansējuma uzskaiti</w:t>
      </w:r>
      <w:r w:rsidR="00E62A3B">
        <w:t xml:space="preserve"> un</w:t>
      </w:r>
      <w:r w:rsidR="00FB24DB">
        <w:t xml:space="preserve"> Līguma saistītu izpildes uzraudzību</w:t>
      </w:r>
      <w:r w:rsidR="00D87A87">
        <w:t xml:space="preserve"> un apliecinošu dokumentu uzglabāšanu saskaņā ar </w:t>
      </w:r>
      <w:r>
        <w:t xml:space="preserve">lietvedības noteikumiem </w:t>
      </w:r>
      <w:r w:rsidR="00285504">
        <w:t xml:space="preserve">pedagogiem nodrošina </w:t>
      </w:r>
      <w:r w:rsidR="00E62A3B">
        <w:t xml:space="preserve">Izglītības </w:t>
      </w:r>
      <w:r w:rsidR="00285504">
        <w:t xml:space="preserve">pārvalde, bet treneriem </w:t>
      </w:r>
      <w:r w:rsidR="00E62A3B">
        <w:t>Centrs</w:t>
      </w:r>
      <w:r w:rsidR="00D87A87">
        <w:t>.</w:t>
      </w:r>
    </w:p>
    <w:p w14:paraId="776FEDD7" w14:textId="36CC450A" w:rsidR="00D87A87" w:rsidRPr="00992033" w:rsidRDefault="00F5518C" w:rsidP="00F364D1">
      <w:pPr>
        <w:ind w:left="567" w:hanging="567"/>
        <w:jc w:val="both"/>
      </w:pPr>
      <w:r>
        <w:t>19</w:t>
      </w:r>
      <w:r w:rsidR="005A050E">
        <w:t>.</w:t>
      </w:r>
      <w:r w:rsidR="005A050E">
        <w:tab/>
      </w:r>
      <w:r w:rsidR="00A71BC6">
        <w:t xml:space="preserve">Izglītības pārvalde </w:t>
      </w:r>
      <w:r w:rsidR="00461265">
        <w:t xml:space="preserve">un Centrs </w:t>
      </w:r>
      <w:r w:rsidR="00A71BC6">
        <w:t xml:space="preserve">nodrošina nepildīto saistību piespiedu piedziņu saskaņā ar </w:t>
      </w:r>
      <w:r w:rsidR="00E62A3B">
        <w:t xml:space="preserve">komisijas </w:t>
      </w:r>
      <w:r w:rsidR="00A71BC6">
        <w:t>lēmumu un Pašvaldības noteikto debitoru piedziņas kārtību.</w:t>
      </w:r>
    </w:p>
    <w:p w14:paraId="1C044D1D" w14:textId="77777777" w:rsidR="00D87A87" w:rsidRDefault="00D87A87" w:rsidP="00F364D1">
      <w:pPr>
        <w:pStyle w:val="ListParagraph"/>
        <w:tabs>
          <w:tab w:val="left" w:pos="450"/>
        </w:tabs>
        <w:ind w:left="450"/>
        <w:jc w:val="both"/>
        <w:rPr>
          <w:strike/>
        </w:rPr>
      </w:pPr>
    </w:p>
    <w:p w14:paraId="0E5D7D3E" w14:textId="77777777" w:rsidR="00D87A87" w:rsidRPr="0018467A" w:rsidRDefault="00D87A87" w:rsidP="00F364D1">
      <w:pPr>
        <w:ind w:left="1080"/>
      </w:pPr>
    </w:p>
    <w:p w14:paraId="339A7B9B" w14:textId="12BD4368" w:rsidR="00D87A87" w:rsidRDefault="00A71BC6" w:rsidP="00D87A87">
      <w:pPr>
        <w:pStyle w:val="ListParagraph"/>
        <w:spacing w:line="360" w:lineRule="auto"/>
        <w:ind w:left="0"/>
      </w:pPr>
      <w:r>
        <w:t>Domes priekšsēdētājs</w:t>
      </w:r>
      <w:r>
        <w:tab/>
      </w:r>
      <w:r>
        <w:tab/>
      </w:r>
      <w:r>
        <w:tab/>
      </w:r>
      <w:r>
        <w:tab/>
      </w:r>
      <w:r>
        <w:tab/>
      </w:r>
      <w:r>
        <w:tab/>
      </w:r>
      <w:r w:rsidR="00D87A87">
        <w:tab/>
      </w:r>
      <w:r w:rsidR="00D87A87">
        <w:tab/>
      </w:r>
      <w:r w:rsidR="00D87A87">
        <w:tab/>
      </w:r>
      <w:r>
        <w:t>A. Rāviņš</w:t>
      </w:r>
    </w:p>
    <w:p w14:paraId="4884B91B" w14:textId="77777777" w:rsidR="00D87A87" w:rsidRDefault="00D87A87" w:rsidP="00D87A87">
      <w:pPr>
        <w:pStyle w:val="ListParagraph"/>
        <w:spacing w:line="360" w:lineRule="auto"/>
        <w:ind w:left="1800"/>
      </w:pPr>
    </w:p>
    <w:p w14:paraId="26BE2BCF" w14:textId="77777777" w:rsidR="00D87A87" w:rsidRDefault="00D87A87" w:rsidP="00D87A87"/>
    <w:p w14:paraId="68A3665C" w14:textId="77777777" w:rsidR="00D87A87" w:rsidRDefault="00D87A87" w:rsidP="00D87A87">
      <w:pPr>
        <w:jc w:val="both"/>
      </w:pPr>
    </w:p>
    <w:p w14:paraId="5F9AC02C" w14:textId="77777777" w:rsidR="00D87A87" w:rsidRDefault="00D87A87" w:rsidP="00D87A87">
      <w:pPr>
        <w:ind w:left="993" w:hanging="567"/>
        <w:jc w:val="both"/>
      </w:pPr>
    </w:p>
    <w:p w14:paraId="1615AC36" w14:textId="77777777" w:rsidR="00A71BC6" w:rsidRDefault="00A71BC6">
      <w:r>
        <w:br w:type="page"/>
      </w:r>
    </w:p>
    <w:p w14:paraId="4ECB2F46" w14:textId="79FC64F6" w:rsidR="00D87A87" w:rsidRDefault="00A71BC6" w:rsidP="00D87A87">
      <w:pPr>
        <w:jc w:val="right"/>
      </w:pPr>
      <w:r>
        <w:lastRenderedPageBreak/>
        <w:t>1. p</w:t>
      </w:r>
      <w:r w:rsidR="00D87A87">
        <w:t>ielikums</w:t>
      </w:r>
    </w:p>
    <w:p w14:paraId="606CFA9B" w14:textId="747A4E93" w:rsidR="00A71BC6" w:rsidRPr="00A71BC6" w:rsidRDefault="007A2C15" w:rsidP="00D87A87">
      <w:pPr>
        <w:jc w:val="right"/>
        <w:rPr>
          <w:i/>
          <w:iCs/>
          <w:sz w:val="22"/>
          <w:szCs w:val="22"/>
        </w:rPr>
      </w:pPr>
      <w:r>
        <w:rPr>
          <w:i/>
          <w:iCs/>
          <w:sz w:val="22"/>
          <w:szCs w:val="22"/>
        </w:rPr>
        <w:t>Noteikumiem</w:t>
      </w:r>
      <w:r w:rsidRPr="00A71BC6">
        <w:rPr>
          <w:i/>
          <w:iCs/>
          <w:sz w:val="22"/>
          <w:szCs w:val="22"/>
        </w:rPr>
        <w:t xml:space="preserve"> </w:t>
      </w:r>
      <w:r w:rsidR="00A71BC6" w:rsidRPr="00A71BC6">
        <w:rPr>
          <w:i/>
          <w:iCs/>
          <w:sz w:val="22"/>
          <w:szCs w:val="22"/>
        </w:rPr>
        <w:t xml:space="preserve">“Pašvaldības </w:t>
      </w:r>
      <w:r w:rsidR="005B7B96">
        <w:rPr>
          <w:i/>
          <w:iCs/>
          <w:sz w:val="22"/>
          <w:szCs w:val="22"/>
        </w:rPr>
        <w:t>līdz</w:t>
      </w:r>
      <w:r w:rsidR="00A71BC6" w:rsidRPr="00A71BC6">
        <w:rPr>
          <w:i/>
          <w:iCs/>
          <w:sz w:val="22"/>
          <w:szCs w:val="22"/>
        </w:rPr>
        <w:t xml:space="preserve">finansējuma piešķiršanas kārtība </w:t>
      </w:r>
    </w:p>
    <w:p w14:paraId="05FF86AC" w14:textId="55816F6B" w:rsidR="00A71BC6" w:rsidRPr="00A71BC6" w:rsidRDefault="00A71BC6" w:rsidP="00D87A87">
      <w:pPr>
        <w:jc w:val="right"/>
        <w:rPr>
          <w:i/>
          <w:iCs/>
          <w:sz w:val="22"/>
          <w:szCs w:val="22"/>
        </w:rPr>
      </w:pPr>
      <w:r w:rsidRPr="00A71BC6">
        <w:rPr>
          <w:i/>
          <w:iCs/>
          <w:sz w:val="22"/>
          <w:szCs w:val="22"/>
        </w:rPr>
        <w:t xml:space="preserve">Jelgavas valstspilsētas pašvaldības izglītības iestāžu pedagogiem </w:t>
      </w:r>
      <w:r w:rsidR="00B86CF6">
        <w:rPr>
          <w:i/>
          <w:iCs/>
          <w:sz w:val="22"/>
          <w:szCs w:val="22"/>
        </w:rPr>
        <w:t xml:space="preserve">un Jelgavas </w:t>
      </w:r>
      <w:proofErr w:type="spellStart"/>
      <w:r w:rsidR="00B86CF6">
        <w:rPr>
          <w:i/>
          <w:iCs/>
          <w:sz w:val="22"/>
          <w:szCs w:val="22"/>
        </w:rPr>
        <w:t>valstspilsētas</w:t>
      </w:r>
      <w:proofErr w:type="spellEnd"/>
      <w:r w:rsidR="00B86CF6">
        <w:rPr>
          <w:i/>
          <w:iCs/>
          <w:sz w:val="22"/>
          <w:szCs w:val="22"/>
        </w:rPr>
        <w:t xml:space="preserve"> </w:t>
      </w:r>
      <w:r w:rsidR="00D9602E">
        <w:rPr>
          <w:i/>
          <w:iCs/>
          <w:sz w:val="22"/>
          <w:szCs w:val="22"/>
        </w:rPr>
        <w:t xml:space="preserve">pašvaldības </w:t>
      </w:r>
      <w:r w:rsidR="00B86CF6">
        <w:rPr>
          <w:i/>
          <w:iCs/>
          <w:sz w:val="22"/>
          <w:szCs w:val="22"/>
        </w:rPr>
        <w:t xml:space="preserve">sporta </w:t>
      </w:r>
      <w:r w:rsidR="005B7B96">
        <w:rPr>
          <w:i/>
          <w:iCs/>
          <w:sz w:val="22"/>
          <w:szCs w:val="22"/>
        </w:rPr>
        <w:t xml:space="preserve">izglītības iestāžu </w:t>
      </w:r>
      <w:r w:rsidR="00D9602E">
        <w:rPr>
          <w:i/>
          <w:iCs/>
          <w:sz w:val="22"/>
          <w:szCs w:val="22"/>
        </w:rPr>
        <w:t>sporta pedagogiem un treneriem</w:t>
      </w:r>
    </w:p>
    <w:p w14:paraId="63E181B8" w14:textId="619C2D17" w:rsidR="00D87A87" w:rsidRPr="00A71BC6" w:rsidRDefault="00491601" w:rsidP="00D87A87">
      <w:pPr>
        <w:jc w:val="right"/>
        <w:rPr>
          <w:i/>
          <w:iCs/>
          <w:sz w:val="22"/>
          <w:szCs w:val="22"/>
        </w:rPr>
      </w:pPr>
      <w:r>
        <w:rPr>
          <w:i/>
          <w:iCs/>
          <w:sz w:val="22"/>
          <w:szCs w:val="22"/>
        </w:rPr>
        <w:t>mācību</w:t>
      </w:r>
      <w:r w:rsidR="00B86CF6">
        <w:rPr>
          <w:i/>
          <w:iCs/>
          <w:sz w:val="22"/>
          <w:szCs w:val="22"/>
        </w:rPr>
        <w:t xml:space="preserve"> izdevumu </w:t>
      </w:r>
      <w:r w:rsidR="005B7B96">
        <w:rPr>
          <w:i/>
          <w:iCs/>
          <w:sz w:val="22"/>
          <w:szCs w:val="22"/>
        </w:rPr>
        <w:t>segšanai</w:t>
      </w:r>
      <w:r w:rsidR="00A71BC6" w:rsidRPr="00A71BC6">
        <w:rPr>
          <w:i/>
          <w:iCs/>
          <w:sz w:val="22"/>
          <w:szCs w:val="22"/>
        </w:rPr>
        <w:t>”</w:t>
      </w:r>
    </w:p>
    <w:p w14:paraId="5D3A6242" w14:textId="77777777" w:rsidR="00D87A87" w:rsidRDefault="00D87A87" w:rsidP="00D87A87">
      <w:pPr>
        <w:jc w:val="right"/>
      </w:pPr>
    </w:p>
    <w:p w14:paraId="5AE52686" w14:textId="2038F3C2" w:rsidR="00D87A87" w:rsidRDefault="00D87A87" w:rsidP="00A71BC6">
      <w:pPr>
        <w:jc w:val="right"/>
      </w:pPr>
      <w:r>
        <w:t xml:space="preserve">Jelgavas valstspilsētas pašvaldības </w:t>
      </w:r>
    </w:p>
    <w:p w14:paraId="43EC0B87" w14:textId="63A113DB" w:rsidR="00A71BC6" w:rsidRDefault="006376E7" w:rsidP="00A71BC6">
      <w:pPr>
        <w:jc w:val="right"/>
      </w:pPr>
      <w:r>
        <w:t xml:space="preserve">Mācību izdevumu segšanas līdzfinansējuma </w:t>
      </w:r>
      <w:r w:rsidR="00A71BC6">
        <w:t>komisijai</w:t>
      </w:r>
    </w:p>
    <w:p w14:paraId="2403D09A" w14:textId="77777777" w:rsidR="00D87A87" w:rsidRDefault="00D87A87" w:rsidP="00D87A87">
      <w:pPr>
        <w:jc w:val="right"/>
      </w:pPr>
    </w:p>
    <w:p w14:paraId="41666954" w14:textId="77777777" w:rsidR="00D87A87" w:rsidRDefault="00D87A87" w:rsidP="00D87A87">
      <w:pPr>
        <w:jc w:val="right"/>
      </w:pPr>
    </w:p>
    <w:p w14:paraId="10E39D00" w14:textId="77777777" w:rsidR="00D87A87" w:rsidRDefault="00D87A87" w:rsidP="00D87A87">
      <w:pPr>
        <w:jc w:val="right"/>
      </w:pPr>
      <w:r>
        <w:t>_________________________________</w:t>
      </w:r>
    </w:p>
    <w:p w14:paraId="070AC88B" w14:textId="2D36737F" w:rsidR="00D87A87" w:rsidRPr="00A9295A" w:rsidRDefault="00D87A87" w:rsidP="00D87A87">
      <w:pPr>
        <w:jc w:val="right"/>
        <w:rPr>
          <w:sz w:val="18"/>
          <w:szCs w:val="18"/>
        </w:rPr>
      </w:pPr>
      <w:r w:rsidRPr="00A9295A">
        <w:rPr>
          <w:sz w:val="18"/>
          <w:szCs w:val="18"/>
        </w:rPr>
        <w:t>/</w:t>
      </w:r>
      <w:r>
        <w:rPr>
          <w:sz w:val="18"/>
          <w:szCs w:val="18"/>
        </w:rPr>
        <w:t>p</w:t>
      </w:r>
      <w:r w:rsidRPr="00A9295A">
        <w:rPr>
          <w:sz w:val="18"/>
          <w:szCs w:val="18"/>
        </w:rPr>
        <w:t>edagoga</w:t>
      </w:r>
      <w:r w:rsidR="00930AED">
        <w:rPr>
          <w:sz w:val="18"/>
          <w:szCs w:val="18"/>
        </w:rPr>
        <w:t>/trenera</w:t>
      </w:r>
      <w:r w:rsidRPr="00A9295A">
        <w:rPr>
          <w:sz w:val="18"/>
          <w:szCs w:val="18"/>
        </w:rPr>
        <w:t xml:space="preserve"> vārds, uzvārds/</w:t>
      </w:r>
    </w:p>
    <w:p w14:paraId="43BC312C" w14:textId="77777777" w:rsidR="00D87A87" w:rsidRDefault="00D87A87" w:rsidP="00D87A87">
      <w:pPr>
        <w:jc w:val="right"/>
      </w:pPr>
      <w:r>
        <w:t>__________________________________</w:t>
      </w:r>
    </w:p>
    <w:p w14:paraId="25B73310" w14:textId="51F7A2D9" w:rsidR="00D87A87" w:rsidRPr="00A9295A" w:rsidRDefault="00D87A87" w:rsidP="00D87A87">
      <w:pPr>
        <w:jc w:val="right"/>
        <w:rPr>
          <w:sz w:val="18"/>
          <w:szCs w:val="18"/>
        </w:rPr>
      </w:pPr>
      <w:r w:rsidRPr="00A9295A">
        <w:rPr>
          <w:sz w:val="18"/>
          <w:szCs w:val="18"/>
        </w:rPr>
        <w:t>/</w:t>
      </w:r>
      <w:r>
        <w:rPr>
          <w:sz w:val="18"/>
          <w:szCs w:val="18"/>
        </w:rPr>
        <w:t>i</w:t>
      </w:r>
      <w:r w:rsidRPr="00A9295A">
        <w:rPr>
          <w:sz w:val="18"/>
          <w:szCs w:val="18"/>
        </w:rPr>
        <w:t>zglītības iestāde</w:t>
      </w:r>
      <w:r w:rsidR="00930AED">
        <w:rPr>
          <w:sz w:val="18"/>
          <w:szCs w:val="18"/>
        </w:rPr>
        <w:t xml:space="preserve">/sporta </w:t>
      </w:r>
      <w:r w:rsidR="005B7B96">
        <w:rPr>
          <w:sz w:val="18"/>
          <w:szCs w:val="18"/>
        </w:rPr>
        <w:t>izglītības iestāde</w:t>
      </w:r>
      <w:r w:rsidRPr="00A9295A">
        <w:rPr>
          <w:sz w:val="18"/>
          <w:szCs w:val="18"/>
        </w:rPr>
        <w:t>, amats/</w:t>
      </w:r>
    </w:p>
    <w:p w14:paraId="002EAAA2" w14:textId="77777777" w:rsidR="00D87A87" w:rsidRDefault="00D87A87" w:rsidP="00D87A87">
      <w:pPr>
        <w:jc w:val="right"/>
      </w:pPr>
    </w:p>
    <w:p w14:paraId="1954B6B6" w14:textId="77777777" w:rsidR="00D87A87" w:rsidRDefault="00D87A87" w:rsidP="00D87A87">
      <w:pPr>
        <w:jc w:val="right"/>
      </w:pPr>
    </w:p>
    <w:p w14:paraId="61F21DE3" w14:textId="07BA9E73" w:rsidR="00D87A87" w:rsidRDefault="00BA5F32" w:rsidP="005A050E">
      <w:pPr>
        <w:jc w:val="center"/>
      </w:pPr>
      <w:r>
        <w:t>PIETEIKUMS</w:t>
      </w:r>
      <w:r w:rsidR="00D87A87">
        <w:t>.</w:t>
      </w:r>
    </w:p>
    <w:p w14:paraId="18B9A612" w14:textId="77777777" w:rsidR="00A71BC6" w:rsidRDefault="00A71BC6" w:rsidP="00D87A87"/>
    <w:p w14:paraId="20717766" w14:textId="05183D2A" w:rsidR="00D87A87" w:rsidRDefault="00D87A87" w:rsidP="00D87A87">
      <w:r>
        <w:t xml:space="preserve">Lūdzu piešķirt man pašvaldības </w:t>
      </w:r>
      <w:r w:rsidR="005B7B96">
        <w:t>līdz</w:t>
      </w:r>
      <w:r>
        <w:t>finansējumu ___________________________________________________________________________</w:t>
      </w:r>
    </w:p>
    <w:p w14:paraId="3BFE3941" w14:textId="77777777" w:rsidR="00D87A87" w:rsidRDefault="00D87A87" w:rsidP="00D87A87">
      <w:r>
        <w:t>___________________________________________________________________________</w:t>
      </w:r>
    </w:p>
    <w:p w14:paraId="22E74B1B" w14:textId="77777777" w:rsidR="00D87A87" w:rsidRDefault="00D87A87" w:rsidP="00D87A87">
      <w:r>
        <w:t>___________________________________________________________________________</w:t>
      </w:r>
    </w:p>
    <w:p w14:paraId="1E391225" w14:textId="77777777" w:rsidR="00D87A87" w:rsidRPr="00A9295A" w:rsidRDefault="00D87A87" w:rsidP="00D87A87">
      <w:pPr>
        <w:jc w:val="center"/>
        <w:rPr>
          <w:i/>
          <w:iCs/>
          <w:sz w:val="18"/>
          <w:szCs w:val="18"/>
        </w:rPr>
      </w:pPr>
      <w:r w:rsidRPr="00A9295A">
        <w:rPr>
          <w:i/>
          <w:iCs/>
          <w:sz w:val="18"/>
          <w:szCs w:val="18"/>
        </w:rPr>
        <w:t>/Nolūks/</w:t>
      </w:r>
    </w:p>
    <w:p w14:paraId="0E79C5EC" w14:textId="77777777" w:rsidR="00D87A87" w:rsidRDefault="00D87A87" w:rsidP="00D87A87">
      <w:pPr>
        <w:jc w:val="right"/>
      </w:pPr>
    </w:p>
    <w:p w14:paraId="70AAB637" w14:textId="77777777" w:rsidR="00D87A87" w:rsidRDefault="00D87A87" w:rsidP="00D87A87">
      <w:pPr>
        <w:jc w:val="both"/>
      </w:pPr>
    </w:p>
    <w:p w14:paraId="601D40C2" w14:textId="77777777" w:rsidR="00D87A87" w:rsidRDefault="00D87A87" w:rsidP="00D87A87">
      <w:pPr>
        <w:jc w:val="both"/>
      </w:pPr>
      <w:r>
        <w:t>Pielikumā:</w:t>
      </w:r>
    </w:p>
    <w:p w14:paraId="5D4A3827" w14:textId="77777777" w:rsidR="00D87A87" w:rsidRDefault="00D87A87" w:rsidP="00D87A8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91CAB" w14:textId="77777777" w:rsidR="00D87A87" w:rsidRDefault="00D87A87" w:rsidP="00D87A87">
      <w:pPr>
        <w:jc w:val="both"/>
      </w:pPr>
    </w:p>
    <w:p w14:paraId="0CAD8033" w14:textId="77777777" w:rsidR="00D87A87" w:rsidRDefault="00D87A87" w:rsidP="00D87A87">
      <w:pPr>
        <w:jc w:val="both"/>
      </w:pPr>
    </w:p>
    <w:p w14:paraId="771BE137" w14:textId="448D4D4B" w:rsidR="00D87A87" w:rsidRDefault="00D87A87" w:rsidP="00D87A87">
      <w:pPr>
        <w:jc w:val="both"/>
      </w:pPr>
      <w:r>
        <w:t>______/_____/______</w:t>
      </w:r>
    </w:p>
    <w:p w14:paraId="039C0022" w14:textId="57739296" w:rsidR="00D87A87" w:rsidRDefault="00D87A87" w:rsidP="00D87A87">
      <w:pPr>
        <w:jc w:val="both"/>
      </w:pPr>
      <w:r>
        <w:t xml:space="preserve">                                                                   ________________________/paraksts, atšifrējums</w:t>
      </w:r>
    </w:p>
    <w:p w14:paraId="2295956F" w14:textId="2ED02CC3" w:rsidR="00A71BC6" w:rsidRDefault="00A71BC6">
      <w:r>
        <w:br w:type="page"/>
      </w:r>
    </w:p>
    <w:p w14:paraId="06BBB586" w14:textId="1BD4278A" w:rsidR="00A71BC6" w:rsidRDefault="00A71BC6" w:rsidP="00A71BC6">
      <w:pPr>
        <w:jc w:val="right"/>
      </w:pPr>
      <w:r>
        <w:lastRenderedPageBreak/>
        <w:t>2. pielikums</w:t>
      </w:r>
    </w:p>
    <w:p w14:paraId="6A2F8076" w14:textId="1E895F13" w:rsidR="00A71BC6" w:rsidRPr="00A71BC6" w:rsidRDefault="007A2C15" w:rsidP="00A71BC6">
      <w:pPr>
        <w:jc w:val="right"/>
        <w:rPr>
          <w:i/>
          <w:iCs/>
          <w:sz w:val="22"/>
          <w:szCs w:val="22"/>
        </w:rPr>
      </w:pPr>
      <w:r>
        <w:rPr>
          <w:i/>
          <w:iCs/>
          <w:sz w:val="22"/>
          <w:szCs w:val="22"/>
        </w:rPr>
        <w:t>Noteikumiem</w:t>
      </w:r>
      <w:r w:rsidRPr="00A71BC6">
        <w:rPr>
          <w:i/>
          <w:iCs/>
          <w:sz w:val="22"/>
          <w:szCs w:val="22"/>
        </w:rPr>
        <w:t xml:space="preserve"> </w:t>
      </w:r>
      <w:r w:rsidR="00A71BC6" w:rsidRPr="00A71BC6">
        <w:rPr>
          <w:i/>
          <w:iCs/>
          <w:sz w:val="22"/>
          <w:szCs w:val="22"/>
        </w:rPr>
        <w:t xml:space="preserve">“Pašvaldības </w:t>
      </w:r>
      <w:r w:rsidR="005B7B96">
        <w:rPr>
          <w:i/>
          <w:iCs/>
          <w:sz w:val="22"/>
          <w:szCs w:val="22"/>
        </w:rPr>
        <w:t>līdz</w:t>
      </w:r>
      <w:r w:rsidR="00A71BC6" w:rsidRPr="00A71BC6">
        <w:rPr>
          <w:i/>
          <w:iCs/>
          <w:sz w:val="22"/>
          <w:szCs w:val="22"/>
        </w:rPr>
        <w:t xml:space="preserve">finansējuma piešķiršanas kārtība </w:t>
      </w:r>
    </w:p>
    <w:p w14:paraId="3B602435" w14:textId="77777777" w:rsidR="00A71BC6" w:rsidRPr="00A71BC6" w:rsidRDefault="00A71BC6" w:rsidP="00A71BC6">
      <w:pPr>
        <w:jc w:val="right"/>
        <w:rPr>
          <w:i/>
          <w:iCs/>
          <w:sz w:val="22"/>
          <w:szCs w:val="22"/>
        </w:rPr>
      </w:pPr>
      <w:r w:rsidRPr="00A71BC6">
        <w:rPr>
          <w:i/>
          <w:iCs/>
          <w:sz w:val="22"/>
          <w:szCs w:val="22"/>
        </w:rPr>
        <w:t xml:space="preserve">Jelgavas valstspilsētas pašvaldības izglītības iestāžu pedagogiem </w:t>
      </w:r>
    </w:p>
    <w:p w14:paraId="0351FFD9" w14:textId="5949112D" w:rsidR="00DB63D3" w:rsidRDefault="00930AED" w:rsidP="00D9602E">
      <w:pPr>
        <w:ind w:left="3119"/>
        <w:jc w:val="right"/>
      </w:pPr>
      <w:r>
        <w:rPr>
          <w:i/>
          <w:iCs/>
          <w:sz w:val="22"/>
          <w:szCs w:val="22"/>
        </w:rPr>
        <w:t>un Jelgavas valstspilsētas pašvaldīb</w:t>
      </w:r>
      <w:r w:rsidR="00D9602E">
        <w:rPr>
          <w:i/>
          <w:iCs/>
          <w:sz w:val="22"/>
          <w:szCs w:val="22"/>
        </w:rPr>
        <w:t>as</w:t>
      </w:r>
      <w:r>
        <w:rPr>
          <w:i/>
          <w:iCs/>
          <w:sz w:val="22"/>
          <w:szCs w:val="22"/>
        </w:rPr>
        <w:t xml:space="preserve"> </w:t>
      </w:r>
      <w:r w:rsidR="00D9602E">
        <w:rPr>
          <w:i/>
          <w:iCs/>
          <w:sz w:val="22"/>
          <w:szCs w:val="22"/>
        </w:rPr>
        <w:t xml:space="preserve">sporta izglītības iestāžu sporta pedagogiem un treneriem </w:t>
      </w:r>
      <w:r w:rsidR="00491601">
        <w:rPr>
          <w:i/>
          <w:iCs/>
          <w:sz w:val="22"/>
          <w:szCs w:val="22"/>
        </w:rPr>
        <w:t>mācību</w:t>
      </w:r>
      <w:r>
        <w:rPr>
          <w:i/>
          <w:iCs/>
          <w:sz w:val="22"/>
          <w:szCs w:val="22"/>
        </w:rPr>
        <w:t xml:space="preserve"> izdevumu </w:t>
      </w:r>
      <w:r w:rsidR="005B7B96">
        <w:rPr>
          <w:i/>
          <w:iCs/>
          <w:sz w:val="22"/>
          <w:szCs w:val="22"/>
        </w:rPr>
        <w:t>segšanai</w:t>
      </w:r>
      <w:r w:rsidR="00A71BC6" w:rsidRPr="00A71BC6">
        <w:rPr>
          <w:i/>
          <w:iCs/>
          <w:sz w:val="22"/>
          <w:szCs w:val="22"/>
        </w:rPr>
        <w:t>”</w:t>
      </w:r>
    </w:p>
    <w:p w14:paraId="57B07B13" w14:textId="286E662A" w:rsidR="00A71BC6" w:rsidRDefault="00A71BC6" w:rsidP="003C40DD">
      <w:pPr>
        <w:ind w:left="4253"/>
      </w:pPr>
    </w:p>
    <w:p w14:paraId="7A371970" w14:textId="77777777" w:rsidR="00A71BC6" w:rsidRDefault="00A71BC6" w:rsidP="00A71BC6">
      <w:pPr>
        <w:pStyle w:val="Title"/>
      </w:pPr>
      <w:r>
        <w:t>LĪGUMS Nr._____</w:t>
      </w:r>
    </w:p>
    <w:p w14:paraId="2ED7C829" w14:textId="6324E122" w:rsidR="00A71BC6" w:rsidRDefault="00A71BC6" w:rsidP="00A71BC6">
      <w:pPr>
        <w:jc w:val="center"/>
        <w:rPr>
          <w:b/>
          <w:bCs/>
        </w:rPr>
      </w:pPr>
      <w:r>
        <w:rPr>
          <w:b/>
          <w:bCs/>
          <w:sz w:val="26"/>
        </w:rPr>
        <w:t xml:space="preserve">PAR </w:t>
      </w:r>
      <w:r w:rsidR="005B7B96">
        <w:rPr>
          <w:b/>
          <w:bCs/>
          <w:sz w:val="26"/>
        </w:rPr>
        <w:t>LĪDZ</w:t>
      </w:r>
      <w:r>
        <w:rPr>
          <w:b/>
          <w:bCs/>
          <w:sz w:val="26"/>
        </w:rPr>
        <w:t xml:space="preserve">FINANSĒJUMA PIEŠĶIRŠANU </w:t>
      </w:r>
      <w:r w:rsidR="00491601">
        <w:rPr>
          <w:b/>
          <w:bCs/>
          <w:sz w:val="26"/>
        </w:rPr>
        <w:t>MĀCĪBU</w:t>
      </w:r>
      <w:r>
        <w:rPr>
          <w:b/>
          <w:bCs/>
          <w:sz w:val="26"/>
        </w:rPr>
        <w:t xml:space="preserve"> </w:t>
      </w:r>
      <w:r w:rsidR="00930AED">
        <w:rPr>
          <w:b/>
          <w:bCs/>
          <w:sz w:val="26"/>
        </w:rPr>
        <w:t xml:space="preserve">IZDEVUMU </w:t>
      </w:r>
      <w:r w:rsidR="005B7B96">
        <w:rPr>
          <w:b/>
          <w:bCs/>
          <w:sz w:val="26"/>
        </w:rPr>
        <w:t>SEGŠANAI</w:t>
      </w:r>
    </w:p>
    <w:p w14:paraId="2726AB15" w14:textId="77777777" w:rsidR="00A71BC6" w:rsidRDefault="00A71BC6" w:rsidP="00A71BC6">
      <w:pPr>
        <w:jc w:val="both"/>
      </w:pPr>
    </w:p>
    <w:p w14:paraId="117E0479" w14:textId="2DDC1C27" w:rsidR="00A71BC6" w:rsidRDefault="00A71BC6" w:rsidP="00A71BC6">
      <w:pPr>
        <w:jc w:val="both"/>
      </w:pPr>
      <w:r>
        <w:t>Jelgavā</w:t>
      </w:r>
      <w:r>
        <w:tab/>
      </w:r>
      <w:r>
        <w:tab/>
      </w:r>
      <w:r>
        <w:tab/>
      </w:r>
      <w:r>
        <w:tab/>
      </w:r>
      <w:r>
        <w:tab/>
      </w:r>
      <w:r>
        <w:tab/>
      </w:r>
      <w:r>
        <w:tab/>
        <w:t xml:space="preserve">                20____.gada ___.___________</w:t>
      </w:r>
    </w:p>
    <w:p w14:paraId="486F8908" w14:textId="0EB018C8" w:rsidR="00A71BC6" w:rsidRDefault="001E2029" w:rsidP="00D9602E">
      <w:pPr>
        <w:spacing w:before="120"/>
        <w:ind w:firstLine="567"/>
        <w:jc w:val="both"/>
      </w:pPr>
      <w:r>
        <w:rPr>
          <w:b/>
        </w:rPr>
        <w:t>Jelgavas valstspilsētas pašvaldības iestāde</w:t>
      </w:r>
      <w:r w:rsidR="00A71BC6" w:rsidRPr="00A34482">
        <w:rPr>
          <w:b/>
        </w:rPr>
        <w:t xml:space="preserve"> “</w:t>
      </w:r>
      <w:r>
        <w:rPr>
          <w:b/>
        </w:rPr>
        <w:t>Jelgavas izglītības pārvalde</w:t>
      </w:r>
      <w:r w:rsidR="00A71BC6" w:rsidRPr="00A34482">
        <w:rPr>
          <w:b/>
        </w:rPr>
        <w:t>”</w:t>
      </w:r>
      <w:r w:rsidR="00A71BC6">
        <w:t>, reģistrācijas Nr.</w:t>
      </w:r>
      <w:r>
        <w:t> 90000074738</w:t>
      </w:r>
      <w:r w:rsidR="00A71BC6">
        <w:t xml:space="preserve">, </w:t>
      </w:r>
      <w:r>
        <w:t xml:space="preserve">juridiskā </w:t>
      </w:r>
      <w:r w:rsidR="00A71BC6">
        <w:t xml:space="preserve">adrese </w:t>
      </w:r>
      <w:r>
        <w:t>Svētes</w:t>
      </w:r>
      <w:r w:rsidR="00A71BC6">
        <w:t xml:space="preserve"> iela </w:t>
      </w:r>
      <w:r>
        <w:t>22</w:t>
      </w:r>
      <w:r w:rsidR="00A71BC6">
        <w:t xml:space="preserve">, Jelgava, LV – 3001, turpmāk – </w:t>
      </w:r>
      <w:r>
        <w:t>Izglītības pārvalde</w:t>
      </w:r>
      <w:r w:rsidRPr="001E2029">
        <w:t>,</w:t>
      </w:r>
      <w:r w:rsidR="00A71BC6" w:rsidRPr="001E2029">
        <w:t xml:space="preserve"> tā</w:t>
      </w:r>
      <w:r w:rsidRPr="001E2029">
        <w:t>s</w:t>
      </w:r>
      <w:r w:rsidR="00A71BC6" w:rsidRPr="001E2029">
        <w:t xml:space="preserve"> </w:t>
      </w:r>
      <w:r w:rsidRPr="001E2029">
        <w:t>vadītāja/-</w:t>
      </w:r>
      <w:proofErr w:type="spellStart"/>
      <w:r w:rsidRPr="001E2029">
        <w:t>as</w:t>
      </w:r>
      <w:proofErr w:type="spellEnd"/>
      <w:r w:rsidRPr="001E2029">
        <w:t xml:space="preserve"> ______________</w:t>
      </w:r>
      <w:r w:rsidR="00A71BC6" w:rsidRPr="001E2029">
        <w:t xml:space="preserve"> personā, </w:t>
      </w:r>
      <w:r w:rsidR="005B7B96" w:rsidRPr="001E2029">
        <w:t>k</w:t>
      </w:r>
      <w:r w:rsidR="005B7B96">
        <w:t>ur</w:t>
      </w:r>
      <w:r w:rsidR="00EF7D4A">
        <w:t>š/-</w:t>
      </w:r>
      <w:r w:rsidR="005B7B96">
        <w:t>a</w:t>
      </w:r>
      <w:r w:rsidR="005B7B96" w:rsidRPr="001E2029">
        <w:t xml:space="preserve"> </w:t>
      </w:r>
      <w:r w:rsidR="00A71BC6" w:rsidRPr="001E2029">
        <w:t xml:space="preserve">rīkojas saskaņā ar </w:t>
      </w:r>
      <w:r w:rsidRPr="001E2029">
        <w:t>Izglītības pārvaldes</w:t>
      </w:r>
      <w:r w:rsidR="00A71BC6" w:rsidRPr="001E2029">
        <w:t xml:space="preserve"> </w:t>
      </w:r>
      <w:r w:rsidR="005B7B96">
        <w:t>nolikumu</w:t>
      </w:r>
      <w:r w:rsidR="00A71BC6" w:rsidRPr="001E2029">
        <w:t>, no vienas puses</w:t>
      </w:r>
      <w:r w:rsidR="00A71BC6">
        <w:t xml:space="preserve"> un  </w:t>
      </w:r>
    </w:p>
    <w:p w14:paraId="79E8DD95" w14:textId="77777777" w:rsidR="00A71BC6" w:rsidRDefault="00A71BC6" w:rsidP="00A71BC6">
      <w:pPr>
        <w:spacing w:before="60"/>
        <w:ind w:firstLine="567"/>
        <w:jc w:val="both"/>
      </w:pPr>
      <w:r>
        <w:rPr>
          <w:b/>
        </w:rPr>
        <w:t xml:space="preserve">_______________________, </w:t>
      </w:r>
      <w:r w:rsidRPr="00513E91">
        <w:t xml:space="preserve">personas kods </w:t>
      </w:r>
      <w:r>
        <w:t>__________________</w:t>
      </w:r>
      <w:r w:rsidRPr="00513E91">
        <w:t xml:space="preserve">, deklarētā dzīvesvieta </w:t>
      </w:r>
      <w:r>
        <w:t>_____________________</w:t>
      </w:r>
      <w:r w:rsidRPr="00513E91">
        <w:t>,</w:t>
      </w:r>
      <w:r>
        <w:t xml:space="preserve"> turpmāk – FINANSĒJUMA SAŅĒMĒJS, no otras puses, kopā saukti – Puses,</w:t>
      </w:r>
    </w:p>
    <w:p w14:paraId="7589899F" w14:textId="36AE6B0F" w:rsidR="00A71BC6" w:rsidRDefault="001E2029" w:rsidP="001E2029">
      <w:pPr>
        <w:jc w:val="both"/>
      </w:pPr>
      <w:r>
        <w:rPr>
          <w:lang w:bidi="lo-LA"/>
        </w:rPr>
        <w:t>pamatojoties uz Jelgavas valstspi</w:t>
      </w:r>
      <w:r w:rsidR="00442F3C">
        <w:rPr>
          <w:lang w:bidi="lo-LA"/>
        </w:rPr>
        <w:t>l</w:t>
      </w:r>
      <w:r>
        <w:rPr>
          <w:lang w:bidi="lo-LA"/>
        </w:rPr>
        <w:t>sētas pašvaldības</w:t>
      </w:r>
      <w:r w:rsidR="0051370F">
        <w:rPr>
          <w:lang w:bidi="lo-LA"/>
        </w:rPr>
        <w:t xml:space="preserve"> (turpmāk – Pašvaldība)</w:t>
      </w:r>
      <w:r>
        <w:rPr>
          <w:lang w:bidi="lo-LA"/>
        </w:rPr>
        <w:t xml:space="preserve"> </w:t>
      </w:r>
      <w:r w:rsidR="00A151E5">
        <w:rPr>
          <w:lang w:bidi="lo-LA"/>
        </w:rPr>
        <w:t>L</w:t>
      </w:r>
      <w:r w:rsidR="006376E7">
        <w:rPr>
          <w:lang w:bidi="lo-LA"/>
        </w:rPr>
        <w:t>īdz</w:t>
      </w:r>
      <w:r w:rsidR="006376E7">
        <w:t>finansējuma</w:t>
      </w:r>
      <w:r w:rsidR="00A151E5">
        <w:t xml:space="preserve"> piešķiršanas mācību izdevumu segšanai</w:t>
      </w:r>
      <w:r w:rsidR="006376E7">
        <w:t xml:space="preserve"> </w:t>
      </w:r>
      <w:r w:rsidR="00E53362">
        <w:t xml:space="preserve">komisijas 20__. gada ___. __________ lēmumu Nr. _____, </w:t>
      </w:r>
      <w:r w:rsidR="00A71BC6">
        <w:t>Puses noslēdz šād</w:t>
      </w:r>
      <w:r>
        <w:t>u</w:t>
      </w:r>
      <w:r w:rsidR="00A71BC6">
        <w:t xml:space="preserve"> Līgumu (turpmāk – Līgums):</w:t>
      </w:r>
    </w:p>
    <w:p w14:paraId="38719990" w14:textId="77777777" w:rsidR="00A71BC6" w:rsidRDefault="00A71BC6" w:rsidP="00D9602E">
      <w:pPr>
        <w:numPr>
          <w:ilvl w:val="0"/>
          <w:numId w:val="10"/>
        </w:numPr>
        <w:spacing w:before="120" w:after="120"/>
        <w:ind w:left="357" w:hanging="357"/>
        <w:jc w:val="center"/>
        <w:rPr>
          <w:b/>
        </w:rPr>
      </w:pPr>
      <w:r>
        <w:rPr>
          <w:b/>
        </w:rPr>
        <w:t>Līguma priekšmets</w:t>
      </w:r>
    </w:p>
    <w:p w14:paraId="791D0C71" w14:textId="65290123" w:rsidR="00A71BC6" w:rsidRDefault="001E2029" w:rsidP="00A71BC6">
      <w:pPr>
        <w:numPr>
          <w:ilvl w:val="1"/>
          <w:numId w:val="10"/>
        </w:numPr>
        <w:ind w:left="426" w:hanging="426"/>
        <w:jc w:val="both"/>
      </w:pPr>
      <w:r>
        <w:t xml:space="preserve">Izglītības pārvalde piešķir un </w:t>
      </w:r>
      <w:r w:rsidR="00A71BC6">
        <w:t xml:space="preserve">FINANSĒJUMA SAŅĒMĒJS </w:t>
      </w:r>
      <w:r>
        <w:t xml:space="preserve">saņem </w:t>
      </w:r>
      <w:r w:rsidR="005B7B96">
        <w:t>līdz</w:t>
      </w:r>
      <w:r>
        <w:t>finansējumu ___________________</w:t>
      </w:r>
      <w:r w:rsidR="00A71BC6">
        <w:t xml:space="preserve"> (turpmāk – Augstskola) īstenot</w:t>
      </w:r>
      <w:r>
        <w:t>ās</w:t>
      </w:r>
      <w:r w:rsidR="00A71BC6">
        <w:t xml:space="preserve"> studiju programm</w:t>
      </w:r>
      <w:r>
        <w:t>as</w:t>
      </w:r>
      <w:r w:rsidR="00A71BC6">
        <w:t xml:space="preserve"> “</w:t>
      </w:r>
      <w:r>
        <w:t>_______________</w:t>
      </w:r>
      <w:r w:rsidR="00A71BC6">
        <w:t>”</w:t>
      </w:r>
      <w:r w:rsidR="005B7B96">
        <w:t xml:space="preserve"> (turpmāk – </w:t>
      </w:r>
      <w:r w:rsidR="00A71BC6">
        <w:t>studij</w:t>
      </w:r>
      <w:r>
        <w:t>u</w:t>
      </w:r>
      <w:r w:rsidR="00A71BC6">
        <w:t xml:space="preserve"> </w:t>
      </w:r>
      <w:r w:rsidR="004A75E3">
        <w:t>programma</w:t>
      </w:r>
      <w:r w:rsidR="005B7B96">
        <w:t>)</w:t>
      </w:r>
      <w:r w:rsidR="004A75E3">
        <w:t xml:space="preserve"> mācību</w:t>
      </w:r>
      <w:r w:rsidR="00A71BC6">
        <w:t xml:space="preserve"> maksas </w:t>
      </w:r>
      <w:r w:rsidR="00930AED">
        <w:t xml:space="preserve">izdevumu </w:t>
      </w:r>
      <w:r w:rsidR="005B7B96">
        <w:t xml:space="preserve">segšanai (turpmāk – </w:t>
      </w:r>
      <w:r w:rsidR="00085403">
        <w:t>līdzf</w:t>
      </w:r>
      <w:r w:rsidR="005B7B96">
        <w:t>inansējums)</w:t>
      </w:r>
      <w:r w:rsidR="00A71BC6">
        <w:t>.</w:t>
      </w:r>
    </w:p>
    <w:p w14:paraId="6A7330CD" w14:textId="7B63B3F3" w:rsidR="00A71BC6" w:rsidRPr="006D2E5B" w:rsidRDefault="00085403" w:rsidP="00A71BC6">
      <w:pPr>
        <w:numPr>
          <w:ilvl w:val="1"/>
          <w:numId w:val="10"/>
        </w:numPr>
        <w:spacing w:before="60"/>
        <w:ind w:left="425" w:hanging="425"/>
        <w:jc w:val="both"/>
      </w:pPr>
      <w:r>
        <w:t>Līdzf</w:t>
      </w:r>
      <w:r w:rsidR="004A75E3">
        <w:t>inansējums tiek piešķirts studiju programmas ___. semestra mācību maksas daļējai segšanai</w:t>
      </w:r>
      <w:r w:rsidR="00A71BC6">
        <w:t>.</w:t>
      </w:r>
    </w:p>
    <w:p w14:paraId="60241C16" w14:textId="6EEA8A0D" w:rsidR="00A71BC6" w:rsidRDefault="003E6A57" w:rsidP="00D9602E">
      <w:pPr>
        <w:numPr>
          <w:ilvl w:val="0"/>
          <w:numId w:val="9"/>
        </w:numPr>
        <w:spacing w:before="120" w:after="120"/>
        <w:ind w:left="357" w:hanging="357"/>
        <w:jc w:val="center"/>
        <w:rPr>
          <w:b/>
        </w:rPr>
      </w:pPr>
      <w:r>
        <w:rPr>
          <w:b/>
        </w:rPr>
        <w:t>Līdzf</w:t>
      </w:r>
      <w:r w:rsidR="00A71BC6">
        <w:rPr>
          <w:b/>
        </w:rPr>
        <w:t>inansējuma apmērs un piešķiršanas kārtība</w:t>
      </w:r>
    </w:p>
    <w:p w14:paraId="64565C3F" w14:textId="4BE8D6BC" w:rsidR="00A71BC6" w:rsidRPr="00963AFC" w:rsidRDefault="00A71BC6" w:rsidP="00A71BC6">
      <w:pPr>
        <w:numPr>
          <w:ilvl w:val="1"/>
          <w:numId w:val="9"/>
        </w:numPr>
        <w:tabs>
          <w:tab w:val="clear" w:pos="360"/>
          <w:tab w:val="num" w:pos="-426"/>
        </w:tabs>
        <w:ind w:left="426" w:hanging="426"/>
        <w:jc w:val="both"/>
      </w:pPr>
      <w:r>
        <w:t>FINANSĒJUMA SAŅĒMĒJ</w:t>
      </w:r>
      <w:r w:rsidR="004A75E3">
        <w:t>S</w:t>
      </w:r>
      <w:r>
        <w:t xml:space="preserve"> ar Augstskolu ir noslēdz</w:t>
      </w:r>
      <w:r w:rsidR="004A75E3">
        <w:t>is</w:t>
      </w:r>
      <w:r>
        <w:t xml:space="preserve"> studiju līgum</w:t>
      </w:r>
      <w:r w:rsidR="004A75E3">
        <w:t>u</w:t>
      </w:r>
      <w:r>
        <w:t xml:space="preserve"> un ar Pašvaldības </w:t>
      </w:r>
      <w:r w:rsidRPr="004A75E3">
        <w:rPr>
          <w:i/>
          <w:iCs/>
        </w:rPr>
        <w:t>izglītības iestādi</w:t>
      </w:r>
      <w:r>
        <w:t xml:space="preserve"> darba līgum</w:t>
      </w:r>
      <w:r w:rsidR="004A75E3">
        <w:t>u</w:t>
      </w:r>
      <w:r>
        <w:t xml:space="preserve"> </w:t>
      </w:r>
      <w:r w:rsidR="00FF5FE3">
        <w:t xml:space="preserve">pamatdarbā uz nenoteiktu laiku </w:t>
      </w:r>
      <w:r>
        <w:t>par skolotāja amatu.</w:t>
      </w:r>
    </w:p>
    <w:p w14:paraId="601DB813" w14:textId="4ACCBF66" w:rsidR="00A71BC6" w:rsidRPr="00372ACA" w:rsidRDefault="004A75E3" w:rsidP="00A71BC6">
      <w:pPr>
        <w:numPr>
          <w:ilvl w:val="1"/>
          <w:numId w:val="9"/>
        </w:numPr>
        <w:tabs>
          <w:tab w:val="clear" w:pos="360"/>
          <w:tab w:val="num" w:pos="-1843"/>
        </w:tabs>
        <w:spacing w:before="60"/>
        <w:ind w:left="426" w:hanging="426"/>
        <w:jc w:val="both"/>
      </w:pPr>
      <w:r>
        <w:rPr>
          <w:caps/>
        </w:rPr>
        <w:t>i</w:t>
      </w:r>
      <w:r>
        <w:t>zglītības pārvalde</w:t>
      </w:r>
      <w:r w:rsidR="00A71BC6">
        <w:rPr>
          <w:caps/>
        </w:rPr>
        <w:t xml:space="preserve"> </w:t>
      </w:r>
      <w:r w:rsidR="00A71BC6">
        <w:t xml:space="preserve">piešķir FINANSĒJUMA SAŅĒMĒJAM </w:t>
      </w:r>
      <w:r w:rsidR="00085403">
        <w:t>līdz</w:t>
      </w:r>
      <w:r w:rsidR="00A71BC6">
        <w:t xml:space="preserve">finansējumu </w:t>
      </w:r>
      <w:r>
        <w:rPr>
          <w:b/>
        </w:rPr>
        <w:t>______ </w:t>
      </w:r>
      <w:proofErr w:type="spellStart"/>
      <w:r w:rsidR="00A71BC6" w:rsidRPr="00372ACA">
        <w:rPr>
          <w:b/>
          <w:i/>
        </w:rPr>
        <w:t>euro</w:t>
      </w:r>
      <w:proofErr w:type="spellEnd"/>
      <w:r w:rsidR="00A71BC6">
        <w:rPr>
          <w:i/>
        </w:rPr>
        <w:t xml:space="preserve"> </w:t>
      </w:r>
      <w:r w:rsidR="00A71BC6">
        <w:t>(</w:t>
      </w:r>
      <w:r>
        <w:t>_________</w:t>
      </w:r>
      <w:r w:rsidR="00A71BC6">
        <w:t xml:space="preserve"> </w:t>
      </w:r>
      <w:proofErr w:type="spellStart"/>
      <w:r w:rsidR="00A71BC6">
        <w:rPr>
          <w:i/>
        </w:rPr>
        <w:t>euro</w:t>
      </w:r>
      <w:proofErr w:type="spellEnd"/>
      <w:r w:rsidR="00A71BC6">
        <w:rPr>
          <w:i/>
        </w:rPr>
        <w:t xml:space="preserve"> </w:t>
      </w:r>
      <w:r w:rsidR="00A71BC6">
        <w:t xml:space="preserve">un </w:t>
      </w:r>
      <w:r>
        <w:t>____</w:t>
      </w:r>
      <w:r w:rsidR="00A71BC6">
        <w:t>centi)</w:t>
      </w:r>
      <w:r>
        <w:t xml:space="preserve"> apmērā mācību maksas segšanai</w:t>
      </w:r>
      <w:r w:rsidR="00A71BC6">
        <w:t>.</w:t>
      </w:r>
    </w:p>
    <w:p w14:paraId="6F2B8CE9" w14:textId="1FAC97CE" w:rsidR="00A71BC6" w:rsidRDefault="004A75E3" w:rsidP="00A71BC6">
      <w:pPr>
        <w:numPr>
          <w:ilvl w:val="1"/>
          <w:numId w:val="9"/>
        </w:numPr>
        <w:tabs>
          <w:tab w:val="clear" w:pos="360"/>
          <w:tab w:val="num" w:pos="-2127"/>
        </w:tabs>
        <w:spacing w:before="60"/>
        <w:ind w:left="425" w:hanging="425"/>
        <w:jc w:val="both"/>
      </w:pPr>
      <w:r>
        <w:t>Izglītības pārvalde</w:t>
      </w:r>
      <w:r w:rsidR="00A71BC6">
        <w:t xml:space="preserve"> piešķirto </w:t>
      </w:r>
      <w:r w:rsidR="00085403">
        <w:t>līdz</w:t>
      </w:r>
      <w:r w:rsidR="00A71BC6">
        <w:t xml:space="preserve">finansējumu pārskaita </w:t>
      </w:r>
      <w:r>
        <w:t>5 (piecu) darba dienu laikā no Līguma noslēgšanas dienas uz norēķinu kontu</w:t>
      </w:r>
      <w:r w:rsidR="006376E7">
        <w:t xml:space="preserve"> Nr. _________</w:t>
      </w:r>
      <w:r>
        <w:t>.</w:t>
      </w:r>
    </w:p>
    <w:p w14:paraId="4E114ABE" w14:textId="64C882AA" w:rsidR="00A71BC6" w:rsidRPr="0071106E" w:rsidRDefault="00A71BC6" w:rsidP="00A71BC6">
      <w:pPr>
        <w:spacing w:before="60"/>
        <w:ind w:left="426" w:hanging="426"/>
        <w:jc w:val="both"/>
      </w:pPr>
      <w:r>
        <w:t>2.4.</w:t>
      </w:r>
      <w:r>
        <w:tab/>
      </w:r>
      <w:r w:rsidR="00F76189" w:rsidRPr="009E63C7">
        <w:t xml:space="preserve">Par samaksas dienu tiek uzskatīta diena, kad </w:t>
      </w:r>
      <w:r w:rsidR="00F76189">
        <w:t>Izglītības pārvalde</w:t>
      </w:r>
      <w:r w:rsidR="00F76189" w:rsidRPr="009E63C7">
        <w:t xml:space="preserve"> veic Līgumā noteiktā </w:t>
      </w:r>
      <w:r w:rsidR="00085403">
        <w:t>līdz</w:t>
      </w:r>
      <w:r w:rsidR="00F76189">
        <w:t>finansējuma</w:t>
      </w:r>
      <w:r w:rsidR="00F76189" w:rsidRPr="009E63C7">
        <w:t xml:space="preserve"> pārskaitījumu uz </w:t>
      </w:r>
      <w:r w:rsidR="00EF7D4A">
        <w:t>Līgum</w:t>
      </w:r>
      <w:r w:rsidR="00703FAD">
        <w:t>a 2.3</w:t>
      </w:r>
      <w:r w:rsidR="00085403">
        <w:t>. </w:t>
      </w:r>
      <w:r w:rsidR="00703FAD">
        <w:t>punktā</w:t>
      </w:r>
      <w:r w:rsidR="00EF7D4A">
        <w:t xml:space="preserve"> norādīto norēķinu kontu</w:t>
      </w:r>
      <w:r w:rsidR="00F76189" w:rsidRPr="009E63C7">
        <w:t>.</w:t>
      </w:r>
    </w:p>
    <w:p w14:paraId="086D3252" w14:textId="77777777" w:rsidR="00A71BC6" w:rsidRPr="001878A7" w:rsidRDefault="00A71BC6" w:rsidP="00D9602E">
      <w:pPr>
        <w:spacing w:before="120" w:after="120"/>
        <w:ind w:left="357"/>
        <w:jc w:val="center"/>
        <w:rPr>
          <w:b/>
        </w:rPr>
      </w:pPr>
      <w:r w:rsidRPr="001878A7">
        <w:rPr>
          <w:b/>
        </w:rPr>
        <w:t>3.</w:t>
      </w:r>
      <w:r w:rsidRPr="001878A7">
        <w:rPr>
          <w:b/>
        </w:rPr>
        <w:tab/>
        <w:t xml:space="preserve">Pušu </w:t>
      </w:r>
      <w:r>
        <w:rPr>
          <w:b/>
        </w:rPr>
        <w:t>saistības un atbildība</w:t>
      </w:r>
    </w:p>
    <w:p w14:paraId="6030185A" w14:textId="1C73E870" w:rsidR="00A71BC6" w:rsidRDefault="00A71BC6" w:rsidP="00A71BC6">
      <w:pPr>
        <w:numPr>
          <w:ilvl w:val="1"/>
          <w:numId w:val="11"/>
        </w:numPr>
        <w:spacing w:before="60"/>
        <w:ind w:left="426" w:hanging="426"/>
        <w:jc w:val="both"/>
      </w:pPr>
      <w:r>
        <w:t>Studiju laikā FINANSĒJUMA SAŅĒMĒJAM ir pienākums</w:t>
      </w:r>
      <w:r w:rsidR="00442F3C">
        <w:t>:</w:t>
      </w:r>
    </w:p>
    <w:p w14:paraId="3023271D" w14:textId="4795EC0A" w:rsidR="00A71BC6" w:rsidRDefault="00A71BC6" w:rsidP="00A71BC6">
      <w:pPr>
        <w:numPr>
          <w:ilvl w:val="2"/>
          <w:numId w:val="11"/>
        </w:numPr>
        <w:ind w:left="1134" w:hanging="709"/>
        <w:jc w:val="both"/>
      </w:pPr>
      <w:r>
        <w:t>būt darba tiesiskajās attiecībās ar Pašvaldības izglītības iestādi un pildīt skolotāja amata pienākumus;</w:t>
      </w:r>
    </w:p>
    <w:p w14:paraId="4FA04506" w14:textId="77777777" w:rsidR="00A71BC6" w:rsidRDefault="00A71BC6" w:rsidP="00A71BC6">
      <w:pPr>
        <w:numPr>
          <w:ilvl w:val="2"/>
          <w:numId w:val="11"/>
        </w:numPr>
        <w:ind w:left="1134" w:hanging="709"/>
        <w:jc w:val="both"/>
      </w:pPr>
      <w:r>
        <w:t>savlaicīgi un sekmīgi pildīt studiju programmas prasības;</w:t>
      </w:r>
    </w:p>
    <w:p w14:paraId="5284C794" w14:textId="52D9C222" w:rsidR="00A71BC6" w:rsidRDefault="00A71BC6" w:rsidP="00A71BC6">
      <w:pPr>
        <w:numPr>
          <w:ilvl w:val="2"/>
          <w:numId w:val="11"/>
        </w:numPr>
        <w:ind w:left="1134" w:hanging="709"/>
        <w:jc w:val="both"/>
      </w:pPr>
      <w:r>
        <w:t xml:space="preserve">pēc </w:t>
      </w:r>
      <w:r w:rsidR="00515DEC">
        <w:t>Izglītības pārvaldes</w:t>
      </w:r>
      <w:r>
        <w:t xml:space="preserve"> pieprasījuma nekavējoties rakstiski vai mutiski sniegt informāciju par studiju programmas apgūšanas gaitu</w:t>
      </w:r>
      <w:r w:rsidR="00515DEC">
        <w:t>.</w:t>
      </w:r>
    </w:p>
    <w:p w14:paraId="46D1F670" w14:textId="6FB5E690" w:rsidR="00A71BC6" w:rsidRDefault="00515DEC" w:rsidP="00A71BC6">
      <w:pPr>
        <w:numPr>
          <w:ilvl w:val="1"/>
          <w:numId w:val="11"/>
        </w:numPr>
        <w:spacing w:before="60"/>
        <w:ind w:left="425" w:hanging="425"/>
        <w:jc w:val="both"/>
      </w:pPr>
      <w:r>
        <w:rPr>
          <w:bCs/>
        </w:rPr>
        <w:t>F</w:t>
      </w:r>
      <w:r w:rsidR="00A71BC6">
        <w:rPr>
          <w:bCs/>
        </w:rPr>
        <w:t>INANSĒJUMA SAŅĒMĒJAM</w:t>
      </w:r>
      <w:r w:rsidR="00A71BC6" w:rsidRPr="00612FB1">
        <w:rPr>
          <w:bCs/>
        </w:rPr>
        <w:t xml:space="preserve"> </w:t>
      </w:r>
      <w:r w:rsidR="00A71BC6">
        <w:rPr>
          <w:bCs/>
        </w:rPr>
        <w:t xml:space="preserve">pienākums </w:t>
      </w:r>
      <w:r>
        <w:rPr>
          <w:bCs/>
        </w:rPr>
        <w:t>1 </w:t>
      </w:r>
      <w:r w:rsidR="00A71BC6">
        <w:rPr>
          <w:bCs/>
        </w:rPr>
        <w:t>(</w:t>
      </w:r>
      <w:r w:rsidR="00A71BC6" w:rsidRPr="00612FB1">
        <w:rPr>
          <w:bCs/>
        </w:rPr>
        <w:t>viena</w:t>
      </w:r>
      <w:r w:rsidR="00A71BC6">
        <w:rPr>
          <w:bCs/>
        </w:rPr>
        <w:t>)</w:t>
      </w:r>
      <w:r w:rsidR="00A71BC6" w:rsidRPr="00612FB1">
        <w:rPr>
          <w:bCs/>
        </w:rPr>
        <w:t xml:space="preserve"> mēneša laikā pēc </w:t>
      </w:r>
      <w:r w:rsidR="00A71BC6">
        <w:rPr>
          <w:bCs/>
        </w:rPr>
        <w:t>studiju programmas</w:t>
      </w:r>
      <w:r w:rsidR="00A71BC6" w:rsidRPr="00612FB1">
        <w:rPr>
          <w:bCs/>
        </w:rPr>
        <w:t xml:space="preserve"> </w:t>
      </w:r>
      <w:r w:rsidR="00A71BC6">
        <w:rPr>
          <w:bCs/>
        </w:rPr>
        <w:t xml:space="preserve">apgūšanas iesniegt </w:t>
      </w:r>
      <w:r w:rsidR="003E6A57">
        <w:rPr>
          <w:bCs/>
        </w:rPr>
        <w:t>Pašvaldība Mācību izdevumu segšanas līdzfinansējuma komisijai</w:t>
      </w:r>
      <w:r w:rsidR="00A71BC6" w:rsidRPr="00612FB1">
        <w:rPr>
          <w:bCs/>
        </w:rPr>
        <w:t xml:space="preserve"> dokumenta, kas apliecina </w:t>
      </w:r>
      <w:r w:rsidR="00A71BC6">
        <w:rPr>
          <w:bCs/>
        </w:rPr>
        <w:t>studiju programmas</w:t>
      </w:r>
      <w:r w:rsidR="00A71BC6">
        <w:rPr>
          <w:bCs/>
          <w:caps/>
        </w:rPr>
        <w:t xml:space="preserve"> </w:t>
      </w:r>
      <w:r w:rsidR="00A71BC6">
        <w:rPr>
          <w:bCs/>
        </w:rPr>
        <w:t>apgūšanu</w:t>
      </w:r>
      <w:r w:rsidR="00A71BC6" w:rsidRPr="00612FB1">
        <w:rPr>
          <w:bCs/>
        </w:rPr>
        <w:t xml:space="preserve"> </w:t>
      </w:r>
      <w:r w:rsidR="00A71BC6">
        <w:rPr>
          <w:bCs/>
        </w:rPr>
        <w:t xml:space="preserve">un profesionālās kvalifikācijas piešķiršanu </w:t>
      </w:r>
      <w:r w:rsidR="00A71BC6" w:rsidRPr="00612FB1">
        <w:rPr>
          <w:bCs/>
        </w:rPr>
        <w:t>(diploma) kopiju</w:t>
      </w:r>
      <w:r w:rsidR="00A71BC6">
        <w:rPr>
          <w:bCs/>
        </w:rPr>
        <w:t>,</w:t>
      </w:r>
      <w:r w:rsidR="00A71BC6" w:rsidRPr="00612FB1">
        <w:rPr>
          <w:bCs/>
        </w:rPr>
        <w:t xml:space="preserve"> uzrādot oriģinālu.</w:t>
      </w:r>
    </w:p>
    <w:p w14:paraId="7FE7F429" w14:textId="3E96F424" w:rsidR="00A71BC6" w:rsidRDefault="00A71BC6" w:rsidP="003E6A57">
      <w:pPr>
        <w:numPr>
          <w:ilvl w:val="1"/>
          <w:numId w:val="11"/>
        </w:numPr>
        <w:spacing w:before="60"/>
        <w:ind w:left="425" w:hanging="425"/>
        <w:jc w:val="both"/>
      </w:pPr>
      <w:r>
        <w:lastRenderedPageBreak/>
        <w:t xml:space="preserve">FINANSĒJUMA SAŅĒMĒJAM ir pienākums </w:t>
      </w:r>
      <w:r w:rsidRPr="00EA427F">
        <w:t xml:space="preserve">pēc </w:t>
      </w:r>
      <w:r w:rsidR="003E6A57">
        <w:t>līdz</w:t>
      </w:r>
      <w:r w:rsidR="009417CA" w:rsidRPr="00EA427F">
        <w:t>finansējuma saņemšanas</w:t>
      </w:r>
      <w:r>
        <w:t xml:space="preserve"> turpināt skolotāja darbu Pašvaldības izglītības iestādē vismaz </w:t>
      </w:r>
      <w:r w:rsidR="003172F3">
        <w:t>3</w:t>
      </w:r>
      <w:r w:rsidR="00515DEC">
        <w:t> </w:t>
      </w:r>
      <w:r>
        <w:t>(</w:t>
      </w:r>
      <w:r w:rsidR="003172F3">
        <w:t>trīs</w:t>
      </w:r>
      <w:r>
        <w:t>) gadus.</w:t>
      </w:r>
    </w:p>
    <w:p w14:paraId="008EC20F" w14:textId="651343C6" w:rsidR="00A71BC6" w:rsidRDefault="00A71BC6" w:rsidP="00A71BC6">
      <w:pPr>
        <w:numPr>
          <w:ilvl w:val="1"/>
          <w:numId w:val="11"/>
        </w:numPr>
        <w:spacing w:before="60"/>
        <w:ind w:left="425" w:hanging="425"/>
        <w:jc w:val="both"/>
      </w:pPr>
      <w:r>
        <w:t xml:space="preserve">Ja FINANSĒJUMA SAŅĒMĒJS pārtrauc studijas vai tiek </w:t>
      </w:r>
      <w:proofErr w:type="spellStart"/>
      <w:r>
        <w:t>eksmatrikulēts</w:t>
      </w:r>
      <w:proofErr w:type="spellEnd"/>
      <w:r>
        <w:t xml:space="preserve"> </w:t>
      </w:r>
      <w:r w:rsidR="009417CA">
        <w:t>nesekmības vai disciplīnas pārkāpumu dēļ</w:t>
      </w:r>
      <w:r>
        <w:t xml:space="preserve">, FINANSĒJUMA SAŅĒMĒJS </w:t>
      </w:r>
      <w:r w:rsidR="009417CA">
        <w:t xml:space="preserve">5 (piecu) darba dienu laikā par to informē darba devēju un atmaksā Izglītības pārvaldei piešķirto </w:t>
      </w:r>
      <w:r w:rsidR="003E6A57">
        <w:t>līdz</w:t>
      </w:r>
      <w:r w:rsidR="009417CA">
        <w:t xml:space="preserve">finansējumu 100 % apmērā ar vienu vai vairākiem maksājumiem gada laikā pēc FINANSĒJUMA SAŅĒMĒJA atskaitīšanas no </w:t>
      </w:r>
      <w:r w:rsidR="00EF7D4A">
        <w:t>Augstskolas</w:t>
      </w:r>
      <w:r>
        <w:t>.</w:t>
      </w:r>
    </w:p>
    <w:p w14:paraId="6544C7F3" w14:textId="26773ABA" w:rsidR="009417CA" w:rsidRDefault="009417CA" w:rsidP="009417CA">
      <w:pPr>
        <w:spacing w:before="60" w:line="276" w:lineRule="auto"/>
        <w:ind w:left="567" w:hanging="567"/>
        <w:jc w:val="both"/>
      </w:pPr>
      <w:r>
        <w:t>3.5.</w:t>
      </w:r>
      <w:r>
        <w:tab/>
        <w:t xml:space="preserve">Ja FINANSĒJUMA SAŅĒMĒJU atbrīvo no amata vai ar to izbeidz darba tiesiskās attiecības un FINANSĒJUMA SAŅĒMĒJS pēc </w:t>
      </w:r>
      <w:r w:rsidR="003E6A57">
        <w:t>līdz</w:t>
      </w:r>
      <w:r w:rsidRPr="00EA427F">
        <w:t>finansējuma saņemšanas</w:t>
      </w:r>
      <w:r>
        <w:t xml:space="preserve"> ir pildījis amata pienākumus mazāk par trim gadiem, FINANSĒJUMA SĀŅĒMĒJS atmaksā Izglītības pārvaldei Pašvaldības piešķirto </w:t>
      </w:r>
      <w:r w:rsidR="003E6A57">
        <w:t>līdz</w:t>
      </w:r>
      <w:r>
        <w:t>finansējumu gada laikā pēc atbrīvošanas no amata vai darba tiesisko attiecību izbeigšanas dienas</w:t>
      </w:r>
      <w:r w:rsidR="00713B89">
        <w:t xml:space="preserve"> </w:t>
      </w:r>
      <w:r>
        <w:t>ar vienu vai vairākiem maksājumiem šādā apmērā:</w:t>
      </w:r>
    </w:p>
    <w:p w14:paraId="1AB7AE24" w14:textId="5B5CFA2E" w:rsidR="009417CA" w:rsidRPr="00CE02E3" w:rsidRDefault="00713B89" w:rsidP="009417CA">
      <w:pPr>
        <w:spacing w:line="276" w:lineRule="auto"/>
        <w:ind w:left="1134" w:hanging="708"/>
        <w:jc w:val="both"/>
      </w:pPr>
      <w:r>
        <w:t>3.5</w:t>
      </w:r>
      <w:r w:rsidR="009417CA">
        <w:t>.1.</w:t>
      </w:r>
      <w:r w:rsidR="009417CA">
        <w:tab/>
        <w:t xml:space="preserve">100 % apmērā, </w:t>
      </w:r>
      <w:r w:rsidR="009417CA" w:rsidRPr="00EA427F">
        <w:t xml:space="preserve">ja pēc </w:t>
      </w:r>
      <w:r w:rsidR="003E6A57">
        <w:t>līdz</w:t>
      </w:r>
      <w:r w:rsidR="009417CA" w:rsidRPr="00EA427F">
        <w:t>finansējuma saņemšanas</w:t>
      </w:r>
      <w:r w:rsidR="009417CA" w:rsidRPr="00CE02E3">
        <w:t xml:space="preserve"> </w:t>
      </w:r>
      <w:r w:rsidRPr="00CE02E3">
        <w:t xml:space="preserve">Pašvaldības </w:t>
      </w:r>
      <w:r w:rsidR="009417CA" w:rsidRPr="00CE02E3">
        <w:t>izglītības iestādē nostrādāts mazāk par gadu;</w:t>
      </w:r>
    </w:p>
    <w:p w14:paraId="13A0597F" w14:textId="3B059D57" w:rsidR="009417CA" w:rsidRPr="00CE02E3" w:rsidRDefault="00713B89" w:rsidP="009417CA">
      <w:pPr>
        <w:spacing w:line="276" w:lineRule="auto"/>
        <w:ind w:left="1134" w:hanging="708"/>
        <w:jc w:val="both"/>
      </w:pPr>
      <w:r w:rsidRPr="00CE02E3">
        <w:t>3.5.</w:t>
      </w:r>
      <w:r w:rsidR="009417CA" w:rsidRPr="00CE02E3">
        <w:t>2.</w:t>
      </w:r>
      <w:r w:rsidR="009417CA" w:rsidRPr="00CE02E3">
        <w:tab/>
        <w:t xml:space="preserve">50 % apmērā, ja </w:t>
      </w:r>
      <w:r w:rsidR="009417CA" w:rsidRPr="00EA427F">
        <w:t xml:space="preserve">pēc </w:t>
      </w:r>
      <w:r w:rsidR="003E6A57">
        <w:t>līdz</w:t>
      </w:r>
      <w:r w:rsidR="009417CA" w:rsidRPr="00EA427F">
        <w:t>finansējuma saņemšanas</w:t>
      </w:r>
      <w:r w:rsidR="009417CA" w:rsidRPr="00CE02E3">
        <w:t xml:space="preserve"> </w:t>
      </w:r>
      <w:r w:rsidRPr="00CE02E3">
        <w:t xml:space="preserve">Pašvaldības </w:t>
      </w:r>
      <w:r w:rsidR="009417CA" w:rsidRPr="00CE02E3">
        <w:t>izglītības iestādē nostrādāts no viena līdz diviem gadiem;</w:t>
      </w:r>
    </w:p>
    <w:p w14:paraId="1E76A9B0" w14:textId="218A5423" w:rsidR="009417CA" w:rsidRDefault="009417CA" w:rsidP="00713B89">
      <w:pPr>
        <w:spacing w:before="60"/>
        <w:ind w:left="1134" w:hanging="709"/>
        <w:jc w:val="both"/>
      </w:pPr>
      <w:r w:rsidRPr="00CE02E3">
        <w:t>3.</w:t>
      </w:r>
      <w:r w:rsidR="00713B89" w:rsidRPr="00CE02E3">
        <w:t>5.3.</w:t>
      </w:r>
      <w:r w:rsidRPr="00CE02E3">
        <w:tab/>
        <w:t xml:space="preserve">20 % apmērā, ja </w:t>
      </w:r>
      <w:r w:rsidRPr="00EA427F">
        <w:t xml:space="preserve">pēc </w:t>
      </w:r>
      <w:r w:rsidR="003E6A57">
        <w:t>līdz</w:t>
      </w:r>
      <w:r w:rsidRPr="00EA427F">
        <w:t>finansējuma saņemšanas</w:t>
      </w:r>
      <w:r w:rsidRPr="00CE02E3">
        <w:t xml:space="preserve"> izglītības</w:t>
      </w:r>
      <w:r>
        <w:t xml:space="preserve"> iestādē ir nostrādās no diviem līdz trim gadiem.</w:t>
      </w:r>
    </w:p>
    <w:p w14:paraId="7FB4CA64" w14:textId="4424D519" w:rsidR="00442F3C" w:rsidRPr="00442F3C" w:rsidRDefault="00713B89" w:rsidP="006376E7">
      <w:pPr>
        <w:spacing w:before="60"/>
        <w:ind w:left="567" w:hanging="567"/>
        <w:jc w:val="both"/>
      </w:pPr>
      <w:r>
        <w:t>3.6.</w:t>
      </w:r>
      <w:r>
        <w:tab/>
      </w:r>
      <w:r w:rsidR="00A71BC6">
        <w:t xml:space="preserve">FINANSĒJUMA SAŅĒMĒJS ir tiesīgs lūgt </w:t>
      </w:r>
      <w:r w:rsidR="008E7FC6">
        <w:t xml:space="preserve">Pašvaldības </w:t>
      </w:r>
      <w:r w:rsidR="00064965">
        <w:rPr>
          <w:lang w:bidi="lo-LA"/>
        </w:rPr>
        <w:t>Līdz</w:t>
      </w:r>
      <w:r w:rsidR="00064965">
        <w:t>finansējuma piešķiršanas mācību izdevumu segšanai</w:t>
      </w:r>
      <w:r w:rsidR="006376E7">
        <w:t xml:space="preserve"> </w:t>
      </w:r>
      <w:r w:rsidR="00227C0A">
        <w:t>komisijai</w:t>
      </w:r>
      <w:r w:rsidR="00A71BC6">
        <w:t xml:space="preserve"> pilnīgi vai daļēji atbrīvot no pienākuma atmaksāt piešķirto </w:t>
      </w:r>
      <w:r w:rsidR="003E6A57">
        <w:t>līdz</w:t>
      </w:r>
      <w:r w:rsidR="00A71BC6">
        <w:t xml:space="preserve">finansējumu vai pagarināt piešķirtā </w:t>
      </w:r>
      <w:r w:rsidR="003E6A57">
        <w:t>līdz</w:t>
      </w:r>
      <w:r w:rsidR="00A71BC6">
        <w:t xml:space="preserve">finansējuma atmaksas termiņu, iesniedzot </w:t>
      </w:r>
      <w:r w:rsidR="00515DEC">
        <w:t>Izglītības pārvaldei</w:t>
      </w:r>
      <w:r w:rsidR="00A71BC6">
        <w:t xml:space="preserve"> iesniegumu un pievienojot attiecīgos dokumentus, ja</w:t>
      </w:r>
      <w:r w:rsidDel="00713B89">
        <w:t xml:space="preserve"> </w:t>
      </w:r>
      <w:r w:rsidR="00C85653">
        <w:t>i</w:t>
      </w:r>
      <w:r w:rsidR="00442F3C" w:rsidRPr="00442F3C">
        <w:t>enākumi uz vienu ģimenes loceklis nepārsniedz valstī noteikto Iztikas minimumu</w:t>
      </w:r>
      <w:r w:rsidR="00442F3C">
        <w:t>.</w:t>
      </w:r>
    </w:p>
    <w:p w14:paraId="575D7BE2" w14:textId="1C24FD02" w:rsidR="00713B89" w:rsidRDefault="00713B89" w:rsidP="00713B89">
      <w:pPr>
        <w:spacing w:before="60" w:line="276" w:lineRule="auto"/>
        <w:ind w:left="567" w:hanging="567"/>
        <w:jc w:val="both"/>
      </w:pPr>
      <w:r>
        <w:t>3.7.</w:t>
      </w:r>
      <w:r>
        <w:tab/>
        <w:t xml:space="preserve">FINANSĒJUMA SAŅĒMĒJS neatmaksā Pašvaldības piešķirto </w:t>
      </w:r>
      <w:r w:rsidR="003E6A57">
        <w:t>līdz</w:t>
      </w:r>
      <w:r>
        <w:t xml:space="preserve">finansējumu un </w:t>
      </w:r>
      <w:r w:rsidR="00D90C94">
        <w:t xml:space="preserve">FINANSĒJUMA SAŅĒMĒJA </w:t>
      </w:r>
      <w:r w:rsidR="008E7FC6">
        <w:t xml:space="preserve">saistības </w:t>
      </w:r>
      <w:r>
        <w:t>tiek dzēstas šādos gadījumos:</w:t>
      </w:r>
    </w:p>
    <w:p w14:paraId="38666046" w14:textId="744A3989" w:rsidR="00713B89" w:rsidRDefault="00713B89" w:rsidP="00713B89">
      <w:pPr>
        <w:spacing w:line="276" w:lineRule="auto"/>
        <w:ind w:left="993" w:hanging="709"/>
        <w:jc w:val="both"/>
      </w:pPr>
      <w:r>
        <w:t>3.7.1.</w:t>
      </w:r>
      <w:r>
        <w:tab/>
        <w:t xml:space="preserve">FINANSĒJUMA SAŅĒMĒJS ir nostrādājis Pašvaldības izglītības iestādē trīs gadus </w:t>
      </w:r>
      <w:r w:rsidRPr="00EA427F">
        <w:t xml:space="preserve">pēc </w:t>
      </w:r>
      <w:r w:rsidR="003E6A57">
        <w:t>līdz</w:t>
      </w:r>
      <w:r w:rsidRPr="00EA427F">
        <w:t>finansējuma saņemšanas</w:t>
      </w:r>
      <w:r>
        <w:t>;</w:t>
      </w:r>
    </w:p>
    <w:p w14:paraId="0459B356" w14:textId="03924CE1" w:rsidR="00713B89" w:rsidRDefault="00713B89" w:rsidP="00EF7D4A">
      <w:pPr>
        <w:spacing w:line="276" w:lineRule="auto"/>
        <w:ind w:left="993" w:hanging="709"/>
        <w:jc w:val="both"/>
      </w:pPr>
      <w:r>
        <w:t>3.7.2.</w:t>
      </w:r>
      <w:r>
        <w:tab/>
        <w:t>FINANSĒJUMA SAŅĒMĒJS izbeidzis darba tiesiskās attiecības saskaņā ar  Darba likuma 101. panta pirmās daļas 7., 8., 9., 10., 11. punktu nosacījumiem</w:t>
      </w:r>
      <w:r w:rsidR="008E7FC6">
        <w:t>.</w:t>
      </w:r>
    </w:p>
    <w:p w14:paraId="0CA8767A" w14:textId="1D9B6ECA" w:rsidR="00A71BC6" w:rsidRDefault="00713B89" w:rsidP="00713B89">
      <w:pPr>
        <w:spacing w:before="60"/>
        <w:ind w:left="567" w:hanging="567"/>
        <w:jc w:val="both"/>
      </w:pPr>
      <w:r>
        <w:t>3.8.</w:t>
      </w:r>
      <w:r>
        <w:tab/>
      </w:r>
      <w:r w:rsidR="00A71BC6">
        <w:t xml:space="preserve">Ja FINANSĒJUMA SAŅĒMĒJS neatmaksā piešķirto </w:t>
      </w:r>
      <w:r w:rsidR="003E6A57">
        <w:t>līdz</w:t>
      </w:r>
      <w:r w:rsidR="00A71BC6">
        <w:t xml:space="preserve">finansējumu Līgumā noteiktajā termiņā, </w:t>
      </w:r>
      <w:r w:rsidR="00515DEC">
        <w:t>Izglītības pārvaldei</w:t>
      </w:r>
      <w:r w:rsidR="00A71BC6">
        <w:t xml:space="preserve"> ir tiesības pieprasīt līgumsodu 0,1</w:t>
      </w:r>
      <w:r w:rsidR="00515DEC">
        <w:t> </w:t>
      </w:r>
      <w:r w:rsidR="00A71BC6">
        <w:t xml:space="preserve">% apmērā no faktiski piešķirtā </w:t>
      </w:r>
      <w:r w:rsidR="003E6A57">
        <w:t>līdz</w:t>
      </w:r>
      <w:r w:rsidR="00A71BC6">
        <w:t>finansējuma par katru kavējuma dienu, bet ne vairāk kā 10</w:t>
      </w:r>
      <w:r w:rsidR="00515DEC">
        <w:t> </w:t>
      </w:r>
      <w:r w:rsidR="00A71BC6">
        <w:t xml:space="preserve">% no piešķirtā </w:t>
      </w:r>
      <w:r w:rsidR="003E6A57">
        <w:t>līdz</w:t>
      </w:r>
      <w:r w:rsidR="00A71BC6">
        <w:t>finansējuma.</w:t>
      </w:r>
    </w:p>
    <w:p w14:paraId="6B4A33AA" w14:textId="4DE0EA8E" w:rsidR="00A71BC6" w:rsidRDefault="00713B89" w:rsidP="00713B89">
      <w:pPr>
        <w:spacing w:before="60"/>
        <w:ind w:left="567" w:hanging="567"/>
        <w:jc w:val="both"/>
      </w:pPr>
      <w:r>
        <w:t>3.9.</w:t>
      </w:r>
      <w:r>
        <w:tab/>
      </w:r>
      <w:r w:rsidR="00515DEC">
        <w:t>Izglītības pārvaldei</w:t>
      </w:r>
      <w:r w:rsidR="00A71BC6">
        <w:t xml:space="preserve"> ir pienākums informēt FINANSĒJUMA SAŅĒMĒJU par apstākļiem, kas var ietekmēt Līguma izpildi.</w:t>
      </w:r>
    </w:p>
    <w:p w14:paraId="18ACE0AB" w14:textId="07EA0A5A" w:rsidR="00A71BC6" w:rsidRDefault="00713B89" w:rsidP="00713B89">
      <w:pPr>
        <w:spacing w:before="60"/>
        <w:ind w:left="567" w:hanging="567"/>
        <w:jc w:val="both"/>
      </w:pPr>
      <w:r>
        <w:t>3.10.</w:t>
      </w:r>
      <w:r>
        <w:tab/>
      </w:r>
      <w:r w:rsidR="00A71BC6">
        <w:t>Līguma saturs ir uzskatāms par komercnoslēpumu un tā izpaušana trešajām personām nav pieļaujama bez otras līgumslēdzējas Puses piekrišanas.</w:t>
      </w:r>
    </w:p>
    <w:p w14:paraId="3B33C6C7" w14:textId="627BEE1E" w:rsidR="00A71BC6" w:rsidRDefault="00713B89" w:rsidP="00713B89">
      <w:pPr>
        <w:spacing w:before="60"/>
        <w:ind w:left="567" w:hanging="567"/>
        <w:jc w:val="both"/>
      </w:pPr>
      <w:r>
        <w:t>3.11.</w:t>
      </w:r>
      <w:r>
        <w:tab/>
      </w:r>
      <w:r w:rsidR="00A71BC6">
        <w:t>Līgumā noteikto saistību neizpildīšanas gadījumos, vainīgā Puse atlīdzina otrai Pusei visus zaudējumus, ko tai nodarījusi. Zaudējumu apmērs dokumentāli jāpierāda prasītājam.</w:t>
      </w:r>
    </w:p>
    <w:p w14:paraId="4C5DA525" w14:textId="77777777" w:rsidR="00A71BC6" w:rsidRPr="00F05D8D" w:rsidRDefault="00A71BC6" w:rsidP="00D9602E">
      <w:pPr>
        <w:numPr>
          <w:ilvl w:val="0"/>
          <w:numId w:val="11"/>
        </w:numPr>
        <w:spacing w:before="120" w:after="120"/>
        <w:ind w:left="357" w:hanging="357"/>
        <w:jc w:val="center"/>
        <w:rPr>
          <w:b/>
        </w:rPr>
      </w:pPr>
      <w:r w:rsidRPr="00F05D8D">
        <w:rPr>
          <w:b/>
        </w:rPr>
        <w:t>FINANSĒJUMA SAŅĒMĒJA personas datu apstrāde</w:t>
      </w:r>
    </w:p>
    <w:p w14:paraId="3F956903" w14:textId="7B5CB5E0" w:rsidR="00A71BC6" w:rsidRDefault="00515DEC" w:rsidP="00A71BC6">
      <w:pPr>
        <w:numPr>
          <w:ilvl w:val="1"/>
          <w:numId w:val="11"/>
        </w:numPr>
        <w:ind w:left="426" w:hanging="426"/>
        <w:jc w:val="both"/>
      </w:pPr>
      <w:r>
        <w:t>Izglītības pārvaldei</w:t>
      </w:r>
      <w:r w:rsidR="00A71BC6" w:rsidRPr="000A1940">
        <w:t xml:space="preserve"> </w:t>
      </w:r>
      <w:r w:rsidR="00A71BC6" w:rsidRPr="0068721A">
        <w:t xml:space="preserve">ir tiesības apstrādāt no </w:t>
      </w:r>
      <w:r w:rsidR="00A71BC6">
        <w:t>FINANSĒJUMA SAŅĒMĒJA</w:t>
      </w:r>
      <w:r w:rsidR="00A71BC6" w:rsidRPr="0068721A">
        <w:t xml:space="preserve"> iegūtos fizisko personu datus tikai ar mērķi nodrošināt </w:t>
      </w:r>
      <w:r w:rsidR="00A71BC6">
        <w:t>L</w:t>
      </w:r>
      <w:r w:rsidR="00A71BC6" w:rsidRPr="0068721A">
        <w:t xml:space="preserve">īgumā noteikto mērķu izpildi, ievērojot normatīvajos aktos noteiktās prasības šādu datu apstrādei un aizsardzībai, tajā skaitā ievērojot Eiropas Parlamenta un Padomes 2016.gada 27.aprīļa Regulas (ES) 2016/679 par </w:t>
      </w:r>
      <w:r w:rsidR="00A71BC6" w:rsidRPr="0068721A">
        <w:lastRenderedPageBreak/>
        <w:t>fizisku personu aizsardzību attiecībā uz personas datu apstrādi un šādu datu brīvu apriti un ar ko atceļ Direktīvu 95/46/EK (Vispārīgā datu aizsardzības regula) prasības.</w:t>
      </w:r>
    </w:p>
    <w:p w14:paraId="796B6C8B" w14:textId="2D244D63" w:rsidR="0051370F" w:rsidRDefault="00A71BC6" w:rsidP="00A71BC6">
      <w:pPr>
        <w:numPr>
          <w:ilvl w:val="1"/>
          <w:numId w:val="11"/>
        </w:numPr>
        <w:spacing w:before="60"/>
        <w:ind w:left="425" w:hanging="425"/>
        <w:jc w:val="both"/>
      </w:pPr>
      <w:r w:rsidRPr="0068721A">
        <w:t xml:space="preserve">Pārzinis personas datu apstrādei ir </w:t>
      </w:r>
      <w:r w:rsidR="0051370F">
        <w:t>Jelgavas valstspilsētas p</w:t>
      </w:r>
      <w:r w:rsidR="0051370F" w:rsidRPr="0068721A">
        <w:t>ašvaldība</w:t>
      </w:r>
      <w:r w:rsidR="0051370F">
        <w:t xml:space="preserve">, </w:t>
      </w:r>
      <w:r>
        <w:t xml:space="preserve">Pašvaldības </w:t>
      </w:r>
      <w:r w:rsidR="00515DEC">
        <w:t>iestāde</w:t>
      </w:r>
      <w:r w:rsidR="0051370F">
        <w:t>s</w:t>
      </w:r>
      <w:r w:rsidRPr="0068721A">
        <w:t xml:space="preserve"> </w:t>
      </w:r>
      <w:r w:rsidR="003E6A57">
        <w:t>“</w:t>
      </w:r>
      <w:r w:rsidR="00515DEC">
        <w:t>Jelgavas izglītības pārvalde</w:t>
      </w:r>
      <w:r w:rsidR="003E6A57">
        <w:t>”</w:t>
      </w:r>
      <w:r w:rsidR="0051370F">
        <w:t xml:space="preserve"> personā,</w:t>
      </w:r>
      <w:r w:rsidRPr="0068721A">
        <w:t xml:space="preserve">, </w:t>
      </w:r>
      <w:r w:rsidR="0051370F" w:rsidRPr="000D3D5C">
        <w:rPr>
          <w:color w:val="333333"/>
          <w:shd w:val="clear" w:color="auto" w:fill="FFFFFF"/>
        </w:rPr>
        <w:t>kas nosaka personas datu apstrādes nolūkus un līdzekļus</w:t>
      </w:r>
      <w:r w:rsidR="0051370F">
        <w:rPr>
          <w:color w:val="333333"/>
          <w:shd w:val="clear" w:color="auto" w:fill="FFFFFF"/>
        </w:rPr>
        <w:t>.</w:t>
      </w:r>
    </w:p>
    <w:p w14:paraId="61EA797F" w14:textId="73C7DB7E" w:rsidR="00A71BC6" w:rsidRDefault="0051370F" w:rsidP="00A71BC6">
      <w:pPr>
        <w:numPr>
          <w:ilvl w:val="1"/>
          <w:numId w:val="11"/>
        </w:numPr>
        <w:spacing w:before="60"/>
        <w:ind w:left="425" w:hanging="425"/>
        <w:jc w:val="both"/>
      </w:pPr>
      <w:r>
        <w:t>Pārziņa kontaktinformācija</w:t>
      </w:r>
      <w:r w:rsidRPr="0068721A">
        <w:t xml:space="preserve"> </w:t>
      </w:r>
      <w:r w:rsidR="003E6A57">
        <w:t>–</w:t>
      </w:r>
      <w:r>
        <w:t xml:space="preserve"> </w:t>
      </w:r>
      <w:r w:rsidR="00515DEC">
        <w:t>Svētes</w:t>
      </w:r>
      <w:r w:rsidR="00A71BC6">
        <w:t xml:space="preserve"> iela </w:t>
      </w:r>
      <w:r w:rsidR="00515DEC">
        <w:t>22</w:t>
      </w:r>
      <w:r w:rsidR="00A71BC6" w:rsidRPr="0068721A">
        <w:t>, Jelgava, LV</w:t>
      </w:r>
      <w:r w:rsidR="00A71BC6">
        <w:t xml:space="preserve"> – 3001</w:t>
      </w:r>
      <w:r w:rsidR="00A71BC6" w:rsidRPr="0068721A">
        <w:t>, tālrunis: +371</w:t>
      </w:r>
      <w:r w:rsidR="00515DEC">
        <w:t> 63012461</w:t>
      </w:r>
      <w:r w:rsidR="00A71BC6" w:rsidRPr="0068721A">
        <w:t xml:space="preserve">, elektroniskā pasta adrese: </w:t>
      </w:r>
      <w:hyperlink r:id="rId8" w:history="1">
        <w:r w:rsidR="00515DEC" w:rsidRPr="0019746B">
          <w:rPr>
            <w:rStyle w:val="Hyperlink"/>
          </w:rPr>
          <w:t>izglitiba@izglitiba.jelgava.lv</w:t>
        </w:r>
      </w:hyperlink>
      <w:r w:rsidR="00A71BC6" w:rsidRPr="0068721A">
        <w:t>.</w:t>
      </w:r>
      <w:r w:rsidR="00515DEC">
        <w:t xml:space="preserve"> </w:t>
      </w:r>
    </w:p>
    <w:p w14:paraId="7B43DC11" w14:textId="679C0F54" w:rsidR="00A71BC6" w:rsidRDefault="00A71BC6" w:rsidP="00A71BC6">
      <w:pPr>
        <w:numPr>
          <w:ilvl w:val="1"/>
          <w:numId w:val="11"/>
        </w:numPr>
        <w:spacing w:before="60"/>
        <w:ind w:left="425" w:hanging="425"/>
        <w:jc w:val="both"/>
      </w:pPr>
      <w:r w:rsidRPr="0068721A">
        <w:t>Personas datu aizsardzības speciālista kontaktinformācija: tālrunis: +371</w:t>
      </w:r>
      <w:r w:rsidR="0064212D">
        <w:t> </w:t>
      </w:r>
      <w:r w:rsidRPr="0068721A">
        <w:t xml:space="preserve">63005444, e-pasts: </w:t>
      </w:r>
      <w:hyperlink r:id="rId9" w:history="1">
        <w:r w:rsidRPr="009410E1">
          <w:rPr>
            <w:rStyle w:val="Hyperlink"/>
          </w:rPr>
          <w:t>dati@jelgava.lv</w:t>
        </w:r>
      </w:hyperlink>
      <w:r w:rsidRPr="0068721A">
        <w:t>.</w:t>
      </w:r>
    </w:p>
    <w:p w14:paraId="755E7DB2" w14:textId="55F6CDB5" w:rsidR="00A71BC6" w:rsidRDefault="00A71BC6" w:rsidP="00A71BC6">
      <w:pPr>
        <w:numPr>
          <w:ilvl w:val="1"/>
          <w:numId w:val="11"/>
        </w:numPr>
        <w:spacing w:before="60"/>
        <w:ind w:left="425" w:hanging="425"/>
        <w:jc w:val="both"/>
      </w:pPr>
      <w:r>
        <w:t xml:space="preserve">Personas datu apstrādes mērķis ir šī Līguma noslēgšana, izpildes nodrošināšana un kontrole. Tiesiskais pamats personas datu apstrādei ir līgumisko attiecību starp </w:t>
      </w:r>
      <w:r w:rsidR="0064212D">
        <w:t>Izglītības pārvaldi</w:t>
      </w:r>
      <w:r>
        <w:t xml:space="preserve"> un FINANSĒJUMA SAŅĒMĒJU nodibināšana, izpilde un kontrole.</w:t>
      </w:r>
    </w:p>
    <w:p w14:paraId="450909E1" w14:textId="231D6868" w:rsidR="00A71BC6" w:rsidRDefault="0064212D" w:rsidP="00A71BC6">
      <w:pPr>
        <w:numPr>
          <w:ilvl w:val="1"/>
          <w:numId w:val="11"/>
        </w:numPr>
        <w:spacing w:before="60"/>
        <w:ind w:left="425" w:hanging="425"/>
        <w:jc w:val="both"/>
      </w:pPr>
      <w:r>
        <w:t xml:space="preserve">Izglītības pārvalde </w:t>
      </w:r>
      <w:r w:rsidR="00A71BC6">
        <w:t>personas datus apstrādās un glabās 10 gadus pēc Līguma izpildes.</w:t>
      </w:r>
    </w:p>
    <w:p w14:paraId="06CCCC17" w14:textId="32CA3062" w:rsidR="00A71BC6" w:rsidRDefault="00A71BC6" w:rsidP="00A71BC6">
      <w:pPr>
        <w:numPr>
          <w:ilvl w:val="1"/>
          <w:numId w:val="11"/>
        </w:numPr>
        <w:spacing w:before="60"/>
        <w:ind w:left="425" w:hanging="425"/>
        <w:jc w:val="both"/>
      </w:pPr>
      <w:r>
        <w:t xml:space="preserve">FINANSĒJUMA SAŅĒMĒJAM ir tiesības piekļūt personas datiem, labot tos, ja tie ir neprecīzi, ierobežot personas datu apstrādi, dzēst personas datus un </w:t>
      </w:r>
      <w:r w:rsidRPr="0068721A">
        <w:t xml:space="preserve">iepazīties ar papildus informāciju par personas datu apstrādi </w:t>
      </w:r>
      <w:r>
        <w:t>P</w:t>
      </w:r>
      <w:r w:rsidR="005A050E">
        <w:t>a</w:t>
      </w:r>
      <w:r w:rsidRPr="0068721A">
        <w:t xml:space="preserve">švaldības tīmekļa vietnē: </w:t>
      </w:r>
      <w:hyperlink r:id="rId10" w:history="1">
        <w:r w:rsidR="0064212D">
          <w:rPr>
            <w:rStyle w:val="Hyperlink"/>
          </w:rPr>
          <w:t>Informācija par Jelgavas valstspilsētas pašvaldībā veikto personas datu apstrādi (privātuma politika) - Jelgava</w:t>
        </w:r>
      </w:hyperlink>
      <w:r>
        <w:t xml:space="preserve">. Ja FINANSĒJUMA SAŅĒMĒJS uzskata, ka </w:t>
      </w:r>
      <w:r w:rsidR="0064212D">
        <w:t>Izglītības pārvalde</w:t>
      </w:r>
      <w:r>
        <w:t xml:space="preserve"> pretlikumīgi apstrādā personas datus, tad FINANSĒJUMA SAŅĒMĒJAM ir tiesības vērsties ar sūdzību Datu valsts inspekcijā.</w:t>
      </w:r>
    </w:p>
    <w:p w14:paraId="79BE4F8A" w14:textId="77777777" w:rsidR="00A71BC6" w:rsidRDefault="00A71BC6" w:rsidP="00D9602E">
      <w:pPr>
        <w:numPr>
          <w:ilvl w:val="0"/>
          <w:numId w:val="11"/>
        </w:numPr>
        <w:spacing w:before="120" w:after="120"/>
        <w:ind w:left="357" w:hanging="357"/>
        <w:jc w:val="center"/>
        <w:rPr>
          <w:b/>
        </w:rPr>
      </w:pPr>
      <w:r>
        <w:rPr>
          <w:b/>
        </w:rPr>
        <w:t>Nepārvarama vara</w:t>
      </w:r>
    </w:p>
    <w:p w14:paraId="14FE6263" w14:textId="77777777" w:rsidR="00A71BC6" w:rsidRDefault="00A71BC6" w:rsidP="00A71BC6">
      <w:pPr>
        <w:numPr>
          <w:ilvl w:val="1"/>
          <w:numId w:val="11"/>
        </w:numPr>
        <w:ind w:left="426" w:hanging="426"/>
        <w:jc w:val="both"/>
      </w:pPr>
      <w:r>
        <w:t>Puses nav atbildīgas par savu Līgumā noteikto saistību neizpildi, nepienācīgu izpildi vai izpildes nokavēšanu, ja to cēlonis ir nepārvaramas varas (</w:t>
      </w:r>
      <w:proofErr w:type="spellStart"/>
      <w:r>
        <w:rPr>
          <w:i/>
        </w:rPr>
        <w:t>Force</w:t>
      </w:r>
      <w:proofErr w:type="spellEnd"/>
      <w:r>
        <w:rPr>
          <w:i/>
        </w:rPr>
        <w:t xml:space="preserve"> </w:t>
      </w:r>
      <w:proofErr w:type="spellStart"/>
      <w:r>
        <w:rPr>
          <w:i/>
        </w:rPr>
        <w:t>Majeure</w:t>
      </w:r>
      <w:proofErr w:type="spellEnd"/>
      <w:r>
        <w:t>) apstākļi, kurus attiecīgā Puse nevarēja paredzēt, novērst vai ietekmēt. Pie šādiem apstākļiem pieskaitāmas dabas stihijas (zemestrīce, plūdi, vētra u.tml.), streiki, jebkuras kara vai teroristiskas darbības, kā arī jebkādi valsts vai pašvaldību institūciju izdoti normatīvie akti, kuru rezultātā nav iespējama Līguma saistību izpilde.</w:t>
      </w:r>
    </w:p>
    <w:p w14:paraId="7E11302D" w14:textId="7751FA72" w:rsidR="00A71BC6" w:rsidRDefault="00A71BC6" w:rsidP="00A71BC6">
      <w:pPr>
        <w:numPr>
          <w:ilvl w:val="1"/>
          <w:numId w:val="11"/>
        </w:numPr>
        <w:spacing w:before="60"/>
        <w:ind w:left="425" w:hanging="425"/>
        <w:jc w:val="both"/>
      </w:pPr>
      <w:r>
        <w:t>Par nepārvaramas varas apstākļu iestāšanos otra Puse rakstiski jāinformē 2</w:t>
      </w:r>
      <w:r w:rsidR="0064212D">
        <w:t> </w:t>
      </w:r>
      <w:r>
        <w:t>(divu) darba dienu laikā pēc šādu apstākļu iestāšanās dienas. nepārvaramas varas apstākļu iestāšanās jāapstiprina ar kompetentās iestādes izdotu dokumentu.</w:t>
      </w:r>
    </w:p>
    <w:p w14:paraId="747221BC" w14:textId="77777777" w:rsidR="00A71BC6" w:rsidRDefault="00A71BC6" w:rsidP="00A71BC6">
      <w:pPr>
        <w:numPr>
          <w:ilvl w:val="1"/>
          <w:numId w:val="11"/>
        </w:numPr>
        <w:spacing w:before="60"/>
        <w:ind w:left="425" w:hanging="425"/>
        <w:jc w:val="both"/>
      </w:pPr>
      <w:r>
        <w:t>Iestājoties nepārvaramas varas apstākļiem, Pusēm jāveic iespējamie nepieciešami pasākumi, lai nepieļautu vai mazinātu zaudējumu rašanos.</w:t>
      </w:r>
    </w:p>
    <w:p w14:paraId="59851F02" w14:textId="77777777" w:rsidR="00A71BC6" w:rsidRDefault="00A71BC6" w:rsidP="00A71BC6">
      <w:pPr>
        <w:numPr>
          <w:ilvl w:val="1"/>
          <w:numId w:val="11"/>
        </w:numPr>
        <w:spacing w:before="60"/>
        <w:ind w:left="425" w:hanging="425"/>
        <w:jc w:val="both"/>
      </w:pPr>
      <w:r>
        <w:t>Nepārvaramas varas apstākļu iestāšanās gadījumā Līguma noteikumu izpildes termiņš tiek pagarināts par laika posmu, kādā darbojās nepārvaramas varas apstākļi.</w:t>
      </w:r>
    </w:p>
    <w:p w14:paraId="6303775A" w14:textId="25D1F926" w:rsidR="00A71BC6" w:rsidRDefault="00A71BC6" w:rsidP="00A71BC6">
      <w:pPr>
        <w:numPr>
          <w:ilvl w:val="1"/>
          <w:numId w:val="11"/>
        </w:numPr>
        <w:spacing w:before="60"/>
        <w:ind w:left="425" w:hanging="425"/>
        <w:jc w:val="both"/>
      </w:pPr>
      <w:r>
        <w:t>Ja nepārvaramas varas apstākļu ietekme turpinās ilgāk kā 3</w:t>
      </w:r>
      <w:r w:rsidR="0064212D">
        <w:t> </w:t>
      </w:r>
      <w:r>
        <w:t>(trīs) mēnešus, Puses vienojas par tālāko sadarbību vai par Līguma izbeigšanu.</w:t>
      </w:r>
    </w:p>
    <w:p w14:paraId="1706998E" w14:textId="77777777" w:rsidR="00A71BC6" w:rsidRPr="00556ABE" w:rsidRDefault="00A71BC6" w:rsidP="00D9602E">
      <w:pPr>
        <w:numPr>
          <w:ilvl w:val="0"/>
          <w:numId w:val="11"/>
        </w:numPr>
        <w:spacing w:before="120" w:after="120"/>
        <w:ind w:left="357" w:hanging="357"/>
        <w:jc w:val="center"/>
        <w:rPr>
          <w:b/>
        </w:rPr>
      </w:pPr>
      <w:r w:rsidRPr="00556ABE">
        <w:rPr>
          <w:b/>
        </w:rPr>
        <w:t>Strīdu izskatīšanas kārtība</w:t>
      </w:r>
    </w:p>
    <w:p w14:paraId="733D989A" w14:textId="77777777" w:rsidR="00A71BC6" w:rsidRDefault="00A71BC6" w:rsidP="00A71BC6">
      <w:pPr>
        <w:ind w:left="360"/>
        <w:jc w:val="both"/>
      </w:pPr>
      <w:r>
        <w:t>Pušu domstarpības, kas rodas šī Līguma ietvaros un skar šo Līgumu vai tā pārkāpšanu, izbeigšanu vai spēkā esamību, tiek risinātas abpusējās sarunās, kurās panāktā Pušu vienošanās noformējama rakstiski. Ja vienošanās netiek panākta, strīds tiek izšķirts Latvijas Republikas spēkā esošo normatīvo aktu noteiktajā kārtībā.</w:t>
      </w:r>
    </w:p>
    <w:p w14:paraId="1D1438BE" w14:textId="77777777" w:rsidR="00A71BC6" w:rsidRPr="008946B9" w:rsidRDefault="00A71BC6" w:rsidP="00D9602E">
      <w:pPr>
        <w:numPr>
          <w:ilvl w:val="0"/>
          <w:numId w:val="11"/>
        </w:numPr>
        <w:spacing w:before="120" w:after="120"/>
        <w:ind w:left="357" w:hanging="357"/>
        <w:jc w:val="center"/>
        <w:rPr>
          <w:b/>
        </w:rPr>
      </w:pPr>
      <w:r w:rsidRPr="008946B9">
        <w:rPr>
          <w:b/>
        </w:rPr>
        <w:t>Noslēguma jautājumi</w:t>
      </w:r>
    </w:p>
    <w:p w14:paraId="2BD1A0F9" w14:textId="77777777" w:rsidR="00A71BC6" w:rsidRDefault="00A71BC6" w:rsidP="00A71BC6">
      <w:pPr>
        <w:numPr>
          <w:ilvl w:val="1"/>
          <w:numId w:val="11"/>
        </w:numPr>
        <w:ind w:left="426" w:hanging="426"/>
        <w:jc w:val="both"/>
      </w:pPr>
      <w:r>
        <w:t>Līgums stājas spēkā tā abpusējas parakstīšanas dienā un darbojas līdz Pušu saistību izpildei.</w:t>
      </w:r>
    </w:p>
    <w:p w14:paraId="24194308" w14:textId="77777777" w:rsidR="00A71BC6" w:rsidRDefault="00A71BC6" w:rsidP="00A71BC6">
      <w:pPr>
        <w:numPr>
          <w:ilvl w:val="1"/>
          <w:numId w:val="11"/>
        </w:numPr>
        <w:spacing w:before="60"/>
        <w:ind w:left="425" w:hanging="425"/>
        <w:jc w:val="both"/>
      </w:pPr>
      <w:r>
        <w:t>Līguma izbeigšana pirms termiņa ir iespējama, Līgumā paredzētajos gadījumos vai pēc Pušu savstarpējas rakstiskas vienošanās.</w:t>
      </w:r>
    </w:p>
    <w:p w14:paraId="782D43D3" w14:textId="30CD66C0" w:rsidR="00A71BC6" w:rsidRDefault="00A71BC6" w:rsidP="00A71BC6">
      <w:pPr>
        <w:numPr>
          <w:ilvl w:val="1"/>
          <w:numId w:val="11"/>
        </w:numPr>
        <w:spacing w:before="60"/>
        <w:ind w:left="425" w:hanging="425"/>
        <w:jc w:val="both"/>
      </w:pPr>
      <w:r>
        <w:lastRenderedPageBreak/>
        <w:t>Par Līguma izbeigšanu pirms termiņa</w:t>
      </w:r>
      <w:r w:rsidR="006D0BEF">
        <w:t>, konstatējot Līguma 3.1. punkta pārkāpumus,</w:t>
      </w:r>
      <w:r>
        <w:t xml:space="preserve"> </w:t>
      </w:r>
      <w:r w:rsidR="006D0BEF">
        <w:t xml:space="preserve">FINANSĒJUMA SAŅĒMĒJS </w:t>
      </w:r>
      <w:r>
        <w:t>jāinformē rakstiski 5</w:t>
      </w:r>
      <w:r w:rsidR="0064212D">
        <w:t> </w:t>
      </w:r>
      <w:r>
        <w:t>(piecas) kalendārās dienas iepriekš.</w:t>
      </w:r>
    </w:p>
    <w:p w14:paraId="7B8FDF26" w14:textId="77777777" w:rsidR="00A71BC6" w:rsidRDefault="00A71BC6" w:rsidP="00A71BC6">
      <w:pPr>
        <w:numPr>
          <w:ilvl w:val="1"/>
          <w:numId w:val="11"/>
        </w:numPr>
        <w:spacing w:before="60"/>
        <w:ind w:left="425" w:hanging="425"/>
        <w:jc w:val="both"/>
      </w:pPr>
      <w:r>
        <w:t>Līguma izbeigšana pirms termiņa neatbrīvo Puses no saistību izpildes, tai skaitā no līgumsoda samaksas vai zaudējumu atlīdzības.</w:t>
      </w:r>
    </w:p>
    <w:p w14:paraId="5970AB6A" w14:textId="77777777" w:rsidR="00A71BC6" w:rsidRDefault="00A71BC6" w:rsidP="00A71BC6">
      <w:pPr>
        <w:numPr>
          <w:ilvl w:val="1"/>
          <w:numId w:val="11"/>
        </w:numPr>
        <w:spacing w:before="60"/>
        <w:ind w:left="425" w:hanging="425"/>
        <w:jc w:val="both"/>
      </w:pPr>
      <w:r>
        <w:t>Līguma izbeigšanas gadījumā Pusēm jānorēķinās par saistībām, kas radušās līdz Līguma izbeigšanas dienai.</w:t>
      </w:r>
    </w:p>
    <w:p w14:paraId="526CF007" w14:textId="77777777" w:rsidR="00A71BC6" w:rsidRDefault="00A71BC6" w:rsidP="00A71BC6">
      <w:pPr>
        <w:numPr>
          <w:ilvl w:val="1"/>
          <w:numId w:val="11"/>
        </w:numPr>
        <w:spacing w:before="60"/>
        <w:ind w:left="425" w:hanging="425"/>
        <w:jc w:val="both"/>
      </w:pPr>
      <w:r>
        <w:t>Visos gadījumos, kas nav atrunāti šajā Līgumā, puses vadās no LR spēkā esošajiem normatīvajiem aktiem.</w:t>
      </w:r>
    </w:p>
    <w:p w14:paraId="38411350" w14:textId="77777777" w:rsidR="00A71BC6" w:rsidRDefault="00A71BC6" w:rsidP="00A71BC6">
      <w:pPr>
        <w:numPr>
          <w:ilvl w:val="1"/>
          <w:numId w:val="11"/>
        </w:numPr>
        <w:spacing w:before="60"/>
        <w:ind w:left="426" w:hanging="426"/>
        <w:jc w:val="both"/>
      </w:pPr>
      <w:r>
        <w:t>Visi papildinājumi un grozījumi, kas saistīti ar šo Līgumu spēkā tikai tad, ja tie noformēti rakstiski un apstiprināti ar abu pušu parakstiem.</w:t>
      </w:r>
    </w:p>
    <w:p w14:paraId="338EA494" w14:textId="26DD47E6" w:rsidR="00A71BC6" w:rsidRDefault="0064212D" w:rsidP="00A71BC6">
      <w:pPr>
        <w:numPr>
          <w:ilvl w:val="1"/>
          <w:numId w:val="11"/>
        </w:numPr>
        <w:spacing w:before="60"/>
        <w:ind w:left="426" w:hanging="426"/>
        <w:jc w:val="both"/>
      </w:pPr>
      <w:r>
        <w:rPr>
          <w:caps/>
        </w:rPr>
        <w:t>FINANSĒJUMA SAŅĒMĒJS</w:t>
      </w:r>
      <w:r w:rsidR="00A71BC6">
        <w:t xml:space="preserve"> un </w:t>
      </w:r>
      <w:r>
        <w:t>Izglītības pārvalde</w:t>
      </w:r>
      <w:r w:rsidR="00A71BC6">
        <w:t xml:space="preserve"> labprātīgi apņemas pildīt šī Līguma noteikumus.</w:t>
      </w:r>
    </w:p>
    <w:p w14:paraId="024C844E" w14:textId="77777777" w:rsidR="00A71BC6" w:rsidRDefault="00A71BC6" w:rsidP="00A71BC6">
      <w:pPr>
        <w:numPr>
          <w:ilvl w:val="1"/>
          <w:numId w:val="11"/>
        </w:numPr>
        <w:spacing w:before="60"/>
        <w:ind w:left="426" w:hanging="426"/>
        <w:jc w:val="both"/>
      </w:pPr>
      <w:r>
        <w:t>Ja kāds no Līguma noteikumiem zaudē savu juridisko spēku, tas neietekmē pārējos Līguma noteikumus.</w:t>
      </w:r>
    </w:p>
    <w:p w14:paraId="4C7C6333" w14:textId="77777777" w:rsidR="00A71BC6" w:rsidRDefault="00A71BC6" w:rsidP="00A71BC6">
      <w:pPr>
        <w:numPr>
          <w:ilvl w:val="1"/>
          <w:numId w:val="11"/>
        </w:numPr>
        <w:ind w:left="426" w:hanging="426"/>
        <w:jc w:val="both"/>
      </w:pPr>
      <w:r>
        <w:t>Visi paziņojumi vai pretenzijas, kas saistītas ar Līguma izpildi, ir iesniedzamas rakstiski otrai Puse Līgumā norādītajā adresē, un tās ir uzskatāmas par saņemtām:</w:t>
      </w:r>
    </w:p>
    <w:p w14:paraId="5AF68494" w14:textId="77777777" w:rsidR="00A71BC6" w:rsidRDefault="00A71BC6" w:rsidP="00A71BC6">
      <w:pPr>
        <w:numPr>
          <w:ilvl w:val="2"/>
          <w:numId w:val="11"/>
        </w:numPr>
        <w:ind w:left="1134" w:hanging="708"/>
        <w:jc w:val="both"/>
      </w:pPr>
      <w:r>
        <w:t>ja tās nosūtītas ar ierakstītu pasta sūtījumu, tad septītajā dienā pēc nosūtīšanas dienas;</w:t>
      </w:r>
    </w:p>
    <w:p w14:paraId="3E490592" w14:textId="77777777" w:rsidR="00A71BC6" w:rsidRDefault="00A71BC6" w:rsidP="00A71BC6">
      <w:pPr>
        <w:numPr>
          <w:ilvl w:val="2"/>
          <w:numId w:val="11"/>
        </w:numPr>
        <w:ind w:left="1134" w:hanging="708"/>
        <w:jc w:val="both"/>
      </w:pPr>
      <w:r>
        <w:t>ja tās nosūtītas ar elektroniskā pasta starpniecību, izmantojot drošu elektronisko parakstu, tad otrajā darba dienā pēc nosūtīšanas;</w:t>
      </w:r>
    </w:p>
    <w:p w14:paraId="126789C8" w14:textId="77777777" w:rsidR="00A71BC6" w:rsidRDefault="00A71BC6" w:rsidP="00A71BC6">
      <w:pPr>
        <w:numPr>
          <w:ilvl w:val="2"/>
          <w:numId w:val="11"/>
        </w:numPr>
        <w:ind w:left="1134" w:hanging="708"/>
        <w:jc w:val="both"/>
      </w:pPr>
      <w:r>
        <w:t>ja tās iesniegtas personiski, tad dienā, kad tās nogādātas adresātam, saņemot apliecinājumu.</w:t>
      </w:r>
    </w:p>
    <w:p w14:paraId="291D8C08" w14:textId="5C079B4C" w:rsidR="00A71BC6" w:rsidRDefault="00A71BC6" w:rsidP="00A71BC6">
      <w:pPr>
        <w:numPr>
          <w:ilvl w:val="1"/>
          <w:numId w:val="11"/>
        </w:numPr>
        <w:spacing w:before="60"/>
        <w:ind w:left="425" w:hanging="425"/>
        <w:jc w:val="both"/>
      </w:pPr>
      <w:r>
        <w:t xml:space="preserve">PUSES paziņo viena otrai par savu rekvizītu izmaiņām </w:t>
      </w:r>
      <w:r w:rsidR="00EF7D4A">
        <w:t xml:space="preserve">10 </w:t>
      </w:r>
      <w:r>
        <w:t>dienu laikā no to iestāšanās brīža.</w:t>
      </w:r>
    </w:p>
    <w:p w14:paraId="6D91E898" w14:textId="03E3794A" w:rsidR="00A71BC6" w:rsidRDefault="00A71BC6" w:rsidP="00A71BC6">
      <w:pPr>
        <w:numPr>
          <w:ilvl w:val="1"/>
          <w:numId w:val="11"/>
        </w:numPr>
        <w:ind w:left="426" w:hanging="426"/>
        <w:jc w:val="both"/>
      </w:pPr>
      <w:r>
        <w:t>Līgums sagatavots divos eksemplāros ar vienādu juridisko spēku, katrai pusei pa vienam eksemplāram.</w:t>
      </w:r>
    </w:p>
    <w:p w14:paraId="1194F952" w14:textId="77777777" w:rsidR="00A71BC6" w:rsidRDefault="00A71BC6" w:rsidP="00D9602E">
      <w:pPr>
        <w:spacing w:before="120" w:after="120"/>
        <w:jc w:val="center"/>
        <w:rPr>
          <w:b/>
        </w:rPr>
      </w:pPr>
      <w:r>
        <w:rPr>
          <w:b/>
        </w:rPr>
        <w:t>8. Pušu juridiskās adreses, rekvizīti un paraksti.</w:t>
      </w:r>
    </w:p>
    <w:tbl>
      <w:tblPr>
        <w:tblW w:w="0" w:type="auto"/>
        <w:tblLayout w:type="fixed"/>
        <w:tblLook w:val="0000" w:firstRow="0" w:lastRow="0" w:firstColumn="0" w:lastColumn="0" w:noHBand="0" w:noVBand="0"/>
      </w:tblPr>
      <w:tblGrid>
        <w:gridCol w:w="4428"/>
        <w:gridCol w:w="4428"/>
      </w:tblGrid>
      <w:tr w:rsidR="00A71BC6" w:rsidRPr="001973B7" w14:paraId="1B367CE5" w14:textId="77777777" w:rsidTr="00C461CA">
        <w:tc>
          <w:tcPr>
            <w:tcW w:w="4428" w:type="dxa"/>
          </w:tcPr>
          <w:p w14:paraId="1B2D7A0F" w14:textId="7543C714" w:rsidR="00A71BC6" w:rsidRPr="001973B7" w:rsidRDefault="0064212D" w:rsidP="00C461CA">
            <w:pPr>
              <w:jc w:val="both"/>
              <w:rPr>
                <w:b/>
              </w:rPr>
            </w:pPr>
            <w:r>
              <w:rPr>
                <w:b/>
              </w:rPr>
              <w:t>Izglītības pārvalde</w:t>
            </w:r>
          </w:p>
        </w:tc>
        <w:tc>
          <w:tcPr>
            <w:tcW w:w="4428" w:type="dxa"/>
          </w:tcPr>
          <w:p w14:paraId="3AB05EED" w14:textId="77777777" w:rsidR="00A71BC6" w:rsidRPr="001973B7" w:rsidRDefault="00A71BC6" w:rsidP="00C461CA">
            <w:pPr>
              <w:jc w:val="both"/>
              <w:rPr>
                <w:b/>
              </w:rPr>
            </w:pPr>
            <w:r w:rsidRPr="001973B7">
              <w:rPr>
                <w:b/>
              </w:rPr>
              <w:t>FINANSĒJUMA SAŅĒMĒJS</w:t>
            </w:r>
          </w:p>
        </w:tc>
      </w:tr>
      <w:tr w:rsidR="00A71BC6" w:rsidRPr="003A0DC8" w14:paraId="776D7699" w14:textId="77777777" w:rsidTr="00C461CA">
        <w:tc>
          <w:tcPr>
            <w:tcW w:w="4428" w:type="dxa"/>
          </w:tcPr>
          <w:p w14:paraId="14622C05" w14:textId="10A8C8BF" w:rsidR="00A71BC6" w:rsidRDefault="0064212D" w:rsidP="00C461CA">
            <w:r>
              <w:t>Jelgavas valstspilsētas pašvaldības iestāde</w:t>
            </w:r>
          </w:p>
          <w:p w14:paraId="153F7298" w14:textId="183FDDC8" w:rsidR="00A71BC6" w:rsidRDefault="00A71BC6" w:rsidP="00C461CA">
            <w:r>
              <w:t>“</w:t>
            </w:r>
            <w:r w:rsidR="0064212D">
              <w:t>Jelgavas izglītības pārvalde</w:t>
            </w:r>
            <w:r>
              <w:t>””</w:t>
            </w:r>
          </w:p>
          <w:p w14:paraId="3E1BDC3A" w14:textId="1C6E0CA4" w:rsidR="00A71BC6" w:rsidRDefault="00A71BC6" w:rsidP="00C461CA">
            <w:r>
              <w:t>Adrese</w:t>
            </w:r>
            <w:r w:rsidR="0064212D">
              <w:t>:</w:t>
            </w:r>
            <w:r>
              <w:t xml:space="preserve"> </w:t>
            </w:r>
            <w:r w:rsidR="0064212D">
              <w:t>Svētes</w:t>
            </w:r>
            <w:r>
              <w:t xml:space="preserve"> iela </w:t>
            </w:r>
            <w:r w:rsidR="0064212D">
              <w:t>22</w:t>
            </w:r>
            <w:r>
              <w:t>, Jelgava, LV</w:t>
            </w:r>
            <w:r w:rsidR="0064212D">
              <w:t>-</w:t>
            </w:r>
            <w:r>
              <w:t>3001</w:t>
            </w:r>
          </w:p>
          <w:p w14:paraId="4DDC80F3" w14:textId="36FA3717" w:rsidR="00A71BC6" w:rsidRPr="00DF3F88" w:rsidRDefault="00A71BC6" w:rsidP="00C461CA">
            <w:pPr>
              <w:spacing w:line="252" w:lineRule="auto"/>
              <w:ind w:left="284" w:hanging="284"/>
              <w:rPr>
                <w:rFonts w:cs="Arial Unicode MS"/>
                <w:lang w:bidi="lo-LA"/>
              </w:rPr>
            </w:pPr>
            <w:r>
              <w:rPr>
                <w:rFonts w:cs="Arial Unicode MS"/>
                <w:lang w:bidi="lo-LA"/>
              </w:rPr>
              <w:t>Reģistrācijas Nr.</w:t>
            </w:r>
            <w:r w:rsidR="0064212D">
              <w:rPr>
                <w:rFonts w:cs="Arial Unicode MS"/>
                <w:lang w:bidi="lo-LA"/>
              </w:rPr>
              <w:t> 90000074738</w:t>
            </w:r>
          </w:p>
          <w:p w14:paraId="1F4BC8FD" w14:textId="063A1415" w:rsidR="00A71BC6" w:rsidRPr="00DF3F88" w:rsidRDefault="00A71BC6" w:rsidP="00C461CA">
            <w:pPr>
              <w:spacing w:line="252" w:lineRule="auto"/>
              <w:ind w:left="284" w:hanging="284"/>
              <w:rPr>
                <w:rFonts w:cs="Arial Unicode MS"/>
                <w:lang w:bidi="lo-LA"/>
              </w:rPr>
            </w:pPr>
            <w:r w:rsidRPr="00DF3F88">
              <w:rPr>
                <w:rFonts w:cs="Arial Unicode MS"/>
                <w:lang w:bidi="lo-LA"/>
              </w:rPr>
              <w:t>Konta Nr.:</w:t>
            </w:r>
            <w:r w:rsidRPr="00DF3F88">
              <w:rPr>
                <w:rFonts w:cs="Arial Unicode MS"/>
                <w:b/>
                <w:lang w:bidi="lo-LA"/>
              </w:rPr>
              <w:t xml:space="preserve"> </w:t>
            </w:r>
            <w:r w:rsidRPr="00A00354">
              <w:rPr>
                <w:rFonts w:cs="Arial Unicode MS"/>
                <w:lang w:bidi="lo-LA"/>
              </w:rPr>
              <w:t>LV</w:t>
            </w:r>
            <w:r w:rsidR="0064212D">
              <w:rPr>
                <w:rFonts w:cs="Arial Unicode MS"/>
                <w:lang w:bidi="lo-LA"/>
              </w:rPr>
              <w:t>64</w:t>
            </w:r>
            <w:r>
              <w:rPr>
                <w:rFonts w:cs="Arial Unicode MS"/>
                <w:lang w:bidi="lo-LA"/>
              </w:rPr>
              <w:t>UNLA</w:t>
            </w:r>
            <w:r w:rsidR="0064212D">
              <w:rPr>
                <w:rFonts w:cs="Arial Unicode MS"/>
                <w:lang w:bidi="lo-LA"/>
              </w:rPr>
              <w:t>0008014130203</w:t>
            </w:r>
          </w:p>
          <w:p w14:paraId="396A5C2A" w14:textId="77777777" w:rsidR="00A71BC6" w:rsidRPr="00DF3F88" w:rsidRDefault="00A71BC6" w:rsidP="00C461CA">
            <w:pPr>
              <w:spacing w:line="252" w:lineRule="auto"/>
              <w:ind w:left="284" w:hanging="284"/>
              <w:jc w:val="both"/>
              <w:rPr>
                <w:rFonts w:cs="Arial Unicode MS"/>
                <w:lang w:bidi="lo-LA"/>
              </w:rPr>
            </w:pPr>
            <w:r>
              <w:rPr>
                <w:rFonts w:cs="Arial Unicode MS"/>
                <w:lang w:bidi="lo-LA"/>
              </w:rPr>
              <w:t>Banka: AS “SEB banka”</w:t>
            </w:r>
          </w:p>
          <w:p w14:paraId="405E9152" w14:textId="77777777" w:rsidR="00A71BC6" w:rsidRPr="00DF3F88" w:rsidRDefault="00A71BC6" w:rsidP="00C461CA">
            <w:pPr>
              <w:spacing w:line="252" w:lineRule="auto"/>
              <w:ind w:left="284" w:hanging="284"/>
              <w:jc w:val="both"/>
              <w:rPr>
                <w:rFonts w:cs="Arial Unicode MS"/>
                <w:lang w:bidi="lo-LA"/>
              </w:rPr>
            </w:pPr>
            <w:r w:rsidRPr="00DF3F88">
              <w:rPr>
                <w:rFonts w:cs="Arial Unicode MS"/>
                <w:lang w:bidi="lo-LA"/>
              </w:rPr>
              <w:t xml:space="preserve">Kods: </w:t>
            </w:r>
            <w:r>
              <w:rPr>
                <w:rFonts w:cs="Arial Unicode MS"/>
                <w:lang w:bidi="lo-LA"/>
              </w:rPr>
              <w:t>UNLALV2X</w:t>
            </w:r>
          </w:p>
          <w:p w14:paraId="06F9DD5F" w14:textId="429F7191" w:rsidR="00A71BC6" w:rsidRPr="00DF3F88" w:rsidRDefault="00A71BC6" w:rsidP="00C461CA">
            <w:pPr>
              <w:spacing w:line="252" w:lineRule="auto"/>
              <w:ind w:left="284" w:hanging="284"/>
              <w:jc w:val="both"/>
              <w:rPr>
                <w:rFonts w:cs="Arial Unicode MS"/>
                <w:spacing w:val="1"/>
                <w:lang w:bidi="lo-LA"/>
              </w:rPr>
            </w:pPr>
            <w:r w:rsidRPr="00DF3F88">
              <w:rPr>
                <w:rFonts w:cs="Arial Unicode MS"/>
                <w:lang w:bidi="lo-LA"/>
              </w:rPr>
              <w:t xml:space="preserve">Tālr.: </w:t>
            </w:r>
            <w:r w:rsidR="0064212D">
              <w:rPr>
                <w:rFonts w:cs="Arial Unicode MS"/>
                <w:lang w:bidi="lo-LA"/>
              </w:rPr>
              <w:t>63012460</w:t>
            </w:r>
          </w:p>
          <w:p w14:paraId="3D5E55D8" w14:textId="77777777" w:rsidR="0064212D" w:rsidRDefault="00A71BC6" w:rsidP="00C461CA">
            <w:pPr>
              <w:spacing w:line="252" w:lineRule="auto"/>
              <w:ind w:left="284" w:hanging="284"/>
              <w:jc w:val="both"/>
              <w:rPr>
                <w:rFonts w:cs="Arial Unicode MS"/>
                <w:lang w:bidi="lo-LA"/>
              </w:rPr>
            </w:pPr>
            <w:r w:rsidRPr="0064212D">
              <w:rPr>
                <w:rFonts w:cs="Arial Unicode MS"/>
                <w:lang w:bidi="lo-LA"/>
              </w:rPr>
              <w:t>E-pasta adrese</w:t>
            </w:r>
            <w:r>
              <w:rPr>
                <w:rFonts w:cs="Arial Unicode MS"/>
                <w:lang w:bidi="lo-LA"/>
              </w:rPr>
              <w:t>:</w:t>
            </w:r>
            <w:r w:rsidR="0064212D">
              <w:rPr>
                <w:rFonts w:cs="Arial Unicode MS"/>
                <w:lang w:bidi="lo-LA"/>
              </w:rPr>
              <w:t xml:space="preserve"> </w:t>
            </w:r>
          </w:p>
          <w:p w14:paraId="3AAE2C2D" w14:textId="22CD69BE" w:rsidR="00A71BC6" w:rsidRPr="00DF3F88" w:rsidRDefault="00A71BC6" w:rsidP="00C461CA">
            <w:pPr>
              <w:spacing w:line="252" w:lineRule="auto"/>
              <w:ind w:left="284" w:hanging="284"/>
              <w:jc w:val="both"/>
              <w:rPr>
                <w:rFonts w:cs="Arial Unicode MS"/>
                <w:lang w:bidi="lo-LA"/>
              </w:rPr>
            </w:pPr>
            <w:r>
              <w:rPr>
                <w:rFonts w:cs="Arial Unicode MS"/>
                <w:lang w:bidi="lo-LA"/>
              </w:rPr>
              <w:t xml:space="preserve"> </w:t>
            </w:r>
            <w:hyperlink r:id="rId11" w:history="1">
              <w:r w:rsidR="0064212D" w:rsidRPr="0019746B">
                <w:rPr>
                  <w:rStyle w:val="Hyperlink"/>
                  <w:rFonts w:cs="Arial Unicode MS"/>
                  <w:lang w:bidi="lo-LA"/>
                </w:rPr>
                <w:t>izglitiba@izgitiba.jelgava.lv</w:t>
              </w:r>
            </w:hyperlink>
            <w:r w:rsidR="0064212D">
              <w:rPr>
                <w:rFonts w:cs="Arial Unicode MS"/>
                <w:lang w:bidi="lo-LA"/>
              </w:rPr>
              <w:t xml:space="preserve"> </w:t>
            </w:r>
          </w:p>
          <w:p w14:paraId="46E189B2" w14:textId="77777777" w:rsidR="00A71BC6" w:rsidRPr="00DF3F88" w:rsidRDefault="00A71BC6" w:rsidP="00C461CA">
            <w:pPr>
              <w:spacing w:line="252" w:lineRule="auto"/>
              <w:ind w:left="284" w:hanging="284"/>
              <w:rPr>
                <w:rFonts w:cs="Arial Unicode MS"/>
                <w:lang w:bidi="lo-LA"/>
              </w:rPr>
            </w:pPr>
            <w:bookmarkStart w:id="2" w:name="OLE_LINK2"/>
            <w:bookmarkStart w:id="3" w:name="OLE_LINK3"/>
            <w:bookmarkStart w:id="4" w:name="OLE_LINK4"/>
          </w:p>
          <w:p w14:paraId="556C5937" w14:textId="571EA305" w:rsidR="00A71BC6" w:rsidRPr="0064212D" w:rsidRDefault="0064212D" w:rsidP="00C461CA">
            <w:pPr>
              <w:spacing w:line="252" w:lineRule="auto"/>
              <w:ind w:left="284" w:hanging="284"/>
              <w:rPr>
                <w:rFonts w:cs="Arial Unicode MS"/>
                <w:lang w:bidi="lo-LA"/>
              </w:rPr>
            </w:pPr>
            <w:r>
              <w:rPr>
                <w:rFonts w:cs="Arial Unicode MS"/>
                <w:lang w:bidi="lo-LA"/>
              </w:rPr>
              <w:t>Vadītājs/-a</w:t>
            </w:r>
          </w:p>
          <w:p w14:paraId="38A76DDF" w14:textId="77777777" w:rsidR="00A71BC6" w:rsidRPr="0064212D" w:rsidRDefault="00A71BC6" w:rsidP="00C461CA">
            <w:pPr>
              <w:spacing w:line="252" w:lineRule="auto"/>
              <w:ind w:left="284" w:hanging="284"/>
              <w:rPr>
                <w:rFonts w:cs="Arial Unicode MS"/>
                <w:lang w:bidi="lo-LA"/>
              </w:rPr>
            </w:pPr>
          </w:p>
          <w:bookmarkEnd w:id="2"/>
          <w:p w14:paraId="0A2EC427" w14:textId="77777777" w:rsidR="00A71BC6" w:rsidRPr="0064212D" w:rsidRDefault="00A71BC6" w:rsidP="00C461CA">
            <w:pPr>
              <w:spacing w:line="252" w:lineRule="auto"/>
              <w:ind w:left="284" w:hanging="284"/>
              <w:jc w:val="both"/>
              <w:rPr>
                <w:rFonts w:cs="Arial Unicode MS"/>
                <w:lang w:bidi="lo-LA"/>
              </w:rPr>
            </w:pPr>
            <w:r w:rsidRPr="0064212D">
              <w:rPr>
                <w:rFonts w:cs="Arial Unicode MS"/>
                <w:lang w:bidi="lo-LA"/>
              </w:rPr>
              <w:t>___________________________</w:t>
            </w:r>
          </w:p>
          <w:p w14:paraId="3F27D23A" w14:textId="77777777" w:rsidR="00A71BC6" w:rsidRDefault="00A71BC6" w:rsidP="00C461CA">
            <w:pPr>
              <w:autoSpaceDE w:val="0"/>
              <w:autoSpaceDN w:val="0"/>
              <w:adjustRightInd w:val="0"/>
              <w:spacing w:line="252" w:lineRule="auto"/>
              <w:ind w:left="284" w:hanging="284"/>
              <w:rPr>
                <w:rFonts w:cs="Arial Unicode MS"/>
                <w:lang w:bidi="lo-LA"/>
              </w:rPr>
            </w:pPr>
            <w:proofErr w:type="spellStart"/>
            <w:r w:rsidRPr="0064212D">
              <w:rPr>
                <w:rFonts w:cs="Arial Unicode MS"/>
                <w:lang w:bidi="lo-LA"/>
              </w:rPr>
              <w:t>V.Uzvārds</w:t>
            </w:r>
            <w:proofErr w:type="spellEnd"/>
          </w:p>
          <w:p w14:paraId="75B8CE8A" w14:textId="77777777" w:rsidR="00A71BC6" w:rsidRDefault="00A71BC6" w:rsidP="00C461CA">
            <w:r>
              <w:rPr>
                <w:rFonts w:cs="Arial Unicode MS"/>
                <w:lang w:bidi="lo-LA"/>
              </w:rPr>
              <w:t>20____</w:t>
            </w:r>
            <w:r w:rsidRPr="00DF3F88">
              <w:rPr>
                <w:rFonts w:cs="Arial Unicode MS"/>
                <w:lang w:bidi="lo-LA"/>
              </w:rPr>
              <w:t>.gada____._______________</w:t>
            </w:r>
            <w:bookmarkEnd w:id="3"/>
            <w:bookmarkEnd w:id="4"/>
          </w:p>
        </w:tc>
        <w:tc>
          <w:tcPr>
            <w:tcW w:w="4428" w:type="dxa"/>
          </w:tcPr>
          <w:p w14:paraId="4DD86B4F" w14:textId="77777777" w:rsidR="00A71BC6" w:rsidRPr="00513E91" w:rsidRDefault="00A71BC6" w:rsidP="00C461CA">
            <w:pPr>
              <w:jc w:val="both"/>
            </w:pPr>
            <w:r>
              <w:t>______________</w:t>
            </w:r>
          </w:p>
          <w:p w14:paraId="02999430" w14:textId="77777777" w:rsidR="00A71BC6" w:rsidRPr="00513E91" w:rsidRDefault="00A71BC6" w:rsidP="00C461CA">
            <w:pPr>
              <w:jc w:val="both"/>
            </w:pPr>
            <w:r w:rsidRPr="00513E91">
              <w:t xml:space="preserve">personas kods </w:t>
            </w:r>
            <w:r>
              <w:t>_______________</w:t>
            </w:r>
          </w:p>
          <w:p w14:paraId="58D6AAC9" w14:textId="77777777" w:rsidR="00A71BC6" w:rsidRPr="00B25574" w:rsidRDefault="00A71BC6" w:rsidP="00C461CA">
            <w:pPr>
              <w:jc w:val="both"/>
            </w:pPr>
            <w:r>
              <w:t>D</w:t>
            </w:r>
            <w:r w:rsidRPr="00513E91">
              <w:t xml:space="preserve">eklarētā dzīvesvieta </w:t>
            </w:r>
            <w:r>
              <w:t>________________</w:t>
            </w:r>
          </w:p>
          <w:p w14:paraId="3E62C773" w14:textId="77777777" w:rsidR="00A71BC6" w:rsidRDefault="00A71BC6" w:rsidP="00C461CA">
            <w:pPr>
              <w:jc w:val="both"/>
            </w:pPr>
            <w:r>
              <w:t>Tālrunis:</w:t>
            </w:r>
          </w:p>
          <w:p w14:paraId="6E8A5CDE" w14:textId="77777777" w:rsidR="00A71BC6" w:rsidRPr="00B25574" w:rsidRDefault="00A71BC6" w:rsidP="00C461CA">
            <w:pPr>
              <w:jc w:val="both"/>
            </w:pPr>
            <w:r>
              <w:t>E-pasts:</w:t>
            </w:r>
          </w:p>
          <w:p w14:paraId="4D19A589" w14:textId="77777777" w:rsidR="00A71BC6" w:rsidRDefault="00A71BC6" w:rsidP="00C461CA">
            <w:pPr>
              <w:jc w:val="both"/>
            </w:pPr>
          </w:p>
          <w:p w14:paraId="6BF06065" w14:textId="77777777" w:rsidR="00A71BC6" w:rsidRDefault="00A71BC6" w:rsidP="00C461CA">
            <w:pPr>
              <w:jc w:val="both"/>
            </w:pPr>
          </w:p>
          <w:p w14:paraId="7FAEE48B" w14:textId="77777777" w:rsidR="00A71BC6" w:rsidRDefault="00A71BC6" w:rsidP="00C461CA">
            <w:pPr>
              <w:jc w:val="both"/>
            </w:pPr>
          </w:p>
          <w:p w14:paraId="7382B163" w14:textId="77777777" w:rsidR="00A71BC6" w:rsidRDefault="00A71BC6" w:rsidP="00C461CA">
            <w:pPr>
              <w:jc w:val="both"/>
            </w:pPr>
          </w:p>
          <w:p w14:paraId="77DC1DC5" w14:textId="77777777" w:rsidR="00A71BC6" w:rsidRDefault="00A71BC6" w:rsidP="00C461CA">
            <w:pPr>
              <w:jc w:val="both"/>
            </w:pPr>
          </w:p>
          <w:p w14:paraId="526F03AE" w14:textId="77777777" w:rsidR="00A71BC6" w:rsidRDefault="00A71BC6" w:rsidP="00C461CA">
            <w:pPr>
              <w:jc w:val="both"/>
            </w:pPr>
          </w:p>
          <w:p w14:paraId="07ED0075" w14:textId="4D60EE2D" w:rsidR="00A71BC6" w:rsidRDefault="00A71BC6" w:rsidP="00C461CA">
            <w:pPr>
              <w:jc w:val="both"/>
            </w:pPr>
          </w:p>
          <w:p w14:paraId="1A9E1BC0" w14:textId="77777777" w:rsidR="0064212D" w:rsidRPr="00B25574" w:rsidRDefault="0064212D" w:rsidP="00C461CA">
            <w:pPr>
              <w:jc w:val="both"/>
            </w:pPr>
          </w:p>
          <w:p w14:paraId="2A373E9B" w14:textId="77777777" w:rsidR="00A71BC6" w:rsidRPr="00B25574" w:rsidRDefault="00A71BC6" w:rsidP="00C461CA">
            <w:pPr>
              <w:jc w:val="both"/>
            </w:pPr>
            <w:r w:rsidRPr="00B25574">
              <w:t>____________________________</w:t>
            </w:r>
          </w:p>
          <w:p w14:paraId="24697955" w14:textId="77777777" w:rsidR="00A71BC6" w:rsidRDefault="00A71BC6" w:rsidP="00C461CA">
            <w:pPr>
              <w:jc w:val="both"/>
            </w:pPr>
            <w:r>
              <w:t>________</w:t>
            </w:r>
          </w:p>
          <w:p w14:paraId="7D606E1E" w14:textId="77777777" w:rsidR="00A71BC6" w:rsidRDefault="00A71BC6" w:rsidP="00C461CA">
            <w:pPr>
              <w:jc w:val="both"/>
            </w:pPr>
            <w:r>
              <w:t>20__.gada __.__________</w:t>
            </w:r>
          </w:p>
        </w:tc>
      </w:tr>
    </w:tbl>
    <w:p w14:paraId="2E522011" w14:textId="3566FC95" w:rsidR="0051370F" w:rsidRDefault="0051370F" w:rsidP="003C40DD">
      <w:pPr>
        <w:ind w:left="4253"/>
      </w:pPr>
    </w:p>
    <w:p w14:paraId="4AF4B326" w14:textId="77777777" w:rsidR="0051370F" w:rsidRDefault="0051370F">
      <w:r>
        <w:br w:type="page"/>
      </w:r>
    </w:p>
    <w:p w14:paraId="28899C89" w14:textId="6B295F92" w:rsidR="0051370F" w:rsidRDefault="0051370F" w:rsidP="0051370F">
      <w:pPr>
        <w:jc w:val="right"/>
      </w:pPr>
      <w:r>
        <w:lastRenderedPageBreak/>
        <w:t>3. pielikums</w:t>
      </w:r>
    </w:p>
    <w:p w14:paraId="68C65B96" w14:textId="0802E5D3" w:rsidR="0051370F" w:rsidRDefault="007A2C15" w:rsidP="003172F3">
      <w:pPr>
        <w:ind w:left="3119"/>
        <w:jc w:val="right"/>
      </w:pPr>
      <w:r>
        <w:rPr>
          <w:i/>
          <w:iCs/>
          <w:sz w:val="22"/>
          <w:szCs w:val="22"/>
        </w:rPr>
        <w:t>Noteikumiem</w:t>
      </w:r>
      <w:r w:rsidRPr="00A71BC6">
        <w:rPr>
          <w:i/>
          <w:iCs/>
          <w:sz w:val="22"/>
          <w:szCs w:val="22"/>
        </w:rPr>
        <w:t xml:space="preserve"> </w:t>
      </w:r>
      <w:r w:rsidR="003172F3" w:rsidRPr="00A71BC6">
        <w:rPr>
          <w:i/>
          <w:iCs/>
          <w:sz w:val="22"/>
          <w:szCs w:val="22"/>
        </w:rPr>
        <w:t xml:space="preserve">“Pašvaldības </w:t>
      </w:r>
      <w:r w:rsidR="00EF7D4A">
        <w:rPr>
          <w:i/>
          <w:iCs/>
          <w:sz w:val="22"/>
          <w:szCs w:val="22"/>
        </w:rPr>
        <w:t>līdz</w:t>
      </w:r>
      <w:r w:rsidR="003172F3" w:rsidRPr="00A71BC6">
        <w:rPr>
          <w:i/>
          <w:iCs/>
          <w:sz w:val="22"/>
          <w:szCs w:val="22"/>
        </w:rPr>
        <w:t xml:space="preserve">finansējuma piešķiršanas kārtība Jelgavas valstspilsētas pašvaldības izglītības iestāžu pedagogiem </w:t>
      </w:r>
      <w:r w:rsidR="003172F3">
        <w:rPr>
          <w:i/>
          <w:iCs/>
          <w:sz w:val="22"/>
          <w:szCs w:val="22"/>
        </w:rPr>
        <w:t xml:space="preserve">un Jelgavas valstspilsētas pašvaldības sporta izglītības iestāžu sporta pedagogiem un treneriem mācību izdevumu </w:t>
      </w:r>
      <w:r w:rsidR="00EF7D4A">
        <w:rPr>
          <w:i/>
          <w:iCs/>
          <w:sz w:val="22"/>
          <w:szCs w:val="22"/>
        </w:rPr>
        <w:t>segšanai</w:t>
      </w:r>
      <w:r w:rsidR="003172F3" w:rsidRPr="00A71BC6">
        <w:rPr>
          <w:i/>
          <w:iCs/>
          <w:sz w:val="22"/>
          <w:szCs w:val="22"/>
        </w:rPr>
        <w:t>”</w:t>
      </w:r>
    </w:p>
    <w:p w14:paraId="1CB4771D" w14:textId="77777777" w:rsidR="0051370F" w:rsidRDefault="0051370F" w:rsidP="0051370F">
      <w:pPr>
        <w:ind w:left="4253"/>
      </w:pPr>
    </w:p>
    <w:p w14:paraId="524A6368" w14:textId="77777777" w:rsidR="0051370F" w:rsidRDefault="0051370F" w:rsidP="0051370F">
      <w:pPr>
        <w:pStyle w:val="Title"/>
      </w:pPr>
      <w:r>
        <w:t>LĪGUMS Nr._____</w:t>
      </w:r>
    </w:p>
    <w:p w14:paraId="0AD47EC0" w14:textId="3F642F07" w:rsidR="0051370F" w:rsidRDefault="0051370F" w:rsidP="0051370F">
      <w:pPr>
        <w:jc w:val="center"/>
        <w:rPr>
          <w:b/>
          <w:bCs/>
        </w:rPr>
      </w:pPr>
      <w:r>
        <w:rPr>
          <w:b/>
          <w:bCs/>
          <w:sz w:val="26"/>
        </w:rPr>
        <w:t xml:space="preserve">PAR </w:t>
      </w:r>
      <w:r w:rsidR="00EF7D4A">
        <w:rPr>
          <w:b/>
          <w:bCs/>
          <w:sz w:val="26"/>
        </w:rPr>
        <w:t>LĪDZ</w:t>
      </w:r>
      <w:r>
        <w:rPr>
          <w:b/>
          <w:bCs/>
          <w:sz w:val="26"/>
        </w:rPr>
        <w:t xml:space="preserve">FINANSĒJUMA PIEŠĶIRŠANU MĀCĪBU IZDEVUMU </w:t>
      </w:r>
      <w:r w:rsidR="00EF7D4A">
        <w:rPr>
          <w:b/>
          <w:bCs/>
          <w:sz w:val="26"/>
        </w:rPr>
        <w:t>SEGŠANAI</w:t>
      </w:r>
    </w:p>
    <w:p w14:paraId="150F49CB" w14:textId="77777777" w:rsidR="0051370F" w:rsidRDefault="0051370F" w:rsidP="0051370F">
      <w:pPr>
        <w:jc w:val="both"/>
      </w:pPr>
    </w:p>
    <w:p w14:paraId="068EB383" w14:textId="77777777" w:rsidR="0051370F" w:rsidRDefault="0051370F" w:rsidP="0051370F">
      <w:pPr>
        <w:jc w:val="both"/>
      </w:pPr>
      <w:r>
        <w:t>Jelgavā</w:t>
      </w:r>
      <w:r>
        <w:tab/>
      </w:r>
      <w:r>
        <w:tab/>
      </w:r>
      <w:r>
        <w:tab/>
      </w:r>
      <w:r>
        <w:tab/>
      </w:r>
      <w:r>
        <w:tab/>
      </w:r>
      <w:r>
        <w:tab/>
      </w:r>
      <w:r>
        <w:tab/>
        <w:t xml:space="preserve">                20____.gada ___.___________</w:t>
      </w:r>
    </w:p>
    <w:p w14:paraId="4EB4F453" w14:textId="3996F985" w:rsidR="0051370F" w:rsidRDefault="0051370F" w:rsidP="003172F3">
      <w:pPr>
        <w:spacing w:before="120"/>
        <w:ind w:firstLine="567"/>
        <w:jc w:val="both"/>
      </w:pPr>
      <w:r>
        <w:rPr>
          <w:b/>
        </w:rPr>
        <w:t>Jelgavas valstspilsētas pašvaldības iestāde</w:t>
      </w:r>
      <w:r w:rsidRPr="00A34482">
        <w:rPr>
          <w:b/>
        </w:rPr>
        <w:t xml:space="preserve"> “</w:t>
      </w:r>
      <w:r>
        <w:rPr>
          <w:b/>
        </w:rPr>
        <w:t>Sporta servisa centrs</w:t>
      </w:r>
      <w:r w:rsidRPr="00A34482">
        <w:rPr>
          <w:b/>
        </w:rPr>
        <w:t>”</w:t>
      </w:r>
      <w:r>
        <w:t>, reģistrācijas Nr. </w:t>
      </w:r>
      <w:r w:rsidRPr="00EF7D4A">
        <w:rPr>
          <w:color w:val="333333"/>
          <w:shd w:val="clear" w:color="auto" w:fill="FFFFFF"/>
        </w:rPr>
        <w:t>90001167128</w:t>
      </w:r>
      <w:r>
        <w:t>, juridiskā adrese Raiņa iela 6, Jelgava, LV – 3001, turpmāk – Sporta servisa centrs</w:t>
      </w:r>
      <w:r w:rsidRPr="001E2029">
        <w:t xml:space="preserve">, tā </w:t>
      </w:r>
      <w:r w:rsidR="00EF7D4A">
        <w:t>direktora/-es</w:t>
      </w:r>
      <w:r w:rsidRPr="001E2029">
        <w:t xml:space="preserve"> ______________ personā, </w:t>
      </w:r>
      <w:r w:rsidR="00EF7D4A">
        <w:t>kurš/-a</w:t>
      </w:r>
      <w:r w:rsidR="00EF7D4A" w:rsidRPr="001E2029">
        <w:t xml:space="preserve"> </w:t>
      </w:r>
      <w:r w:rsidRPr="001E2029">
        <w:t xml:space="preserve">rīkojas saskaņā ar </w:t>
      </w:r>
      <w:r>
        <w:t>Sporta servisa centra</w:t>
      </w:r>
      <w:r w:rsidRPr="001E2029">
        <w:t xml:space="preserve"> </w:t>
      </w:r>
      <w:r w:rsidR="00EF7D4A">
        <w:t>nolikumu</w:t>
      </w:r>
      <w:r w:rsidRPr="001E2029">
        <w:t>, no vienas puses</w:t>
      </w:r>
      <w:r>
        <w:t xml:space="preserve"> un  </w:t>
      </w:r>
    </w:p>
    <w:p w14:paraId="0F0DE215" w14:textId="77777777" w:rsidR="0051370F" w:rsidRDefault="0051370F" w:rsidP="0051370F">
      <w:pPr>
        <w:spacing w:before="60"/>
        <w:ind w:firstLine="567"/>
        <w:jc w:val="both"/>
      </w:pPr>
      <w:r>
        <w:rPr>
          <w:b/>
        </w:rPr>
        <w:t xml:space="preserve">_______________________, </w:t>
      </w:r>
      <w:r w:rsidRPr="00513E91">
        <w:t xml:space="preserve">personas kods </w:t>
      </w:r>
      <w:r>
        <w:t>__________________</w:t>
      </w:r>
      <w:r w:rsidRPr="00513E91">
        <w:t xml:space="preserve">, deklarētā dzīvesvieta </w:t>
      </w:r>
      <w:r>
        <w:t>_____________________</w:t>
      </w:r>
      <w:r w:rsidRPr="00513E91">
        <w:t>,</w:t>
      </w:r>
      <w:r>
        <w:t xml:space="preserve"> turpmāk – FINANSĒJUMA SAŅĒMĒJS, no otras puses, kopā saukti – Puses,</w:t>
      </w:r>
    </w:p>
    <w:p w14:paraId="22A6EF83" w14:textId="33CDD54A" w:rsidR="0051370F" w:rsidRDefault="0051370F" w:rsidP="0051370F">
      <w:pPr>
        <w:jc w:val="both"/>
      </w:pPr>
      <w:r>
        <w:rPr>
          <w:lang w:bidi="lo-LA"/>
        </w:rPr>
        <w:t xml:space="preserve">pamatojoties uz Jelgavas valstspilsētas pašvaldības (turpmāk – Pašvaldība) </w:t>
      </w:r>
      <w:r w:rsidR="00A151E5">
        <w:rPr>
          <w:lang w:bidi="lo-LA"/>
        </w:rPr>
        <w:t>Līdz</w:t>
      </w:r>
      <w:r w:rsidR="00A151E5">
        <w:t xml:space="preserve">finansējuma piešķiršanas mācību izdevumu segšanai </w:t>
      </w:r>
      <w:r w:rsidR="00E53362">
        <w:t xml:space="preserve">komisijas 20__. gada ___. __________ lēmumu Nr. _____, </w:t>
      </w:r>
      <w:r>
        <w:t>Puses noslēdz šādu Līgumu (turpmāk – Līgums):</w:t>
      </w:r>
    </w:p>
    <w:p w14:paraId="793F2AAF" w14:textId="557E5317" w:rsidR="0051370F" w:rsidRDefault="00D90C94" w:rsidP="00D90C94">
      <w:pPr>
        <w:spacing w:before="120" w:after="120"/>
        <w:jc w:val="center"/>
        <w:rPr>
          <w:b/>
        </w:rPr>
      </w:pPr>
      <w:r>
        <w:rPr>
          <w:b/>
        </w:rPr>
        <w:t>1.</w:t>
      </w:r>
      <w:r>
        <w:rPr>
          <w:b/>
        </w:rPr>
        <w:tab/>
      </w:r>
      <w:r w:rsidR="0051370F">
        <w:rPr>
          <w:b/>
        </w:rPr>
        <w:t>Līguma priekšmets</w:t>
      </w:r>
    </w:p>
    <w:p w14:paraId="07558153" w14:textId="3DCF16E9" w:rsidR="0051370F" w:rsidRDefault="00D90C94" w:rsidP="00EA427F">
      <w:pPr>
        <w:ind w:left="567" w:hanging="567"/>
        <w:jc w:val="both"/>
      </w:pPr>
      <w:r>
        <w:t>1.1.</w:t>
      </w:r>
      <w:r>
        <w:tab/>
      </w:r>
      <w:r w:rsidR="0051370F">
        <w:t xml:space="preserve">Sporta servisa centrs piešķir un FINANSĒJUMA SAŅĒMĒJS saņem </w:t>
      </w:r>
      <w:r>
        <w:t>līdz</w:t>
      </w:r>
      <w:r w:rsidR="0051370F">
        <w:t>finansējumu ___________________ (turpmāk – Augstskola) īstenotās studiju programmas “_______________”</w:t>
      </w:r>
      <w:r>
        <w:t xml:space="preserve"> (turpmāk – </w:t>
      </w:r>
      <w:r w:rsidR="0051370F">
        <w:t>studiju programma</w:t>
      </w:r>
      <w:r>
        <w:t>)</w:t>
      </w:r>
      <w:r w:rsidR="0051370F">
        <w:t xml:space="preserve"> mācību maksas izdevumu </w:t>
      </w:r>
      <w:r>
        <w:t xml:space="preserve">segšanai (turpmāk – </w:t>
      </w:r>
      <w:r w:rsidR="003E6A57">
        <w:t>līdzf</w:t>
      </w:r>
      <w:r>
        <w:t>inansējums).</w:t>
      </w:r>
    </w:p>
    <w:p w14:paraId="764F0977" w14:textId="3457F23D" w:rsidR="0051370F" w:rsidRPr="006D2E5B" w:rsidRDefault="00D90C94" w:rsidP="00EA427F">
      <w:pPr>
        <w:spacing w:before="60"/>
        <w:ind w:left="567" w:hanging="567"/>
        <w:jc w:val="both"/>
      </w:pPr>
      <w:r>
        <w:t>1.2.</w:t>
      </w:r>
      <w:r>
        <w:tab/>
      </w:r>
      <w:r w:rsidR="003E6A57">
        <w:t>Līdzf</w:t>
      </w:r>
      <w:r w:rsidR="0051370F">
        <w:t>inansējums tiek piešķirts studiju programmas ___. semestra mācību maksas daļējai segšanai.</w:t>
      </w:r>
    </w:p>
    <w:p w14:paraId="512B22E6" w14:textId="30D9BC93" w:rsidR="0051370F" w:rsidRDefault="00D90C94" w:rsidP="00D90C94">
      <w:pPr>
        <w:spacing w:before="120" w:after="120"/>
        <w:jc w:val="center"/>
        <w:rPr>
          <w:b/>
        </w:rPr>
      </w:pPr>
      <w:r>
        <w:rPr>
          <w:b/>
        </w:rPr>
        <w:t>2.</w:t>
      </w:r>
      <w:r>
        <w:rPr>
          <w:b/>
        </w:rPr>
        <w:tab/>
      </w:r>
      <w:r w:rsidR="003E6A57">
        <w:rPr>
          <w:b/>
        </w:rPr>
        <w:t>Līdzf</w:t>
      </w:r>
      <w:r w:rsidR="0051370F">
        <w:rPr>
          <w:b/>
        </w:rPr>
        <w:t>inansējuma apmērs un piešķiršanas kārtība</w:t>
      </w:r>
    </w:p>
    <w:p w14:paraId="7EE6B761" w14:textId="583ABEAE" w:rsidR="0051370F" w:rsidRPr="00963AFC" w:rsidRDefault="00D90C94" w:rsidP="00EA427F">
      <w:pPr>
        <w:ind w:left="426" w:hanging="426"/>
        <w:jc w:val="both"/>
      </w:pPr>
      <w:r>
        <w:t>2.1.</w:t>
      </w:r>
      <w:r>
        <w:tab/>
      </w:r>
      <w:r w:rsidR="0051370F">
        <w:t xml:space="preserve">FINANSĒJUMA SAŅĒMĒJS ar Augstskolu ir noslēdzis studiju līgumu un ar Pašvaldības </w:t>
      </w:r>
      <w:r w:rsidR="0051370F">
        <w:rPr>
          <w:i/>
          <w:iCs/>
        </w:rPr>
        <w:t>sporta izglītības iestādi</w:t>
      </w:r>
      <w:r w:rsidR="0051370F">
        <w:t xml:space="preserve"> darba līgumu pamatdarbā uz nenoteiktu laiku par sporta trenera/pedagoga amatu.</w:t>
      </w:r>
    </w:p>
    <w:p w14:paraId="7415FEAB" w14:textId="52EAD9F1" w:rsidR="0051370F" w:rsidRPr="00372ACA" w:rsidRDefault="00D90C94" w:rsidP="00EA427F">
      <w:pPr>
        <w:spacing w:before="60"/>
        <w:ind w:left="426" w:hanging="426"/>
        <w:jc w:val="both"/>
      </w:pPr>
      <w:r>
        <w:t>2.2.</w:t>
      </w:r>
      <w:r>
        <w:tab/>
      </w:r>
      <w:r w:rsidR="0051370F">
        <w:t xml:space="preserve">Sporta servisa centrs piešķir FINANSĒJUMA SAŅĒMĒJAM </w:t>
      </w:r>
      <w:r w:rsidR="003E6A57">
        <w:t>līdz</w:t>
      </w:r>
      <w:r w:rsidR="0051370F">
        <w:t xml:space="preserve">finansējumu </w:t>
      </w:r>
      <w:r w:rsidR="0051370F">
        <w:rPr>
          <w:b/>
        </w:rPr>
        <w:t>______ </w:t>
      </w:r>
      <w:proofErr w:type="spellStart"/>
      <w:r w:rsidR="0051370F" w:rsidRPr="00372ACA">
        <w:rPr>
          <w:b/>
          <w:i/>
        </w:rPr>
        <w:t>euro</w:t>
      </w:r>
      <w:proofErr w:type="spellEnd"/>
      <w:r w:rsidR="0051370F">
        <w:rPr>
          <w:i/>
        </w:rPr>
        <w:t xml:space="preserve"> </w:t>
      </w:r>
      <w:r w:rsidR="0051370F">
        <w:t xml:space="preserve">(_________ </w:t>
      </w:r>
      <w:proofErr w:type="spellStart"/>
      <w:r w:rsidR="0051370F">
        <w:rPr>
          <w:i/>
        </w:rPr>
        <w:t>euro</w:t>
      </w:r>
      <w:proofErr w:type="spellEnd"/>
      <w:r w:rsidR="0051370F">
        <w:rPr>
          <w:i/>
        </w:rPr>
        <w:t xml:space="preserve"> </w:t>
      </w:r>
      <w:r w:rsidR="0051370F">
        <w:t>un ____centi) apmērā mācību maksas segšanai.</w:t>
      </w:r>
    </w:p>
    <w:p w14:paraId="0AD7DED6" w14:textId="532536B2" w:rsidR="0051370F" w:rsidRDefault="00D90C94" w:rsidP="00EA427F">
      <w:pPr>
        <w:spacing w:before="60"/>
        <w:ind w:left="426" w:hanging="426"/>
        <w:jc w:val="both"/>
      </w:pPr>
      <w:r>
        <w:t>2.3.</w:t>
      </w:r>
      <w:r>
        <w:tab/>
      </w:r>
      <w:r w:rsidR="0051370F">
        <w:t xml:space="preserve">Sporta servisa centrs piešķirto </w:t>
      </w:r>
      <w:r w:rsidR="003E6A57">
        <w:t>līdz</w:t>
      </w:r>
      <w:r w:rsidR="0051370F">
        <w:t xml:space="preserve">finansējumu pārskaita 5 (piecu) darba dienu laikā no Līguma noslēgšanas </w:t>
      </w:r>
      <w:r w:rsidR="0051370F" w:rsidRPr="00BB2998">
        <w:t>dienas uz norēķinu kontu</w:t>
      </w:r>
      <w:r w:rsidR="00BB2998">
        <w:t xml:space="preserve"> Nr. ______________</w:t>
      </w:r>
      <w:r w:rsidR="0051370F">
        <w:t>.</w:t>
      </w:r>
    </w:p>
    <w:p w14:paraId="168C5CD6" w14:textId="37AB394B" w:rsidR="0051370F" w:rsidRPr="0071106E" w:rsidRDefault="0051370F" w:rsidP="0051370F">
      <w:pPr>
        <w:spacing w:before="60"/>
        <w:ind w:left="426" w:hanging="426"/>
        <w:jc w:val="both"/>
      </w:pPr>
      <w:r>
        <w:t>2.4.</w:t>
      </w:r>
      <w:r>
        <w:tab/>
      </w:r>
      <w:r w:rsidRPr="009E63C7">
        <w:t xml:space="preserve">Par samaksas dienu tiek uzskatīta diena, kad </w:t>
      </w:r>
      <w:r>
        <w:t xml:space="preserve">Sporta servisa centrs </w:t>
      </w:r>
      <w:r w:rsidRPr="009E63C7">
        <w:t xml:space="preserve">veic Līgumā noteiktā </w:t>
      </w:r>
      <w:r w:rsidR="003E6A57">
        <w:t>līdz</w:t>
      </w:r>
      <w:r>
        <w:t>finansējuma</w:t>
      </w:r>
      <w:r w:rsidRPr="009E63C7">
        <w:t xml:space="preserve"> pārskaitījumu uz </w:t>
      </w:r>
      <w:r w:rsidR="00D90C94">
        <w:t>Līgum</w:t>
      </w:r>
      <w:r w:rsidR="00703FAD">
        <w:t>a</w:t>
      </w:r>
      <w:r w:rsidR="00D90C94">
        <w:t xml:space="preserve"> </w:t>
      </w:r>
      <w:r w:rsidR="00703FAD">
        <w:t>2.3.</w:t>
      </w:r>
      <w:r w:rsidR="003E6A57">
        <w:t> </w:t>
      </w:r>
      <w:r w:rsidR="00703FAD">
        <w:t xml:space="preserve">punktā </w:t>
      </w:r>
      <w:r w:rsidR="00D90C94">
        <w:t>norādīto</w:t>
      </w:r>
      <w:r w:rsidRPr="009E63C7">
        <w:t xml:space="preserve"> norēķinu kontu.</w:t>
      </w:r>
    </w:p>
    <w:p w14:paraId="21D22DD9" w14:textId="77777777" w:rsidR="0051370F" w:rsidRPr="001878A7" w:rsidRDefault="0051370F" w:rsidP="003172F3">
      <w:pPr>
        <w:spacing w:before="120" w:after="120"/>
        <w:ind w:left="357"/>
        <w:jc w:val="center"/>
        <w:rPr>
          <w:b/>
        </w:rPr>
      </w:pPr>
      <w:r w:rsidRPr="001878A7">
        <w:rPr>
          <w:b/>
        </w:rPr>
        <w:t>3.</w:t>
      </w:r>
      <w:r w:rsidRPr="001878A7">
        <w:rPr>
          <w:b/>
        </w:rPr>
        <w:tab/>
        <w:t xml:space="preserve">Pušu </w:t>
      </w:r>
      <w:r>
        <w:rPr>
          <w:b/>
        </w:rPr>
        <w:t>saistības un atbildība</w:t>
      </w:r>
    </w:p>
    <w:p w14:paraId="1735A8D7" w14:textId="1385F4A3" w:rsidR="0051370F" w:rsidRDefault="00D90C94" w:rsidP="00D90C94">
      <w:pPr>
        <w:tabs>
          <w:tab w:val="left" w:pos="0"/>
        </w:tabs>
        <w:spacing w:before="60"/>
        <w:ind w:left="567" w:hanging="567"/>
        <w:jc w:val="both"/>
      </w:pPr>
      <w:r>
        <w:t>3.1.</w:t>
      </w:r>
      <w:r>
        <w:tab/>
      </w:r>
      <w:r w:rsidR="0051370F">
        <w:t>Studiju laikā FINANSĒJUMA SAŅĒMĒJAM ir pienākums:</w:t>
      </w:r>
    </w:p>
    <w:p w14:paraId="009AECC4" w14:textId="43AED55B" w:rsidR="0051370F" w:rsidRDefault="00D90C94" w:rsidP="00B04689">
      <w:pPr>
        <w:ind w:left="993" w:hanging="709"/>
        <w:jc w:val="both"/>
      </w:pPr>
      <w:r>
        <w:t>3.1.1.</w:t>
      </w:r>
      <w:r>
        <w:tab/>
      </w:r>
      <w:r w:rsidR="0051370F">
        <w:t xml:space="preserve">būt darba tiesiskajās attiecībās ar Pašvaldības </w:t>
      </w:r>
      <w:r w:rsidR="0051370F">
        <w:rPr>
          <w:i/>
          <w:iCs/>
        </w:rPr>
        <w:t>sporta izglītības iestādi</w:t>
      </w:r>
      <w:r w:rsidR="0051370F" w:rsidRPr="00E93BB2">
        <w:rPr>
          <w:i/>
          <w:iCs/>
        </w:rPr>
        <w:t xml:space="preserve"> </w:t>
      </w:r>
      <w:r w:rsidR="0051370F">
        <w:t>un pildīt sporta pedagoga</w:t>
      </w:r>
      <w:r w:rsidR="00CE02E3">
        <w:t xml:space="preserve">/trenera </w:t>
      </w:r>
      <w:r w:rsidR="0051370F">
        <w:t>amata pienākumus;</w:t>
      </w:r>
    </w:p>
    <w:p w14:paraId="5279D892" w14:textId="7DE0122A" w:rsidR="0051370F" w:rsidRDefault="00D90C94" w:rsidP="00B04689">
      <w:pPr>
        <w:ind w:left="993" w:hanging="709"/>
        <w:jc w:val="both"/>
      </w:pPr>
      <w:r>
        <w:t>3.</w:t>
      </w:r>
      <w:r w:rsidR="00815A2D">
        <w:t>1.2.</w:t>
      </w:r>
      <w:r w:rsidR="00815A2D">
        <w:tab/>
      </w:r>
      <w:r w:rsidR="0051370F">
        <w:t>savlaicīgi un sekmīgi pildīt studiju programmas prasības;</w:t>
      </w:r>
    </w:p>
    <w:p w14:paraId="277629D1" w14:textId="1D646205" w:rsidR="0051370F" w:rsidRDefault="00815A2D" w:rsidP="00B04689">
      <w:pPr>
        <w:ind w:left="993" w:hanging="709"/>
        <w:jc w:val="both"/>
      </w:pPr>
      <w:r>
        <w:t>3.1.3.</w:t>
      </w:r>
      <w:r>
        <w:tab/>
      </w:r>
      <w:r w:rsidR="0051370F">
        <w:t>pēc Sporta servisa centra pieprasījuma nekavējoties rakstiski vai mutiski sniegt informāciju par studiju programmas apgūšanas gaitu.</w:t>
      </w:r>
    </w:p>
    <w:p w14:paraId="7B2EEE85" w14:textId="258947F0" w:rsidR="0051370F" w:rsidRDefault="00815A2D" w:rsidP="00B04689">
      <w:pPr>
        <w:spacing w:before="60"/>
        <w:ind w:left="567" w:hanging="567"/>
        <w:jc w:val="both"/>
      </w:pPr>
      <w:r>
        <w:rPr>
          <w:bCs/>
        </w:rPr>
        <w:t>3.2.</w:t>
      </w:r>
      <w:r>
        <w:rPr>
          <w:bCs/>
        </w:rPr>
        <w:tab/>
      </w:r>
      <w:r w:rsidR="0051370F">
        <w:rPr>
          <w:bCs/>
        </w:rPr>
        <w:t>FINANSĒJUMA SAŅĒMĒJAM</w:t>
      </w:r>
      <w:r w:rsidR="0051370F" w:rsidRPr="00612FB1">
        <w:rPr>
          <w:bCs/>
        </w:rPr>
        <w:t xml:space="preserve"> </w:t>
      </w:r>
      <w:r w:rsidR="0051370F">
        <w:rPr>
          <w:bCs/>
        </w:rPr>
        <w:t>pienākums 1 (</w:t>
      </w:r>
      <w:r w:rsidR="0051370F" w:rsidRPr="00612FB1">
        <w:rPr>
          <w:bCs/>
        </w:rPr>
        <w:t>viena</w:t>
      </w:r>
      <w:r w:rsidR="0051370F">
        <w:rPr>
          <w:bCs/>
        </w:rPr>
        <w:t>)</w:t>
      </w:r>
      <w:r w:rsidR="0051370F" w:rsidRPr="00612FB1">
        <w:rPr>
          <w:bCs/>
        </w:rPr>
        <w:t xml:space="preserve"> mēneša laikā pēc </w:t>
      </w:r>
      <w:r w:rsidR="0051370F">
        <w:rPr>
          <w:bCs/>
        </w:rPr>
        <w:t>studiju programmas</w:t>
      </w:r>
      <w:r w:rsidR="0051370F" w:rsidRPr="00612FB1">
        <w:rPr>
          <w:bCs/>
        </w:rPr>
        <w:t xml:space="preserve"> </w:t>
      </w:r>
      <w:r w:rsidR="0051370F">
        <w:rPr>
          <w:bCs/>
        </w:rPr>
        <w:t xml:space="preserve">apgūšanas iesniegt </w:t>
      </w:r>
      <w:r w:rsidR="008E7FC6">
        <w:t>Pašvaldības Mācību izdevumu segšanas līdzfinansējuma komisijai</w:t>
      </w:r>
      <w:r w:rsidR="0051370F">
        <w:t xml:space="preserve"> </w:t>
      </w:r>
      <w:r w:rsidR="0051370F" w:rsidRPr="00612FB1">
        <w:rPr>
          <w:bCs/>
        </w:rPr>
        <w:t xml:space="preserve">dokumenta, kas apliecina </w:t>
      </w:r>
      <w:r w:rsidR="0051370F">
        <w:rPr>
          <w:bCs/>
        </w:rPr>
        <w:t>studiju programmas</w:t>
      </w:r>
      <w:r w:rsidR="0051370F">
        <w:rPr>
          <w:bCs/>
          <w:caps/>
        </w:rPr>
        <w:t xml:space="preserve"> </w:t>
      </w:r>
      <w:r w:rsidR="0051370F">
        <w:rPr>
          <w:bCs/>
        </w:rPr>
        <w:t>apgūšanu</w:t>
      </w:r>
      <w:r w:rsidR="0051370F" w:rsidRPr="00612FB1">
        <w:rPr>
          <w:bCs/>
        </w:rPr>
        <w:t xml:space="preserve"> </w:t>
      </w:r>
      <w:r w:rsidR="0051370F">
        <w:rPr>
          <w:bCs/>
        </w:rPr>
        <w:t xml:space="preserve">un profesionālās kvalifikācijas piešķiršanu </w:t>
      </w:r>
      <w:r w:rsidR="0051370F" w:rsidRPr="00612FB1">
        <w:rPr>
          <w:bCs/>
        </w:rPr>
        <w:t>(diploma) kopiju</w:t>
      </w:r>
      <w:r w:rsidR="0051370F">
        <w:rPr>
          <w:bCs/>
        </w:rPr>
        <w:t>,</w:t>
      </w:r>
      <w:r w:rsidR="0051370F" w:rsidRPr="00612FB1">
        <w:rPr>
          <w:bCs/>
        </w:rPr>
        <w:t xml:space="preserve"> uzrādot oriģinālu.</w:t>
      </w:r>
    </w:p>
    <w:p w14:paraId="52815BFA" w14:textId="55494075" w:rsidR="0051370F" w:rsidRDefault="00815A2D" w:rsidP="00B04689">
      <w:pPr>
        <w:spacing w:before="60"/>
        <w:ind w:left="567" w:hanging="567"/>
        <w:jc w:val="both"/>
      </w:pPr>
      <w:r>
        <w:lastRenderedPageBreak/>
        <w:t>3.3.</w:t>
      </w:r>
      <w:r>
        <w:tab/>
      </w:r>
      <w:r w:rsidR="0051370F">
        <w:t xml:space="preserve">FINANSĒJUMA SAŅĒMĒJAM ir pienākums pēc </w:t>
      </w:r>
      <w:r w:rsidR="008E7FC6">
        <w:t>līdz</w:t>
      </w:r>
      <w:r w:rsidR="0051370F">
        <w:t xml:space="preserve">finansējuma saņemšanas turpināt sporta pedagoga/trenera darbu Pašvaldības </w:t>
      </w:r>
      <w:r w:rsidR="0051370F">
        <w:rPr>
          <w:i/>
          <w:iCs/>
        </w:rPr>
        <w:t>sporta izglītības iestādē</w:t>
      </w:r>
      <w:r w:rsidR="0051370F">
        <w:t xml:space="preserve"> vismaz </w:t>
      </w:r>
      <w:r w:rsidR="003172F3">
        <w:t>3</w:t>
      </w:r>
      <w:r w:rsidR="0051370F">
        <w:t> (</w:t>
      </w:r>
      <w:r w:rsidR="003172F3">
        <w:t>trīs</w:t>
      </w:r>
      <w:r w:rsidR="0051370F">
        <w:t>) gadus.</w:t>
      </w:r>
    </w:p>
    <w:p w14:paraId="47B262CE" w14:textId="1CB95AE5" w:rsidR="0051370F" w:rsidRDefault="00815A2D" w:rsidP="00B04689">
      <w:pPr>
        <w:spacing w:before="60"/>
        <w:ind w:left="567" w:hanging="567"/>
        <w:jc w:val="both"/>
      </w:pPr>
      <w:r>
        <w:t>3.4.</w:t>
      </w:r>
      <w:r>
        <w:tab/>
      </w:r>
      <w:r w:rsidR="0051370F">
        <w:t xml:space="preserve">Ja FINANSĒJUMA SAŅĒMĒJS pārtrauc studijas vai tiek </w:t>
      </w:r>
      <w:proofErr w:type="spellStart"/>
      <w:r w:rsidR="0051370F">
        <w:t>eksmatrikulēts</w:t>
      </w:r>
      <w:proofErr w:type="spellEnd"/>
      <w:r w:rsidR="0051370F">
        <w:t xml:space="preserve"> nesekmības vai disciplīnas pārkāpumu dēļ, FINANSĒJUMA SAŅĒMĒJS 5 (piecu) darba dienu laikā par to informē darba devēju un atmaksā Sporta servisa centram piešķirto </w:t>
      </w:r>
      <w:r w:rsidR="008E7FC6">
        <w:t>līdz</w:t>
      </w:r>
      <w:r w:rsidR="0051370F">
        <w:t xml:space="preserve">finansējumu 100 % apmērā ar vienu vai vairākiem maksājumiem gada laikā pēc FINANSĒJUMA SAŅĒMĒJA atskaitīšanas no </w:t>
      </w:r>
      <w:r w:rsidR="00D90C94">
        <w:t>Augstskolas</w:t>
      </w:r>
      <w:r w:rsidR="0051370F">
        <w:t>.</w:t>
      </w:r>
    </w:p>
    <w:p w14:paraId="218562A3" w14:textId="71413D41" w:rsidR="0051370F" w:rsidRDefault="0051370F" w:rsidP="0051370F">
      <w:pPr>
        <w:spacing w:before="60" w:line="276" w:lineRule="auto"/>
        <w:ind w:left="567" w:hanging="567"/>
        <w:jc w:val="both"/>
      </w:pPr>
      <w:r>
        <w:t>3.5.</w:t>
      </w:r>
      <w:r>
        <w:tab/>
        <w:t xml:space="preserve">Ja FINANSĒJUMA SAŅĒMĒJU atbrīvo no amata vai ar to izbeidz darba tiesiskās attiecības un FINANSĒJUMA SAŅĒMĒJS </w:t>
      </w:r>
      <w:r w:rsidRPr="00B04689">
        <w:t xml:space="preserve">pēc </w:t>
      </w:r>
      <w:r w:rsidR="008E7FC6">
        <w:t>līdz</w:t>
      </w:r>
      <w:r w:rsidRPr="00B04689">
        <w:t>finansējuma saņemšanas</w:t>
      </w:r>
      <w:r>
        <w:t xml:space="preserve"> ir pildījis amata pienākumus mazāk par trim gadiem, FINANSĒJUMA SĀŅĒMĒJS atmaksā Sporta servisa centram Pašvaldības piešķirto </w:t>
      </w:r>
      <w:r w:rsidR="008E7FC6">
        <w:t>līdz</w:t>
      </w:r>
      <w:r>
        <w:t>finansējumu gada laikā pēc atbrīvošanas no amata vai darba tiesisko attiecību izbeigšanas dienas ar vienu vai vairākiem maksājumiem šādā apmērā:</w:t>
      </w:r>
    </w:p>
    <w:p w14:paraId="1525CCFA" w14:textId="7D7795AA" w:rsidR="0051370F" w:rsidRPr="00CE02E3" w:rsidRDefault="0051370F" w:rsidP="0051370F">
      <w:pPr>
        <w:spacing w:line="276" w:lineRule="auto"/>
        <w:ind w:left="1134" w:hanging="708"/>
        <w:jc w:val="both"/>
      </w:pPr>
      <w:r>
        <w:t>3.5.1.</w:t>
      </w:r>
      <w:r>
        <w:tab/>
        <w:t xml:space="preserve">100 % apmērā, ja </w:t>
      </w:r>
      <w:r w:rsidRPr="006376E7">
        <w:t xml:space="preserve">pēc </w:t>
      </w:r>
      <w:r w:rsidR="008E7FC6">
        <w:t>līdz</w:t>
      </w:r>
      <w:r w:rsidRPr="006376E7">
        <w:t>finansējuma saņemšanas</w:t>
      </w:r>
      <w:r>
        <w:t xml:space="preserve"> Pašvaldības </w:t>
      </w:r>
      <w:r w:rsidRPr="00CE02E3">
        <w:t>sporta izglītības iestādē nostrādāts mazāk par gadu;</w:t>
      </w:r>
    </w:p>
    <w:p w14:paraId="66354A6A" w14:textId="1D08A870" w:rsidR="0051370F" w:rsidRPr="00CE02E3" w:rsidRDefault="0051370F" w:rsidP="0051370F">
      <w:pPr>
        <w:spacing w:line="276" w:lineRule="auto"/>
        <w:ind w:left="1134" w:hanging="708"/>
        <w:jc w:val="both"/>
      </w:pPr>
      <w:r w:rsidRPr="00CE02E3">
        <w:t>3.5.2.</w:t>
      </w:r>
      <w:r w:rsidRPr="00CE02E3">
        <w:tab/>
        <w:t xml:space="preserve">50 % apmērā, ja </w:t>
      </w:r>
      <w:r w:rsidRPr="006376E7">
        <w:t xml:space="preserve">pēc </w:t>
      </w:r>
      <w:r w:rsidR="008E7FC6">
        <w:t>līdz</w:t>
      </w:r>
      <w:r w:rsidRPr="006376E7">
        <w:t>finansējuma saņemšanas</w:t>
      </w:r>
      <w:r w:rsidRPr="00CE02E3">
        <w:t xml:space="preserve"> Pašvaldības sporta izglītības iestādē nostrādāts no viena līdz diviem gadiem;</w:t>
      </w:r>
    </w:p>
    <w:p w14:paraId="2574BC2C" w14:textId="39ECC498" w:rsidR="0051370F" w:rsidRDefault="0051370F" w:rsidP="0051370F">
      <w:pPr>
        <w:spacing w:before="60"/>
        <w:ind w:left="1134" w:hanging="709"/>
        <w:jc w:val="both"/>
      </w:pPr>
      <w:r w:rsidRPr="00CE02E3">
        <w:t>3.5.3.</w:t>
      </w:r>
      <w:r w:rsidRPr="00CE02E3">
        <w:tab/>
        <w:t xml:space="preserve">20 % apmērā, ja </w:t>
      </w:r>
      <w:r w:rsidRPr="006376E7">
        <w:t xml:space="preserve">pēc </w:t>
      </w:r>
      <w:r w:rsidR="008E7FC6">
        <w:t>līdz</w:t>
      </w:r>
      <w:r w:rsidRPr="006376E7">
        <w:t>finansējuma saņemšanas</w:t>
      </w:r>
      <w:r w:rsidRPr="00CE02E3">
        <w:t xml:space="preserve"> </w:t>
      </w:r>
      <w:r w:rsidR="008E7FC6">
        <w:t xml:space="preserve">Pašvaldības sporta </w:t>
      </w:r>
      <w:r w:rsidRPr="00CE02E3">
        <w:t xml:space="preserve">izglītības iestādē </w:t>
      </w:r>
      <w:r>
        <w:t>ir nostrādās no diviem līdz trim gadiem.</w:t>
      </w:r>
    </w:p>
    <w:p w14:paraId="0A639A89" w14:textId="334256E1" w:rsidR="0051370F" w:rsidRPr="00442F3C" w:rsidRDefault="0051370F" w:rsidP="0051370F">
      <w:pPr>
        <w:spacing w:before="60"/>
        <w:ind w:left="567" w:hanging="567"/>
        <w:jc w:val="both"/>
      </w:pPr>
      <w:r>
        <w:t>3.6.</w:t>
      </w:r>
      <w:r>
        <w:tab/>
        <w:t xml:space="preserve">FINANSĒJUMA SAŅĒMĒJS ir tiesīgs lūgt </w:t>
      </w:r>
      <w:r w:rsidR="008E7FC6">
        <w:t xml:space="preserve">Pašvaldības </w:t>
      </w:r>
      <w:r w:rsidR="00064965">
        <w:rPr>
          <w:lang w:bidi="lo-LA"/>
        </w:rPr>
        <w:t>Līdz</w:t>
      </w:r>
      <w:r w:rsidR="00064965">
        <w:t xml:space="preserve">finansējuma piešķiršanas mācību izdevumu segšanai </w:t>
      </w:r>
      <w:r>
        <w:t xml:space="preserve">komisijai pilnīgi vai daļēji atbrīvot no pienākuma atmaksāt piešķirto </w:t>
      </w:r>
      <w:r w:rsidR="008E7FC6">
        <w:t>līdz</w:t>
      </w:r>
      <w:r>
        <w:t xml:space="preserve">finansējumu vai pagarināt piešķirtā </w:t>
      </w:r>
      <w:r w:rsidR="008E7FC6">
        <w:t>līdz</w:t>
      </w:r>
      <w:r>
        <w:t>finansējuma atmaksas termiņu, iesniedzot Sporta servisa centram iesniegumu un pievienojot attiecīgos dokumentus, ja</w:t>
      </w:r>
      <w:r w:rsidDel="00713B89">
        <w:t xml:space="preserve"> </w:t>
      </w:r>
      <w:r>
        <w:t>i</w:t>
      </w:r>
      <w:r w:rsidRPr="00442F3C">
        <w:t>enākumi uz vienu ģimenes loceklis nepārsniedz valstī noteikto Iztikas minimumu</w:t>
      </w:r>
      <w:r>
        <w:t>.</w:t>
      </w:r>
    </w:p>
    <w:p w14:paraId="2A2C363D" w14:textId="07E9A450" w:rsidR="0051370F" w:rsidRDefault="0051370F" w:rsidP="0051370F">
      <w:pPr>
        <w:spacing w:before="60" w:line="276" w:lineRule="auto"/>
        <w:ind w:left="567" w:hanging="567"/>
        <w:jc w:val="both"/>
      </w:pPr>
      <w:r>
        <w:t>3.7.</w:t>
      </w:r>
      <w:r>
        <w:tab/>
        <w:t xml:space="preserve">FINANSĒJUMA SAŅĒMĒJS neatmaksā Pašvaldības piešķirto </w:t>
      </w:r>
      <w:r w:rsidR="008E7FC6">
        <w:t>līdz</w:t>
      </w:r>
      <w:r>
        <w:t xml:space="preserve">finansējumu un </w:t>
      </w:r>
      <w:r w:rsidR="008E7FC6">
        <w:t>FINANSĒJUMA SAŅĒMĒJA saistības</w:t>
      </w:r>
      <w:r>
        <w:t xml:space="preserve"> tiek dzēstas šādos gadījumos:</w:t>
      </w:r>
    </w:p>
    <w:p w14:paraId="7D298C09" w14:textId="0476E634" w:rsidR="0051370F" w:rsidRDefault="0051370F" w:rsidP="0051370F">
      <w:pPr>
        <w:spacing w:line="276" w:lineRule="auto"/>
        <w:ind w:left="993" w:hanging="709"/>
        <w:jc w:val="both"/>
      </w:pPr>
      <w:r>
        <w:t>3.7.1.</w:t>
      </w:r>
      <w:r>
        <w:tab/>
        <w:t xml:space="preserve">FINANSĒJUMA SAŅĒMĒJS ir nostrādājis Pašvaldības </w:t>
      </w:r>
      <w:r>
        <w:rPr>
          <w:i/>
          <w:iCs/>
        </w:rPr>
        <w:t>sporta izglītības iestādē</w:t>
      </w:r>
      <w:r w:rsidRPr="00E93BB2">
        <w:rPr>
          <w:i/>
          <w:iCs/>
        </w:rPr>
        <w:t xml:space="preserve"> </w:t>
      </w:r>
      <w:r>
        <w:t xml:space="preserve">trīs gadus pēc </w:t>
      </w:r>
      <w:r w:rsidR="009D5725">
        <w:t>līdz</w:t>
      </w:r>
      <w:r>
        <w:t>finansējuma saņemšanas;</w:t>
      </w:r>
    </w:p>
    <w:p w14:paraId="3DEE3938" w14:textId="65237FC0" w:rsidR="0051370F" w:rsidRDefault="0051370F" w:rsidP="0051370F">
      <w:pPr>
        <w:spacing w:line="276" w:lineRule="auto"/>
        <w:ind w:left="993" w:hanging="709"/>
        <w:jc w:val="both"/>
      </w:pPr>
      <w:r>
        <w:t>3.7.2.</w:t>
      </w:r>
      <w:r>
        <w:tab/>
        <w:t>FINANSĒJUMA SAŅĒMĒJS izbeidzis darba tiesiskās attiecības saskaņā ar  Darba likuma 101. panta pirmās daļas 7., 8., 9., 10., 11.</w:t>
      </w:r>
      <w:r w:rsidR="008E7FC6">
        <w:t> </w:t>
      </w:r>
      <w:r>
        <w:t>punktu nosacījumiem</w:t>
      </w:r>
      <w:r w:rsidR="008E7FC6">
        <w:t>.</w:t>
      </w:r>
    </w:p>
    <w:p w14:paraId="1F616C49" w14:textId="4A3624E0" w:rsidR="0051370F" w:rsidRDefault="0051370F" w:rsidP="0051370F">
      <w:pPr>
        <w:spacing w:before="60"/>
        <w:ind w:left="567" w:hanging="567"/>
        <w:jc w:val="both"/>
      </w:pPr>
      <w:r>
        <w:t>3.8.</w:t>
      </w:r>
      <w:r>
        <w:tab/>
        <w:t xml:space="preserve">Ja FINANSĒJUMA SAŅĒMĒJS neatmaksā piešķirto </w:t>
      </w:r>
      <w:r w:rsidR="008E7FC6">
        <w:t>līdz</w:t>
      </w:r>
      <w:r>
        <w:t xml:space="preserve">finansējumu Līgumā noteiktajā termiņā, Sporta servisa centram ir tiesības pieprasīt līgumsodu 0,1 % apmērā no faktiski piešķirtā </w:t>
      </w:r>
      <w:r w:rsidR="008E7FC6">
        <w:t>līdz</w:t>
      </w:r>
      <w:r>
        <w:t xml:space="preserve">finansējuma par katru kavējuma dienu, bet ne vairāk kā 10 % no piešķirtā </w:t>
      </w:r>
      <w:r w:rsidR="008E7FC6">
        <w:t>līdz</w:t>
      </w:r>
      <w:r>
        <w:t>finansējuma.</w:t>
      </w:r>
    </w:p>
    <w:p w14:paraId="7783E2FD" w14:textId="77777777" w:rsidR="0051370F" w:rsidRDefault="0051370F" w:rsidP="0051370F">
      <w:pPr>
        <w:spacing w:before="60"/>
        <w:ind w:left="567" w:hanging="567"/>
        <w:jc w:val="both"/>
      </w:pPr>
      <w:r>
        <w:t>3.9.</w:t>
      </w:r>
      <w:r>
        <w:tab/>
        <w:t>Sporta servisa centram ir pienākums informēt FINANSĒJUMA SAŅĒMĒJU par apstākļiem, kas var ietekmēt Līguma izpildi.</w:t>
      </w:r>
    </w:p>
    <w:p w14:paraId="19A80623" w14:textId="77777777" w:rsidR="0051370F" w:rsidRDefault="0051370F" w:rsidP="0051370F">
      <w:pPr>
        <w:spacing w:before="60"/>
        <w:ind w:left="567" w:hanging="567"/>
        <w:jc w:val="both"/>
      </w:pPr>
      <w:r>
        <w:t>3.10.</w:t>
      </w:r>
      <w:r>
        <w:tab/>
        <w:t>Līguma saturs ir uzskatāms par komercnoslēpumu un tā izpaušana trešajām personām nav pieļaujama bez otras līgumslēdzējas Puses piekrišanas.</w:t>
      </w:r>
    </w:p>
    <w:p w14:paraId="5E003ADD" w14:textId="77777777" w:rsidR="0051370F" w:rsidRDefault="0051370F" w:rsidP="0051370F">
      <w:pPr>
        <w:spacing w:before="60"/>
        <w:ind w:left="567" w:hanging="567"/>
        <w:jc w:val="both"/>
      </w:pPr>
      <w:r>
        <w:t>3.11.</w:t>
      </w:r>
      <w:r>
        <w:tab/>
        <w:t>Līgumā noteikto saistību neizpildīšanas gadījumos, vainīgā Puse atlīdzina otrai Pusei visus zaudējumus, ko tai nodarījusi. Zaudējumu apmērs dokumentāli jāpierāda prasītājam.</w:t>
      </w:r>
    </w:p>
    <w:p w14:paraId="49DF1B6F" w14:textId="77777777" w:rsidR="0051370F" w:rsidRPr="00F05D8D" w:rsidRDefault="0051370F" w:rsidP="003172F3">
      <w:pPr>
        <w:numPr>
          <w:ilvl w:val="0"/>
          <w:numId w:val="11"/>
        </w:numPr>
        <w:spacing w:before="120" w:after="120"/>
        <w:ind w:left="357" w:hanging="357"/>
        <w:jc w:val="center"/>
        <w:rPr>
          <w:b/>
        </w:rPr>
      </w:pPr>
      <w:r w:rsidRPr="00F05D8D">
        <w:rPr>
          <w:b/>
        </w:rPr>
        <w:t>FINANSĒJUMA SAŅĒMĒJA personas datu apstrāde</w:t>
      </w:r>
    </w:p>
    <w:p w14:paraId="0F2C416D" w14:textId="77777777" w:rsidR="0051370F" w:rsidRDefault="0051370F" w:rsidP="0051370F">
      <w:pPr>
        <w:numPr>
          <w:ilvl w:val="1"/>
          <w:numId w:val="11"/>
        </w:numPr>
        <w:ind w:left="426" w:hanging="426"/>
        <w:jc w:val="both"/>
      </w:pPr>
      <w:r>
        <w:t>Sporta servisa centram</w:t>
      </w:r>
      <w:r w:rsidRPr="000A1940">
        <w:t xml:space="preserve"> </w:t>
      </w:r>
      <w:r w:rsidRPr="0068721A">
        <w:t xml:space="preserve">ir tiesības apstrādāt no </w:t>
      </w:r>
      <w:r>
        <w:t>FINANSĒJUMA SAŅĒMĒJA</w:t>
      </w:r>
      <w:r w:rsidRPr="0068721A">
        <w:t xml:space="preserve"> iegūtos fizisko personu datus tikai ar mērķi nodrošināt </w:t>
      </w:r>
      <w:r>
        <w:t>L</w:t>
      </w:r>
      <w:r w:rsidRPr="0068721A">
        <w:t xml:space="preserve">īgumā noteikto mērķu izpildi, ievērojot normatīvajos aktos noteiktās prasības šādu datu apstrādei un aizsardzībai, tajā skaitā ievērojot Eiropas Parlamenta un Padomes 2016.gada 27.aprīļa Regulas (ES) 2016/679 par </w:t>
      </w:r>
      <w:r w:rsidRPr="0068721A">
        <w:lastRenderedPageBreak/>
        <w:t>fizisku personu aizsardzību attiecībā uz personas datu apstrādi un šādu datu brīvu apriti un ar ko atceļ Direktīvu 95/46/EK (Vispārīgā datu aizsardzības regula) prasības.</w:t>
      </w:r>
    </w:p>
    <w:p w14:paraId="2FD6ACBE" w14:textId="77777777" w:rsidR="0051370F" w:rsidRPr="000D3D5C" w:rsidRDefault="0051370F" w:rsidP="0051370F">
      <w:pPr>
        <w:numPr>
          <w:ilvl w:val="1"/>
          <w:numId w:val="11"/>
        </w:numPr>
        <w:spacing w:before="60"/>
        <w:ind w:left="425" w:hanging="425"/>
        <w:jc w:val="both"/>
      </w:pPr>
      <w:r w:rsidRPr="000D3D5C">
        <w:t xml:space="preserve">Pārzinis personas datu apstrādei ir </w:t>
      </w:r>
      <w:r w:rsidRPr="000D3D5C">
        <w:rPr>
          <w:color w:val="333333"/>
          <w:shd w:val="clear" w:color="auto" w:fill="FFFFFF"/>
        </w:rPr>
        <w:t xml:space="preserve">Jelgavas valstspilsētas pašvaldība, pašvaldības iestādes Sporta servisa centrs personā, kas nosaka personas datu apstrādes nolūkus un līdzekļus. </w:t>
      </w:r>
      <w:r w:rsidRPr="000D3D5C">
        <w:t xml:space="preserve"> </w:t>
      </w:r>
    </w:p>
    <w:p w14:paraId="59ADCD10" w14:textId="5FCA7446" w:rsidR="0051370F" w:rsidRDefault="0051370F" w:rsidP="0051370F">
      <w:pPr>
        <w:numPr>
          <w:ilvl w:val="1"/>
          <w:numId w:val="11"/>
        </w:numPr>
        <w:spacing w:before="60"/>
        <w:ind w:left="425" w:hanging="425"/>
        <w:jc w:val="both"/>
      </w:pPr>
      <w:r>
        <w:t>Pārziņa kontaktinformācija - Raiņa iela 6</w:t>
      </w:r>
      <w:r w:rsidRPr="0068721A">
        <w:t>, Jelgava, LV</w:t>
      </w:r>
      <w:r>
        <w:t xml:space="preserve"> – 3001</w:t>
      </w:r>
      <w:r w:rsidRPr="0068721A">
        <w:t>, tālrunis: +371</w:t>
      </w:r>
      <w:r>
        <w:t> 63027504</w:t>
      </w:r>
      <w:r w:rsidRPr="0068721A">
        <w:t xml:space="preserve">, elektroniskā pasta adrese: </w:t>
      </w:r>
      <w:hyperlink r:id="rId12" w:history="1">
        <w:r w:rsidRPr="00E8581F">
          <w:rPr>
            <w:rStyle w:val="Hyperlink"/>
          </w:rPr>
          <w:t>sports@sports.jelgava.lv</w:t>
        </w:r>
      </w:hyperlink>
      <w:r w:rsidRPr="0068721A">
        <w:t>.</w:t>
      </w:r>
      <w:r>
        <w:t xml:space="preserve"> </w:t>
      </w:r>
    </w:p>
    <w:p w14:paraId="7BA0C90F" w14:textId="77777777" w:rsidR="0051370F" w:rsidRDefault="0051370F" w:rsidP="0051370F">
      <w:pPr>
        <w:numPr>
          <w:ilvl w:val="1"/>
          <w:numId w:val="11"/>
        </w:numPr>
        <w:spacing w:before="60"/>
        <w:ind w:left="425" w:hanging="425"/>
        <w:jc w:val="both"/>
      </w:pPr>
      <w:r w:rsidRPr="0068721A">
        <w:t>Personas datu aizsardzības speciālista kontaktinformācija: tālrunis: +371</w:t>
      </w:r>
      <w:r>
        <w:t> </w:t>
      </w:r>
      <w:r w:rsidRPr="0068721A">
        <w:t xml:space="preserve">63005444, e-pasts: </w:t>
      </w:r>
      <w:hyperlink r:id="rId13" w:history="1">
        <w:r w:rsidRPr="009410E1">
          <w:rPr>
            <w:rStyle w:val="Hyperlink"/>
          </w:rPr>
          <w:t>dati@jelgava.lv</w:t>
        </w:r>
      </w:hyperlink>
      <w:r w:rsidRPr="0068721A">
        <w:t>.</w:t>
      </w:r>
    </w:p>
    <w:p w14:paraId="624E3404" w14:textId="77777777" w:rsidR="0051370F" w:rsidRDefault="0051370F" w:rsidP="0051370F">
      <w:pPr>
        <w:numPr>
          <w:ilvl w:val="1"/>
          <w:numId w:val="11"/>
        </w:numPr>
        <w:spacing w:before="60"/>
        <w:ind w:left="425" w:hanging="425"/>
        <w:jc w:val="both"/>
      </w:pPr>
      <w:r>
        <w:t>Personas datu apstrādes mērķis ir šī Līguma noslēgšana, izpildes nodrošināšana un kontrole. Tiesiskais pamats personas datu apstrādei ir līgumisko attiecību starp Izglītības pārvaldi un FINANSĒJUMA SAŅĒMĒJU nodibināšana, izpilde un kontrole.</w:t>
      </w:r>
    </w:p>
    <w:p w14:paraId="6D2E691F" w14:textId="77777777" w:rsidR="0051370F" w:rsidRDefault="0051370F" w:rsidP="0051370F">
      <w:pPr>
        <w:numPr>
          <w:ilvl w:val="1"/>
          <w:numId w:val="11"/>
        </w:numPr>
        <w:spacing w:before="60"/>
        <w:ind w:left="425" w:hanging="425"/>
        <w:jc w:val="both"/>
      </w:pPr>
      <w:r>
        <w:t>Sporta servisa centrs personas datus apstrādās un glabās 10 gadus pēc Līguma izpildes.</w:t>
      </w:r>
    </w:p>
    <w:p w14:paraId="2883CB24" w14:textId="77777777" w:rsidR="0051370F" w:rsidRDefault="0051370F" w:rsidP="0051370F">
      <w:pPr>
        <w:numPr>
          <w:ilvl w:val="1"/>
          <w:numId w:val="11"/>
        </w:numPr>
        <w:spacing w:before="60"/>
        <w:ind w:left="425" w:hanging="425"/>
        <w:jc w:val="both"/>
      </w:pPr>
      <w:r>
        <w:t xml:space="preserve">FINANSĒJUMA SAŅĒMĒJAM ir tiesības piekļūt personas datiem, labot tos, ja tie ir neprecīzi, ierobežot personas datu apstrādi, dzēst personas datus un </w:t>
      </w:r>
      <w:r w:rsidRPr="0068721A">
        <w:t xml:space="preserve">iepazīties ar papildus informāciju par personas datu apstrādi </w:t>
      </w:r>
      <w:r>
        <w:t>Pa</w:t>
      </w:r>
      <w:r w:rsidRPr="0068721A">
        <w:t xml:space="preserve">švaldības tīmekļa vietnē: </w:t>
      </w:r>
      <w:hyperlink r:id="rId14" w:history="1">
        <w:r>
          <w:rPr>
            <w:rStyle w:val="Hyperlink"/>
          </w:rPr>
          <w:t>Informācija par Jelgavas valstspilsētas pašvaldībā veikto personas datu apstrādi (privātuma politika) - Jelgava</w:t>
        </w:r>
      </w:hyperlink>
      <w:r>
        <w:t>. Ja FINANSĒJUMA SAŅĒMĒJS uzskata, ka Sporta servisa centrs pretlikumīgi apstrādā personas datus, tad FINANSĒJUMA SAŅĒMĒJAM ir tiesības vērsties ar sūdzību Datu valsts inspekcijā.</w:t>
      </w:r>
    </w:p>
    <w:p w14:paraId="6314E7BD" w14:textId="77777777" w:rsidR="0051370F" w:rsidRDefault="0051370F" w:rsidP="003172F3">
      <w:pPr>
        <w:numPr>
          <w:ilvl w:val="0"/>
          <w:numId w:val="11"/>
        </w:numPr>
        <w:spacing w:before="120" w:after="120"/>
        <w:ind w:left="357" w:hanging="357"/>
        <w:jc w:val="center"/>
        <w:rPr>
          <w:b/>
        </w:rPr>
      </w:pPr>
      <w:r>
        <w:rPr>
          <w:b/>
        </w:rPr>
        <w:t>Nepārvarama vara</w:t>
      </w:r>
    </w:p>
    <w:p w14:paraId="340B1853" w14:textId="77777777" w:rsidR="0051370F" w:rsidRDefault="0051370F" w:rsidP="0051370F">
      <w:pPr>
        <w:numPr>
          <w:ilvl w:val="1"/>
          <w:numId w:val="11"/>
        </w:numPr>
        <w:ind w:left="426" w:hanging="426"/>
        <w:jc w:val="both"/>
      </w:pPr>
      <w:r>
        <w:t>Puses nav atbildīgas par savu Līgumā noteikto saistību neizpildi, nepienācīgu izpildi vai izpildes nokavēšanu, ja to cēlonis ir nepārvaramas varas (</w:t>
      </w:r>
      <w:proofErr w:type="spellStart"/>
      <w:r>
        <w:rPr>
          <w:i/>
        </w:rPr>
        <w:t>Force</w:t>
      </w:r>
      <w:proofErr w:type="spellEnd"/>
      <w:r>
        <w:rPr>
          <w:i/>
        </w:rPr>
        <w:t xml:space="preserve"> </w:t>
      </w:r>
      <w:proofErr w:type="spellStart"/>
      <w:r>
        <w:rPr>
          <w:i/>
        </w:rPr>
        <w:t>Majeure</w:t>
      </w:r>
      <w:proofErr w:type="spellEnd"/>
      <w:r>
        <w:t>) apstākļi, kurus attiecīgā Puse nevarēja paredzēt, novērst vai ietekmēt. Pie šādiem apstākļiem pieskaitāmas dabas stihijas (zemestrīce, plūdi, vētra u.tml.), streiki, jebkuras kara vai teroristiskas darbības, kā arī jebkādi valsts vai pašvaldību institūciju izdoti normatīvie akti, kuru rezultātā nav iespējama Līguma saistību izpilde.</w:t>
      </w:r>
    </w:p>
    <w:p w14:paraId="28B0F9C0" w14:textId="77777777" w:rsidR="0051370F" w:rsidRDefault="0051370F" w:rsidP="0051370F">
      <w:pPr>
        <w:numPr>
          <w:ilvl w:val="1"/>
          <w:numId w:val="11"/>
        </w:numPr>
        <w:spacing w:before="60"/>
        <w:ind w:left="425" w:hanging="425"/>
        <w:jc w:val="both"/>
      </w:pPr>
      <w:r>
        <w:t>Par nepārvaramas varas apstākļu iestāšanos otra Puse rakstiski jāinformē 2 (divu) darba dienu laikā pēc šādu apstākļu iestāšanās dienas. nepārvaramas varas apstākļu iestāšanās jāapstiprina ar kompetentās iestādes izdotu dokumentu.</w:t>
      </w:r>
    </w:p>
    <w:p w14:paraId="286A0D2C" w14:textId="77777777" w:rsidR="0051370F" w:rsidRDefault="0051370F" w:rsidP="0051370F">
      <w:pPr>
        <w:numPr>
          <w:ilvl w:val="1"/>
          <w:numId w:val="11"/>
        </w:numPr>
        <w:spacing w:before="60"/>
        <w:ind w:left="425" w:hanging="425"/>
        <w:jc w:val="both"/>
      </w:pPr>
      <w:r>
        <w:t>Iestājoties nepārvaramas varas apstākļiem, Pusēm jāveic iespējamie nepieciešami pasākumi, lai nepieļautu vai mazinātu zaudējumu rašanos.</w:t>
      </w:r>
    </w:p>
    <w:p w14:paraId="07882356" w14:textId="77777777" w:rsidR="0051370F" w:rsidRDefault="0051370F" w:rsidP="0051370F">
      <w:pPr>
        <w:numPr>
          <w:ilvl w:val="1"/>
          <w:numId w:val="11"/>
        </w:numPr>
        <w:spacing w:before="60"/>
        <w:ind w:left="425" w:hanging="425"/>
        <w:jc w:val="both"/>
      </w:pPr>
      <w:r>
        <w:t>Nepārvaramas varas apstākļu iestāšanās gadījumā Līguma noteikumu izpildes termiņš tiek pagarināts par laika posmu, kādā darbojās nepārvaramas varas apstākļi.</w:t>
      </w:r>
    </w:p>
    <w:p w14:paraId="0CC03F43" w14:textId="77777777" w:rsidR="0051370F" w:rsidRDefault="0051370F" w:rsidP="0051370F">
      <w:pPr>
        <w:numPr>
          <w:ilvl w:val="1"/>
          <w:numId w:val="11"/>
        </w:numPr>
        <w:spacing w:before="60"/>
        <w:ind w:left="425" w:hanging="425"/>
        <w:jc w:val="both"/>
      </w:pPr>
      <w:r>
        <w:t>Ja nepārvaramas varas apstākļu ietekme turpinās ilgāk kā 3 (trīs) mēnešus, Puses vienojas par tālāko sadarbību vai par Līguma izbeigšanu.</w:t>
      </w:r>
    </w:p>
    <w:p w14:paraId="4647967A" w14:textId="77777777" w:rsidR="0051370F" w:rsidRPr="00556ABE" w:rsidRDefault="0051370F" w:rsidP="003172F3">
      <w:pPr>
        <w:numPr>
          <w:ilvl w:val="0"/>
          <w:numId w:val="11"/>
        </w:numPr>
        <w:spacing w:before="120" w:after="120"/>
        <w:ind w:left="357" w:hanging="357"/>
        <w:jc w:val="center"/>
        <w:rPr>
          <w:b/>
        </w:rPr>
      </w:pPr>
      <w:r w:rsidRPr="00556ABE">
        <w:rPr>
          <w:b/>
        </w:rPr>
        <w:t>Strīdu izskatīšanas kārtība</w:t>
      </w:r>
    </w:p>
    <w:p w14:paraId="43649572" w14:textId="77777777" w:rsidR="0051370F" w:rsidRDefault="0051370F" w:rsidP="0051370F">
      <w:pPr>
        <w:ind w:left="360"/>
        <w:jc w:val="both"/>
      </w:pPr>
      <w:r>
        <w:t>Pušu domstarpības, kas rodas šī Līguma ietvaros un skar šo Līgumu vai tā pārkāpšanu, izbeigšanu vai spēkā esamību, tiek risinātas abpusējās sarunās, kurās panāktā Pušu vienošanās noformējama rakstiski. Ja vienošanās netiek panākta, strīds tiek izšķirts Latvijas Republikas spēkā esošo normatīvo aktu noteiktajā kārtībā.</w:t>
      </w:r>
    </w:p>
    <w:p w14:paraId="04C60910" w14:textId="77777777" w:rsidR="0051370F" w:rsidRPr="008946B9" w:rsidRDefault="0051370F" w:rsidP="003172F3">
      <w:pPr>
        <w:numPr>
          <w:ilvl w:val="0"/>
          <w:numId w:val="11"/>
        </w:numPr>
        <w:spacing w:before="120" w:after="120"/>
        <w:ind w:left="357" w:hanging="357"/>
        <w:jc w:val="center"/>
        <w:rPr>
          <w:b/>
        </w:rPr>
      </w:pPr>
      <w:r w:rsidRPr="008946B9">
        <w:rPr>
          <w:b/>
        </w:rPr>
        <w:t>Noslēguma jautājumi</w:t>
      </w:r>
    </w:p>
    <w:p w14:paraId="3C566BB3" w14:textId="77777777" w:rsidR="0051370F" w:rsidRDefault="0051370F" w:rsidP="0051370F">
      <w:pPr>
        <w:numPr>
          <w:ilvl w:val="1"/>
          <w:numId w:val="11"/>
        </w:numPr>
        <w:ind w:left="426" w:hanging="426"/>
        <w:jc w:val="both"/>
      </w:pPr>
      <w:r>
        <w:t>Līgums stājas spēkā tā abpusējas parakstīšanas dienā un darbojas līdz Pušu saistību izpildei.</w:t>
      </w:r>
    </w:p>
    <w:p w14:paraId="5A6E9767" w14:textId="77777777" w:rsidR="0051370F" w:rsidRDefault="0051370F" w:rsidP="0051370F">
      <w:pPr>
        <w:numPr>
          <w:ilvl w:val="1"/>
          <w:numId w:val="11"/>
        </w:numPr>
        <w:spacing w:before="60"/>
        <w:ind w:left="425" w:hanging="425"/>
        <w:jc w:val="both"/>
      </w:pPr>
      <w:r>
        <w:t>Līguma izbeigšana pirms termiņa ir iespējama, Līgumā paredzētajos gadījumos vai pēc Pušu savstarpējas rakstiskas vienošanās.</w:t>
      </w:r>
    </w:p>
    <w:p w14:paraId="5FB34167" w14:textId="77777777" w:rsidR="0051370F" w:rsidRDefault="0051370F" w:rsidP="0051370F">
      <w:pPr>
        <w:numPr>
          <w:ilvl w:val="1"/>
          <w:numId w:val="11"/>
        </w:numPr>
        <w:spacing w:before="60"/>
        <w:ind w:left="425" w:hanging="425"/>
        <w:jc w:val="both"/>
      </w:pPr>
      <w:r>
        <w:t>Par Līguma izbeigšanu pirms termiņa, konstatējot Līguma 3.1. punkta pārkāpumus, FINANSĒJUMA SAŅĒMĒJS jāinformē rakstiski 5 (piecas) kalendārās dienas iepriekš.</w:t>
      </w:r>
    </w:p>
    <w:p w14:paraId="7AE0F756" w14:textId="77777777" w:rsidR="0051370F" w:rsidRDefault="0051370F" w:rsidP="0051370F">
      <w:pPr>
        <w:numPr>
          <w:ilvl w:val="1"/>
          <w:numId w:val="11"/>
        </w:numPr>
        <w:spacing w:before="60"/>
        <w:ind w:left="425" w:hanging="425"/>
        <w:jc w:val="both"/>
      </w:pPr>
      <w:r>
        <w:lastRenderedPageBreak/>
        <w:t>Līguma izbeigšana pirms termiņa neatbrīvo Puses no saistību izpildes, tai skaitā no līgumsoda samaksas vai zaudējumu atlīdzības.</w:t>
      </w:r>
    </w:p>
    <w:p w14:paraId="237DA62A" w14:textId="77777777" w:rsidR="0051370F" w:rsidRDefault="0051370F" w:rsidP="0051370F">
      <w:pPr>
        <w:numPr>
          <w:ilvl w:val="1"/>
          <w:numId w:val="11"/>
        </w:numPr>
        <w:spacing w:before="60"/>
        <w:ind w:left="425" w:hanging="425"/>
        <w:jc w:val="both"/>
      </w:pPr>
      <w:r>
        <w:t>Līguma izbeigšanas gadījumā Pusēm jānorēķinās par saistībām, kas radušās līdz Līguma izbeigšanas dienai.</w:t>
      </w:r>
    </w:p>
    <w:p w14:paraId="265C5FEB" w14:textId="77777777" w:rsidR="0051370F" w:rsidRDefault="0051370F" w:rsidP="0051370F">
      <w:pPr>
        <w:numPr>
          <w:ilvl w:val="1"/>
          <w:numId w:val="11"/>
        </w:numPr>
        <w:spacing w:before="60"/>
        <w:ind w:left="425" w:hanging="425"/>
        <w:jc w:val="both"/>
      </w:pPr>
      <w:r>
        <w:t>Visos gadījumos, kas nav atrunāti šajā Līgumā, puses vadās no LR spēkā esošajiem normatīvajiem aktiem.</w:t>
      </w:r>
    </w:p>
    <w:p w14:paraId="40D878DD" w14:textId="77777777" w:rsidR="0051370F" w:rsidRDefault="0051370F" w:rsidP="0051370F">
      <w:pPr>
        <w:numPr>
          <w:ilvl w:val="1"/>
          <w:numId w:val="11"/>
        </w:numPr>
        <w:spacing w:before="60"/>
        <w:ind w:left="426" w:hanging="426"/>
        <w:jc w:val="both"/>
      </w:pPr>
      <w:r>
        <w:t>Visi papildinājumi un grozījumi, kas saistīti ar šo Līgumu spēkā tikai tad, ja tie noformēti rakstiski un apstiprināti ar abu pušu parakstiem.</w:t>
      </w:r>
    </w:p>
    <w:p w14:paraId="4BA17C7E" w14:textId="77777777" w:rsidR="0051370F" w:rsidRDefault="0051370F" w:rsidP="0051370F">
      <w:pPr>
        <w:numPr>
          <w:ilvl w:val="1"/>
          <w:numId w:val="11"/>
        </w:numPr>
        <w:spacing w:before="60"/>
        <w:ind w:left="426" w:hanging="426"/>
        <w:jc w:val="both"/>
      </w:pPr>
      <w:r>
        <w:rPr>
          <w:caps/>
        </w:rPr>
        <w:t>FINANSĒJUMA SAŅĒMĒJS</w:t>
      </w:r>
      <w:r>
        <w:t xml:space="preserve"> un Sporta servisa centrs labprātīgi apņemas pildīt šī Līguma noteikumus.</w:t>
      </w:r>
    </w:p>
    <w:p w14:paraId="0D31CF2F" w14:textId="77777777" w:rsidR="0051370F" w:rsidRDefault="0051370F" w:rsidP="0051370F">
      <w:pPr>
        <w:numPr>
          <w:ilvl w:val="1"/>
          <w:numId w:val="11"/>
        </w:numPr>
        <w:spacing w:before="60"/>
        <w:ind w:left="426" w:hanging="426"/>
        <w:jc w:val="both"/>
      </w:pPr>
      <w:r>
        <w:t>Ja kāds no Līguma noteikumiem zaudē savu juridisko spēku, tas neietekmē pārējos Līguma noteikumus.</w:t>
      </w:r>
    </w:p>
    <w:p w14:paraId="4AE5F6A5" w14:textId="77777777" w:rsidR="0051370F" w:rsidRDefault="0051370F" w:rsidP="0051370F">
      <w:pPr>
        <w:numPr>
          <w:ilvl w:val="1"/>
          <w:numId w:val="11"/>
        </w:numPr>
        <w:ind w:left="426" w:hanging="426"/>
        <w:jc w:val="both"/>
      </w:pPr>
      <w:r>
        <w:t>Visi paziņojumi vai pretenzijas, kas saistītas ar Līguma izpildi, ir iesniedzamas rakstiski otrai Puse Līgumā norādītajā adresē, un tās ir uzskatāmas par saņemtām:</w:t>
      </w:r>
    </w:p>
    <w:p w14:paraId="7333F719" w14:textId="77777777" w:rsidR="0051370F" w:rsidRDefault="0051370F" w:rsidP="0051370F">
      <w:pPr>
        <w:numPr>
          <w:ilvl w:val="2"/>
          <w:numId w:val="11"/>
        </w:numPr>
        <w:ind w:left="1134" w:hanging="708"/>
        <w:jc w:val="both"/>
      </w:pPr>
      <w:r>
        <w:t>ja tās nosūtītas ar ierakstītu pasta sūtījumu, tad septītajā dienā pēc nosūtīšanas dienas;</w:t>
      </w:r>
    </w:p>
    <w:p w14:paraId="2B9B6E26" w14:textId="77777777" w:rsidR="0051370F" w:rsidRDefault="0051370F" w:rsidP="0051370F">
      <w:pPr>
        <w:numPr>
          <w:ilvl w:val="2"/>
          <w:numId w:val="11"/>
        </w:numPr>
        <w:ind w:left="1134" w:hanging="708"/>
        <w:jc w:val="both"/>
      </w:pPr>
      <w:r>
        <w:t>ja tās nosūtītas ar elektroniskā pasta starpniecību, izmantojot drošu elektronisko parakstu, tad otrajā darba dienā pēc nosūtīšanas;</w:t>
      </w:r>
    </w:p>
    <w:p w14:paraId="04DD6939" w14:textId="77777777" w:rsidR="0051370F" w:rsidRDefault="0051370F" w:rsidP="0051370F">
      <w:pPr>
        <w:numPr>
          <w:ilvl w:val="2"/>
          <w:numId w:val="11"/>
        </w:numPr>
        <w:ind w:left="1134" w:hanging="708"/>
        <w:jc w:val="both"/>
      </w:pPr>
      <w:r>
        <w:t>ja tās iesniegtas personiski, tad dienā, kad tās nogādātas adresātam, saņemot apliecinājumu.</w:t>
      </w:r>
    </w:p>
    <w:p w14:paraId="3D1A52C6" w14:textId="76E7D0B7" w:rsidR="0051370F" w:rsidRDefault="0051370F" w:rsidP="0051370F">
      <w:pPr>
        <w:numPr>
          <w:ilvl w:val="1"/>
          <w:numId w:val="11"/>
        </w:numPr>
        <w:spacing w:before="60"/>
        <w:ind w:left="425" w:hanging="425"/>
        <w:jc w:val="both"/>
      </w:pPr>
      <w:r>
        <w:t xml:space="preserve">PUSES paziņo viena otrai par savu rekvizītu izmaiņām </w:t>
      </w:r>
      <w:r w:rsidR="006376E7">
        <w:t xml:space="preserve">10 </w:t>
      </w:r>
      <w:r>
        <w:t>dienu laikā no to iestāšanās brīža.</w:t>
      </w:r>
    </w:p>
    <w:p w14:paraId="35E65012" w14:textId="77777777" w:rsidR="0051370F" w:rsidRDefault="0051370F" w:rsidP="0051370F">
      <w:pPr>
        <w:numPr>
          <w:ilvl w:val="1"/>
          <w:numId w:val="11"/>
        </w:numPr>
        <w:ind w:left="426" w:hanging="426"/>
        <w:jc w:val="both"/>
      </w:pPr>
      <w:r>
        <w:t>Līgums sagatavots  divos eksemplāros ar vienādu juridisko spēku, katrai pusei pa vienam eksemplāram.</w:t>
      </w:r>
    </w:p>
    <w:p w14:paraId="5F9A89B8" w14:textId="77777777" w:rsidR="0051370F" w:rsidRDefault="0051370F" w:rsidP="003172F3">
      <w:pPr>
        <w:spacing w:before="120" w:after="120"/>
        <w:jc w:val="center"/>
        <w:rPr>
          <w:b/>
        </w:rPr>
      </w:pPr>
      <w:r>
        <w:rPr>
          <w:b/>
        </w:rPr>
        <w:t>8. Pušu juridiskās adreses, rekvizīti un paraksti.</w:t>
      </w:r>
    </w:p>
    <w:tbl>
      <w:tblPr>
        <w:tblW w:w="0" w:type="auto"/>
        <w:tblLayout w:type="fixed"/>
        <w:tblLook w:val="0000" w:firstRow="0" w:lastRow="0" w:firstColumn="0" w:lastColumn="0" w:noHBand="0" w:noVBand="0"/>
      </w:tblPr>
      <w:tblGrid>
        <w:gridCol w:w="4428"/>
        <w:gridCol w:w="4428"/>
      </w:tblGrid>
      <w:tr w:rsidR="0051370F" w:rsidRPr="001973B7" w14:paraId="39170F02" w14:textId="77777777" w:rsidTr="004F12FD">
        <w:tc>
          <w:tcPr>
            <w:tcW w:w="4428" w:type="dxa"/>
          </w:tcPr>
          <w:p w14:paraId="46A2471D" w14:textId="77777777" w:rsidR="0051370F" w:rsidRPr="001973B7" w:rsidRDefault="0051370F" w:rsidP="004F12FD">
            <w:pPr>
              <w:jc w:val="both"/>
              <w:rPr>
                <w:b/>
              </w:rPr>
            </w:pPr>
            <w:r>
              <w:rPr>
                <w:b/>
              </w:rPr>
              <w:t>Sporta servisa centrs</w:t>
            </w:r>
          </w:p>
        </w:tc>
        <w:tc>
          <w:tcPr>
            <w:tcW w:w="4428" w:type="dxa"/>
          </w:tcPr>
          <w:p w14:paraId="5A8EF342" w14:textId="77777777" w:rsidR="0051370F" w:rsidRPr="001973B7" w:rsidRDefault="0051370F" w:rsidP="004F12FD">
            <w:pPr>
              <w:jc w:val="both"/>
              <w:rPr>
                <w:b/>
              </w:rPr>
            </w:pPr>
            <w:r w:rsidRPr="001973B7">
              <w:rPr>
                <w:b/>
              </w:rPr>
              <w:t>FINANSĒJUMA SAŅĒMĒJS</w:t>
            </w:r>
          </w:p>
        </w:tc>
      </w:tr>
      <w:tr w:rsidR="0051370F" w:rsidRPr="003A0DC8" w14:paraId="3985816B" w14:textId="77777777" w:rsidTr="004F12FD">
        <w:tc>
          <w:tcPr>
            <w:tcW w:w="4428" w:type="dxa"/>
          </w:tcPr>
          <w:p w14:paraId="44A78602" w14:textId="77777777" w:rsidR="0051370F" w:rsidRDefault="0051370F" w:rsidP="004F12FD">
            <w:r>
              <w:t>Jelgavas valstspilsētas pašvaldības iestāde</w:t>
            </w:r>
          </w:p>
          <w:p w14:paraId="69CCE319" w14:textId="77777777" w:rsidR="0051370F" w:rsidRDefault="0051370F" w:rsidP="004F12FD">
            <w:r>
              <w:t>“Sporta servisa centrs””</w:t>
            </w:r>
          </w:p>
          <w:p w14:paraId="74313741" w14:textId="77777777" w:rsidR="0051370F" w:rsidRDefault="0051370F" w:rsidP="004F12FD">
            <w:r>
              <w:t>Adrese: Raiņa iela 6, Jelgava, LV-3001</w:t>
            </w:r>
          </w:p>
          <w:p w14:paraId="1F21BE83" w14:textId="77777777" w:rsidR="0051370F" w:rsidRPr="00DF3F88" w:rsidRDefault="0051370F" w:rsidP="004F12FD">
            <w:pPr>
              <w:spacing w:line="252" w:lineRule="auto"/>
              <w:ind w:left="284" w:hanging="284"/>
              <w:rPr>
                <w:rFonts w:cs="Arial Unicode MS"/>
                <w:lang w:bidi="lo-LA"/>
              </w:rPr>
            </w:pPr>
            <w:r>
              <w:rPr>
                <w:rFonts w:cs="Arial Unicode MS"/>
                <w:lang w:bidi="lo-LA"/>
              </w:rPr>
              <w:t>Reģistrācijas Nr. </w:t>
            </w:r>
            <w:r w:rsidRPr="000D3D5C">
              <w:rPr>
                <w:rFonts w:cs="Arial Unicode MS"/>
                <w:lang w:bidi="lo-LA"/>
              </w:rPr>
              <w:t>90001167128</w:t>
            </w:r>
          </w:p>
          <w:p w14:paraId="6C9671D7" w14:textId="77777777" w:rsidR="0051370F" w:rsidRPr="00DF3F88" w:rsidRDefault="0051370F" w:rsidP="004F12FD">
            <w:pPr>
              <w:spacing w:line="252" w:lineRule="auto"/>
              <w:ind w:left="284" w:hanging="284"/>
              <w:rPr>
                <w:rFonts w:cs="Arial Unicode MS"/>
                <w:lang w:bidi="lo-LA"/>
              </w:rPr>
            </w:pPr>
            <w:r w:rsidRPr="00DF3F88">
              <w:rPr>
                <w:rFonts w:cs="Arial Unicode MS"/>
                <w:lang w:bidi="lo-LA"/>
              </w:rPr>
              <w:t>Konta Nr.:</w:t>
            </w:r>
            <w:r w:rsidRPr="00DF3F88">
              <w:rPr>
                <w:rFonts w:cs="Arial Unicode MS"/>
                <w:b/>
                <w:lang w:bidi="lo-LA"/>
              </w:rPr>
              <w:t xml:space="preserve"> </w:t>
            </w:r>
            <w:r w:rsidRPr="000D3D5C">
              <w:rPr>
                <w:rFonts w:cs="Arial Unicode MS"/>
                <w:lang w:bidi="lo-LA"/>
              </w:rPr>
              <w:t>LV44UNLA0008010130809</w:t>
            </w:r>
          </w:p>
          <w:p w14:paraId="629A4588" w14:textId="77777777" w:rsidR="0051370F" w:rsidRPr="00DF3F88" w:rsidRDefault="0051370F" w:rsidP="004F12FD">
            <w:pPr>
              <w:spacing w:line="252" w:lineRule="auto"/>
              <w:ind w:left="284" w:hanging="284"/>
              <w:jc w:val="both"/>
              <w:rPr>
                <w:rFonts w:cs="Arial Unicode MS"/>
                <w:lang w:bidi="lo-LA"/>
              </w:rPr>
            </w:pPr>
            <w:r>
              <w:rPr>
                <w:rFonts w:cs="Arial Unicode MS"/>
                <w:lang w:bidi="lo-LA"/>
              </w:rPr>
              <w:t>Banka: AS “SEB banka”</w:t>
            </w:r>
          </w:p>
          <w:p w14:paraId="536A5922" w14:textId="77777777" w:rsidR="0051370F" w:rsidRPr="00DF3F88" w:rsidRDefault="0051370F" w:rsidP="004F12FD">
            <w:pPr>
              <w:spacing w:line="252" w:lineRule="auto"/>
              <w:ind w:left="284" w:hanging="284"/>
              <w:jc w:val="both"/>
              <w:rPr>
                <w:rFonts w:cs="Arial Unicode MS"/>
                <w:lang w:bidi="lo-LA"/>
              </w:rPr>
            </w:pPr>
            <w:r w:rsidRPr="00DF3F88">
              <w:rPr>
                <w:rFonts w:cs="Arial Unicode MS"/>
                <w:lang w:bidi="lo-LA"/>
              </w:rPr>
              <w:t xml:space="preserve">Kods: </w:t>
            </w:r>
            <w:r>
              <w:rPr>
                <w:rFonts w:cs="Arial Unicode MS"/>
                <w:lang w:bidi="lo-LA"/>
              </w:rPr>
              <w:t>UNLALV2X</w:t>
            </w:r>
          </w:p>
          <w:p w14:paraId="31EA4851" w14:textId="77777777" w:rsidR="0051370F" w:rsidRPr="00DF3F88" w:rsidRDefault="0051370F" w:rsidP="004F12FD">
            <w:pPr>
              <w:spacing w:line="252" w:lineRule="auto"/>
              <w:ind w:left="284" w:hanging="284"/>
              <w:jc w:val="both"/>
              <w:rPr>
                <w:rFonts w:cs="Arial Unicode MS"/>
                <w:spacing w:val="1"/>
                <w:lang w:bidi="lo-LA"/>
              </w:rPr>
            </w:pPr>
            <w:r w:rsidRPr="00DF3F88">
              <w:rPr>
                <w:rFonts w:cs="Arial Unicode MS"/>
                <w:lang w:bidi="lo-LA"/>
              </w:rPr>
              <w:t xml:space="preserve">Tālr.: </w:t>
            </w:r>
            <w:r>
              <w:rPr>
                <w:rFonts w:cs="Arial Unicode MS"/>
                <w:lang w:bidi="lo-LA"/>
              </w:rPr>
              <w:t>63027504</w:t>
            </w:r>
          </w:p>
          <w:p w14:paraId="03E51289" w14:textId="77777777" w:rsidR="0051370F" w:rsidRDefault="0051370F" w:rsidP="004F12FD">
            <w:pPr>
              <w:spacing w:line="252" w:lineRule="auto"/>
              <w:ind w:left="284" w:hanging="284"/>
              <w:jc w:val="both"/>
              <w:rPr>
                <w:rFonts w:cs="Arial Unicode MS"/>
                <w:lang w:bidi="lo-LA"/>
              </w:rPr>
            </w:pPr>
            <w:r w:rsidRPr="0064212D">
              <w:rPr>
                <w:rFonts w:cs="Arial Unicode MS"/>
                <w:lang w:bidi="lo-LA"/>
              </w:rPr>
              <w:t>E-pasta adrese</w:t>
            </w:r>
            <w:r>
              <w:rPr>
                <w:rFonts w:cs="Arial Unicode MS"/>
                <w:lang w:bidi="lo-LA"/>
              </w:rPr>
              <w:t xml:space="preserve">: </w:t>
            </w:r>
          </w:p>
          <w:p w14:paraId="0604D3B6" w14:textId="77777777" w:rsidR="0051370F" w:rsidRPr="00DF3F88" w:rsidRDefault="0051370F" w:rsidP="004F12FD">
            <w:pPr>
              <w:spacing w:line="252" w:lineRule="auto"/>
              <w:ind w:left="284" w:hanging="284"/>
              <w:jc w:val="both"/>
              <w:rPr>
                <w:rFonts w:cs="Arial Unicode MS"/>
                <w:lang w:bidi="lo-LA"/>
              </w:rPr>
            </w:pPr>
            <w:r>
              <w:rPr>
                <w:rFonts w:cs="Arial Unicode MS"/>
                <w:lang w:bidi="lo-LA"/>
              </w:rPr>
              <w:t xml:space="preserve"> </w:t>
            </w:r>
            <w:hyperlink r:id="rId15" w:history="1">
              <w:r w:rsidRPr="00E8581F">
                <w:rPr>
                  <w:rStyle w:val="Hyperlink"/>
                  <w:rFonts w:cs="Arial Unicode MS"/>
                  <w:lang w:bidi="lo-LA"/>
                </w:rPr>
                <w:t>sports@sports.jelgava.lv</w:t>
              </w:r>
            </w:hyperlink>
            <w:r>
              <w:rPr>
                <w:rFonts w:cs="Arial Unicode MS"/>
                <w:lang w:bidi="lo-LA"/>
              </w:rPr>
              <w:t xml:space="preserve"> </w:t>
            </w:r>
          </w:p>
          <w:p w14:paraId="023A9A9A" w14:textId="77777777" w:rsidR="0051370F" w:rsidRPr="00DF3F88" w:rsidRDefault="0051370F" w:rsidP="004F12FD">
            <w:pPr>
              <w:spacing w:line="252" w:lineRule="auto"/>
              <w:ind w:left="284" w:hanging="284"/>
              <w:rPr>
                <w:rFonts w:cs="Arial Unicode MS"/>
                <w:lang w:bidi="lo-LA"/>
              </w:rPr>
            </w:pPr>
          </w:p>
          <w:p w14:paraId="1D49C33D" w14:textId="77777777" w:rsidR="0051370F" w:rsidRPr="0064212D" w:rsidRDefault="0051370F" w:rsidP="004F12FD">
            <w:pPr>
              <w:spacing w:line="252" w:lineRule="auto"/>
              <w:ind w:left="284" w:hanging="284"/>
              <w:rPr>
                <w:rFonts w:cs="Arial Unicode MS"/>
                <w:lang w:bidi="lo-LA"/>
              </w:rPr>
            </w:pPr>
            <w:r>
              <w:rPr>
                <w:rFonts w:cs="Arial Unicode MS"/>
                <w:lang w:bidi="lo-LA"/>
              </w:rPr>
              <w:t>Vadītājs/-a</w:t>
            </w:r>
          </w:p>
          <w:p w14:paraId="31D3C4F8" w14:textId="77777777" w:rsidR="0051370F" w:rsidRPr="0064212D" w:rsidRDefault="0051370F" w:rsidP="004F12FD">
            <w:pPr>
              <w:spacing w:line="252" w:lineRule="auto"/>
              <w:ind w:left="284" w:hanging="284"/>
              <w:rPr>
                <w:rFonts w:cs="Arial Unicode MS"/>
                <w:lang w:bidi="lo-LA"/>
              </w:rPr>
            </w:pPr>
          </w:p>
          <w:p w14:paraId="2438255A" w14:textId="77777777" w:rsidR="0051370F" w:rsidRPr="0064212D" w:rsidRDefault="0051370F" w:rsidP="004F12FD">
            <w:pPr>
              <w:spacing w:line="252" w:lineRule="auto"/>
              <w:ind w:left="284" w:hanging="284"/>
              <w:jc w:val="both"/>
              <w:rPr>
                <w:rFonts w:cs="Arial Unicode MS"/>
                <w:lang w:bidi="lo-LA"/>
              </w:rPr>
            </w:pPr>
            <w:r w:rsidRPr="0064212D">
              <w:rPr>
                <w:rFonts w:cs="Arial Unicode MS"/>
                <w:lang w:bidi="lo-LA"/>
              </w:rPr>
              <w:t>___________________________</w:t>
            </w:r>
          </w:p>
          <w:p w14:paraId="18FDBD92" w14:textId="77777777" w:rsidR="0051370F" w:rsidRDefault="0051370F" w:rsidP="004F12FD">
            <w:pPr>
              <w:autoSpaceDE w:val="0"/>
              <w:autoSpaceDN w:val="0"/>
              <w:adjustRightInd w:val="0"/>
              <w:spacing w:line="252" w:lineRule="auto"/>
              <w:ind w:left="284" w:hanging="284"/>
              <w:rPr>
                <w:rFonts w:cs="Arial Unicode MS"/>
                <w:lang w:bidi="lo-LA"/>
              </w:rPr>
            </w:pPr>
            <w:proofErr w:type="spellStart"/>
            <w:r w:rsidRPr="0064212D">
              <w:rPr>
                <w:rFonts w:cs="Arial Unicode MS"/>
                <w:lang w:bidi="lo-LA"/>
              </w:rPr>
              <w:t>V.Uzvārds</w:t>
            </w:r>
            <w:proofErr w:type="spellEnd"/>
          </w:p>
          <w:p w14:paraId="595E55A4" w14:textId="77777777" w:rsidR="0051370F" w:rsidRDefault="0051370F" w:rsidP="004F12FD">
            <w:r>
              <w:rPr>
                <w:rFonts w:cs="Arial Unicode MS"/>
                <w:lang w:bidi="lo-LA"/>
              </w:rPr>
              <w:t>20____</w:t>
            </w:r>
            <w:r w:rsidRPr="00DF3F88">
              <w:rPr>
                <w:rFonts w:cs="Arial Unicode MS"/>
                <w:lang w:bidi="lo-LA"/>
              </w:rPr>
              <w:t>.gada____._______________</w:t>
            </w:r>
          </w:p>
        </w:tc>
        <w:tc>
          <w:tcPr>
            <w:tcW w:w="4428" w:type="dxa"/>
          </w:tcPr>
          <w:p w14:paraId="130858FC" w14:textId="77777777" w:rsidR="0051370F" w:rsidRPr="00513E91" w:rsidRDefault="0051370F" w:rsidP="004F12FD">
            <w:pPr>
              <w:jc w:val="both"/>
            </w:pPr>
            <w:r>
              <w:t>______________</w:t>
            </w:r>
          </w:p>
          <w:p w14:paraId="424A7E4F" w14:textId="77777777" w:rsidR="0051370F" w:rsidRPr="00513E91" w:rsidRDefault="0051370F" w:rsidP="004F12FD">
            <w:pPr>
              <w:jc w:val="both"/>
            </w:pPr>
            <w:r w:rsidRPr="00513E91">
              <w:t xml:space="preserve">personas kods </w:t>
            </w:r>
            <w:r>
              <w:t>_______________</w:t>
            </w:r>
          </w:p>
          <w:p w14:paraId="3EDC7078" w14:textId="77777777" w:rsidR="0051370F" w:rsidRPr="00B25574" w:rsidRDefault="0051370F" w:rsidP="004F12FD">
            <w:pPr>
              <w:jc w:val="both"/>
            </w:pPr>
            <w:r>
              <w:t>D</w:t>
            </w:r>
            <w:r w:rsidRPr="00513E91">
              <w:t xml:space="preserve">eklarētā dzīvesvieta </w:t>
            </w:r>
            <w:r>
              <w:t>________________</w:t>
            </w:r>
          </w:p>
          <w:p w14:paraId="29D38848" w14:textId="77777777" w:rsidR="0051370F" w:rsidRDefault="0051370F" w:rsidP="004F12FD">
            <w:pPr>
              <w:jc w:val="both"/>
            </w:pPr>
            <w:r>
              <w:t>Tālrunis:</w:t>
            </w:r>
          </w:p>
          <w:p w14:paraId="33200015" w14:textId="77777777" w:rsidR="0051370F" w:rsidRPr="00B25574" w:rsidRDefault="0051370F" w:rsidP="004F12FD">
            <w:pPr>
              <w:jc w:val="both"/>
            </w:pPr>
            <w:r>
              <w:t>E-pasts:</w:t>
            </w:r>
          </w:p>
          <w:p w14:paraId="6DAFFBDE" w14:textId="77777777" w:rsidR="0051370F" w:rsidRDefault="0051370F" w:rsidP="004F12FD">
            <w:pPr>
              <w:jc w:val="both"/>
            </w:pPr>
          </w:p>
          <w:p w14:paraId="135E767A" w14:textId="77777777" w:rsidR="0051370F" w:rsidRDefault="0051370F" w:rsidP="004F12FD">
            <w:pPr>
              <w:jc w:val="both"/>
            </w:pPr>
          </w:p>
          <w:p w14:paraId="29F3DF7E" w14:textId="77777777" w:rsidR="0051370F" w:rsidRDefault="0051370F" w:rsidP="004F12FD">
            <w:pPr>
              <w:jc w:val="both"/>
            </w:pPr>
          </w:p>
          <w:p w14:paraId="0BD1AEF5" w14:textId="77777777" w:rsidR="0051370F" w:rsidRDefault="0051370F" w:rsidP="004F12FD">
            <w:pPr>
              <w:jc w:val="both"/>
            </w:pPr>
          </w:p>
          <w:p w14:paraId="063199BD" w14:textId="77777777" w:rsidR="0051370F" w:rsidRDefault="0051370F" w:rsidP="004F12FD">
            <w:pPr>
              <w:jc w:val="both"/>
            </w:pPr>
          </w:p>
          <w:p w14:paraId="37E3ABFF" w14:textId="77777777" w:rsidR="0051370F" w:rsidRDefault="0051370F" w:rsidP="004F12FD">
            <w:pPr>
              <w:jc w:val="both"/>
            </w:pPr>
          </w:p>
          <w:p w14:paraId="344A224A" w14:textId="77777777" w:rsidR="0051370F" w:rsidRDefault="0051370F" w:rsidP="004F12FD">
            <w:pPr>
              <w:jc w:val="both"/>
            </w:pPr>
          </w:p>
          <w:p w14:paraId="1B1243C2" w14:textId="77777777" w:rsidR="0051370F" w:rsidRPr="00B25574" w:rsidRDefault="0051370F" w:rsidP="004F12FD">
            <w:pPr>
              <w:jc w:val="both"/>
            </w:pPr>
          </w:p>
          <w:p w14:paraId="26BE18E8" w14:textId="77777777" w:rsidR="0051370F" w:rsidRPr="00B25574" w:rsidRDefault="0051370F" w:rsidP="004F12FD">
            <w:pPr>
              <w:jc w:val="both"/>
            </w:pPr>
            <w:r w:rsidRPr="00B25574">
              <w:t>____________________________</w:t>
            </w:r>
          </w:p>
          <w:p w14:paraId="65CE554B" w14:textId="77777777" w:rsidR="0051370F" w:rsidRDefault="0051370F" w:rsidP="004F12FD">
            <w:pPr>
              <w:jc w:val="both"/>
            </w:pPr>
            <w:r>
              <w:t>________</w:t>
            </w:r>
          </w:p>
          <w:p w14:paraId="37AB165B" w14:textId="77777777" w:rsidR="0051370F" w:rsidRDefault="0051370F" w:rsidP="004F12FD">
            <w:pPr>
              <w:jc w:val="both"/>
            </w:pPr>
            <w:r>
              <w:t>20__.gada __.__________</w:t>
            </w:r>
          </w:p>
        </w:tc>
      </w:tr>
    </w:tbl>
    <w:p w14:paraId="243236A4" w14:textId="77777777" w:rsidR="00A71BC6" w:rsidRDefault="00A71BC6" w:rsidP="003C40DD">
      <w:pPr>
        <w:ind w:left="4253"/>
      </w:pPr>
    </w:p>
    <w:sectPr w:rsidR="00A71BC6" w:rsidSect="004F3CAE">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EFD80" w14:textId="77777777" w:rsidR="00CD7BFF" w:rsidRDefault="00CD7BFF">
      <w:r>
        <w:separator/>
      </w:r>
    </w:p>
  </w:endnote>
  <w:endnote w:type="continuationSeparator" w:id="0">
    <w:p w14:paraId="7A55C266" w14:textId="77777777" w:rsidR="00CD7BFF" w:rsidRDefault="00CD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D42C5" w14:textId="77777777" w:rsidR="00442DF7" w:rsidRDefault="00442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84081"/>
      <w:docPartObj>
        <w:docPartGallery w:val="Page Numbers (Bottom of Page)"/>
        <w:docPartUnique/>
      </w:docPartObj>
    </w:sdtPr>
    <w:sdtEndPr>
      <w:rPr>
        <w:noProof/>
      </w:rPr>
    </w:sdtEndPr>
    <w:sdtContent>
      <w:p w14:paraId="36442DDE" w14:textId="7DC3DECB" w:rsidR="00A101C4" w:rsidRPr="00442DF7" w:rsidRDefault="00F364D1" w:rsidP="00442DF7">
        <w:pPr>
          <w:pStyle w:val="Footer"/>
          <w:jc w:val="center"/>
        </w:pPr>
        <w:r>
          <w:fldChar w:fldCharType="begin"/>
        </w:r>
        <w:r>
          <w:instrText xml:space="preserve"> PAGE   \* MERGEFORMAT </w:instrText>
        </w:r>
        <w:r>
          <w:fldChar w:fldCharType="separate"/>
        </w:r>
        <w:r w:rsidR="00FE7E99">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8A35" w14:textId="2E375B48" w:rsidR="009E5AD0" w:rsidRPr="00F364D1" w:rsidRDefault="009E5AD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9B1E" w14:textId="77777777" w:rsidR="00CD7BFF" w:rsidRDefault="00CD7BFF">
      <w:r>
        <w:separator/>
      </w:r>
    </w:p>
  </w:footnote>
  <w:footnote w:type="continuationSeparator" w:id="0">
    <w:p w14:paraId="578BC2EA" w14:textId="77777777" w:rsidR="00CD7BFF" w:rsidRDefault="00CD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A4DC" w14:textId="77777777" w:rsidR="00442DF7" w:rsidRDefault="00442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9B70" w14:textId="77777777" w:rsidR="00442DF7" w:rsidRDefault="00442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2D86FA19" w14:textId="77777777" w:rsidTr="007D6584">
      <w:tc>
        <w:tcPr>
          <w:tcW w:w="1418" w:type="dxa"/>
          <w:tcBorders>
            <w:top w:val="single" w:sz="4" w:space="0" w:color="auto"/>
            <w:left w:val="nil"/>
            <w:bottom w:val="single" w:sz="4" w:space="0" w:color="auto"/>
            <w:right w:val="nil"/>
          </w:tcBorders>
          <w:vAlign w:val="center"/>
        </w:tcPr>
        <w:p w14:paraId="08FB93CF"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1AB2ADE8" wp14:editId="53C64C0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36622885" w14:textId="77777777" w:rsidR="007D6584" w:rsidRDefault="007D6584" w:rsidP="007D6584">
          <w:pPr>
            <w:pStyle w:val="Header"/>
            <w:spacing w:before="120"/>
            <w:rPr>
              <w:rFonts w:ascii="Arial" w:hAnsi="Arial"/>
              <w:b/>
              <w:sz w:val="28"/>
            </w:rPr>
          </w:pPr>
          <w:r>
            <w:rPr>
              <w:rFonts w:ascii="Arial" w:hAnsi="Arial"/>
              <w:b/>
              <w:sz w:val="28"/>
            </w:rPr>
            <w:t>Latvijas Republika</w:t>
          </w:r>
        </w:p>
        <w:p w14:paraId="6EB93DC2" w14:textId="77777777" w:rsidR="007D6584" w:rsidRPr="00BA4C9C" w:rsidRDefault="008A46C1" w:rsidP="007D6584">
          <w:pPr>
            <w:pStyle w:val="Header"/>
            <w:ind w:left="33" w:right="-1"/>
            <w:rPr>
              <w:rFonts w:ascii="Arial" w:hAnsi="Arial"/>
              <w:b/>
              <w:sz w:val="52"/>
              <w:szCs w:val="52"/>
            </w:rPr>
          </w:pPr>
          <w:r>
            <w:rPr>
              <w:rFonts w:ascii="Arial" w:hAnsi="Arial"/>
              <w:b/>
              <w:spacing w:val="-6"/>
              <w:sz w:val="38"/>
              <w:szCs w:val="38"/>
            </w:rPr>
            <w:t>Jelgavas valstspilsētas pašvaldības dome</w:t>
          </w:r>
        </w:p>
        <w:p w14:paraId="53832FEA" w14:textId="77777777" w:rsidR="007D6584" w:rsidRDefault="007D6584" w:rsidP="007D6584">
          <w:pPr>
            <w:pStyle w:val="Header"/>
            <w:tabs>
              <w:tab w:val="left" w:pos="1440"/>
            </w:tabs>
            <w:ind w:left="33"/>
            <w:jc w:val="center"/>
            <w:rPr>
              <w:rFonts w:ascii="Arial" w:hAnsi="Arial"/>
              <w:sz w:val="10"/>
            </w:rPr>
          </w:pPr>
        </w:p>
        <w:p w14:paraId="6AD20856"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1696AD67" w14:textId="77777777" w:rsidR="007D6584" w:rsidRPr="009B0803" w:rsidRDefault="007D6584"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9E5AD0">
            <w:rPr>
              <w:rFonts w:ascii="Arial" w:hAnsi="Arial"/>
              <w:sz w:val="17"/>
              <w:szCs w:val="17"/>
            </w:rPr>
            <w:t>pasts</w:t>
          </w:r>
          <w:r w:rsidRPr="00727F3B">
            <w:rPr>
              <w:rFonts w:ascii="Arial" w:hAnsi="Arial"/>
              <w:sz w:val="17"/>
              <w:szCs w:val="17"/>
            </w:rPr>
            <w:t>@jelgava.lv</w:t>
          </w:r>
        </w:p>
      </w:tc>
    </w:tr>
  </w:tbl>
  <w:p w14:paraId="2E3554F8"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493"/>
    <w:multiLevelType w:val="hybridMultilevel"/>
    <w:tmpl w:val="4CACC90C"/>
    <w:lvl w:ilvl="0" w:tplc="E8407A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C6F2B"/>
    <w:multiLevelType w:val="multilevel"/>
    <w:tmpl w:val="3612CFB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8C621BA"/>
    <w:multiLevelType w:val="hybridMultilevel"/>
    <w:tmpl w:val="FFB44ABE"/>
    <w:lvl w:ilvl="0" w:tplc="F3408DB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6537F0"/>
    <w:multiLevelType w:val="hybridMultilevel"/>
    <w:tmpl w:val="299A70F8"/>
    <w:lvl w:ilvl="0" w:tplc="7196F35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310835DC"/>
    <w:multiLevelType w:val="multilevel"/>
    <w:tmpl w:val="C2A860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2E402BD"/>
    <w:multiLevelType w:val="multilevel"/>
    <w:tmpl w:val="C2A860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3975682"/>
    <w:multiLevelType w:val="hybridMultilevel"/>
    <w:tmpl w:val="E16A6432"/>
    <w:lvl w:ilvl="0" w:tplc="A216990C">
      <w:start w:val="9"/>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E88237B"/>
    <w:multiLevelType w:val="multilevel"/>
    <w:tmpl w:val="B7EC878A"/>
    <w:lvl w:ilvl="0">
      <w:start w:val="15"/>
      <w:numFmt w:val="decimal"/>
      <w:lvlText w:val="%1."/>
      <w:lvlJc w:val="left"/>
      <w:pPr>
        <w:ind w:left="480" w:hanging="480"/>
      </w:pPr>
      <w:rPr>
        <w:rFonts w:hint="default"/>
      </w:rPr>
    </w:lvl>
    <w:lvl w:ilvl="1">
      <w:start w:val="2"/>
      <w:numFmt w:val="decimal"/>
      <w:lvlText w:val="%1.%2."/>
      <w:lvlJc w:val="left"/>
      <w:pPr>
        <w:ind w:left="3357" w:hanging="480"/>
      </w:pPr>
      <w:rPr>
        <w:rFonts w:hint="default"/>
      </w:rPr>
    </w:lvl>
    <w:lvl w:ilvl="2">
      <w:start w:val="1"/>
      <w:numFmt w:val="decimal"/>
      <w:lvlText w:val="%1.%2.%3."/>
      <w:lvlJc w:val="left"/>
      <w:pPr>
        <w:ind w:left="6474" w:hanging="720"/>
      </w:pPr>
      <w:rPr>
        <w:rFonts w:hint="default"/>
      </w:rPr>
    </w:lvl>
    <w:lvl w:ilvl="3">
      <w:start w:val="1"/>
      <w:numFmt w:val="decimal"/>
      <w:lvlText w:val="%1.%2.%3.%4."/>
      <w:lvlJc w:val="left"/>
      <w:pPr>
        <w:ind w:left="9351" w:hanging="720"/>
      </w:pPr>
      <w:rPr>
        <w:rFonts w:hint="default"/>
      </w:rPr>
    </w:lvl>
    <w:lvl w:ilvl="4">
      <w:start w:val="1"/>
      <w:numFmt w:val="decimal"/>
      <w:lvlText w:val="%1.%2.%3.%4.%5."/>
      <w:lvlJc w:val="left"/>
      <w:pPr>
        <w:ind w:left="12588" w:hanging="1080"/>
      </w:pPr>
      <w:rPr>
        <w:rFonts w:hint="default"/>
      </w:rPr>
    </w:lvl>
    <w:lvl w:ilvl="5">
      <w:start w:val="1"/>
      <w:numFmt w:val="decimal"/>
      <w:lvlText w:val="%1.%2.%3.%4.%5.%6."/>
      <w:lvlJc w:val="left"/>
      <w:pPr>
        <w:ind w:left="15465" w:hanging="1080"/>
      </w:pPr>
      <w:rPr>
        <w:rFonts w:hint="default"/>
      </w:rPr>
    </w:lvl>
    <w:lvl w:ilvl="6">
      <w:start w:val="1"/>
      <w:numFmt w:val="decimal"/>
      <w:lvlText w:val="%1.%2.%3.%4.%5.%6.%7."/>
      <w:lvlJc w:val="left"/>
      <w:pPr>
        <w:ind w:left="18702" w:hanging="1440"/>
      </w:pPr>
      <w:rPr>
        <w:rFonts w:hint="default"/>
      </w:rPr>
    </w:lvl>
    <w:lvl w:ilvl="7">
      <w:start w:val="1"/>
      <w:numFmt w:val="decimal"/>
      <w:lvlText w:val="%1.%2.%3.%4.%5.%6.%7.%8."/>
      <w:lvlJc w:val="left"/>
      <w:pPr>
        <w:ind w:left="21579" w:hanging="1440"/>
      </w:pPr>
      <w:rPr>
        <w:rFonts w:hint="default"/>
      </w:rPr>
    </w:lvl>
    <w:lvl w:ilvl="8">
      <w:start w:val="1"/>
      <w:numFmt w:val="decimal"/>
      <w:lvlText w:val="%1.%2.%3.%4.%5.%6.%7.%8.%9."/>
      <w:lvlJc w:val="left"/>
      <w:pPr>
        <w:ind w:left="24816" w:hanging="1800"/>
      </w:pPr>
      <w:rPr>
        <w:rFonts w:hint="default"/>
      </w:rPr>
    </w:lvl>
  </w:abstractNum>
  <w:abstractNum w:abstractNumId="8" w15:restartNumberingAfterBreak="0">
    <w:nsid w:val="5CFD288E"/>
    <w:multiLevelType w:val="multilevel"/>
    <w:tmpl w:val="FA04111E"/>
    <w:lvl w:ilvl="0">
      <w:start w:val="16"/>
      <w:numFmt w:val="decimal"/>
      <w:lvlText w:val="%1."/>
      <w:lvlJc w:val="left"/>
      <w:pPr>
        <w:ind w:left="480" w:hanging="480"/>
      </w:pPr>
      <w:rPr>
        <w:rFonts w:hint="default"/>
        <w:b w:val="0"/>
        <w:i w:val="0"/>
        <w:color w:val="FF0000"/>
      </w:rPr>
    </w:lvl>
    <w:lvl w:ilvl="1">
      <w:start w:val="1"/>
      <w:numFmt w:val="decimal"/>
      <w:lvlText w:val="%1.%2."/>
      <w:lvlJc w:val="left"/>
      <w:pPr>
        <w:ind w:left="3357" w:hanging="480"/>
      </w:pPr>
      <w:rPr>
        <w:rFonts w:hint="default"/>
      </w:rPr>
    </w:lvl>
    <w:lvl w:ilvl="2">
      <w:start w:val="1"/>
      <w:numFmt w:val="decimal"/>
      <w:lvlText w:val="%1.%2.%3."/>
      <w:lvlJc w:val="left"/>
      <w:pPr>
        <w:ind w:left="6474" w:hanging="720"/>
      </w:pPr>
      <w:rPr>
        <w:rFonts w:hint="default"/>
      </w:rPr>
    </w:lvl>
    <w:lvl w:ilvl="3">
      <w:start w:val="1"/>
      <w:numFmt w:val="decimal"/>
      <w:lvlText w:val="%1.%2.%3.%4."/>
      <w:lvlJc w:val="left"/>
      <w:pPr>
        <w:ind w:left="9351" w:hanging="720"/>
      </w:pPr>
      <w:rPr>
        <w:rFonts w:hint="default"/>
      </w:rPr>
    </w:lvl>
    <w:lvl w:ilvl="4">
      <w:start w:val="1"/>
      <w:numFmt w:val="decimal"/>
      <w:lvlText w:val="%1.%2.%3.%4.%5."/>
      <w:lvlJc w:val="left"/>
      <w:pPr>
        <w:ind w:left="12588" w:hanging="1080"/>
      </w:pPr>
      <w:rPr>
        <w:rFonts w:hint="default"/>
      </w:rPr>
    </w:lvl>
    <w:lvl w:ilvl="5">
      <w:start w:val="1"/>
      <w:numFmt w:val="decimal"/>
      <w:lvlText w:val="%1.%2.%3.%4.%5.%6."/>
      <w:lvlJc w:val="left"/>
      <w:pPr>
        <w:ind w:left="15465" w:hanging="1080"/>
      </w:pPr>
      <w:rPr>
        <w:rFonts w:hint="default"/>
      </w:rPr>
    </w:lvl>
    <w:lvl w:ilvl="6">
      <w:start w:val="1"/>
      <w:numFmt w:val="decimal"/>
      <w:lvlText w:val="%1.%2.%3.%4.%5.%6.%7."/>
      <w:lvlJc w:val="left"/>
      <w:pPr>
        <w:ind w:left="18702" w:hanging="1440"/>
      </w:pPr>
      <w:rPr>
        <w:rFonts w:hint="default"/>
      </w:rPr>
    </w:lvl>
    <w:lvl w:ilvl="7">
      <w:start w:val="1"/>
      <w:numFmt w:val="decimal"/>
      <w:lvlText w:val="%1.%2.%3.%4.%5.%6.%7.%8."/>
      <w:lvlJc w:val="left"/>
      <w:pPr>
        <w:ind w:left="21579" w:hanging="1440"/>
      </w:pPr>
      <w:rPr>
        <w:rFonts w:hint="default"/>
      </w:rPr>
    </w:lvl>
    <w:lvl w:ilvl="8">
      <w:start w:val="1"/>
      <w:numFmt w:val="decimal"/>
      <w:lvlText w:val="%1.%2.%3.%4.%5.%6.%7.%8.%9."/>
      <w:lvlJc w:val="left"/>
      <w:pPr>
        <w:ind w:left="24816" w:hanging="1800"/>
      </w:pPr>
      <w:rPr>
        <w:rFonts w:hint="default"/>
      </w:rPr>
    </w:lvl>
  </w:abstractNum>
  <w:abstractNum w:abstractNumId="9" w15:restartNumberingAfterBreak="0">
    <w:nsid w:val="68055DA0"/>
    <w:multiLevelType w:val="multilevel"/>
    <w:tmpl w:val="050617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BC41DCA"/>
    <w:multiLevelType w:val="multilevel"/>
    <w:tmpl w:val="F5125D28"/>
    <w:lvl w:ilvl="0">
      <w:start w:val="1"/>
      <w:numFmt w:val="decimal"/>
      <w:lvlText w:val="%1."/>
      <w:lvlJc w:val="left"/>
      <w:pPr>
        <w:ind w:left="390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4F3D2D"/>
    <w:multiLevelType w:val="multilevel"/>
    <w:tmpl w:val="3B489C4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8663E"/>
    <w:multiLevelType w:val="hybridMultilevel"/>
    <w:tmpl w:val="08A03AFA"/>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8"/>
  </w:num>
  <w:num w:numId="5">
    <w:abstractNumId w:val="7"/>
  </w:num>
  <w:num w:numId="6">
    <w:abstractNumId w:val="11"/>
  </w:num>
  <w:num w:numId="7">
    <w:abstractNumId w:val="2"/>
  </w:num>
  <w:num w:numId="8">
    <w:abstractNumId w:val="12"/>
  </w:num>
  <w:num w:numId="9">
    <w:abstractNumId w:val="9"/>
  </w:num>
  <w:num w:numId="10">
    <w:abstractNumId w:val="10"/>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DD"/>
    <w:rsid w:val="000164DF"/>
    <w:rsid w:val="00021DDE"/>
    <w:rsid w:val="00030783"/>
    <w:rsid w:val="000359EA"/>
    <w:rsid w:val="0005213C"/>
    <w:rsid w:val="00054B4E"/>
    <w:rsid w:val="00064965"/>
    <w:rsid w:val="00081DF9"/>
    <w:rsid w:val="00085403"/>
    <w:rsid w:val="000A0A02"/>
    <w:rsid w:val="000A68F5"/>
    <w:rsid w:val="000A6BE3"/>
    <w:rsid w:val="000D35D5"/>
    <w:rsid w:val="000D5FEE"/>
    <w:rsid w:val="001037A3"/>
    <w:rsid w:val="00112129"/>
    <w:rsid w:val="001414FB"/>
    <w:rsid w:val="001436C7"/>
    <w:rsid w:val="001530ED"/>
    <w:rsid w:val="00153D82"/>
    <w:rsid w:val="00167F75"/>
    <w:rsid w:val="00182448"/>
    <w:rsid w:val="001A7689"/>
    <w:rsid w:val="001B767A"/>
    <w:rsid w:val="001C4BCC"/>
    <w:rsid w:val="001C6CFC"/>
    <w:rsid w:val="001E2029"/>
    <w:rsid w:val="001F407E"/>
    <w:rsid w:val="002146BD"/>
    <w:rsid w:val="00227C0A"/>
    <w:rsid w:val="00234525"/>
    <w:rsid w:val="002558FF"/>
    <w:rsid w:val="0027432B"/>
    <w:rsid w:val="00284121"/>
    <w:rsid w:val="00285504"/>
    <w:rsid w:val="002C07FD"/>
    <w:rsid w:val="002C1746"/>
    <w:rsid w:val="002C5CC7"/>
    <w:rsid w:val="002E6D69"/>
    <w:rsid w:val="003172F3"/>
    <w:rsid w:val="0032008A"/>
    <w:rsid w:val="00321988"/>
    <w:rsid w:val="003259A3"/>
    <w:rsid w:val="003276E3"/>
    <w:rsid w:val="00334284"/>
    <w:rsid w:val="003442A5"/>
    <w:rsid w:val="00344780"/>
    <w:rsid w:val="00354997"/>
    <w:rsid w:val="003636D8"/>
    <w:rsid w:val="00375C9C"/>
    <w:rsid w:val="00377912"/>
    <w:rsid w:val="003A2C6E"/>
    <w:rsid w:val="003A55B2"/>
    <w:rsid w:val="003B049D"/>
    <w:rsid w:val="003C40DD"/>
    <w:rsid w:val="003C4F17"/>
    <w:rsid w:val="003D7284"/>
    <w:rsid w:val="003E6A57"/>
    <w:rsid w:val="0043121C"/>
    <w:rsid w:val="0043187B"/>
    <w:rsid w:val="004347FF"/>
    <w:rsid w:val="00442DF7"/>
    <w:rsid w:val="00442F3C"/>
    <w:rsid w:val="00461265"/>
    <w:rsid w:val="00483639"/>
    <w:rsid w:val="00483876"/>
    <w:rsid w:val="00491601"/>
    <w:rsid w:val="004A05B7"/>
    <w:rsid w:val="004A75E3"/>
    <w:rsid w:val="004B5683"/>
    <w:rsid w:val="004C1AF2"/>
    <w:rsid w:val="004C6581"/>
    <w:rsid w:val="004E2918"/>
    <w:rsid w:val="004F3CAE"/>
    <w:rsid w:val="004F630F"/>
    <w:rsid w:val="0051370F"/>
    <w:rsid w:val="00515DEC"/>
    <w:rsid w:val="00567D2A"/>
    <w:rsid w:val="005A050E"/>
    <w:rsid w:val="005B0C3D"/>
    <w:rsid w:val="005B4363"/>
    <w:rsid w:val="005B7B96"/>
    <w:rsid w:val="005C293A"/>
    <w:rsid w:val="005F450A"/>
    <w:rsid w:val="00604C9A"/>
    <w:rsid w:val="00607FF6"/>
    <w:rsid w:val="006139B3"/>
    <w:rsid w:val="00615C22"/>
    <w:rsid w:val="00634940"/>
    <w:rsid w:val="00635C7C"/>
    <w:rsid w:val="006376E7"/>
    <w:rsid w:val="0064212D"/>
    <w:rsid w:val="00644AA6"/>
    <w:rsid w:val="00677A33"/>
    <w:rsid w:val="00696DB4"/>
    <w:rsid w:val="006A3EA8"/>
    <w:rsid w:val="006B6E8C"/>
    <w:rsid w:val="006D0BEF"/>
    <w:rsid w:val="00702459"/>
    <w:rsid w:val="00703FAD"/>
    <w:rsid w:val="0070701D"/>
    <w:rsid w:val="00713B89"/>
    <w:rsid w:val="00715EC7"/>
    <w:rsid w:val="00716DB5"/>
    <w:rsid w:val="007306D1"/>
    <w:rsid w:val="007353FA"/>
    <w:rsid w:val="0075295C"/>
    <w:rsid w:val="0076762C"/>
    <w:rsid w:val="007A2C15"/>
    <w:rsid w:val="007A4FEF"/>
    <w:rsid w:val="007B5551"/>
    <w:rsid w:val="007C11D3"/>
    <w:rsid w:val="007C4B57"/>
    <w:rsid w:val="007C55D8"/>
    <w:rsid w:val="007D3206"/>
    <w:rsid w:val="007D6584"/>
    <w:rsid w:val="007E07F3"/>
    <w:rsid w:val="007E319D"/>
    <w:rsid w:val="00801E6F"/>
    <w:rsid w:val="00815A2D"/>
    <w:rsid w:val="008218D8"/>
    <w:rsid w:val="008550AE"/>
    <w:rsid w:val="00860E5E"/>
    <w:rsid w:val="00871482"/>
    <w:rsid w:val="00896304"/>
    <w:rsid w:val="008A2968"/>
    <w:rsid w:val="008A46C1"/>
    <w:rsid w:val="008A5B84"/>
    <w:rsid w:val="008E7FC6"/>
    <w:rsid w:val="008F2CF3"/>
    <w:rsid w:val="009269C7"/>
    <w:rsid w:val="00926A39"/>
    <w:rsid w:val="00930AED"/>
    <w:rsid w:val="009321BE"/>
    <w:rsid w:val="009417CA"/>
    <w:rsid w:val="00953BEC"/>
    <w:rsid w:val="009C0DD1"/>
    <w:rsid w:val="009D5725"/>
    <w:rsid w:val="009E5AD0"/>
    <w:rsid w:val="00A101C4"/>
    <w:rsid w:val="00A14489"/>
    <w:rsid w:val="00A151E5"/>
    <w:rsid w:val="00A356DF"/>
    <w:rsid w:val="00A514C8"/>
    <w:rsid w:val="00A71BC6"/>
    <w:rsid w:val="00A76ED3"/>
    <w:rsid w:val="00AA027D"/>
    <w:rsid w:val="00AA6E43"/>
    <w:rsid w:val="00AB4BC7"/>
    <w:rsid w:val="00AB7C67"/>
    <w:rsid w:val="00AC3379"/>
    <w:rsid w:val="00AC3B76"/>
    <w:rsid w:val="00AD1DCE"/>
    <w:rsid w:val="00AD4C86"/>
    <w:rsid w:val="00AD5B6E"/>
    <w:rsid w:val="00AE0902"/>
    <w:rsid w:val="00AE0FFD"/>
    <w:rsid w:val="00B04689"/>
    <w:rsid w:val="00B05025"/>
    <w:rsid w:val="00B53B4C"/>
    <w:rsid w:val="00B7291C"/>
    <w:rsid w:val="00B73D61"/>
    <w:rsid w:val="00B86CF6"/>
    <w:rsid w:val="00B908CC"/>
    <w:rsid w:val="00BA5F32"/>
    <w:rsid w:val="00BA66C5"/>
    <w:rsid w:val="00BB2998"/>
    <w:rsid w:val="00BC44A0"/>
    <w:rsid w:val="00BD429B"/>
    <w:rsid w:val="00BD5700"/>
    <w:rsid w:val="00BE0909"/>
    <w:rsid w:val="00C02A34"/>
    <w:rsid w:val="00C038D9"/>
    <w:rsid w:val="00C11C3B"/>
    <w:rsid w:val="00C55F10"/>
    <w:rsid w:val="00C64ACD"/>
    <w:rsid w:val="00C85653"/>
    <w:rsid w:val="00C9359F"/>
    <w:rsid w:val="00CA1316"/>
    <w:rsid w:val="00CB262E"/>
    <w:rsid w:val="00CB3036"/>
    <w:rsid w:val="00CD7BFF"/>
    <w:rsid w:val="00CE02E3"/>
    <w:rsid w:val="00CE5A95"/>
    <w:rsid w:val="00CF0DB7"/>
    <w:rsid w:val="00CF1EAC"/>
    <w:rsid w:val="00D048D4"/>
    <w:rsid w:val="00D3108D"/>
    <w:rsid w:val="00D40F28"/>
    <w:rsid w:val="00D846CB"/>
    <w:rsid w:val="00D87A87"/>
    <w:rsid w:val="00D87F4A"/>
    <w:rsid w:val="00D90C94"/>
    <w:rsid w:val="00D9602E"/>
    <w:rsid w:val="00DB2A28"/>
    <w:rsid w:val="00DB63D3"/>
    <w:rsid w:val="00DC009C"/>
    <w:rsid w:val="00DD2244"/>
    <w:rsid w:val="00DE67B6"/>
    <w:rsid w:val="00DF1379"/>
    <w:rsid w:val="00DF326D"/>
    <w:rsid w:val="00E021D2"/>
    <w:rsid w:val="00E07B87"/>
    <w:rsid w:val="00E4730F"/>
    <w:rsid w:val="00E53362"/>
    <w:rsid w:val="00E62A3B"/>
    <w:rsid w:val="00E7579B"/>
    <w:rsid w:val="00EA3444"/>
    <w:rsid w:val="00EA427F"/>
    <w:rsid w:val="00EC06E0"/>
    <w:rsid w:val="00EC5773"/>
    <w:rsid w:val="00ED2906"/>
    <w:rsid w:val="00EF7B72"/>
    <w:rsid w:val="00EF7D4A"/>
    <w:rsid w:val="00F24A9C"/>
    <w:rsid w:val="00F364D1"/>
    <w:rsid w:val="00F44A6A"/>
    <w:rsid w:val="00F47D49"/>
    <w:rsid w:val="00F5518C"/>
    <w:rsid w:val="00F55243"/>
    <w:rsid w:val="00F60AD7"/>
    <w:rsid w:val="00F70324"/>
    <w:rsid w:val="00F73BF7"/>
    <w:rsid w:val="00F76189"/>
    <w:rsid w:val="00F92518"/>
    <w:rsid w:val="00FA579D"/>
    <w:rsid w:val="00FB24DB"/>
    <w:rsid w:val="00FB3612"/>
    <w:rsid w:val="00FE078F"/>
    <w:rsid w:val="00FE5F1F"/>
    <w:rsid w:val="00FE7E99"/>
    <w:rsid w:val="00FF5FE3"/>
    <w:rsid w:val="00FF75CF"/>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932014"/>
  <w15:docId w15:val="{A6BAB9B7-6078-4ECD-8161-80A2910A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B63D3"/>
    <w:rPr>
      <w:sz w:val="24"/>
      <w:szCs w:val="24"/>
    </w:rPr>
  </w:style>
  <w:style w:type="paragraph" w:styleId="ListParagraph">
    <w:name w:val="List Paragraph"/>
    <w:basedOn w:val="Normal"/>
    <w:uiPriority w:val="34"/>
    <w:qFormat/>
    <w:rsid w:val="00DB63D3"/>
    <w:pPr>
      <w:ind w:left="720"/>
      <w:contextualSpacing/>
    </w:pPr>
  </w:style>
  <w:style w:type="paragraph" w:styleId="Revision">
    <w:name w:val="Revision"/>
    <w:hidden/>
    <w:uiPriority w:val="99"/>
    <w:semiHidden/>
    <w:rsid w:val="001530ED"/>
    <w:rPr>
      <w:sz w:val="24"/>
      <w:szCs w:val="24"/>
    </w:rPr>
  </w:style>
  <w:style w:type="character" w:styleId="CommentReference">
    <w:name w:val="annotation reference"/>
    <w:basedOn w:val="DefaultParagraphFont"/>
    <w:uiPriority w:val="99"/>
    <w:unhideWhenUsed/>
    <w:rsid w:val="00D87A87"/>
    <w:rPr>
      <w:sz w:val="16"/>
      <w:szCs w:val="16"/>
    </w:rPr>
  </w:style>
  <w:style w:type="paragraph" w:styleId="CommentText">
    <w:name w:val="annotation text"/>
    <w:basedOn w:val="Normal"/>
    <w:link w:val="CommentTextChar"/>
    <w:uiPriority w:val="99"/>
    <w:unhideWhenUsed/>
    <w:rsid w:val="00D87A8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87A87"/>
    <w:rPr>
      <w:rFonts w:asciiTheme="minorHAnsi" w:eastAsiaTheme="minorHAnsi" w:hAnsiTheme="minorHAnsi" w:cstheme="minorBidi"/>
      <w:lang w:eastAsia="en-US"/>
    </w:rPr>
  </w:style>
  <w:style w:type="paragraph" w:styleId="Title">
    <w:name w:val="Title"/>
    <w:basedOn w:val="Normal"/>
    <w:link w:val="TitleChar"/>
    <w:qFormat/>
    <w:rsid w:val="00A71BC6"/>
    <w:pPr>
      <w:jc w:val="center"/>
    </w:pPr>
    <w:rPr>
      <w:b/>
      <w:bCs/>
      <w:szCs w:val="20"/>
      <w:lang w:eastAsia="en-US"/>
    </w:rPr>
  </w:style>
  <w:style w:type="character" w:customStyle="1" w:styleId="TitleChar">
    <w:name w:val="Title Char"/>
    <w:basedOn w:val="DefaultParagraphFont"/>
    <w:link w:val="Title"/>
    <w:rsid w:val="00A71BC6"/>
    <w:rPr>
      <w:b/>
      <w:bCs/>
      <w:sz w:val="24"/>
      <w:lang w:eastAsia="en-US"/>
    </w:rPr>
  </w:style>
  <w:style w:type="character" w:customStyle="1" w:styleId="Neatrisintapieminana1">
    <w:name w:val="Neatrisināta pieminēšana1"/>
    <w:basedOn w:val="DefaultParagraphFont"/>
    <w:uiPriority w:val="99"/>
    <w:semiHidden/>
    <w:unhideWhenUsed/>
    <w:rsid w:val="00515DEC"/>
    <w:rPr>
      <w:color w:val="605E5C"/>
      <w:shd w:val="clear" w:color="auto" w:fill="E1DFDD"/>
    </w:rPr>
  </w:style>
  <w:style w:type="paragraph" w:styleId="CommentSubject">
    <w:name w:val="annotation subject"/>
    <w:basedOn w:val="CommentText"/>
    <w:next w:val="CommentText"/>
    <w:link w:val="CommentSubjectChar"/>
    <w:semiHidden/>
    <w:unhideWhenUsed/>
    <w:rsid w:val="00B53B4C"/>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semiHidden/>
    <w:rsid w:val="00B53B4C"/>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4C6581"/>
    <w:rPr>
      <w:rFonts w:ascii="Tahoma" w:hAnsi="Tahoma" w:cs="Tahoma"/>
      <w:sz w:val="16"/>
      <w:szCs w:val="16"/>
    </w:rPr>
  </w:style>
  <w:style w:type="character" w:customStyle="1" w:styleId="BalloonTextChar">
    <w:name w:val="Balloon Text Char"/>
    <w:basedOn w:val="DefaultParagraphFont"/>
    <w:link w:val="BalloonText"/>
    <w:semiHidden/>
    <w:rsid w:val="004C6581"/>
    <w:rPr>
      <w:rFonts w:ascii="Tahoma" w:hAnsi="Tahoma" w:cs="Tahoma"/>
      <w:sz w:val="16"/>
      <w:szCs w:val="16"/>
    </w:rPr>
  </w:style>
  <w:style w:type="character" w:customStyle="1" w:styleId="FooterChar">
    <w:name w:val="Footer Char"/>
    <w:basedOn w:val="DefaultParagraphFont"/>
    <w:link w:val="Footer"/>
    <w:uiPriority w:val="99"/>
    <w:rsid w:val="00F36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izglitiba.jelgava.lv" TargetMode="External"/><Relationship Id="rId13" Type="http://schemas.openxmlformats.org/officeDocument/2006/relationships/hyperlink" Target="mailto:dati@jelgav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orts@sports.jelgav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glitiba@izgitiba.jelgava.lv" TargetMode="External"/><Relationship Id="rId5" Type="http://schemas.openxmlformats.org/officeDocument/2006/relationships/webSettings" Target="webSettings.xml"/><Relationship Id="rId15" Type="http://schemas.openxmlformats.org/officeDocument/2006/relationships/hyperlink" Target="mailto:sports@sports.jelgava.lv" TargetMode="External"/><Relationship Id="rId23" Type="http://schemas.openxmlformats.org/officeDocument/2006/relationships/theme" Target="theme/theme1.xml"/><Relationship Id="rId10" Type="http://schemas.openxmlformats.org/officeDocument/2006/relationships/hyperlink" Target="https://www.jelgava.lv/informacija-par-jelgavas-valstspilsetas-pasvaldiba-veikto-personas-datu-apstradi-privatuma-politik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ti@jelgava.lv" TargetMode="External"/><Relationship Id="rId14" Type="http://schemas.openxmlformats.org/officeDocument/2006/relationships/hyperlink" Target="https://www.jelgava.lv/informacija-par-jelgavas-valstspilsetas-pasvaldiba-veikto-personas-datu-apstradi-privatuma-politik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6DB3-8067-44B2-B179-D546DC61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1-1_Jelgavas_v-pilsetas_dome.dotx</Template>
  <TotalTime>1</TotalTime>
  <Pages>12</Pages>
  <Words>3853</Words>
  <Characters>28361</Characters>
  <Application>Microsoft Office Word</Application>
  <DocSecurity>0</DocSecurity>
  <Lines>236</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2024-06-06T10:48:00Z</cp:lastPrinted>
  <dcterms:created xsi:type="dcterms:W3CDTF">2024-06-19T18:46:00Z</dcterms:created>
  <dcterms:modified xsi:type="dcterms:W3CDTF">2024-06-20T09:32:00Z</dcterms:modified>
</cp:coreProperties>
</file>