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2D2CED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11.06</w:t>
            </w:r>
            <w:r w:rsidR="002D5E5E">
              <w:rPr>
                <w:bCs/>
                <w:szCs w:val="24"/>
                <w:lang w:val="lv-LV"/>
              </w:rPr>
              <w:t>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2D2CED">
              <w:rPr>
                <w:bCs/>
                <w:szCs w:val="24"/>
                <w:lang w:val="lv-LV"/>
              </w:rPr>
              <w:t>6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2D2CED">
        <w:t xml:space="preserve"> un atklāj plkst.15</w:t>
      </w:r>
      <w:r w:rsidR="002F2012">
        <w:t>.</w:t>
      </w:r>
      <w:r w:rsidR="002D2CED">
        <w:t>3</w:t>
      </w:r>
      <w:r w:rsidR="00F6775A">
        <w:t>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CA0ACD">
        <w:rPr>
          <w:color w:val="000000"/>
        </w:rPr>
        <w:t>–</w:t>
      </w:r>
      <w:r w:rsidRPr="00210066">
        <w:rPr>
          <w:color w:val="000000"/>
        </w:rPr>
        <w:t xml:space="preserve"> </w:t>
      </w:r>
      <w:r w:rsidRPr="00210066">
        <w:t>Jelgavas</w:t>
      </w:r>
      <w:r w:rsidR="00CA0ACD">
        <w:t xml:space="preserve">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2D2CED">
        <w:t>5</w:t>
      </w:r>
      <w:r w:rsidRPr="00210066">
        <w:t>.</w:t>
      </w:r>
      <w:r w:rsidR="002D2CED">
        <w:t>45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>Komitejas priekšsēdētāj</w:t>
      </w:r>
      <w:r w:rsidR="002D2CED">
        <w:t>s Mintauts Buškevics</w:t>
      </w:r>
    </w:p>
    <w:p w:rsidR="006C48B0" w:rsidRPr="00210066" w:rsidRDefault="006C48B0" w:rsidP="00CA0ACD">
      <w:pPr>
        <w:tabs>
          <w:tab w:val="left" w:pos="3960"/>
        </w:tabs>
        <w:ind w:left="1134" w:hanging="1134"/>
        <w:jc w:val="both"/>
      </w:pPr>
      <w:r w:rsidRPr="00210066">
        <w:rPr>
          <w:b/>
          <w:bCs/>
        </w:rPr>
        <w:t>Protokolē:</w:t>
      </w:r>
      <w:r w:rsidRPr="00210066">
        <w:t xml:space="preserve"> </w:t>
      </w:r>
      <w:r w:rsidR="002D2CED">
        <w:t>Komitejas sekretāre 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9E70D2">
        <w:rPr>
          <w:b/>
          <w:szCs w:val="24"/>
          <w:u w:val="single"/>
          <w:lang w:val="lv-LV"/>
        </w:rPr>
        <w:t>4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B25818" w:rsidRDefault="002D2CED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E56DF7" w:rsidRPr="00210066" w:rsidRDefault="002D2CED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2D2CED">
        <w:rPr>
          <w:szCs w:val="24"/>
          <w:lang w:val="lv-LV"/>
        </w:rPr>
        <w:t xml:space="preserve"> </w:t>
      </w:r>
    </w:p>
    <w:p w:rsidR="009E70D2" w:rsidRDefault="009E70D2" w:rsidP="009E70D2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9E70D2" w:rsidRPr="00CA0ACD" w:rsidRDefault="009E70D2" w:rsidP="009E70D2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CA0ACD">
        <w:rPr>
          <w:b/>
          <w:szCs w:val="24"/>
          <w:u w:val="single"/>
          <w:lang w:val="lv-LV"/>
        </w:rPr>
        <w:t>Nepiedalās 1 deputāts:</w:t>
      </w:r>
    </w:p>
    <w:p w:rsidR="009E70D2" w:rsidRDefault="002D2CED" w:rsidP="009E70D2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>
        <w:rPr>
          <w:szCs w:val="24"/>
          <w:lang w:val="lv-LV"/>
        </w:rPr>
        <w:t>Rita Vectirāne – komandējumā</w:t>
      </w:r>
      <w:r w:rsidR="009E70D2">
        <w:rPr>
          <w:szCs w:val="24"/>
          <w:lang w:val="lv-LV"/>
        </w:rPr>
        <w:t>.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D314FB">
        <w:rPr>
          <w:iCs/>
        </w:rPr>
        <w:t>–</w:t>
      </w:r>
      <w:r w:rsidR="002F2012">
        <w:rPr>
          <w:iCs/>
        </w:rPr>
        <w:t xml:space="preserve"> </w:t>
      </w:r>
      <w:r w:rsidR="00D314FB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2F2012">
        <w:t>Iveta Potapova,</w:t>
      </w:r>
      <w:r w:rsidR="002D2CED">
        <w:t xml:space="preserve"> Lelde Rinča,</w:t>
      </w:r>
      <w:r w:rsidR="002F2012">
        <w:t xml:space="preserve"> </w:t>
      </w:r>
      <w:r w:rsidR="002D2CED">
        <w:t xml:space="preserve">Agija Grauda, Irisa Guntra </w:t>
      </w:r>
      <w:proofErr w:type="spellStart"/>
      <w:r w:rsidR="002D2CED">
        <w:t>Turčinska</w:t>
      </w:r>
      <w:proofErr w:type="spellEnd"/>
      <w:r w:rsidR="002D2CED">
        <w:t xml:space="preserve">, Inese </w:t>
      </w:r>
      <w:proofErr w:type="spellStart"/>
      <w:r w:rsidR="002D2CED">
        <w:t>Cinovska</w:t>
      </w:r>
      <w:proofErr w:type="spellEnd"/>
      <w:r w:rsidR="002D2CED">
        <w:t>, Artūrs Vilciņš, Baiba Jēkabsone</w:t>
      </w:r>
      <w:r w:rsidR="00E56DF7">
        <w:t xml:space="preserve">, </w:t>
      </w:r>
      <w:r w:rsidRPr="00210066">
        <w:t>I</w:t>
      </w:r>
      <w:r w:rsidR="002D2CED">
        <w:t xml:space="preserve">vo </w:t>
      </w:r>
      <w:proofErr w:type="spellStart"/>
      <w:r w:rsidR="002D2CED">
        <w:t>Arbidāns</w:t>
      </w:r>
      <w:proofErr w:type="spellEnd"/>
      <w:r>
        <w:t>.</w:t>
      </w:r>
    </w:p>
    <w:p w:rsidR="006C48B0" w:rsidRPr="00210066" w:rsidRDefault="006C48B0" w:rsidP="006C48B0"/>
    <w:p w:rsidR="006C48B0" w:rsidRPr="00210066" w:rsidRDefault="002D2CED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CA0ACD">
        <w:rPr>
          <w:b/>
          <w:bCs/>
        </w:rPr>
        <w:t>4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2D2CED">
        <w:rPr>
          <w:bCs/>
        </w:rPr>
        <w:t>M.Buškevics</w:t>
      </w:r>
      <w:proofErr w:type="spellEnd"/>
      <w:r w:rsidR="002D2CED">
        <w:rPr>
          <w:bCs/>
        </w:rPr>
        <w:t xml:space="preserve">, </w:t>
      </w:r>
      <w:proofErr w:type="spellStart"/>
      <w:r w:rsidR="002D2CED">
        <w:rPr>
          <w:bCs/>
        </w:rPr>
        <w:t>R.Šlegelmilhs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CA0ACD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0ACD" w:rsidRPr="00210066" w:rsidRDefault="00CA0ACD" w:rsidP="00CA0ACD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CD" w:rsidRPr="006B0A70" w:rsidRDefault="002B4AE7" w:rsidP="00CA0ACD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iestādes “Jelgavas </w:t>
            </w:r>
            <w:proofErr w:type="spellStart"/>
            <w:r>
              <w:t>valstspilsētas</w:t>
            </w:r>
            <w:proofErr w:type="spellEnd"/>
            <w:r>
              <w:t xml:space="preserve"> bāriņtiesa”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CD" w:rsidRPr="00AB733C" w:rsidRDefault="002B4AE7" w:rsidP="00CA0ACD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I.G.Turčinska</w:t>
            </w:r>
            <w:proofErr w:type="spellEnd"/>
          </w:p>
        </w:tc>
      </w:tr>
      <w:tr w:rsidR="002B4AE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AE7" w:rsidRPr="00210066" w:rsidRDefault="002B4AE7" w:rsidP="00CA0ACD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E7" w:rsidRDefault="002B4AE7" w:rsidP="00CA0ACD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iestādes “Jelgavas sociālo lietu pārvalde”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E7" w:rsidRDefault="002B4AE7" w:rsidP="00CA0ACD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I.Cinovska</w:t>
            </w:r>
            <w:proofErr w:type="spellEnd"/>
          </w:p>
        </w:tc>
      </w:tr>
      <w:tr w:rsidR="002B4AE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AE7" w:rsidRPr="00210066" w:rsidRDefault="002B4AE7" w:rsidP="00CA0ACD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E7" w:rsidRDefault="002B4AE7" w:rsidP="00CA0ACD">
            <w:pPr>
              <w:jc w:val="both"/>
            </w:pPr>
            <w:r>
              <w:t>Deleģēšanas procesa uzsākšana sociālo pakalpojumu sniegšanai Stacijas ielā 13,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E7" w:rsidRDefault="002B4AE7" w:rsidP="00CA0ACD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I.Cinovska</w:t>
            </w:r>
            <w:proofErr w:type="spellEnd"/>
          </w:p>
        </w:tc>
      </w:tr>
    </w:tbl>
    <w:p w:rsidR="00CA0ACD" w:rsidRDefault="00CA0ACD" w:rsidP="006C48B0">
      <w:pPr>
        <w:jc w:val="center"/>
        <w:rPr>
          <w:b/>
        </w:rPr>
      </w:pPr>
    </w:p>
    <w:p w:rsidR="006C48B0" w:rsidRDefault="002B4AE7" w:rsidP="006C48B0">
      <w:pPr>
        <w:jc w:val="center"/>
        <w:rPr>
          <w:b/>
        </w:rPr>
      </w:pPr>
      <w:r>
        <w:rPr>
          <w:b/>
        </w:rPr>
        <w:t>6</w:t>
      </w:r>
      <w:r w:rsidR="006C48B0" w:rsidRPr="00210066">
        <w:rPr>
          <w:b/>
        </w:rPr>
        <w:t>/1</w:t>
      </w:r>
    </w:p>
    <w:p w:rsidR="001E77D4" w:rsidRPr="00CA0ACD" w:rsidRDefault="002B4AE7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</w:rPr>
        <w:t>JELGAVAS VALSTSPILSĒTAS PAŠVALDĪBAS IESTĀDES “JELGAVAS VALSTSPILSĒTAS BĀRIŅTIESA” NOLIKUMA IZDOŠANA</w:t>
      </w:r>
    </w:p>
    <w:p w:rsidR="00A03313" w:rsidRDefault="001E77D4" w:rsidP="00A03313">
      <w:pPr>
        <w:jc w:val="center"/>
      </w:pPr>
      <w:r w:rsidRPr="00B14721">
        <w:t xml:space="preserve"> </w:t>
      </w:r>
      <w:r w:rsidR="00A03313" w:rsidRPr="00B14721">
        <w:t xml:space="preserve">(ziņo: </w:t>
      </w:r>
      <w:proofErr w:type="spellStart"/>
      <w:r w:rsidR="002D2CED">
        <w:t>I.G.Turčinska</w:t>
      </w:r>
      <w:proofErr w:type="spellEnd"/>
      <w:r w:rsidR="00A03313" w:rsidRPr="00B14721">
        <w:t>)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</w:t>
      </w:r>
      <w:r w:rsidR="00CA0ACD">
        <w:rPr>
          <w:b/>
          <w:bCs/>
          <w:lang w:val="lv-LV"/>
        </w:rPr>
        <w:t>4</w:t>
      </w:r>
      <w:r w:rsidRPr="00B14721">
        <w:rPr>
          <w:b/>
          <w:bCs/>
          <w:lang w:val="lv-LV"/>
        </w:rPr>
        <w:t xml:space="preserve"> </w:t>
      </w:r>
      <w:r w:rsidR="002D2CED">
        <w:rPr>
          <w:bCs/>
          <w:lang w:val="lv-LV"/>
        </w:rPr>
        <w:t>(</w:t>
      </w:r>
      <w:proofErr w:type="spellStart"/>
      <w:r w:rsidR="002D2CED">
        <w:rPr>
          <w:bCs/>
          <w:lang w:val="lv-LV"/>
        </w:rPr>
        <w:t>M.Buškevics</w:t>
      </w:r>
      <w:proofErr w:type="spellEnd"/>
      <w:r w:rsidR="002D2CED">
        <w:rPr>
          <w:bCs/>
          <w:lang w:val="lv-LV"/>
        </w:rPr>
        <w:t xml:space="preserve">, </w:t>
      </w:r>
      <w:proofErr w:type="spellStart"/>
      <w:r w:rsidR="002D2CED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CA0ACD" w:rsidRDefault="00A03313" w:rsidP="00CA0AC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un izskatīt domes sēdē. </w:t>
      </w:r>
      <w:r w:rsidR="006C48B0">
        <w:rPr>
          <w:bCs/>
        </w:rPr>
        <w:t xml:space="preserve">                                                      </w:t>
      </w:r>
    </w:p>
    <w:p w:rsidR="00AE052E" w:rsidRDefault="00AE052E" w:rsidP="00FA0E15">
      <w:pPr>
        <w:shd w:val="clear" w:color="auto" w:fill="FFFFFF"/>
        <w:jc w:val="center"/>
        <w:rPr>
          <w:b/>
          <w:bCs/>
        </w:rPr>
      </w:pPr>
    </w:p>
    <w:p w:rsidR="00AE052E" w:rsidRDefault="00AE052E" w:rsidP="00AE052E">
      <w:pPr>
        <w:jc w:val="center"/>
        <w:rPr>
          <w:b/>
        </w:rPr>
      </w:pPr>
      <w:r>
        <w:rPr>
          <w:b/>
        </w:rPr>
        <w:t>6</w:t>
      </w:r>
      <w:r w:rsidR="00701C5C">
        <w:rPr>
          <w:b/>
        </w:rPr>
        <w:t>/2</w:t>
      </w:r>
    </w:p>
    <w:p w:rsidR="00AE052E" w:rsidRPr="00CA0ACD" w:rsidRDefault="00AE052E" w:rsidP="00AE052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</w:rPr>
        <w:t>JELGAVAS VALSTSPILSĒTAS PAŠVALDĪBAS IESTĀDES “</w:t>
      </w:r>
      <w:r w:rsidR="00701C5C">
        <w:rPr>
          <w:b/>
        </w:rPr>
        <w:t>JELGAVAS SOCIĀLO LIETU PĀRVALDE</w:t>
      </w:r>
      <w:r>
        <w:rPr>
          <w:b/>
        </w:rPr>
        <w:t>” NOLIKUMA IZDOŠANA</w:t>
      </w:r>
    </w:p>
    <w:p w:rsidR="00AE052E" w:rsidRDefault="00AE052E" w:rsidP="00AE052E">
      <w:pPr>
        <w:jc w:val="center"/>
      </w:pPr>
      <w:r w:rsidRPr="00B14721">
        <w:t xml:space="preserve"> (ziņo: </w:t>
      </w:r>
      <w:proofErr w:type="spellStart"/>
      <w:r w:rsidR="00701C5C">
        <w:t>I.Cinovska</w:t>
      </w:r>
      <w:proofErr w:type="spellEnd"/>
      <w:r w:rsidRPr="00B14721">
        <w:t>)</w:t>
      </w:r>
    </w:p>
    <w:p w:rsidR="00AE052E" w:rsidRPr="00B14721" w:rsidRDefault="00AE052E" w:rsidP="00AE052E">
      <w:pPr>
        <w:jc w:val="center"/>
      </w:pPr>
    </w:p>
    <w:p w:rsidR="00AE052E" w:rsidRPr="00B14721" w:rsidRDefault="00AE052E" w:rsidP="00AE052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4</w:t>
      </w:r>
      <w:r w:rsidRPr="00B14721">
        <w:rPr>
          <w:b/>
          <w:bCs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bCs/>
          <w:lang w:val="lv-LV"/>
        </w:rPr>
        <w:t>M.Buškevics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E052E" w:rsidRPr="00CA0ACD" w:rsidRDefault="00AE052E" w:rsidP="00AE052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un izskatīt domes sēdē. </w:t>
      </w:r>
      <w:r>
        <w:rPr>
          <w:bCs/>
        </w:rPr>
        <w:t xml:space="preserve">                                                      </w:t>
      </w:r>
    </w:p>
    <w:p w:rsidR="00AE052E" w:rsidRDefault="00AE052E" w:rsidP="00FA0E15">
      <w:pPr>
        <w:shd w:val="clear" w:color="auto" w:fill="FFFFFF"/>
        <w:jc w:val="center"/>
        <w:rPr>
          <w:b/>
          <w:bCs/>
        </w:rPr>
      </w:pPr>
    </w:p>
    <w:p w:rsidR="00AE052E" w:rsidRDefault="00AE052E" w:rsidP="00AE052E">
      <w:pPr>
        <w:jc w:val="center"/>
        <w:rPr>
          <w:b/>
        </w:rPr>
      </w:pPr>
      <w:r>
        <w:rPr>
          <w:b/>
        </w:rPr>
        <w:t>6</w:t>
      </w:r>
      <w:r w:rsidR="00701C5C">
        <w:rPr>
          <w:b/>
        </w:rPr>
        <w:t>/3</w:t>
      </w:r>
    </w:p>
    <w:p w:rsidR="00AE052E" w:rsidRPr="00CA0ACD" w:rsidRDefault="00701C5C" w:rsidP="00AE052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</w:rPr>
        <w:t>DELEĢĒŠANAS PROCESA UZSĀKŠANA SOCIĀLO PAKALPOJUMU SNIEGŠANAI STACIJAS IELĀ 13, JELGAVĀ</w:t>
      </w:r>
    </w:p>
    <w:p w:rsidR="00AE052E" w:rsidRDefault="00AE052E" w:rsidP="00AE052E">
      <w:pPr>
        <w:jc w:val="center"/>
      </w:pPr>
      <w:r w:rsidRPr="00B14721">
        <w:t xml:space="preserve"> (ziņo: </w:t>
      </w:r>
      <w:proofErr w:type="spellStart"/>
      <w:r w:rsidR="00701C5C">
        <w:t>I.Cinovska</w:t>
      </w:r>
      <w:proofErr w:type="spellEnd"/>
      <w:r w:rsidRPr="00B14721">
        <w:t>)</w:t>
      </w:r>
    </w:p>
    <w:p w:rsidR="00AE052E" w:rsidRPr="00B14721" w:rsidRDefault="00AE052E" w:rsidP="00AE052E">
      <w:pPr>
        <w:jc w:val="center"/>
      </w:pPr>
    </w:p>
    <w:p w:rsidR="00AE052E" w:rsidRPr="00B14721" w:rsidRDefault="00AE052E" w:rsidP="00AE052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4</w:t>
      </w:r>
      <w:r w:rsidRPr="00B14721">
        <w:rPr>
          <w:b/>
          <w:bCs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bCs/>
          <w:lang w:val="lv-LV"/>
        </w:rPr>
        <w:t>M.Buškevics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E052E" w:rsidRPr="00CA0ACD" w:rsidRDefault="00AE052E" w:rsidP="00AE052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un izskatīt domes sēdē. </w:t>
      </w:r>
      <w:r>
        <w:rPr>
          <w:bCs/>
        </w:rPr>
        <w:t xml:space="preserve">                                                      </w:t>
      </w:r>
    </w:p>
    <w:p w:rsidR="00AE052E" w:rsidRDefault="00AE052E" w:rsidP="00AE052E">
      <w:pPr>
        <w:shd w:val="clear" w:color="auto" w:fill="FFFFFF"/>
        <w:jc w:val="center"/>
        <w:rPr>
          <w:b/>
          <w:bCs/>
        </w:rPr>
      </w:pPr>
    </w:p>
    <w:p w:rsidR="00AE052E" w:rsidRDefault="00AE052E" w:rsidP="00FA0E15">
      <w:pPr>
        <w:shd w:val="clear" w:color="auto" w:fill="FFFFFF"/>
        <w:jc w:val="center"/>
        <w:rPr>
          <w:b/>
          <w:bCs/>
        </w:rPr>
      </w:pPr>
    </w:p>
    <w:p w:rsidR="00AE052E" w:rsidRDefault="00AE052E" w:rsidP="00FA0E15">
      <w:pPr>
        <w:shd w:val="clear" w:color="auto" w:fill="FFFFFF"/>
        <w:jc w:val="center"/>
        <w:rPr>
          <w:b/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</w:t>
            </w:r>
            <w:r w:rsidR="006C48B0" w:rsidRPr="00210066">
              <w:t>Komitejas priekšsēdētāj</w:t>
            </w:r>
            <w:r w:rsidR="002B4AE7">
              <w:t>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CA0ACD" w:rsidRDefault="00CA0ACD" w:rsidP="00B57F50">
            <w:pPr>
              <w:jc w:val="center"/>
              <w:rPr>
                <w:i/>
              </w:rPr>
            </w:pP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CA0ACD" w:rsidRDefault="00CA0ACD" w:rsidP="00B57F50"/>
          <w:p w:rsidR="006C48B0" w:rsidRPr="00210066" w:rsidRDefault="002B4AE7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2B4AE7" w:rsidP="00B57F50">
            <w:r>
              <w:t>Komitejas sekretāre</w:t>
            </w:r>
            <w:r w:rsidR="006C48B0" w:rsidRPr="00210066">
              <w:t>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2B4AE7" w:rsidP="00B57F50">
            <w:proofErr w:type="spellStart"/>
            <w:r>
              <w:t>R.Krastenberga</w:t>
            </w:r>
            <w:proofErr w:type="spellEnd"/>
          </w:p>
        </w:tc>
      </w:tr>
    </w:tbl>
    <w:p w:rsidR="00EC4E2C" w:rsidRDefault="00EC4E2C" w:rsidP="009D3169">
      <w:pPr>
        <w:rPr>
          <w:lang w:eastAsia="lv-LV"/>
        </w:rPr>
      </w:pPr>
    </w:p>
    <w:sectPr w:rsidR="00EC4E2C" w:rsidSect="00B0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0F" w:rsidRDefault="0035150F">
      <w:r>
        <w:separator/>
      </w:r>
    </w:p>
  </w:endnote>
  <w:endnote w:type="continuationSeparator" w:id="0">
    <w:p w:rsidR="0035150F" w:rsidRDefault="003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86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169" w:rsidRDefault="009D3169" w:rsidP="009D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0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169" w:rsidRDefault="009D3169" w:rsidP="009D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0F" w:rsidRDefault="0035150F">
      <w:r>
        <w:separator/>
      </w:r>
    </w:p>
  </w:footnote>
  <w:footnote w:type="continuationSeparator" w:id="0">
    <w:p w:rsidR="0035150F" w:rsidRDefault="0035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446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94434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E77D4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B4AE7"/>
    <w:rsid w:val="002C38EA"/>
    <w:rsid w:val="002C45AF"/>
    <w:rsid w:val="002D0E28"/>
    <w:rsid w:val="002D2CED"/>
    <w:rsid w:val="002D5A31"/>
    <w:rsid w:val="002D5E5E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150F"/>
    <w:rsid w:val="00352F2A"/>
    <w:rsid w:val="00356616"/>
    <w:rsid w:val="00360791"/>
    <w:rsid w:val="00364FE4"/>
    <w:rsid w:val="00366797"/>
    <w:rsid w:val="003703B7"/>
    <w:rsid w:val="003703FB"/>
    <w:rsid w:val="00371377"/>
    <w:rsid w:val="003721EE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B569A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573BC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19E3"/>
    <w:rsid w:val="00565B29"/>
    <w:rsid w:val="0056647F"/>
    <w:rsid w:val="00573C37"/>
    <w:rsid w:val="00576A7D"/>
    <w:rsid w:val="005837C4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4018"/>
    <w:rsid w:val="005C55AB"/>
    <w:rsid w:val="005C62AD"/>
    <w:rsid w:val="005D0559"/>
    <w:rsid w:val="005D3F8C"/>
    <w:rsid w:val="005D4602"/>
    <w:rsid w:val="005D6043"/>
    <w:rsid w:val="005D7441"/>
    <w:rsid w:val="005E0F2A"/>
    <w:rsid w:val="005E143F"/>
    <w:rsid w:val="005E1653"/>
    <w:rsid w:val="005F1EF9"/>
    <w:rsid w:val="005F7B8C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B5E4E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1C5C"/>
    <w:rsid w:val="00705E2C"/>
    <w:rsid w:val="00707686"/>
    <w:rsid w:val="007267D2"/>
    <w:rsid w:val="0073269F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51968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169"/>
    <w:rsid w:val="009D3A13"/>
    <w:rsid w:val="009D5CE6"/>
    <w:rsid w:val="009E33A1"/>
    <w:rsid w:val="009E5C82"/>
    <w:rsid w:val="009E70D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38F0"/>
    <w:rsid w:val="00A64FF6"/>
    <w:rsid w:val="00A65AE5"/>
    <w:rsid w:val="00A65D11"/>
    <w:rsid w:val="00A7051E"/>
    <w:rsid w:val="00A732D2"/>
    <w:rsid w:val="00A77291"/>
    <w:rsid w:val="00A81153"/>
    <w:rsid w:val="00A83D64"/>
    <w:rsid w:val="00A85512"/>
    <w:rsid w:val="00A902BE"/>
    <w:rsid w:val="00A924EE"/>
    <w:rsid w:val="00A951D9"/>
    <w:rsid w:val="00AA25B0"/>
    <w:rsid w:val="00AA2F47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AE052E"/>
    <w:rsid w:val="00B00C23"/>
    <w:rsid w:val="00B022F2"/>
    <w:rsid w:val="00B02C29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11BA"/>
    <w:rsid w:val="00C92361"/>
    <w:rsid w:val="00CA041C"/>
    <w:rsid w:val="00CA0ACD"/>
    <w:rsid w:val="00CA63C6"/>
    <w:rsid w:val="00CB4B7C"/>
    <w:rsid w:val="00CB6839"/>
    <w:rsid w:val="00CC4C7E"/>
    <w:rsid w:val="00CC689D"/>
    <w:rsid w:val="00CD27EB"/>
    <w:rsid w:val="00CD49F7"/>
    <w:rsid w:val="00CD4E2D"/>
    <w:rsid w:val="00CE350F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314FB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27FE1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75AC2"/>
    <w:rsid w:val="00E84811"/>
    <w:rsid w:val="00E850C8"/>
    <w:rsid w:val="00E952CA"/>
    <w:rsid w:val="00EA3CA6"/>
    <w:rsid w:val="00EA523B"/>
    <w:rsid w:val="00EA57FB"/>
    <w:rsid w:val="00EA7ABF"/>
    <w:rsid w:val="00EB2CA8"/>
    <w:rsid w:val="00EB4B22"/>
    <w:rsid w:val="00EB5091"/>
    <w:rsid w:val="00EB5734"/>
    <w:rsid w:val="00EC494A"/>
    <w:rsid w:val="00EC4E2C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6775A"/>
    <w:rsid w:val="00F71B90"/>
    <w:rsid w:val="00F75D7E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1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809A-8CC0-4DA9-80A5-0024C4E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Marika Kupče</cp:lastModifiedBy>
  <cp:revision>2</cp:revision>
  <cp:lastPrinted>2024-06-13T05:58:00Z</cp:lastPrinted>
  <dcterms:created xsi:type="dcterms:W3CDTF">2024-06-13T06:17:00Z</dcterms:created>
  <dcterms:modified xsi:type="dcterms:W3CDTF">2024-06-13T06:17:00Z</dcterms:modified>
</cp:coreProperties>
</file>