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530"/>
        <w:gridCol w:w="1870"/>
      </w:tblGrid>
      <w:tr w:rsidR="00B81E75" w14:paraId="7AEA5F75" w14:textId="77777777" w:rsidTr="00B0241B">
        <w:tc>
          <w:tcPr>
            <w:tcW w:w="1908" w:type="dxa"/>
            <w:tcBorders>
              <w:bottom w:val="single" w:sz="4" w:space="0" w:color="auto"/>
            </w:tcBorders>
          </w:tcPr>
          <w:p w14:paraId="184177F7" w14:textId="72BBCFAA" w:rsidR="00B81E75" w:rsidRDefault="00026F7F" w:rsidP="00E12895">
            <w:r>
              <w:t>Datums skatāms laika zīmogā</w:t>
            </w:r>
          </w:p>
        </w:tc>
        <w:tc>
          <w:tcPr>
            <w:tcW w:w="530" w:type="dxa"/>
          </w:tcPr>
          <w:p w14:paraId="22A3FBA6" w14:textId="77777777" w:rsidR="00026F7F" w:rsidRDefault="00026F7F"/>
          <w:p w14:paraId="07F9DCA2" w14:textId="77777777" w:rsidR="00B81E75" w:rsidRDefault="00B81E75">
            <w:r>
              <w:t>Nr.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791F7B7" w14:textId="77777777" w:rsidR="00B81E75" w:rsidRDefault="00B81E75"/>
          <w:p w14:paraId="55D8D82F" w14:textId="77777777" w:rsidR="00146A66" w:rsidRDefault="00146A66"/>
        </w:tc>
      </w:tr>
      <w:tr w:rsidR="00AB1493" w14:paraId="28A8EA49" w14:textId="77777777" w:rsidTr="00B0241B">
        <w:tc>
          <w:tcPr>
            <w:tcW w:w="1908" w:type="dxa"/>
            <w:tcBorders>
              <w:top w:val="single" w:sz="4" w:space="0" w:color="auto"/>
            </w:tcBorders>
          </w:tcPr>
          <w:p w14:paraId="0C5D0A49" w14:textId="77777777" w:rsidR="00AB1493" w:rsidRDefault="00AB1493"/>
        </w:tc>
        <w:tc>
          <w:tcPr>
            <w:tcW w:w="530" w:type="dxa"/>
          </w:tcPr>
          <w:p w14:paraId="686052E1" w14:textId="77777777" w:rsidR="00AB1493" w:rsidRDefault="00AB1493"/>
        </w:tc>
        <w:tc>
          <w:tcPr>
            <w:tcW w:w="1870" w:type="dxa"/>
            <w:tcBorders>
              <w:top w:val="single" w:sz="4" w:space="0" w:color="auto"/>
            </w:tcBorders>
          </w:tcPr>
          <w:p w14:paraId="52588310" w14:textId="77777777" w:rsidR="00AB1493" w:rsidRDefault="00AB1493"/>
        </w:tc>
      </w:tr>
      <w:tr w:rsidR="00B81E75" w14:paraId="59880895" w14:textId="77777777" w:rsidTr="00B0241B">
        <w:tc>
          <w:tcPr>
            <w:tcW w:w="1908" w:type="dxa"/>
            <w:tcBorders>
              <w:bottom w:val="single" w:sz="4" w:space="0" w:color="auto"/>
            </w:tcBorders>
          </w:tcPr>
          <w:p w14:paraId="7330B474" w14:textId="77777777" w:rsidR="00B81E75" w:rsidRDefault="00B81E75"/>
        </w:tc>
        <w:tc>
          <w:tcPr>
            <w:tcW w:w="530" w:type="dxa"/>
          </w:tcPr>
          <w:p w14:paraId="2E87C05A" w14:textId="77777777" w:rsidR="00B81E75" w:rsidRDefault="00B81E75"/>
        </w:tc>
        <w:tc>
          <w:tcPr>
            <w:tcW w:w="1870" w:type="dxa"/>
            <w:tcBorders>
              <w:bottom w:val="single" w:sz="4" w:space="0" w:color="auto"/>
            </w:tcBorders>
          </w:tcPr>
          <w:p w14:paraId="28EAFA10" w14:textId="77777777" w:rsidR="00B81E75" w:rsidRDefault="00B81E75"/>
        </w:tc>
      </w:tr>
    </w:tbl>
    <w:p w14:paraId="52BE34FD" w14:textId="77777777" w:rsidR="00DE148E" w:rsidRDefault="00DE148E"/>
    <w:p w14:paraId="6603A739" w14:textId="77777777" w:rsidR="00A43950" w:rsidRDefault="00A43950" w:rsidP="00A439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ATĻAUJA</w:t>
      </w:r>
    </w:p>
    <w:p w14:paraId="35332354" w14:textId="77777777" w:rsidR="00A43950" w:rsidRDefault="00A43950" w:rsidP="00A43950">
      <w:pPr>
        <w:jc w:val="center"/>
        <w:rPr>
          <w:b/>
          <w:sz w:val="36"/>
          <w:szCs w:val="36"/>
        </w:rPr>
      </w:pPr>
    </w:p>
    <w:p w14:paraId="05DF1D65" w14:textId="77777777" w:rsidR="00A43950" w:rsidRPr="00E9775D" w:rsidRDefault="00A43950" w:rsidP="00A43950">
      <w:pPr>
        <w:jc w:val="center"/>
        <w:rPr>
          <w:b/>
          <w:sz w:val="28"/>
          <w:szCs w:val="28"/>
        </w:rPr>
      </w:pPr>
      <w:r w:rsidRPr="00E9775D">
        <w:rPr>
          <w:b/>
          <w:sz w:val="28"/>
          <w:szCs w:val="28"/>
        </w:rPr>
        <w:t>ALKOHOLISKO DZĒRIENU MAZUMTIRDZNIECĪBA NOVIETN</w:t>
      </w:r>
      <w:r>
        <w:rPr>
          <w:b/>
          <w:sz w:val="28"/>
          <w:szCs w:val="28"/>
        </w:rPr>
        <w:t>Ē</w:t>
      </w:r>
      <w:r w:rsidRPr="00E9775D">
        <w:rPr>
          <w:b/>
          <w:sz w:val="28"/>
          <w:szCs w:val="28"/>
        </w:rPr>
        <w:t xml:space="preserve">S </w:t>
      </w:r>
    </w:p>
    <w:p w14:paraId="5B7750EE" w14:textId="77777777" w:rsidR="00A43950" w:rsidRDefault="00A43950" w:rsidP="00A43950">
      <w:r>
        <w:tab/>
      </w:r>
    </w:p>
    <w:p w14:paraId="0B689EDE" w14:textId="77777777" w:rsidR="00A43950" w:rsidRDefault="00A43950" w:rsidP="00A43950"/>
    <w:p w14:paraId="47A36D69" w14:textId="77777777" w:rsidR="00A43950" w:rsidRDefault="00A43950" w:rsidP="00A43950"/>
    <w:p w14:paraId="63A928EA" w14:textId="7CD96121" w:rsidR="00A43950" w:rsidRDefault="00A43950" w:rsidP="00A43950">
      <w:pPr>
        <w:ind w:firstLine="720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 izsniedz atļauju alkoholisko dzērienu mazumtirdzniecībai novietnē, saskaņā ar Jelgavas </w:t>
      </w:r>
      <w:proofErr w:type="spellStart"/>
      <w:r w:rsidR="00FD209C">
        <w:t>valsts</w:t>
      </w:r>
      <w:r>
        <w:t>pilsētas</w:t>
      </w:r>
      <w:proofErr w:type="spellEnd"/>
      <w:r>
        <w:t xml:space="preserve"> pašvaldības 2024.</w:t>
      </w:r>
      <w:r w:rsidR="00F776C1">
        <w:t xml:space="preserve"> </w:t>
      </w:r>
      <w:r>
        <w:t xml:space="preserve">gada </w:t>
      </w:r>
      <w:r w:rsidR="008036DC">
        <w:t>23</w:t>
      </w:r>
      <w:r>
        <w:t>.</w:t>
      </w:r>
      <w:r w:rsidR="00F776C1">
        <w:t xml:space="preserve"> </w:t>
      </w:r>
      <w:r w:rsidR="008036DC">
        <w:t>maija</w:t>
      </w:r>
      <w:r>
        <w:t xml:space="preserve"> saistošajiem noteikumiem Nr.___ “Alkoholisko dzērienu mazumtirdzniecība novietnēs”. </w:t>
      </w:r>
    </w:p>
    <w:p w14:paraId="6B9375B1" w14:textId="77777777" w:rsidR="00A43950" w:rsidRDefault="00A43950" w:rsidP="00A43950"/>
    <w:p w14:paraId="1316FB98" w14:textId="77777777" w:rsidR="00A43950" w:rsidRDefault="00A43950" w:rsidP="00A43950"/>
    <w:p w14:paraId="73BEA618" w14:textId="77777777" w:rsidR="00A43950" w:rsidRDefault="00A43950" w:rsidP="00A43950">
      <w:pPr>
        <w:ind w:firstLine="720"/>
      </w:pPr>
      <w:r>
        <w:t>Komersanta nosaukums, juridiskā adrese, nodokļu maksātāja reģistrācijas numurs:</w:t>
      </w:r>
    </w:p>
    <w:p w14:paraId="73F6E98A" w14:textId="77777777" w:rsidR="00A43950" w:rsidRDefault="00A43950" w:rsidP="00A43950"/>
    <w:p w14:paraId="626A5907" w14:textId="77777777" w:rsidR="00A43950" w:rsidRDefault="00A43950" w:rsidP="00A43950"/>
    <w:p w14:paraId="24E6522A" w14:textId="77777777" w:rsidR="00A43950" w:rsidRDefault="00A43950" w:rsidP="00A43950">
      <w:pPr>
        <w:ind w:firstLine="720"/>
      </w:pPr>
      <w:r>
        <w:t xml:space="preserve">Komercdarbības vieta: </w:t>
      </w:r>
    </w:p>
    <w:p w14:paraId="32EAC8F6" w14:textId="77777777" w:rsidR="00A43950" w:rsidRDefault="00A43950" w:rsidP="00A43950"/>
    <w:p w14:paraId="742C4594" w14:textId="77777777" w:rsidR="00A43950" w:rsidRDefault="00A43950" w:rsidP="00A43950"/>
    <w:p w14:paraId="61763227" w14:textId="77777777" w:rsidR="00A43950" w:rsidRDefault="00A43950" w:rsidP="00A43950">
      <w:pPr>
        <w:ind w:firstLine="720"/>
      </w:pPr>
      <w:r>
        <w:t>Atļauja derīga:</w:t>
      </w:r>
    </w:p>
    <w:p w14:paraId="0E6EF7E2" w14:textId="77777777" w:rsidR="00A43950" w:rsidRDefault="00A43950" w:rsidP="00A43950"/>
    <w:p w14:paraId="52285A4A" w14:textId="77777777" w:rsidR="00A43950" w:rsidRDefault="00A43950" w:rsidP="00A43950"/>
    <w:p w14:paraId="711CA3C5" w14:textId="77777777" w:rsidR="00A43950" w:rsidRDefault="00A43950" w:rsidP="00A43950"/>
    <w:p w14:paraId="72C3A311" w14:textId="77777777" w:rsidR="00A43950" w:rsidRDefault="00A43950" w:rsidP="00A43950"/>
    <w:p w14:paraId="5653AF99" w14:textId="1F9E0F05" w:rsidR="00A43950" w:rsidRDefault="00555E6E" w:rsidP="00555E6E">
      <w:pPr>
        <w:tabs>
          <w:tab w:val="left" w:pos="7371"/>
        </w:tabs>
      </w:pPr>
      <w:r>
        <w:t>Pašvaldības izpilddirektors</w:t>
      </w:r>
      <w:r>
        <w:tab/>
      </w:r>
      <w:r w:rsidR="00A43950">
        <w:t>/</w:t>
      </w:r>
      <w:proofErr w:type="spellStart"/>
      <w:r w:rsidR="00A43950">
        <w:t>V.Uzvārds</w:t>
      </w:r>
      <w:proofErr w:type="spellEnd"/>
      <w:r w:rsidR="00A43950">
        <w:t>/</w:t>
      </w:r>
    </w:p>
    <w:p w14:paraId="63845420" w14:textId="77777777" w:rsidR="00A43950" w:rsidRDefault="00A43950" w:rsidP="00A43950">
      <w:pPr>
        <w:jc w:val="center"/>
      </w:pPr>
      <w:bookmarkStart w:id="0" w:name="_GoBack"/>
      <w:bookmarkEnd w:id="0"/>
    </w:p>
    <w:sectPr w:rsidR="00A43950" w:rsidSect="005A76F3">
      <w:headerReference w:type="first" r:id="rId6"/>
      <w:foot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BF890" w14:textId="77777777" w:rsidR="00E1419E" w:rsidRDefault="00E1419E">
      <w:r>
        <w:separator/>
      </w:r>
    </w:p>
  </w:endnote>
  <w:endnote w:type="continuationSeparator" w:id="0">
    <w:p w14:paraId="1B323DE9" w14:textId="77777777" w:rsidR="00E1419E" w:rsidRDefault="00E1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3DBF2" w14:textId="77777777" w:rsidR="002433F7" w:rsidRDefault="002433F7" w:rsidP="00DE148E">
    <w:pPr>
      <w:jc w:val="center"/>
    </w:pPr>
    <w:r>
      <w:t>ŠIS DOKUMENTS IR ELEKTRONISKI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92A43" w14:textId="77777777" w:rsidR="00E1419E" w:rsidRDefault="00E1419E">
      <w:r>
        <w:separator/>
      </w:r>
    </w:p>
  </w:footnote>
  <w:footnote w:type="continuationSeparator" w:id="0">
    <w:p w14:paraId="10A89B51" w14:textId="77777777" w:rsidR="00E1419E" w:rsidRDefault="00E1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2305" w14:textId="77777777" w:rsidR="00DB6880" w:rsidRPr="000100D5" w:rsidRDefault="00DD374D" w:rsidP="00DD374D">
    <w:pPr>
      <w:pStyle w:val="Header"/>
      <w:rPr>
        <w:sz w:val="16"/>
        <w:szCs w:val="16"/>
      </w:rPr>
    </w:pPr>
    <w:r w:rsidRPr="000100D5">
      <w:rPr>
        <w:sz w:val="16"/>
        <w:szCs w:val="16"/>
      </w:rPr>
      <w:t>veidlapa 8-87</w:t>
    </w:r>
  </w:p>
  <w:p w14:paraId="12DB35C3" w14:textId="77777777" w:rsidR="000E2D2E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E2D2E">
      <w:rPr>
        <w:sz w:val="22"/>
        <w:szCs w:val="22"/>
      </w:rPr>
      <w:t>Pielikums</w:t>
    </w:r>
  </w:p>
  <w:p w14:paraId="7EAA28A1" w14:textId="1CA95442" w:rsidR="00DB6880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2024.</w:t>
    </w:r>
    <w:r w:rsidR="00F776C1">
      <w:rPr>
        <w:sz w:val="22"/>
        <w:szCs w:val="22"/>
      </w:rPr>
      <w:t xml:space="preserve"> </w:t>
    </w:r>
    <w:r>
      <w:rPr>
        <w:sz w:val="22"/>
        <w:szCs w:val="22"/>
      </w:rPr>
      <w:t xml:space="preserve">gada </w:t>
    </w:r>
    <w:r w:rsidR="00BB5280">
      <w:rPr>
        <w:sz w:val="22"/>
        <w:szCs w:val="22"/>
      </w:rPr>
      <w:t>23.</w:t>
    </w:r>
    <w:r w:rsidR="00F776C1">
      <w:rPr>
        <w:sz w:val="22"/>
        <w:szCs w:val="22"/>
      </w:rPr>
      <w:t xml:space="preserve"> </w:t>
    </w:r>
    <w:r w:rsidR="00BB5280">
      <w:rPr>
        <w:sz w:val="22"/>
        <w:szCs w:val="22"/>
      </w:rPr>
      <w:t>maija</w:t>
    </w:r>
    <w:r>
      <w:rPr>
        <w:sz w:val="22"/>
        <w:szCs w:val="22"/>
      </w:rPr>
      <w:t xml:space="preserve"> </w:t>
    </w:r>
  </w:p>
  <w:p w14:paraId="60E5A62E" w14:textId="61E34867" w:rsidR="00DB6880" w:rsidRPr="00DB6880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saistošajiem noteikumiem Nr.</w:t>
    </w:r>
    <w:r w:rsidR="00F8518F">
      <w:rPr>
        <w:sz w:val="22"/>
        <w:szCs w:val="22"/>
      </w:rPr>
      <w:t>24-21</w:t>
    </w:r>
  </w:p>
  <w:p w14:paraId="65251457" w14:textId="77777777" w:rsidR="00DB6880" w:rsidRDefault="00DB6880" w:rsidP="00DC3DC9">
    <w:pPr>
      <w:pStyle w:val="Header"/>
      <w:jc w:val="center"/>
      <w:rPr>
        <w:rFonts w:ascii="Arial" w:hAnsi="Arial"/>
        <w:b/>
        <w:sz w:val="28"/>
      </w:rPr>
    </w:pPr>
  </w:p>
  <w:p w14:paraId="5A8A4171" w14:textId="77777777" w:rsidR="00DC3DC9" w:rsidRDefault="0043493F" w:rsidP="00DC3DC9">
    <w:pPr>
      <w:pStyle w:val="Header"/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</w:rPr>
      <w:drawing>
        <wp:inline distT="0" distB="0" distL="0" distR="0" wp14:anchorId="35A92B18" wp14:editId="35E718D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D8537" w14:textId="77777777" w:rsidR="00DC3DC9" w:rsidRPr="002433F7" w:rsidRDefault="00DC3DC9" w:rsidP="00DC3DC9">
    <w:pPr>
      <w:pStyle w:val="Header"/>
      <w:jc w:val="center"/>
      <w:rPr>
        <w:rFonts w:ascii="Arial" w:hAnsi="Arial"/>
        <w:b/>
        <w:sz w:val="26"/>
        <w:szCs w:val="26"/>
      </w:rPr>
    </w:pPr>
    <w:r w:rsidRPr="002433F7">
      <w:rPr>
        <w:rFonts w:ascii="Arial" w:hAnsi="Arial"/>
        <w:b/>
        <w:sz w:val="26"/>
        <w:szCs w:val="26"/>
      </w:rPr>
      <w:t>Latvijas Republika</w:t>
    </w:r>
  </w:p>
  <w:p w14:paraId="0CEC3772" w14:textId="77777777" w:rsidR="00DC3DC9" w:rsidRPr="002433F7" w:rsidRDefault="00DC3DC9" w:rsidP="00DC3DC9">
    <w:pPr>
      <w:pStyle w:val="Header"/>
      <w:pBdr>
        <w:bottom w:val="single" w:sz="6" w:space="1" w:color="auto"/>
      </w:pBdr>
      <w:ind w:left="-284" w:right="-716" w:hanging="142"/>
      <w:jc w:val="center"/>
      <w:rPr>
        <w:rFonts w:ascii="Arial" w:hAnsi="Arial"/>
        <w:b/>
        <w:sz w:val="46"/>
        <w:szCs w:val="46"/>
      </w:rPr>
    </w:pPr>
    <w:r w:rsidRPr="002433F7">
      <w:rPr>
        <w:rFonts w:ascii="Arial" w:hAnsi="Arial"/>
        <w:b/>
        <w:sz w:val="46"/>
        <w:szCs w:val="46"/>
      </w:rPr>
      <w:t xml:space="preserve">Jelgavas </w:t>
    </w:r>
    <w:proofErr w:type="spellStart"/>
    <w:r w:rsidR="0043493F">
      <w:rPr>
        <w:rFonts w:ascii="Arial" w:hAnsi="Arial"/>
        <w:b/>
        <w:sz w:val="46"/>
        <w:szCs w:val="46"/>
      </w:rPr>
      <w:t>valsts</w:t>
    </w:r>
    <w:r w:rsidR="00AE67F0" w:rsidRPr="002433F7">
      <w:rPr>
        <w:rFonts w:ascii="Arial" w:hAnsi="Arial"/>
        <w:b/>
        <w:sz w:val="46"/>
        <w:szCs w:val="46"/>
      </w:rPr>
      <w:t>pilsētas</w:t>
    </w:r>
    <w:proofErr w:type="spellEnd"/>
    <w:r w:rsidR="00AE67F0" w:rsidRPr="002433F7">
      <w:rPr>
        <w:rFonts w:ascii="Arial" w:hAnsi="Arial"/>
        <w:b/>
        <w:sz w:val="46"/>
        <w:szCs w:val="46"/>
      </w:rPr>
      <w:t xml:space="preserve"> </w:t>
    </w:r>
    <w:r w:rsidR="00AC67EE">
      <w:rPr>
        <w:rFonts w:ascii="Arial" w:hAnsi="Arial"/>
        <w:b/>
        <w:sz w:val="46"/>
        <w:szCs w:val="46"/>
      </w:rPr>
      <w:t>pašvaldība</w:t>
    </w:r>
    <w:r w:rsidRPr="002433F7">
      <w:rPr>
        <w:rFonts w:ascii="Arial" w:hAnsi="Arial"/>
        <w:b/>
        <w:sz w:val="46"/>
        <w:szCs w:val="46"/>
      </w:rPr>
      <w:t xml:space="preserve"> </w:t>
    </w:r>
  </w:p>
  <w:p w14:paraId="5D17C72F" w14:textId="77777777" w:rsidR="00DC3DC9" w:rsidRDefault="00DC3DC9" w:rsidP="00DC3DC9">
    <w:pPr>
      <w:pStyle w:val="Header"/>
      <w:ind w:left="-284" w:right="-716" w:hanging="142"/>
      <w:jc w:val="center"/>
      <w:rPr>
        <w:rFonts w:ascii="Arial" w:hAnsi="Arial"/>
        <w:sz w:val="10"/>
      </w:rPr>
    </w:pPr>
  </w:p>
  <w:p w14:paraId="74414DCF" w14:textId="77777777" w:rsidR="00271E95" w:rsidRPr="00271E95" w:rsidRDefault="00271E95" w:rsidP="00026F7F">
    <w:pPr>
      <w:pStyle w:val="Header"/>
      <w:tabs>
        <w:tab w:val="left" w:pos="0"/>
      </w:tabs>
      <w:jc w:val="center"/>
      <w:rPr>
        <w:rFonts w:ascii="Arial" w:hAnsi="Arial"/>
        <w:sz w:val="17"/>
        <w:szCs w:val="17"/>
      </w:rPr>
    </w:pPr>
    <w:proofErr w:type="spellStart"/>
    <w:r w:rsidRPr="00271E95">
      <w:rPr>
        <w:rFonts w:ascii="Arial" w:hAnsi="Arial"/>
        <w:sz w:val="17"/>
        <w:szCs w:val="17"/>
      </w:rPr>
      <w:t>Reģ.Nr</w:t>
    </w:r>
    <w:proofErr w:type="spellEnd"/>
    <w:r w:rsidRPr="00271E95">
      <w:rPr>
        <w:rFonts w:ascii="Arial" w:hAnsi="Arial"/>
        <w:sz w:val="17"/>
        <w:szCs w:val="17"/>
      </w:rPr>
      <w:t>.</w:t>
    </w:r>
    <w:r w:rsidR="00E01682" w:rsidRPr="00E01682">
      <w:rPr>
        <w:rFonts w:ascii="Arial" w:hAnsi="Arial"/>
        <w:sz w:val="17"/>
        <w:szCs w:val="17"/>
      </w:rPr>
      <w:t xml:space="preserve"> 40900039904</w:t>
    </w:r>
    <w:r w:rsidRPr="00271E95">
      <w:rPr>
        <w:rFonts w:ascii="Arial" w:hAnsi="Arial"/>
        <w:sz w:val="17"/>
        <w:szCs w:val="17"/>
      </w:rPr>
      <w:t xml:space="preserve">, Lielā iela 11, Jelgava, LV-3001, tālrunis: 63005531, 63005538, e-pasts: </w:t>
    </w:r>
    <w:r w:rsidR="000770DD">
      <w:rPr>
        <w:rFonts w:ascii="Arial" w:hAnsi="Arial"/>
        <w:sz w:val="17"/>
        <w:szCs w:val="17"/>
      </w:rPr>
      <w:t>pasts@</w:t>
    </w:r>
    <w:r w:rsidRPr="00271E95">
      <w:rPr>
        <w:rFonts w:ascii="Arial" w:hAnsi="Arial"/>
        <w:sz w:val="17"/>
        <w:szCs w:val="17"/>
      </w:rPr>
      <w:t>jelgava.lv</w:t>
    </w:r>
  </w:p>
  <w:p w14:paraId="0852E215" w14:textId="77777777" w:rsidR="00DC3DC9" w:rsidRPr="002433F7" w:rsidRDefault="00DC3DC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4"/>
    <w:rsid w:val="0000126E"/>
    <w:rsid w:val="0000322A"/>
    <w:rsid w:val="000100D5"/>
    <w:rsid w:val="00014C5A"/>
    <w:rsid w:val="000151B2"/>
    <w:rsid w:val="00015FB4"/>
    <w:rsid w:val="000218B8"/>
    <w:rsid w:val="0002190A"/>
    <w:rsid w:val="000240C7"/>
    <w:rsid w:val="00024B09"/>
    <w:rsid w:val="00026F7F"/>
    <w:rsid w:val="00027A32"/>
    <w:rsid w:val="00035469"/>
    <w:rsid w:val="000404E5"/>
    <w:rsid w:val="00040D7A"/>
    <w:rsid w:val="00041E06"/>
    <w:rsid w:val="00042C47"/>
    <w:rsid w:val="00051D54"/>
    <w:rsid w:val="00056903"/>
    <w:rsid w:val="0005753C"/>
    <w:rsid w:val="00057AE3"/>
    <w:rsid w:val="00061A8D"/>
    <w:rsid w:val="0006733B"/>
    <w:rsid w:val="00071E69"/>
    <w:rsid w:val="00072C7C"/>
    <w:rsid w:val="00073372"/>
    <w:rsid w:val="0007363D"/>
    <w:rsid w:val="00076EF0"/>
    <w:rsid w:val="000770DD"/>
    <w:rsid w:val="00077E00"/>
    <w:rsid w:val="000930ED"/>
    <w:rsid w:val="000953DD"/>
    <w:rsid w:val="00096A8A"/>
    <w:rsid w:val="000A1B7A"/>
    <w:rsid w:val="000A3679"/>
    <w:rsid w:val="000A4C6F"/>
    <w:rsid w:val="000B2463"/>
    <w:rsid w:val="000B5118"/>
    <w:rsid w:val="000B7F42"/>
    <w:rsid w:val="000C10E0"/>
    <w:rsid w:val="000C3250"/>
    <w:rsid w:val="000C7E18"/>
    <w:rsid w:val="000D7AF4"/>
    <w:rsid w:val="000E1743"/>
    <w:rsid w:val="000E1785"/>
    <w:rsid w:val="000E2D2E"/>
    <w:rsid w:val="000E72FE"/>
    <w:rsid w:val="000F18DC"/>
    <w:rsid w:val="000F271B"/>
    <w:rsid w:val="000F3978"/>
    <w:rsid w:val="000F5C18"/>
    <w:rsid w:val="0011511D"/>
    <w:rsid w:val="00115940"/>
    <w:rsid w:val="00121AF3"/>
    <w:rsid w:val="00121C08"/>
    <w:rsid w:val="001305B8"/>
    <w:rsid w:val="00131987"/>
    <w:rsid w:val="001336B5"/>
    <w:rsid w:val="00145B9B"/>
    <w:rsid w:val="00146A66"/>
    <w:rsid w:val="00151D5F"/>
    <w:rsid w:val="001601BA"/>
    <w:rsid w:val="00166A4C"/>
    <w:rsid w:val="00174C3A"/>
    <w:rsid w:val="00175325"/>
    <w:rsid w:val="00186847"/>
    <w:rsid w:val="00197AF9"/>
    <w:rsid w:val="001A089B"/>
    <w:rsid w:val="001A60D5"/>
    <w:rsid w:val="001B142A"/>
    <w:rsid w:val="001B267D"/>
    <w:rsid w:val="001C368F"/>
    <w:rsid w:val="001D1FDE"/>
    <w:rsid w:val="001D4C00"/>
    <w:rsid w:val="001D7A46"/>
    <w:rsid w:val="001E12E4"/>
    <w:rsid w:val="001E653E"/>
    <w:rsid w:val="001F2381"/>
    <w:rsid w:val="001F36E6"/>
    <w:rsid w:val="002022D5"/>
    <w:rsid w:val="00221B61"/>
    <w:rsid w:val="00227A66"/>
    <w:rsid w:val="002371BD"/>
    <w:rsid w:val="002422B7"/>
    <w:rsid w:val="002433F7"/>
    <w:rsid w:val="002439A6"/>
    <w:rsid w:val="002452B4"/>
    <w:rsid w:val="0024787F"/>
    <w:rsid w:val="0026038A"/>
    <w:rsid w:val="00261E7E"/>
    <w:rsid w:val="00270E9D"/>
    <w:rsid w:val="00271E95"/>
    <w:rsid w:val="002741A0"/>
    <w:rsid w:val="00286655"/>
    <w:rsid w:val="00292118"/>
    <w:rsid w:val="00292DA9"/>
    <w:rsid w:val="002961F3"/>
    <w:rsid w:val="00296D85"/>
    <w:rsid w:val="002A076E"/>
    <w:rsid w:val="002A4A5A"/>
    <w:rsid w:val="002A645A"/>
    <w:rsid w:val="002C059B"/>
    <w:rsid w:val="002C294A"/>
    <w:rsid w:val="002D6C67"/>
    <w:rsid w:val="002D7E48"/>
    <w:rsid w:val="002E581A"/>
    <w:rsid w:val="00301330"/>
    <w:rsid w:val="003020CE"/>
    <w:rsid w:val="003064D2"/>
    <w:rsid w:val="0031146D"/>
    <w:rsid w:val="00311921"/>
    <w:rsid w:val="00312F0E"/>
    <w:rsid w:val="00316B90"/>
    <w:rsid w:val="0031706C"/>
    <w:rsid w:val="00320A22"/>
    <w:rsid w:val="00321938"/>
    <w:rsid w:val="00346760"/>
    <w:rsid w:val="00347265"/>
    <w:rsid w:val="00347E30"/>
    <w:rsid w:val="003506C8"/>
    <w:rsid w:val="00352604"/>
    <w:rsid w:val="00354D7A"/>
    <w:rsid w:val="00361A74"/>
    <w:rsid w:val="00367473"/>
    <w:rsid w:val="0037498F"/>
    <w:rsid w:val="00381A22"/>
    <w:rsid w:val="00384421"/>
    <w:rsid w:val="00391E1B"/>
    <w:rsid w:val="00397210"/>
    <w:rsid w:val="0039762F"/>
    <w:rsid w:val="003A352D"/>
    <w:rsid w:val="003A7997"/>
    <w:rsid w:val="003B02AC"/>
    <w:rsid w:val="003B489F"/>
    <w:rsid w:val="003B6DF0"/>
    <w:rsid w:val="003C045D"/>
    <w:rsid w:val="003D0189"/>
    <w:rsid w:val="003D0BC0"/>
    <w:rsid w:val="003D2CA5"/>
    <w:rsid w:val="003D4752"/>
    <w:rsid w:val="003E104D"/>
    <w:rsid w:val="003E31C8"/>
    <w:rsid w:val="003E31DB"/>
    <w:rsid w:val="003E3578"/>
    <w:rsid w:val="003E69A3"/>
    <w:rsid w:val="003E7857"/>
    <w:rsid w:val="003F05D4"/>
    <w:rsid w:val="003F111D"/>
    <w:rsid w:val="003F1889"/>
    <w:rsid w:val="003F293D"/>
    <w:rsid w:val="003F2A19"/>
    <w:rsid w:val="003F47D3"/>
    <w:rsid w:val="00407B4C"/>
    <w:rsid w:val="00412619"/>
    <w:rsid w:val="00415D5D"/>
    <w:rsid w:val="0043265C"/>
    <w:rsid w:val="0043493F"/>
    <w:rsid w:val="00435E6F"/>
    <w:rsid w:val="00436CD1"/>
    <w:rsid w:val="0044629A"/>
    <w:rsid w:val="0045121F"/>
    <w:rsid w:val="004646DD"/>
    <w:rsid w:val="004650CD"/>
    <w:rsid w:val="004759A5"/>
    <w:rsid w:val="0047750F"/>
    <w:rsid w:val="0049179F"/>
    <w:rsid w:val="00494806"/>
    <w:rsid w:val="00495637"/>
    <w:rsid w:val="00495ABC"/>
    <w:rsid w:val="00497738"/>
    <w:rsid w:val="004A7DB7"/>
    <w:rsid w:val="004B10D6"/>
    <w:rsid w:val="004B561A"/>
    <w:rsid w:val="004B633F"/>
    <w:rsid w:val="004B6696"/>
    <w:rsid w:val="004C2B8D"/>
    <w:rsid w:val="004C57A3"/>
    <w:rsid w:val="004D2B2D"/>
    <w:rsid w:val="004D4954"/>
    <w:rsid w:val="004E4B5C"/>
    <w:rsid w:val="004E5D4D"/>
    <w:rsid w:val="004E6B99"/>
    <w:rsid w:val="004E7D7D"/>
    <w:rsid w:val="004F2BB1"/>
    <w:rsid w:val="00506E09"/>
    <w:rsid w:val="00507086"/>
    <w:rsid w:val="0051122D"/>
    <w:rsid w:val="005116B7"/>
    <w:rsid w:val="005157D2"/>
    <w:rsid w:val="00515EDC"/>
    <w:rsid w:val="00517C08"/>
    <w:rsid w:val="005271E4"/>
    <w:rsid w:val="00535DB8"/>
    <w:rsid w:val="00552E1B"/>
    <w:rsid w:val="00555353"/>
    <w:rsid w:val="00555E6E"/>
    <w:rsid w:val="0056176B"/>
    <w:rsid w:val="00565D91"/>
    <w:rsid w:val="00570207"/>
    <w:rsid w:val="00575491"/>
    <w:rsid w:val="00582868"/>
    <w:rsid w:val="00584775"/>
    <w:rsid w:val="0058596D"/>
    <w:rsid w:val="00586525"/>
    <w:rsid w:val="0059136D"/>
    <w:rsid w:val="00591DAB"/>
    <w:rsid w:val="005A6F8B"/>
    <w:rsid w:val="005A76F3"/>
    <w:rsid w:val="005B1F7B"/>
    <w:rsid w:val="005B2700"/>
    <w:rsid w:val="005B447A"/>
    <w:rsid w:val="005C2815"/>
    <w:rsid w:val="005E3B17"/>
    <w:rsid w:val="005E5FBB"/>
    <w:rsid w:val="005E7931"/>
    <w:rsid w:val="00611AA9"/>
    <w:rsid w:val="00614DF3"/>
    <w:rsid w:val="006178C6"/>
    <w:rsid w:val="00620962"/>
    <w:rsid w:val="00641750"/>
    <w:rsid w:val="00646195"/>
    <w:rsid w:val="00661451"/>
    <w:rsid w:val="00662E1C"/>
    <w:rsid w:val="00662E47"/>
    <w:rsid w:val="00663B26"/>
    <w:rsid w:val="006722A6"/>
    <w:rsid w:val="00672F86"/>
    <w:rsid w:val="00674108"/>
    <w:rsid w:val="0067416D"/>
    <w:rsid w:val="00677EDD"/>
    <w:rsid w:val="0069566E"/>
    <w:rsid w:val="006968DA"/>
    <w:rsid w:val="00697691"/>
    <w:rsid w:val="006A3426"/>
    <w:rsid w:val="006A4C73"/>
    <w:rsid w:val="006B26FC"/>
    <w:rsid w:val="006C1979"/>
    <w:rsid w:val="006C45DA"/>
    <w:rsid w:val="006E01A9"/>
    <w:rsid w:val="006E075E"/>
    <w:rsid w:val="006F1DB6"/>
    <w:rsid w:val="006F274E"/>
    <w:rsid w:val="006F32F3"/>
    <w:rsid w:val="006F3431"/>
    <w:rsid w:val="006F6D2D"/>
    <w:rsid w:val="006F7579"/>
    <w:rsid w:val="007131A9"/>
    <w:rsid w:val="007145C7"/>
    <w:rsid w:val="00714804"/>
    <w:rsid w:val="00717696"/>
    <w:rsid w:val="00722E89"/>
    <w:rsid w:val="00726944"/>
    <w:rsid w:val="00727C96"/>
    <w:rsid w:val="00727DC0"/>
    <w:rsid w:val="007300FD"/>
    <w:rsid w:val="00736962"/>
    <w:rsid w:val="007411B6"/>
    <w:rsid w:val="00741359"/>
    <w:rsid w:val="00743448"/>
    <w:rsid w:val="0074440A"/>
    <w:rsid w:val="0074533C"/>
    <w:rsid w:val="00746696"/>
    <w:rsid w:val="00753BD8"/>
    <w:rsid w:val="00755B20"/>
    <w:rsid w:val="00755C12"/>
    <w:rsid w:val="00756C20"/>
    <w:rsid w:val="00762192"/>
    <w:rsid w:val="00762F94"/>
    <w:rsid w:val="00767F73"/>
    <w:rsid w:val="00772687"/>
    <w:rsid w:val="0077290B"/>
    <w:rsid w:val="007830BC"/>
    <w:rsid w:val="00786521"/>
    <w:rsid w:val="007A56CF"/>
    <w:rsid w:val="007A690E"/>
    <w:rsid w:val="007B3902"/>
    <w:rsid w:val="007C2BD6"/>
    <w:rsid w:val="007C4636"/>
    <w:rsid w:val="007C4A48"/>
    <w:rsid w:val="007D192A"/>
    <w:rsid w:val="007D4389"/>
    <w:rsid w:val="007E3277"/>
    <w:rsid w:val="007E5714"/>
    <w:rsid w:val="007F2596"/>
    <w:rsid w:val="008036DC"/>
    <w:rsid w:val="008055D8"/>
    <w:rsid w:val="00815500"/>
    <w:rsid w:val="008208AD"/>
    <w:rsid w:val="00822D0E"/>
    <w:rsid w:val="00823D36"/>
    <w:rsid w:val="00824E44"/>
    <w:rsid w:val="0082704D"/>
    <w:rsid w:val="00841461"/>
    <w:rsid w:val="008475BF"/>
    <w:rsid w:val="00850338"/>
    <w:rsid w:val="008532BF"/>
    <w:rsid w:val="00861CD2"/>
    <w:rsid w:val="0088273D"/>
    <w:rsid w:val="008874A7"/>
    <w:rsid w:val="00887870"/>
    <w:rsid w:val="00887B59"/>
    <w:rsid w:val="008970AF"/>
    <w:rsid w:val="008A203F"/>
    <w:rsid w:val="008A22F4"/>
    <w:rsid w:val="008B3DD9"/>
    <w:rsid w:val="008B6929"/>
    <w:rsid w:val="008C1253"/>
    <w:rsid w:val="008C7FFD"/>
    <w:rsid w:val="008D39CA"/>
    <w:rsid w:val="008E0A53"/>
    <w:rsid w:val="008E3D2F"/>
    <w:rsid w:val="008F01D6"/>
    <w:rsid w:val="009005CD"/>
    <w:rsid w:val="00901CF1"/>
    <w:rsid w:val="00905789"/>
    <w:rsid w:val="00906C6A"/>
    <w:rsid w:val="009118B0"/>
    <w:rsid w:val="00912C7E"/>
    <w:rsid w:val="00917914"/>
    <w:rsid w:val="00937211"/>
    <w:rsid w:val="0094367D"/>
    <w:rsid w:val="0094623C"/>
    <w:rsid w:val="0095309E"/>
    <w:rsid w:val="00957BE3"/>
    <w:rsid w:val="00963541"/>
    <w:rsid w:val="0096683E"/>
    <w:rsid w:val="00966C85"/>
    <w:rsid w:val="009748A8"/>
    <w:rsid w:val="00974A79"/>
    <w:rsid w:val="0098698A"/>
    <w:rsid w:val="00986DF5"/>
    <w:rsid w:val="009A4D5E"/>
    <w:rsid w:val="009A63E1"/>
    <w:rsid w:val="009B113C"/>
    <w:rsid w:val="009B2884"/>
    <w:rsid w:val="009B5D3C"/>
    <w:rsid w:val="009B5F19"/>
    <w:rsid w:val="009C4989"/>
    <w:rsid w:val="009C5D95"/>
    <w:rsid w:val="009D6A36"/>
    <w:rsid w:val="009D7646"/>
    <w:rsid w:val="009E7D25"/>
    <w:rsid w:val="00A02888"/>
    <w:rsid w:val="00A02E56"/>
    <w:rsid w:val="00A0711F"/>
    <w:rsid w:val="00A14FFE"/>
    <w:rsid w:val="00A20D56"/>
    <w:rsid w:val="00A24AEA"/>
    <w:rsid w:val="00A27720"/>
    <w:rsid w:val="00A2788C"/>
    <w:rsid w:val="00A30687"/>
    <w:rsid w:val="00A35E55"/>
    <w:rsid w:val="00A40CAD"/>
    <w:rsid w:val="00A4277C"/>
    <w:rsid w:val="00A43950"/>
    <w:rsid w:val="00A45567"/>
    <w:rsid w:val="00A46B50"/>
    <w:rsid w:val="00A46C14"/>
    <w:rsid w:val="00A520E8"/>
    <w:rsid w:val="00A521CF"/>
    <w:rsid w:val="00A65CDD"/>
    <w:rsid w:val="00A67AD5"/>
    <w:rsid w:val="00A74F61"/>
    <w:rsid w:val="00A76AE7"/>
    <w:rsid w:val="00A77C91"/>
    <w:rsid w:val="00A802EC"/>
    <w:rsid w:val="00A81B12"/>
    <w:rsid w:val="00A96C95"/>
    <w:rsid w:val="00A97066"/>
    <w:rsid w:val="00AA2114"/>
    <w:rsid w:val="00AA56DE"/>
    <w:rsid w:val="00AB1493"/>
    <w:rsid w:val="00AB4562"/>
    <w:rsid w:val="00AC533D"/>
    <w:rsid w:val="00AC67EE"/>
    <w:rsid w:val="00AD7355"/>
    <w:rsid w:val="00AE3BA3"/>
    <w:rsid w:val="00AE67F0"/>
    <w:rsid w:val="00B00FF9"/>
    <w:rsid w:val="00B0241B"/>
    <w:rsid w:val="00B048ED"/>
    <w:rsid w:val="00B10F2F"/>
    <w:rsid w:val="00B24B0E"/>
    <w:rsid w:val="00B36152"/>
    <w:rsid w:val="00B447A9"/>
    <w:rsid w:val="00B46D97"/>
    <w:rsid w:val="00B54815"/>
    <w:rsid w:val="00B625E1"/>
    <w:rsid w:val="00B62E89"/>
    <w:rsid w:val="00B6488D"/>
    <w:rsid w:val="00B66281"/>
    <w:rsid w:val="00B6797B"/>
    <w:rsid w:val="00B73142"/>
    <w:rsid w:val="00B7618F"/>
    <w:rsid w:val="00B81E75"/>
    <w:rsid w:val="00BA4303"/>
    <w:rsid w:val="00BA7515"/>
    <w:rsid w:val="00BB0266"/>
    <w:rsid w:val="00BB5166"/>
    <w:rsid w:val="00BB5280"/>
    <w:rsid w:val="00BC6F4B"/>
    <w:rsid w:val="00BD0C53"/>
    <w:rsid w:val="00BD6CE3"/>
    <w:rsid w:val="00BD7315"/>
    <w:rsid w:val="00BD7686"/>
    <w:rsid w:val="00BE1E78"/>
    <w:rsid w:val="00BF07A5"/>
    <w:rsid w:val="00BF0A66"/>
    <w:rsid w:val="00C03F7D"/>
    <w:rsid w:val="00C04A34"/>
    <w:rsid w:val="00C0534C"/>
    <w:rsid w:val="00C23AD7"/>
    <w:rsid w:val="00C3160B"/>
    <w:rsid w:val="00C3361A"/>
    <w:rsid w:val="00C34EBD"/>
    <w:rsid w:val="00C43FE0"/>
    <w:rsid w:val="00C51F0A"/>
    <w:rsid w:val="00C546E0"/>
    <w:rsid w:val="00C67DAE"/>
    <w:rsid w:val="00C7055D"/>
    <w:rsid w:val="00C709B3"/>
    <w:rsid w:val="00C71D49"/>
    <w:rsid w:val="00C76DC2"/>
    <w:rsid w:val="00C83046"/>
    <w:rsid w:val="00C835B5"/>
    <w:rsid w:val="00C90ABC"/>
    <w:rsid w:val="00C9657E"/>
    <w:rsid w:val="00C97CEE"/>
    <w:rsid w:val="00CA618B"/>
    <w:rsid w:val="00CB49D0"/>
    <w:rsid w:val="00CB575F"/>
    <w:rsid w:val="00CC0A1D"/>
    <w:rsid w:val="00CC1383"/>
    <w:rsid w:val="00CC54E8"/>
    <w:rsid w:val="00CC6BC7"/>
    <w:rsid w:val="00CD3210"/>
    <w:rsid w:val="00CD35D6"/>
    <w:rsid w:val="00CD44B9"/>
    <w:rsid w:val="00CE3904"/>
    <w:rsid w:val="00CF0994"/>
    <w:rsid w:val="00CF0D12"/>
    <w:rsid w:val="00CF3E6D"/>
    <w:rsid w:val="00D04ED4"/>
    <w:rsid w:val="00D10705"/>
    <w:rsid w:val="00D154FB"/>
    <w:rsid w:val="00D15A81"/>
    <w:rsid w:val="00D202AF"/>
    <w:rsid w:val="00D23BF2"/>
    <w:rsid w:val="00D32EBF"/>
    <w:rsid w:val="00D41811"/>
    <w:rsid w:val="00D41D89"/>
    <w:rsid w:val="00D47148"/>
    <w:rsid w:val="00D561AD"/>
    <w:rsid w:val="00D56FD3"/>
    <w:rsid w:val="00D578F2"/>
    <w:rsid w:val="00D61E57"/>
    <w:rsid w:val="00D650A5"/>
    <w:rsid w:val="00D67F2D"/>
    <w:rsid w:val="00D731EF"/>
    <w:rsid w:val="00D76436"/>
    <w:rsid w:val="00D838F5"/>
    <w:rsid w:val="00D84417"/>
    <w:rsid w:val="00D87920"/>
    <w:rsid w:val="00D90CE6"/>
    <w:rsid w:val="00D9572C"/>
    <w:rsid w:val="00D97188"/>
    <w:rsid w:val="00D9794C"/>
    <w:rsid w:val="00DA2D26"/>
    <w:rsid w:val="00DB0D16"/>
    <w:rsid w:val="00DB6880"/>
    <w:rsid w:val="00DC264B"/>
    <w:rsid w:val="00DC3DC9"/>
    <w:rsid w:val="00DC78BC"/>
    <w:rsid w:val="00DD2118"/>
    <w:rsid w:val="00DD27F3"/>
    <w:rsid w:val="00DD374D"/>
    <w:rsid w:val="00DD52D0"/>
    <w:rsid w:val="00DE0D2E"/>
    <w:rsid w:val="00DE0E79"/>
    <w:rsid w:val="00DE148E"/>
    <w:rsid w:val="00DF21ED"/>
    <w:rsid w:val="00DF61FA"/>
    <w:rsid w:val="00E011EF"/>
    <w:rsid w:val="00E01682"/>
    <w:rsid w:val="00E05350"/>
    <w:rsid w:val="00E12895"/>
    <w:rsid w:val="00E136DF"/>
    <w:rsid w:val="00E13D4C"/>
    <w:rsid w:val="00E1419E"/>
    <w:rsid w:val="00E3019D"/>
    <w:rsid w:val="00E3527B"/>
    <w:rsid w:val="00E37353"/>
    <w:rsid w:val="00E43564"/>
    <w:rsid w:val="00E51106"/>
    <w:rsid w:val="00E54E3E"/>
    <w:rsid w:val="00E57E52"/>
    <w:rsid w:val="00E63B57"/>
    <w:rsid w:val="00E66A2C"/>
    <w:rsid w:val="00E6731C"/>
    <w:rsid w:val="00E71CCD"/>
    <w:rsid w:val="00E72233"/>
    <w:rsid w:val="00E722EC"/>
    <w:rsid w:val="00E741DF"/>
    <w:rsid w:val="00E81011"/>
    <w:rsid w:val="00E831B7"/>
    <w:rsid w:val="00E90579"/>
    <w:rsid w:val="00E9149F"/>
    <w:rsid w:val="00E963D0"/>
    <w:rsid w:val="00EA4FCB"/>
    <w:rsid w:val="00EB5F20"/>
    <w:rsid w:val="00EB6EB2"/>
    <w:rsid w:val="00EC003A"/>
    <w:rsid w:val="00EC4545"/>
    <w:rsid w:val="00EC7BBC"/>
    <w:rsid w:val="00EE5786"/>
    <w:rsid w:val="00EE5F14"/>
    <w:rsid w:val="00EF06B8"/>
    <w:rsid w:val="00F027E8"/>
    <w:rsid w:val="00F106BF"/>
    <w:rsid w:val="00F15D74"/>
    <w:rsid w:val="00F1688A"/>
    <w:rsid w:val="00F172D7"/>
    <w:rsid w:val="00F17C41"/>
    <w:rsid w:val="00F210A9"/>
    <w:rsid w:val="00F26884"/>
    <w:rsid w:val="00F3134D"/>
    <w:rsid w:val="00F33C8F"/>
    <w:rsid w:val="00F34EA3"/>
    <w:rsid w:val="00F35E76"/>
    <w:rsid w:val="00F41954"/>
    <w:rsid w:val="00F41D6C"/>
    <w:rsid w:val="00F42F5F"/>
    <w:rsid w:val="00F547C9"/>
    <w:rsid w:val="00F54C98"/>
    <w:rsid w:val="00F56549"/>
    <w:rsid w:val="00F63B38"/>
    <w:rsid w:val="00F70A09"/>
    <w:rsid w:val="00F726CA"/>
    <w:rsid w:val="00F75032"/>
    <w:rsid w:val="00F776C1"/>
    <w:rsid w:val="00F840A9"/>
    <w:rsid w:val="00F8518F"/>
    <w:rsid w:val="00F86355"/>
    <w:rsid w:val="00F86BF3"/>
    <w:rsid w:val="00F87AFA"/>
    <w:rsid w:val="00F90827"/>
    <w:rsid w:val="00F91A64"/>
    <w:rsid w:val="00F941A4"/>
    <w:rsid w:val="00FA387B"/>
    <w:rsid w:val="00FB3A02"/>
    <w:rsid w:val="00FC45CF"/>
    <w:rsid w:val="00FC678A"/>
    <w:rsid w:val="00FC6C09"/>
    <w:rsid w:val="00FD209C"/>
    <w:rsid w:val="00FD42E4"/>
    <w:rsid w:val="00FE6990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97088B"/>
  <w15:chartTrackingRefBased/>
  <w15:docId w15:val="{CC3CB3BC-F4FE-4D66-81A2-B0CD9A6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7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7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8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7C91"/>
  </w:style>
  <w:style w:type="character" w:styleId="Hyperlink">
    <w:name w:val="Hyperlink"/>
    <w:rsid w:val="002433F7"/>
    <w:rPr>
      <w:color w:val="0000FF"/>
      <w:u w:val="single"/>
    </w:rPr>
  </w:style>
  <w:style w:type="paragraph" w:styleId="Revision">
    <w:name w:val="Revision"/>
    <w:hidden/>
    <w:uiPriority w:val="99"/>
    <w:semiHidden/>
    <w:rsid w:val="00803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28%20Jelgavas_v-pilsetas%20pasvaldiba_ELEKTRON_P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1-28 Jelgavas_v-pilsetas pasvaldiba_ELEKTRON_PAR.dotx</Template>
  <TotalTime>0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2005-11-21T15:05:00Z</cp:lastPrinted>
  <dcterms:created xsi:type="dcterms:W3CDTF">2024-05-22T12:14:00Z</dcterms:created>
  <dcterms:modified xsi:type="dcterms:W3CDTF">2024-05-22T12:14:00Z</dcterms:modified>
</cp:coreProperties>
</file>