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AD6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0389D33" wp14:editId="26F39F6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19E7" w14:textId="3A078706" w:rsidR="003D5C89" w:rsidRDefault="00496C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9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78719E7" w14:textId="3A078706" w:rsidR="003D5C89" w:rsidRDefault="00496C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C328632" w14:textId="77777777" w:rsidTr="007346CE">
        <w:tc>
          <w:tcPr>
            <w:tcW w:w="7905" w:type="dxa"/>
          </w:tcPr>
          <w:p w14:paraId="578840C0" w14:textId="1F0866D7" w:rsidR="00E61AB9" w:rsidRDefault="00FE1B8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23.05.2024.</w:t>
            </w:r>
          </w:p>
        </w:tc>
        <w:tc>
          <w:tcPr>
            <w:tcW w:w="1137" w:type="dxa"/>
          </w:tcPr>
          <w:p w14:paraId="2128FB04" w14:textId="4DD3CEE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96CAA">
              <w:rPr>
                <w:bCs/>
                <w:szCs w:val="44"/>
                <w:lang w:val="lv-LV"/>
              </w:rPr>
              <w:t>6/4</w:t>
            </w:r>
          </w:p>
        </w:tc>
      </w:tr>
    </w:tbl>
    <w:p w14:paraId="68207999" w14:textId="77777777" w:rsidR="00E95768" w:rsidRDefault="00E9576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5578CEE" w14:textId="77777777" w:rsidR="00FE1B84" w:rsidRDefault="00E95768" w:rsidP="00FE1B84">
      <w:pPr>
        <w:pStyle w:val="BodyText"/>
        <w:pBdr>
          <w:bottom w:val="single" w:sz="4" w:space="1" w:color="auto"/>
        </w:pBdr>
        <w:ind w:right="46"/>
        <w:jc w:val="center"/>
        <w:rPr>
          <w:b/>
          <w:caps/>
        </w:rPr>
      </w:pPr>
      <w:r w:rsidRPr="00E95768">
        <w:rPr>
          <w:b/>
          <w:caps/>
        </w:rPr>
        <w:t xml:space="preserve"> precizējum</w:t>
      </w:r>
      <w:r w:rsidR="00225CD5">
        <w:rPr>
          <w:b/>
          <w:caps/>
        </w:rPr>
        <w:t>s</w:t>
      </w:r>
      <w:r w:rsidRPr="00E95768">
        <w:rPr>
          <w:b/>
          <w:caps/>
        </w:rPr>
        <w:t xml:space="preserve"> </w:t>
      </w:r>
      <w:r w:rsidR="009E45D7">
        <w:rPr>
          <w:b/>
          <w:caps/>
        </w:rPr>
        <w:t>JEL</w:t>
      </w:r>
      <w:r w:rsidR="00225CD5">
        <w:rPr>
          <w:b/>
          <w:caps/>
        </w:rPr>
        <w:t>g</w:t>
      </w:r>
      <w:r w:rsidR="009E45D7">
        <w:rPr>
          <w:b/>
          <w:caps/>
        </w:rPr>
        <w:t xml:space="preserve">AVAS VALSTSPILSĒTAS PAŠVALDĪBAS </w:t>
      </w:r>
    </w:p>
    <w:p w14:paraId="6F481946" w14:textId="559FACA1" w:rsidR="00FE1B84" w:rsidRDefault="009E45D7" w:rsidP="00FE1B84">
      <w:pPr>
        <w:pStyle w:val="BodyText"/>
        <w:pBdr>
          <w:bottom w:val="single" w:sz="4" w:space="1" w:color="auto"/>
        </w:pBdr>
        <w:ind w:right="46"/>
        <w:jc w:val="center"/>
        <w:rPr>
          <w:b/>
          <w:caps/>
        </w:rPr>
      </w:pPr>
      <w:r w:rsidRPr="00E95768">
        <w:rPr>
          <w:b/>
          <w:caps/>
        </w:rPr>
        <w:t>202</w:t>
      </w:r>
      <w:r>
        <w:rPr>
          <w:b/>
          <w:caps/>
        </w:rPr>
        <w:t>4</w:t>
      </w:r>
      <w:r w:rsidRPr="00E95768">
        <w:rPr>
          <w:b/>
          <w:caps/>
        </w:rPr>
        <w:t>. gada 2</w:t>
      </w:r>
      <w:r>
        <w:rPr>
          <w:b/>
          <w:caps/>
        </w:rPr>
        <w:t>5.</w:t>
      </w:r>
      <w:r w:rsidR="00184EEE">
        <w:rPr>
          <w:b/>
          <w:caps/>
        </w:rPr>
        <w:t xml:space="preserve"> </w:t>
      </w:r>
      <w:r>
        <w:rPr>
          <w:b/>
          <w:caps/>
        </w:rPr>
        <w:t xml:space="preserve">APRĪĻA </w:t>
      </w:r>
      <w:r w:rsidR="00FE1B84">
        <w:rPr>
          <w:b/>
          <w:caps/>
        </w:rPr>
        <w:t>saistošajos noteikumos Nr.</w:t>
      </w:r>
      <w:r w:rsidR="00E95768" w:rsidRPr="00E95768">
        <w:rPr>
          <w:b/>
          <w:caps/>
        </w:rPr>
        <w:t>2</w:t>
      </w:r>
      <w:r w:rsidR="00FD57AE">
        <w:rPr>
          <w:b/>
          <w:caps/>
        </w:rPr>
        <w:t>4</w:t>
      </w:r>
      <w:r w:rsidR="00E95768" w:rsidRPr="00E95768">
        <w:rPr>
          <w:b/>
          <w:caps/>
        </w:rPr>
        <w:t>-</w:t>
      </w:r>
      <w:r w:rsidR="00FD57AE">
        <w:rPr>
          <w:b/>
          <w:caps/>
        </w:rPr>
        <w:t>1</w:t>
      </w:r>
      <w:r w:rsidR="00E95768" w:rsidRPr="00E95768">
        <w:rPr>
          <w:b/>
          <w:caps/>
        </w:rPr>
        <w:t xml:space="preserve">2 </w:t>
      </w:r>
    </w:p>
    <w:p w14:paraId="0D45ECF7" w14:textId="3BFE897E" w:rsidR="00E95768" w:rsidRPr="00E95768" w:rsidRDefault="00E95768" w:rsidP="00FE1B84">
      <w:pPr>
        <w:pStyle w:val="BodyText"/>
        <w:pBdr>
          <w:bottom w:val="single" w:sz="4" w:space="1" w:color="auto"/>
        </w:pBdr>
        <w:ind w:right="46"/>
        <w:jc w:val="center"/>
        <w:rPr>
          <w:b/>
          <w:caps/>
          <w:sz w:val="16"/>
          <w:szCs w:val="16"/>
        </w:rPr>
      </w:pPr>
      <w:r w:rsidRPr="00E95768">
        <w:rPr>
          <w:b/>
          <w:caps/>
        </w:rPr>
        <w:t>“</w:t>
      </w:r>
      <w:r w:rsidR="00FD57AE">
        <w:rPr>
          <w:b/>
          <w:caps/>
        </w:rPr>
        <w:t xml:space="preserve">PABALSTI UN ATLĪDZĪBA AUDŽUĢIMENEI </w:t>
      </w:r>
      <w:r w:rsidRPr="00E95768">
        <w:rPr>
          <w:b/>
          <w:caps/>
        </w:rPr>
        <w:t>Jelgavas valstspilsētas pašvaldīb</w:t>
      </w:r>
      <w:r w:rsidR="00CB7C4B">
        <w:rPr>
          <w:b/>
          <w:caps/>
        </w:rPr>
        <w:t>ā</w:t>
      </w:r>
      <w:r w:rsidRPr="00E95768">
        <w:rPr>
          <w:b/>
          <w:caps/>
        </w:rPr>
        <w:t>”</w:t>
      </w:r>
    </w:p>
    <w:p w14:paraId="04FC832E" w14:textId="77777777" w:rsidR="001C104F" w:rsidRPr="001C104F" w:rsidRDefault="001C104F" w:rsidP="001C104F"/>
    <w:p w14:paraId="51B5C9C3" w14:textId="566F7AA2" w:rsidR="00496CAA" w:rsidRDefault="00DE5AE9" w:rsidP="00496CAA">
      <w:pPr>
        <w:pStyle w:val="BodyText"/>
        <w:ind w:right="46"/>
        <w:jc w:val="both"/>
        <w:rPr>
          <w:szCs w:val="24"/>
        </w:rPr>
      </w:pPr>
      <w:r>
        <w:rPr>
          <w:b/>
          <w:bCs/>
        </w:rPr>
        <w:t>Atklāti balsojot: PAR – 14</w:t>
      </w:r>
      <w:r w:rsidR="00496CAA" w:rsidRPr="00DE726A">
        <w:rPr>
          <w:b/>
          <w:bCs/>
        </w:rPr>
        <w:t xml:space="preserve"> </w:t>
      </w:r>
      <w:r w:rsidR="00496CAA" w:rsidRPr="00DE726A">
        <w:rPr>
          <w:bCs/>
        </w:rPr>
        <w:t>(</w:t>
      </w:r>
      <w:proofErr w:type="spellStart"/>
      <w:r w:rsidR="00496CAA" w:rsidRPr="00DE726A">
        <w:rPr>
          <w:bCs/>
        </w:rPr>
        <w:t>A.Rāviņš</w:t>
      </w:r>
      <w:proofErr w:type="spellEnd"/>
      <w:r w:rsidR="00496CAA" w:rsidRPr="00DE726A">
        <w:rPr>
          <w:bCs/>
        </w:rPr>
        <w:t xml:space="preserve">, </w:t>
      </w:r>
      <w:bookmarkStart w:id="0" w:name="_GoBack"/>
      <w:bookmarkEnd w:id="0"/>
      <w:proofErr w:type="spellStart"/>
      <w:r w:rsidR="00496CAA" w:rsidRPr="00DE726A">
        <w:rPr>
          <w:bCs/>
        </w:rPr>
        <w:t>V.Ļevčenoks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M.Buškevics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I.Bandeniece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I.Priževoite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J.Strods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R.Šlegelmilhs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U.Dūmiņš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M.Daģis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A.Eihvalds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A.Pagors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G.Kurlovičs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A.Rublis</w:t>
      </w:r>
      <w:proofErr w:type="spellEnd"/>
      <w:r w:rsidR="00496CAA" w:rsidRPr="00DE726A">
        <w:rPr>
          <w:bCs/>
        </w:rPr>
        <w:t xml:space="preserve">, </w:t>
      </w:r>
      <w:proofErr w:type="spellStart"/>
      <w:r w:rsidR="00496CAA" w:rsidRPr="00DE726A">
        <w:rPr>
          <w:bCs/>
        </w:rPr>
        <w:t>A.Tomašūns</w:t>
      </w:r>
      <w:proofErr w:type="spellEnd"/>
      <w:r w:rsidR="00496CAA" w:rsidRPr="00DE726A">
        <w:rPr>
          <w:bCs/>
        </w:rPr>
        <w:t>),</w:t>
      </w:r>
      <w:r w:rsidR="00496CAA" w:rsidRPr="00DE726A">
        <w:rPr>
          <w:b/>
          <w:bCs/>
        </w:rPr>
        <w:t xml:space="preserve"> PRET – nav</w:t>
      </w:r>
      <w:r w:rsidR="00496CAA" w:rsidRPr="00DE726A">
        <w:rPr>
          <w:bCs/>
        </w:rPr>
        <w:t>,</w:t>
      </w:r>
      <w:r w:rsidR="00496CAA" w:rsidRPr="00DE726A">
        <w:rPr>
          <w:b/>
          <w:bCs/>
        </w:rPr>
        <w:t xml:space="preserve"> ATTURAS – nav</w:t>
      </w:r>
      <w:r w:rsidR="00496CAA" w:rsidRPr="00DE726A">
        <w:rPr>
          <w:color w:val="000000"/>
        </w:rPr>
        <w:t>,</w:t>
      </w:r>
    </w:p>
    <w:p w14:paraId="2B0ED042" w14:textId="76E72B45" w:rsidR="00E95768" w:rsidRPr="007B533C" w:rsidRDefault="00E95768" w:rsidP="00FE1B84">
      <w:pPr>
        <w:pStyle w:val="BodyText"/>
        <w:ind w:right="46" w:firstLine="720"/>
        <w:jc w:val="both"/>
        <w:rPr>
          <w:szCs w:val="24"/>
        </w:rPr>
      </w:pPr>
      <w:r>
        <w:rPr>
          <w:szCs w:val="24"/>
        </w:rPr>
        <w:t xml:space="preserve">Pamatojoties uz </w:t>
      </w:r>
      <w:r w:rsidRPr="00AB0CD0">
        <w:rPr>
          <w:szCs w:val="24"/>
        </w:rPr>
        <w:t>Pašvaldību likuma 4</w:t>
      </w:r>
      <w:r>
        <w:rPr>
          <w:szCs w:val="24"/>
        </w:rPr>
        <w:t>7</w:t>
      </w:r>
      <w:r w:rsidRPr="00AB0CD0">
        <w:rPr>
          <w:szCs w:val="24"/>
        </w:rPr>
        <w:t xml:space="preserve">.panta </w:t>
      </w:r>
      <w:r>
        <w:rPr>
          <w:szCs w:val="24"/>
        </w:rPr>
        <w:t>piekto</w:t>
      </w:r>
      <w:r w:rsidRPr="00AB0CD0">
        <w:rPr>
          <w:szCs w:val="24"/>
        </w:rPr>
        <w:t xml:space="preserve"> daļu, </w:t>
      </w:r>
      <w:r>
        <w:rPr>
          <w:szCs w:val="24"/>
        </w:rPr>
        <w:t xml:space="preserve">ievērojot </w:t>
      </w:r>
      <w:r w:rsidRPr="004264CE">
        <w:rPr>
          <w:szCs w:val="24"/>
        </w:rPr>
        <w:t>Vides</w:t>
      </w:r>
      <w:r w:rsidRPr="00B07938">
        <w:rPr>
          <w:sz w:val="28"/>
          <w:szCs w:val="28"/>
        </w:rPr>
        <w:t xml:space="preserve"> </w:t>
      </w:r>
      <w:r w:rsidRPr="004264CE">
        <w:rPr>
          <w:szCs w:val="24"/>
        </w:rPr>
        <w:t>aizsardzības un reģionālās attīstības ministrija</w:t>
      </w:r>
      <w:r w:rsidR="00FE1B84">
        <w:t xml:space="preserve">s </w:t>
      </w:r>
      <w:r>
        <w:t xml:space="preserve">2024. gada </w:t>
      </w:r>
      <w:r w:rsidR="00FD57AE">
        <w:t>8</w:t>
      </w:r>
      <w:r>
        <w:t xml:space="preserve">. </w:t>
      </w:r>
      <w:r w:rsidR="00FD57AE">
        <w:t>maija</w:t>
      </w:r>
      <w:r w:rsidRPr="004264CE">
        <w:t xml:space="preserve"> </w:t>
      </w:r>
      <w:r>
        <w:t>atzinumā Nr.</w:t>
      </w:r>
      <w:r>
        <w:rPr>
          <w:noProof/>
        </w:rPr>
        <w:t>1-18/</w:t>
      </w:r>
      <w:r w:rsidR="00FD57AE">
        <w:rPr>
          <w:noProof/>
        </w:rPr>
        <w:t>2857</w:t>
      </w:r>
      <w:r>
        <w:rPr>
          <w:noProof/>
        </w:rPr>
        <w:t xml:space="preserve"> </w:t>
      </w:r>
      <w:r w:rsidRPr="00DF286F">
        <w:t>“</w:t>
      </w:r>
      <w:r w:rsidRPr="004264CE">
        <w:rPr>
          <w:bCs/>
          <w:szCs w:val="24"/>
        </w:rPr>
        <w:t xml:space="preserve">Par </w:t>
      </w:r>
      <w:r w:rsidR="00FD57AE">
        <w:rPr>
          <w:bCs/>
          <w:szCs w:val="24"/>
        </w:rPr>
        <w:t>saistošajiem noteikumiem Nr.</w:t>
      </w:r>
      <w:r w:rsidR="00FE1B84">
        <w:rPr>
          <w:bCs/>
          <w:szCs w:val="24"/>
        </w:rPr>
        <w:t>24-12</w:t>
      </w:r>
      <w:r>
        <w:rPr>
          <w:bCs/>
        </w:rPr>
        <w:t>”</w:t>
      </w:r>
      <w:r w:rsidRPr="004264CE">
        <w:t xml:space="preserve"> </w:t>
      </w:r>
      <w:r>
        <w:t>norādīto,</w:t>
      </w:r>
    </w:p>
    <w:p w14:paraId="0FEC2DB5" w14:textId="77777777" w:rsidR="00FE1B84" w:rsidRDefault="00FE1B84" w:rsidP="00FE1B84">
      <w:pPr>
        <w:ind w:right="46"/>
        <w:jc w:val="both"/>
        <w:rPr>
          <w:b/>
          <w:bCs/>
        </w:rPr>
      </w:pPr>
    </w:p>
    <w:p w14:paraId="72584B44" w14:textId="77777777" w:rsidR="00E95768" w:rsidRPr="00A31518" w:rsidRDefault="00E95768" w:rsidP="00FE1B84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3BA5DCFD" w14:textId="0DCE3428" w:rsidR="00E61AB9" w:rsidRPr="00037A2F" w:rsidRDefault="00E95768" w:rsidP="00FE1B8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>I</w:t>
      </w:r>
      <w:r w:rsidRPr="009A0880">
        <w:rPr>
          <w:lang w:val="lv-LV"/>
        </w:rPr>
        <w:t xml:space="preserve">zdarīt Jelgavas </w:t>
      </w:r>
      <w:proofErr w:type="spellStart"/>
      <w:r w:rsidRPr="009A0880">
        <w:rPr>
          <w:lang w:val="lv-LV"/>
        </w:rPr>
        <w:t>valstspilsētas</w:t>
      </w:r>
      <w:proofErr w:type="spellEnd"/>
      <w:r w:rsidRPr="009A0880">
        <w:rPr>
          <w:lang w:val="lv-LV"/>
        </w:rPr>
        <w:t xml:space="preserve"> pašvaldības 202</w:t>
      </w:r>
      <w:r w:rsidR="00FD57AE">
        <w:rPr>
          <w:lang w:val="lv-LV"/>
        </w:rPr>
        <w:t>4</w:t>
      </w:r>
      <w:r w:rsidRPr="009A0880">
        <w:rPr>
          <w:lang w:val="lv-LV"/>
        </w:rPr>
        <w:t>. gada 2</w:t>
      </w:r>
      <w:r w:rsidR="00FD57AE">
        <w:rPr>
          <w:lang w:val="lv-LV"/>
        </w:rPr>
        <w:t>5</w:t>
      </w:r>
      <w:r w:rsidRPr="009A0880">
        <w:rPr>
          <w:lang w:val="lv-LV"/>
        </w:rPr>
        <w:t xml:space="preserve">. </w:t>
      </w:r>
      <w:r w:rsidR="00FD57AE">
        <w:rPr>
          <w:lang w:val="lv-LV"/>
        </w:rPr>
        <w:t>aprīļa</w:t>
      </w:r>
      <w:r w:rsidR="00FE1B84">
        <w:rPr>
          <w:lang w:val="lv-LV"/>
        </w:rPr>
        <w:t xml:space="preserve"> saistošajos noteikumos Nr.</w:t>
      </w:r>
      <w:r w:rsidR="00000687">
        <w:rPr>
          <w:lang w:val="lv-LV"/>
        </w:rPr>
        <w:t>24</w:t>
      </w:r>
      <w:r w:rsidRPr="009A0880">
        <w:rPr>
          <w:lang w:val="lv-LV"/>
        </w:rPr>
        <w:t>-</w:t>
      </w:r>
      <w:r w:rsidR="00FD57AE">
        <w:rPr>
          <w:lang w:val="lv-LV"/>
        </w:rPr>
        <w:t>1</w:t>
      </w:r>
      <w:r w:rsidRPr="009A0880">
        <w:rPr>
          <w:lang w:val="lv-LV"/>
        </w:rPr>
        <w:t xml:space="preserve">2 </w:t>
      </w:r>
      <w:r w:rsidR="00FE1B84">
        <w:rPr>
          <w:lang w:val="lv-LV"/>
        </w:rPr>
        <w:t>“</w:t>
      </w:r>
      <w:r w:rsidR="00FC0FEA" w:rsidRPr="00FC0FEA">
        <w:rPr>
          <w:bCs/>
          <w:lang w:val="lv-LV"/>
        </w:rPr>
        <w:t>Pabalsti un atlīdzība audžuģimenei</w:t>
      </w:r>
      <w:r w:rsidR="00FC0FEA" w:rsidRPr="00CB1191">
        <w:rPr>
          <w:bCs/>
        </w:rPr>
        <w:t xml:space="preserve"> </w:t>
      </w:r>
      <w:r w:rsidRPr="009A0880">
        <w:rPr>
          <w:lang w:val="lv-LV"/>
        </w:rPr>
        <w:t>Jelgavas valstspilsētas pašvaldīb</w:t>
      </w:r>
      <w:r w:rsidR="00FD57AE">
        <w:rPr>
          <w:lang w:val="lv-LV"/>
        </w:rPr>
        <w:t>ā</w:t>
      </w:r>
      <w:r w:rsidR="00FE1B84">
        <w:rPr>
          <w:lang w:val="lv-LV"/>
        </w:rPr>
        <w:t>”</w:t>
      </w:r>
      <w:r w:rsidRPr="009A0880">
        <w:rPr>
          <w:lang w:val="lv-LV"/>
        </w:rPr>
        <w:t xml:space="preserve"> precizējumu</w:t>
      </w:r>
      <w:r w:rsidR="00037A2F">
        <w:rPr>
          <w:lang w:val="lv-LV"/>
        </w:rPr>
        <w:t xml:space="preserve">, </w:t>
      </w:r>
      <w:r w:rsidR="00FC0FEA">
        <w:rPr>
          <w:lang w:val="lv-LV"/>
        </w:rPr>
        <w:t>s</w:t>
      </w:r>
      <w:r w:rsidR="00B15454">
        <w:rPr>
          <w:lang w:val="lv-LV"/>
        </w:rPr>
        <w:t>vītro</w:t>
      </w:r>
      <w:r w:rsidR="00037A2F">
        <w:rPr>
          <w:lang w:val="lv-LV"/>
        </w:rPr>
        <w:t>jo</w:t>
      </w:r>
      <w:r w:rsidR="00B15454">
        <w:rPr>
          <w:lang w:val="lv-LV"/>
        </w:rPr>
        <w:t>t</w:t>
      </w:r>
      <w:r w:rsidRPr="00660594">
        <w:rPr>
          <w:lang w:val="lv-LV"/>
        </w:rPr>
        <w:t xml:space="preserve"> </w:t>
      </w:r>
      <w:r w:rsidR="00FC0FEA">
        <w:rPr>
          <w:lang w:val="lv-LV"/>
        </w:rPr>
        <w:t xml:space="preserve">no </w:t>
      </w:r>
      <w:r w:rsidR="00225CD5">
        <w:rPr>
          <w:lang w:val="lv-LV"/>
        </w:rPr>
        <w:t xml:space="preserve">saistošo noteikumu </w:t>
      </w:r>
      <w:r w:rsidR="00FC0FEA">
        <w:rPr>
          <w:lang w:val="lv-LV"/>
        </w:rPr>
        <w:t xml:space="preserve">izdošanas </w:t>
      </w:r>
      <w:r w:rsidR="00FC0FEA" w:rsidRPr="00037A2F">
        <w:rPr>
          <w:lang w:val="lv-LV"/>
        </w:rPr>
        <w:t xml:space="preserve">tiesiskā pamatojuma atsauci uz </w:t>
      </w:r>
      <w:r w:rsidR="00037A2F" w:rsidRPr="00037A2F">
        <w:rPr>
          <w:lang w:val="lv-LV" w:eastAsia="lv-LV"/>
        </w:rPr>
        <w:t>Ministru kabineta 2018. gada 26. jūnija noteikumu Nr. 354 “Audžuģimenes noteikumi” 77. punktu</w:t>
      </w:r>
      <w:r w:rsidR="003F3FDA">
        <w:rPr>
          <w:lang w:val="lv-LV" w:eastAsia="lv-LV"/>
        </w:rPr>
        <w:t xml:space="preserve"> (pielikumā)</w:t>
      </w:r>
      <w:r w:rsidR="00037A2F" w:rsidRPr="00037A2F">
        <w:rPr>
          <w:lang w:val="lv-LV"/>
        </w:rPr>
        <w:t>.</w:t>
      </w:r>
    </w:p>
    <w:p w14:paraId="651B984B" w14:textId="77777777" w:rsidR="007346CE" w:rsidRDefault="007346CE" w:rsidP="00FE1B8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72EBB50" w14:textId="77777777" w:rsidR="00C9179D" w:rsidRDefault="00C9179D" w:rsidP="00FE1B8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461A0A7" w14:textId="77777777" w:rsidR="00496CAA" w:rsidRPr="00DE726A" w:rsidRDefault="00496CAA" w:rsidP="00496CAA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605D2AEA" w14:textId="77777777" w:rsidR="00496CAA" w:rsidRPr="00DE726A" w:rsidRDefault="00496CAA" w:rsidP="00496CAA">
      <w:pPr>
        <w:rPr>
          <w:color w:val="000000"/>
          <w:lang w:eastAsia="lv-LV"/>
        </w:rPr>
      </w:pPr>
    </w:p>
    <w:p w14:paraId="714443C6" w14:textId="77777777" w:rsidR="00496CAA" w:rsidRPr="00DE726A" w:rsidRDefault="00496CAA" w:rsidP="00496CAA">
      <w:pPr>
        <w:rPr>
          <w:color w:val="000000"/>
          <w:lang w:eastAsia="lv-LV"/>
        </w:rPr>
      </w:pPr>
    </w:p>
    <w:p w14:paraId="62E8EAEE" w14:textId="77777777" w:rsidR="00496CAA" w:rsidRPr="00DE726A" w:rsidRDefault="00496CAA" w:rsidP="00496CAA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1C898ACC" w14:textId="77777777" w:rsidR="00496CAA" w:rsidRPr="00DE726A" w:rsidRDefault="00496CAA" w:rsidP="00496CAA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39E81E2" w14:textId="77777777" w:rsidR="00496CAA" w:rsidRPr="00DE726A" w:rsidRDefault="00496CAA" w:rsidP="00496CAA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52E9A9C5" w14:textId="77777777" w:rsidR="00496CAA" w:rsidRPr="00DE726A" w:rsidRDefault="00496CAA" w:rsidP="00496CAA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922CF45" w14:textId="77777777" w:rsidR="00496CAA" w:rsidRPr="00DE726A" w:rsidRDefault="00496CAA" w:rsidP="00496CAA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37FEDB3" w14:textId="149B84AE" w:rsidR="008B5088" w:rsidRDefault="00496CAA" w:rsidP="00496CAA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8B5088" w:rsidSect="00CA5F5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69EB2" w14:textId="77777777" w:rsidR="00024BF1" w:rsidRDefault="00024BF1">
      <w:r>
        <w:separator/>
      </w:r>
    </w:p>
  </w:endnote>
  <w:endnote w:type="continuationSeparator" w:id="0">
    <w:p w14:paraId="33C445F9" w14:textId="77777777" w:rsidR="00024BF1" w:rsidRDefault="0002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0EB33" w14:textId="77777777" w:rsidR="00024BF1" w:rsidRDefault="00024BF1">
      <w:r>
        <w:separator/>
      </w:r>
    </w:p>
  </w:footnote>
  <w:footnote w:type="continuationSeparator" w:id="0">
    <w:p w14:paraId="45C5424C" w14:textId="77777777" w:rsidR="00024BF1" w:rsidRDefault="0002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380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46CE56" wp14:editId="01669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68EC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C9182A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54EFAC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FF359C6" w14:textId="77777777" w:rsidTr="00F72368">
      <w:trPr>
        <w:jc w:val="center"/>
      </w:trPr>
      <w:tc>
        <w:tcPr>
          <w:tcW w:w="8528" w:type="dxa"/>
        </w:tcPr>
        <w:p w14:paraId="71F71BD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C7DEF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FC181F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8"/>
    <w:rsid w:val="00000687"/>
    <w:rsid w:val="00024BF1"/>
    <w:rsid w:val="00037A2F"/>
    <w:rsid w:val="00076D9D"/>
    <w:rsid w:val="000A41C4"/>
    <w:rsid w:val="000C4CB0"/>
    <w:rsid w:val="000E4EB6"/>
    <w:rsid w:val="00126D62"/>
    <w:rsid w:val="00132900"/>
    <w:rsid w:val="00157FB5"/>
    <w:rsid w:val="0017165E"/>
    <w:rsid w:val="00184EEE"/>
    <w:rsid w:val="00197F0A"/>
    <w:rsid w:val="001B2E18"/>
    <w:rsid w:val="001C104F"/>
    <w:rsid w:val="001C629A"/>
    <w:rsid w:val="001C6392"/>
    <w:rsid w:val="002051D3"/>
    <w:rsid w:val="00205880"/>
    <w:rsid w:val="00225CD5"/>
    <w:rsid w:val="002438AA"/>
    <w:rsid w:val="00282790"/>
    <w:rsid w:val="002914DE"/>
    <w:rsid w:val="0029227E"/>
    <w:rsid w:val="002A71EA"/>
    <w:rsid w:val="002D745A"/>
    <w:rsid w:val="0031251F"/>
    <w:rsid w:val="003254D5"/>
    <w:rsid w:val="00342504"/>
    <w:rsid w:val="00361F8B"/>
    <w:rsid w:val="003959A1"/>
    <w:rsid w:val="00397A8C"/>
    <w:rsid w:val="003A2043"/>
    <w:rsid w:val="003D12D3"/>
    <w:rsid w:val="003D5C89"/>
    <w:rsid w:val="003F3FDA"/>
    <w:rsid w:val="0040520B"/>
    <w:rsid w:val="00421A01"/>
    <w:rsid w:val="004407DF"/>
    <w:rsid w:val="0044759D"/>
    <w:rsid w:val="00495621"/>
    <w:rsid w:val="00496CAA"/>
    <w:rsid w:val="004A07D3"/>
    <w:rsid w:val="004D47D9"/>
    <w:rsid w:val="00503BF4"/>
    <w:rsid w:val="00524053"/>
    <w:rsid w:val="00540422"/>
    <w:rsid w:val="00560FB3"/>
    <w:rsid w:val="00577970"/>
    <w:rsid w:val="005931AB"/>
    <w:rsid w:val="005D6ED5"/>
    <w:rsid w:val="005F07BD"/>
    <w:rsid w:val="0060175D"/>
    <w:rsid w:val="00625A30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B5088"/>
    <w:rsid w:val="008D40A1"/>
    <w:rsid w:val="00946181"/>
    <w:rsid w:val="0097415D"/>
    <w:rsid w:val="00976931"/>
    <w:rsid w:val="009C00E0"/>
    <w:rsid w:val="009E45D7"/>
    <w:rsid w:val="00A559B9"/>
    <w:rsid w:val="00A61C73"/>
    <w:rsid w:val="00A867C4"/>
    <w:rsid w:val="00AA6D58"/>
    <w:rsid w:val="00B03FD3"/>
    <w:rsid w:val="00B15454"/>
    <w:rsid w:val="00B35B4C"/>
    <w:rsid w:val="00B51C9C"/>
    <w:rsid w:val="00B64D4D"/>
    <w:rsid w:val="00B746FE"/>
    <w:rsid w:val="00BB795F"/>
    <w:rsid w:val="00BC0063"/>
    <w:rsid w:val="00BC7831"/>
    <w:rsid w:val="00BD7792"/>
    <w:rsid w:val="00BF0BA8"/>
    <w:rsid w:val="00C205BD"/>
    <w:rsid w:val="00C36D3B"/>
    <w:rsid w:val="00C516D8"/>
    <w:rsid w:val="00C75E2C"/>
    <w:rsid w:val="00C849C5"/>
    <w:rsid w:val="00C86BBA"/>
    <w:rsid w:val="00C9179D"/>
    <w:rsid w:val="00C9728B"/>
    <w:rsid w:val="00CA0990"/>
    <w:rsid w:val="00CA5F5E"/>
    <w:rsid w:val="00CB7C4B"/>
    <w:rsid w:val="00CC1DD5"/>
    <w:rsid w:val="00CC74FB"/>
    <w:rsid w:val="00CD139B"/>
    <w:rsid w:val="00CD2FC4"/>
    <w:rsid w:val="00D00D85"/>
    <w:rsid w:val="00D02E16"/>
    <w:rsid w:val="00D1121C"/>
    <w:rsid w:val="00D27594"/>
    <w:rsid w:val="00DA46CD"/>
    <w:rsid w:val="00DC5428"/>
    <w:rsid w:val="00DE5AE9"/>
    <w:rsid w:val="00DF26CA"/>
    <w:rsid w:val="00E3404B"/>
    <w:rsid w:val="00E61AB9"/>
    <w:rsid w:val="00E82B7F"/>
    <w:rsid w:val="00E95768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C0FEA"/>
    <w:rsid w:val="00FD57AE"/>
    <w:rsid w:val="00FD76F7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0489768"/>
  <w15:docId w15:val="{9CA798A8-C347-4490-8118-CC8EA75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95768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E95768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CB7C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7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7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7C4B"/>
    <w:rPr>
      <w:b/>
      <w:bCs/>
      <w:lang w:eastAsia="en-US"/>
    </w:rPr>
  </w:style>
  <w:style w:type="paragraph" w:styleId="Revision">
    <w:name w:val="Revision"/>
    <w:hidden/>
    <w:uiPriority w:val="99"/>
    <w:semiHidden/>
    <w:rsid w:val="001329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81F1-73E3-43E4-AEA4-84BA4491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2024-05-14T12:51:00Z</cp:lastPrinted>
  <dcterms:created xsi:type="dcterms:W3CDTF">2024-05-22T12:33:00Z</dcterms:created>
  <dcterms:modified xsi:type="dcterms:W3CDTF">2024-05-23T08:40:00Z</dcterms:modified>
</cp:coreProperties>
</file>