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5124" w14:textId="77777777" w:rsidR="00E61AB9" w:rsidRPr="00CC243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C243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3F09E6" wp14:editId="7B6B960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E947" w14:textId="55DD192F" w:rsidR="003D5C89" w:rsidRDefault="00CC24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0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988E947" w14:textId="55DD192F" w:rsidR="003D5C89" w:rsidRDefault="00CC24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CC243C" w14:paraId="01587C25" w14:textId="77777777" w:rsidTr="007346CE">
        <w:tc>
          <w:tcPr>
            <w:tcW w:w="7905" w:type="dxa"/>
          </w:tcPr>
          <w:p w14:paraId="3172BE80" w14:textId="3F15E062" w:rsidR="00E61AB9" w:rsidRPr="00CC243C" w:rsidRDefault="00EF339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C243C">
              <w:rPr>
                <w:bCs/>
                <w:szCs w:val="44"/>
                <w:lang w:val="lv-LV"/>
              </w:rPr>
              <w:t>23.05</w:t>
            </w:r>
            <w:r w:rsidR="00A61C73" w:rsidRPr="00CC243C">
              <w:rPr>
                <w:bCs/>
                <w:szCs w:val="44"/>
                <w:lang w:val="lv-LV"/>
              </w:rPr>
              <w:t>.</w:t>
            </w:r>
            <w:r w:rsidR="004C50DE" w:rsidRPr="00CC243C">
              <w:rPr>
                <w:bCs/>
                <w:szCs w:val="44"/>
                <w:lang w:val="lv-LV"/>
              </w:rPr>
              <w:t>2024</w:t>
            </w:r>
            <w:r w:rsidR="00A61C73" w:rsidRPr="00CC243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A03080C" w14:textId="1E1C0FCB" w:rsidR="00E61AB9" w:rsidRPr="00CC243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C243C">
              <w:rPr>
                <w:bCs/>
                <w:szCs w:val="44"/>
                <w:lang w:val="lv-LV"/>
              </w:rPr>
              <w:t>Nr.</w:t>
            </w:r>
            <w:r w:rsidR="00CC243C" w:rsidRPr="00CC243C">
              <w:rPr>
                <w:bCs/>
                <w:szCs w:val="44"/>
                <w:lang w:val="lv-LV"/>
              </w:rPr>
              <w:t>6/3</w:t>
            </w:r>
          </w:p>
        </w:tc>
      </w:tr>
    </w:tbl>
    <w:p w14:paraId="3A9F4B5E" w14:textId="77777777" w:rsidR="00E61AB9" w:rsidRPr="00CC243C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C1B2A46" w14:textId="71344FAC" w:rsidR="00680FEF" w:rsidRPr="00CC243C" w:rsidRDefault="00680FEF" w:rsidP="00680FEF">
      <w:pPr>
        <w:pStyle w:val="Heading6"/>
        <w:rPr>
          <w:u w:val="none"/>
        </w:rPr>
      </w:pPr>
      <w:r w:rsidRPr="00CC243C">
        <w:rPr>
          <w:u w:val="none"/>
        </w:rPr>
        <w:t xml:space="preserve">JELGAVAS </w:t>
      </w:r>
      <w:r w:rsidR="004C50DE" w:rsidRPr="00CC243C">
        <w:rPr>
          <w:u w:val="none"/>
        </w:rPr>
        <w:t>VALSTS</w:t>
      </w:r>
      <w:r w:rsidRPr="00CC243C">
        <w:rPr>
          <w:u w:val="none"/>
        </w:rPr>
        <w:t>PILSĒTAS PAŠVALDĪBAS 20</w:t>
      </w:r>
      <w:r w:rsidR="004C50DE" w:rsidRPr="00CC243C">
        <w:rPr>
          <w:u w:val="none"/>
        </w:rPr>
        <w:t>24</w:t>
      </w:r>
      <w:r w:rsidRPr="00CC243C">
        <w:rPr>
          <w:u w:val="none"/>
        </w:rPr>
        <w:t>.</w:t>
      </w:r>
      <w:r w:rsidR="00EF339E" w:rsidRPr="00CC243C">
        <w:rPr>
          <w:u w:val="none"/>
        </w:rPr>
        <w:t xml:space="preserve"> </w:t>
      </w:r>
      <w:r w:rsidRPr="00CC243C">
        <w:rPr>
          <w:u w:val="none"/>
        </w:rPr>
        <w:t xml:space="preserve">GADA </w:t>
      </w:r>
      <w:r w:rsidR="00EF339E" w:rsidRPr="00CC243C">
        <w:rPr>
          <w:u w:val="none"/>
        </w:rPr>
        <w:t>23. MAIJA</w:t>
      </w:r>
      <w:r w:rsidRPr="00CC243C">
        <w:rPr>
          <w:u w:val="none"/>
        </w:rPr>
        <w:t xml:space="preserve"> </w:t>
      </w:r>
      <w:r w:rsidR="003070AA" w:rsidRPr="00CC243C">
        <w:rPr>
          <w:u w:val="none"/>
        </w:rPr>
        <w:t xml:space="preserve">  </w:t>
      </w:r>
      <w:r w:rsidRPr="00CC243C">
        <w:rPr>
          <w:u w:val="none"/>
        </w:rPr>
        <w:t>SAISTOŠO NOTEIKUMU Nr.</w:t>
      </w:r>
      <w:r w:rsidR="00CC243C" w:rsidRPr="00CC243C">
        <w:rPr>
          <w:u w:val="none"/>
        </w:rPr>
        <w:t>24-16</w:t>
      </w:r>
    </w:p>
    <w:p w14:paraId="09316532" w14:textId="77777777" w:rsidR="001C104F" w:rsidRPr="00CC243C" w:rsidRDefault="00E91108" w:rsidP="00C0780E">
      <w:pPr>
        <w:pStyle w:val="Heading6"/>
        <w:pBdr>
          <w:bottom w:val="single" w:sz="4" w:space="1" w:color="auto"/>
        </w:pBdr>
        <w:rPr>
          <w:u w:val="none"/>
        </w:rPr>
      </w:pPr>
      <w:r w:rsidRPr="00CC243C">
        <w:rPr>
          <w:u w:val="none"/>
        </w:rPr>
        <w:t>“</w:t>
      </w:r>
      <w:r w:rsidR="00680FEF" w:rsidRPr="00CC243C">
        <w:rPr>
          <w:u w:val="none"/>
        </w:rPr>
        <w:t xml:space="preserve">ATVIEGLOJUMU PIEŠĶIRŠANA NEKUSTAMĀ ĪPAŠUMA NODOKĻA MAKSĀTĀJIEM JELGAVAS </w:t>
      </w:r>
      <w:r w:rsidR="004C50DE" w:rsidRPr="00CC243C">
        <w:rPr>
          <w:u w:val="none"/>
        </w:rPr>
        <w:t>VALSTS</w:t>
      </w:r>
      <w:r w:rsidR="00680FEF" w:rsidRPr="00CC243C">
        <w:rPr>
          <w:u w:val="none"/>
        </w:rPr>
        <w:t>PILSĒT</w:t>
      </w:r>
      <w:r w:rsidRPr="00CC243C">
        <w:rPr>
          <w:u w:val="none"/>
        </w:rPr>
        <w:t>Ā</w:t>
      </w:r>
      <w:r w:rsidR="00680FEF" w:rsidRPr="00CC243C">
        <w:rPr>
          <w:u w:val="none"/>
        </w:rPr>
        <w:t xml:space="preserve">” </w:t>
      </w:r>
      <w:r w:rsidRPr="00CC243C">
        <w:rPr>
          <w:u w:val="none"/>
        </w:rPr>
        <w:t>IZDOŠANA</w:t>
      </w:r>
    </w:p>
    <w:p w14:paraId="4703F79F" w14:textId="77777777" w:rsidR="00680FEF" w:rsidRPr="00CC243C" w:rsidRDefault="00680FEF" w:rsidP="00680FEF">
      <w:pPr>
        <w:pStyle w:val="Heading6"/>
        <w:jc w:val="left"/>
        <w:rPr>
          <w:u w:val="none"/>
        </w:rPr>
      </w:pPr>
    </w:p>
    <w:p w14:paraId="7EE16860" w14:textId="145E8B7B" w:rsidR="00CC243C" w:rsidRPr="00CC243C" w:rsidRDefault="009757AB" w:rsidP="00CC243C">
      <w:pPr>
        <w:pStyle w:val="Header"/>
        <w:jc w:val="both"/>
        <w:rPr>
          <w:lang w:val="lv-LV" w:eastAsia="en-US"/>
        </w:rPr>
      </w:pPr>
      <w:r>
        <w:rPr>
          <w:b/>
          <w:bCs/>
          <w:lang w:val="lv-LV"/>
        </w:rPr>
        <w:t>Atklāti balsojot: PAR – 14</w:t>
      </w:r>
      <w:r w:rsidR="00CC243C" w:rsidRPr="00CC243C">
        <w:rPr>
          <w:b/>
          <w:bCs/>
          <w:lang w:val="lv-LV"/>
        </w:rPr>
        <w:t xml:space="preserve"> </w:t>
      </w:r>
      <w:r w:rsidR="00CC243C" w:rsidRPr="00CC243C">
        <w:rPr>
          <w:bCs/>
          <w:lang w:val="lv-LV"/>
        </w:rPr>
        <w:t>(</w:t>
      </w:r>
      <w:proofErr w:type="spellStart"/>
      <w:r w:rsidR="00CC243C" w:rsidRPr="00CC243C">
        <w:rPr>
          <w:bCs/>
          <w:lang w:val="lv-LV"/>
        </w:rPr>
        <w:t>A.Rāviņš</w:t>
      </w:r>
      <w:proofErr w:type="spellEnd"/>
      <w:r w:rsidR="00CC243C" w:rsidRPr="00CC243C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="00CC243C" w:rsidRPr="00CC243C">
        <w:rPr>
          <w:bCs/>
          <w:lang w:val="lv-LV"/>
        </w:rPr>
        <w:t>V.Ļevčenoks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M.Buškevics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I.Bandeniece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I.Priževoite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J.Strods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R.Šlegelmilhs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U.Dūmiņš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M.Daģis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A.Eihvalds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A.Pagors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G.Kurlovičs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A.Rublis</w:t>
      </w:r>
      <w:proofErr w:type="spellEnd"/>
      <w:r w:rsidR="00CC243C" w:rsidRPr="00CC243C">
        <w:rPr>
          <w:bCs/>
          <w:lang w:val="lv-LV"/>
        </w:rPr>
        <w:t xml:space="preserve">, </w:t>
      </w:r>
      <w:proofErr w:type="spellStart"/>
      <w:r w:rsidR="00CC243C" w:rsidRPr="00CC243C">
        <w:rPr>
          <w:bCs/>
          <w:lang w:val="lv-LV"/>
        </w:rPr>
        <w:t>A.Tomašūns</w:t>
      </w:r>
      <w:proofErr w:type="spellEnd"/>
      <w:r w:rsidR="00CC243C" w:rsidRPr="00CC243C">
        <w:rPr>
          <w:bCs/>
          <w:lang w:val="lv-LV"/>
        </w:rPr>
        <w:t>),</w:t>
      </w:r>
      <w:r w:rsidR="00CC243C" w:rsidRPr="00CC243C">
        <w:rPr>
          <w:b/>
          <w:bCs/>
          <w:lang w:val="lv-LV"/>
        </w:rPr>
        <w:t xml:space="preserve"> PRET – nav</w:t>
      </w:r>
      <w:r w:rsidR="00CC243C" w:rsidRPr="00CC243C">
        <w:rPr>
          <w:bCs/>
          <w:lang w:val="lv-LV"/>
        </w:rPr>
        <w:t>,</w:t>
      </w:r>
      <w:r w:rsidR="00CC243C" w:rsidRPr="00CC243C">
        <w:rPr>
          <w:b/>
          <w:bCs/>
          <w:lang w:val="lv-LV"/>
        </w:rPr>
        <w:t xml:space="preserve"> ATTURAS – nav</w:t>
      </w:r>
      <w:r w:rsidR="00CC243C" w:rsidRPr="00CC243C">
        <w:rPr>
          <w:color w:val="000000"/>
          <w:lang w:val="lv-LV"/>
        </w:rPr>
        <w:t>,</w:t>
      </w:r>
    </w:p>
    <w:p w14:paraId="7E3F5B09" w14:textId="4F8DBEB8" w:rsidR="00680FEF" w:rsidRPr="00CC243C" w:rsidRDefault="00680FEF" w:rsidP="00C0780E">
      <w:pPr>
        <w:pStyle w:val="Header"/>
        <w:ind w:firstLine="567"/>
        <w:jc w:val="both"/>
        <w:rPr>
          <w:lang w:val="lv-LV" w:eastAsia="en-US"/>
        </w:rPr>
      </w:pPr>
      <w:r w:rsidRPr="00CC243C">
        <w:rPr>
          <w:lang w:val="lv-LV" w:eastAsia="en-US"/>
        </w:rPr>
        <w:t>Saskaņā ar likuma “Par nekustamā īpašuma nodokli” 5. panta 1.</w:t>
      </w:r>
      <w:r w:rsidRPr="00CC243C">
        <w:rPr>
          <w:vertAlign w:val="superscript"/>
          <w:lang w:val="lv-LV" w:eastAsia="en-US"/>
        </w:rPr>
        <w:t xml:space="preserve">1 </w:t>
      </w:r>
      <w:r w:rsidRPr="00CC243C">
        <w:rPr>
          <w:lang w:val="lv-LV" w:eastAsia="en-US"/>
        </w:rPr>
        <w:t>, trešo un ceturto daļu,</w:t>
      </w:r>
    </w:p>
    <w:p w14:paraId="5F946506" w14:textId="77777777" w:rsidR="00680FEF" w:rsidRPr="00CC243C" w:rsidRDefault="00680FEF" w:rsidP="00680FE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AF481A7" w14:textId="77777777" w:rsidR="00680FEF" w:rsidRPr="00CC243C" w:rsidRDefault="00680FEF" w:rsidP="00680FEF">
      <w:pPr>
        <w:rPr>
          <w:b/>
          <w:bCs/>
        </w:rPr>
      </w:pPr>
      <w:r w:rsidRPr="00CC243C">
        <w:rPr>
          <w:b/>
          <w:bCs/>
        </w:rPr>
        <w:t>JELGAVAS VALSTSPILSĒTAS PAŠVALDĪBAS DOME NOLEMJ:</w:t>
      </w:r>
    </w:p>
    <w:p w14:paraId="43FCCE87" w14:textId="6A0B04B9" w:rsidR="00680FEF" w:rsidRPr="00CC243C" w:rsidRDefault="00E91108" w:rsidP="00C0780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C243C">
        <w:rPr>
          <w:lang w:val="lv-LV"/>
        </w:rPr>
        <w:t xml:space="preserve">Izdot </w:t>
      </w:r>
      <w:r w:rsidR="00680FEF" w:rsidRPr="00CC243C">
        <w:rPr>
          <w:lang w:val="lv-LV"/>
        </w:rPr>
        <w:t xml:space="preserve">Jelgavas </w:t>
      </w:r>
      <w:proofErr w:type="spellStart"/>
      <w:r w:rsidR="00680FEF" w:rsidRPr="00CC243C">
        <w:rPr>
          <w:lang w:val="lv-LV"/>
        </w:rPr>
        <w:t>valstspilsētas</w:t>
      </w:r>
      <w:proofErr w:type="spellEnd"/>
      <w:r w:rsidR="00680FEF" w:rsidRPr="00CC243C">
        <w:rPr>
          <w:lang w:val="lv-LV"/>
        </w:rPr>
        <w:t xml:space="preserve"> pašvaldības 20</w:t>
      </w:r>
      <w:r w:rsidR="004C50DE" w:rsidRPr="00CC243C">
        <w:rPr>
          <w:lang w:val="lv-LV"/>
        </w:rPr>
        <w:t>24</w:t>
      </w:r>
      <w:r w:rsidR="00680FEF" w:rsidRPr="00CC243C">
        <w:rPr>
          <w:lang w:val="lv-LV"/>
        </w:rPr>
        <w:t>.</w:t>
      </w:r>
      <w:r w:rsidR="004C50DE" w:rsidRPr="00CC243C">
        <w:rPr>
          <w:lang w:val="lv-LV"/>
        </w:rPr>
        <w:t xml:space="preserve"> </w:t>
      </w:r>
      <w:r w:rsidR="00680FEF" w:rsidRPr="00CC243C">
        <w:rPr>
          <w:lang w:val="lv-LV"/>
        </w:rPr>
        <w:t>gada</w:t>
      </w:r>
      <w:r w:rsidR="00EF339E" w:rsidRPr="00CC243C">
        <w:rPr>
          <w:lang w:val="lv-LV"/>
        </w:rPr>
        <w:t xml:space="preserve"> 23. maija</w:t>
      </w:r>
      <w:r w:rsidR="00680FEF" w:rsidRPr="00CC243C">
        <w:rPr>
          <w:lang w:val="lv-LV"/>
        </w:rPr>
        <w:t xml:space="preserve"> saistošos noteikumus Nr.</w:t>
      </w:r>
      <w:r w:rsidR="00CC243C">
        <w:rPr>
          <w:lang w:val="lv-LV"/>
        </w:rPr>
        <w:t>24-16</w:t>
      </w:r>
      <w:r w:rsidR="00680FEF" w:rsidRPr="00CC243C">
        <w:rPr>
          <w:lang w:val="lv-LV"/>
        </w:rPr>
        <w:t xml:space="preserve"> </w:t>
      </w:r>
      <w:r w:rsidR="004C50DE" w:rsidRPr="00CC243C">
        <w:rPr>
          <w:lang w:val="lv-LV"/>
        </w:rPr>
        <w:t>“</w:t>
      </w:r>
      <w:r w:rsidR="00680FEF" w:rsidRPr="00CC243C">
        <w:rPr>
          <w:lang w:val="lv-LV"/>
        </w:rPr>
        <w:t xml:space="preserve">Atvieglojumu piešķiršana nekustamā īpašuma nodokļa maksātājiem Jelgavas </w:t>
      </w:r>
      <w:proofErr w:type="spellStart"/>
      <w:r w:rsidR="009E4D18" w:rsidRPr="00CC243C">
        <w:rPr>
          <w:lang w:val="lv-LV"/>
        </w:rPr>
        <w:t>valsts</w:t>
      </w:r>
      <w:r w:rsidR="00680FEF" w:rsidRPr="00CC243C">
        <w:rPr>
          <w:lang w:val="lv-LV"/>
        </w:rPr>
        <w:t>pilsētā</w:t>
      </w:r>
      <w:proofErr w:type="spellEnd"/>
      <w:r w:rsidR="00680FEF" w:rsidRPr="00CC243C">
        <w:rPr>
          <w:lang w:val="lv-LV"/>
        </w:rPr>
        <w:t>” (pielikumā).</w:t>
      </w:r>
    </w:p>
    <w:p w14:paraId="548BE5C9" w14:textId="77777777" w:rsidR="007346CE" w:rsidRPr="00CC243C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B170B63" w14:textId="77777777" w:rsidR="00C0780E" w:rsidRPr="00CC243C" w:rsidRDefault="00C0780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C8F1278" w14:textId="77777777" w:rsidR="00CC243C" w:rsidRPr="00DE726A" w:rsidRDefault="00CC243C" w:rsidP="00CC243C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7C484E6" w14:textId="77777777" w:rsidR="00CC243C" w:rsidRPr="00DE726A" w:rsidRDefault="00CC243C" w:rsidP="00CC243C">
      <w:pPr>
        <w:rPr>
          <w:color w:val="000000"/>
          <w:lang w:eastAsia="lv-LV"/>
        </w:rPr>
      </w:pPr>
    </w:p>
    <w:p w14:paraId="592B3668" w14:textId="77777777" w:rsidR="00CC243C" w:rsidRPr="00DE726A" w:rsidRDefault="00CC243C" w:rsidP="00CC243C">
      <w:pPr>
        <w:rPr>
          <w:color w:val="000000"/>
          <w:lang w:eastAsia="lv-LV"/>
        </w:rPr>
      </w:pPr>
    </w:p>
    <w:p w14:paraId="69D31F3A" w14:textId="77777777" w:rsidR="00CC243C" w:rsidRPr="00DE726A" w:rsidRDefault="00CC243C" w:rsidP="00CC243C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361E00A" w14:textId="77777777" w:rsidR="00CC243C" w:rsidRPr="00DE726A" w:rsidRDefault="00CC243C" w:rsidP="00CC243C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CDCD605" w14:textId="77777777" w:rsidR="00CC243C" w:rsidRPr="00DE726A" w:rsidRDefault="00CC243C" w:rsidP="00CC243C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F0B575A" w14:textId="77777777" w:rsidR="00CC243C" w:rsidRPr="00DE726A" w:rsidRDefault="00CC243C" w:rsidP="00CC243C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1231A38" w14:textId="77777777" w:rsidR="00CC243C" w:rsidRPr="00DE726A" w:rsidRDefault="00CC243C" w:rsidP="00CC243C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DBDD272" w14:textId="402DB0E3" w:rsidR="00680FEF" w:rsidRPr="00CC243C" w:rsidRDefault="00CC243C" w:rsidP="00680FEF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680FEF" w:rsidRPr="00CC243C" w:rsidSect="00C0780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59D5" w14:textId="77777777" w:rsidR="0058207A" w:rsidRDefault="0058207A">
      <w:r>
        <w:separator/>
      </w:r>
    </w:p>
  </w:endnote>
  <w:endnote w:type="continuationSeparator" w:id="0">
    <w:p w14:paraId="153FF2D0" w14:textId="77777777" w:rsidR="0058207A" w:rsidRDefault="005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B438" w14:textId="77777777" w:rsidR="0058207A" w:rsidRDefault="0058207A">
      <w:r>
        <w:separator/>
      </w:r>
    </w:p>
  </w:footnote>
  <w:footnote w:type="continuationSeparator" w:id="0">
    <w:p w14:paraId="50B40CAD" w14:textId="77777777" w:rsidR="0058207A" w:rsidRDefault="0058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AB2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63515E" wp14:editId="593536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E885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491EEF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D884BF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A4C928" w14:textId="77777777" w:rsidTr="00F72368">
      <w:trPr>
        <w:jc w:val="center"/>
      </w:trPr>
      <w:tc>
        <w:tcPr>
          <w:tcW w:w="8528" w:type="dxa"/>
        </w:tcPr>
        <w:p w14:paraId="70D760A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C5C43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30482A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ED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81C7C"/>
    <w:rsid w:val="002914DE"/>
    <w:rsid w:val="0029227E"/>
    <w:rsid w:val="002A71EA"/>
    <w:rsid w:val="002C2578"/>
    <w:rsid w:val="002D745A"/>
    <w:rsid w:val="002F30DB"/>
    <w:rsid w:val="002F6B18"/>
    <w:rsid w:val="003070AA"/>
    <w:rsid w:val="0031251F"/>
    <w:rsid w:val="00342504"/>
    <w:rsid w:val="003959A1"/>
    <w:rsid w:val="00396655"/>
    <w:rsid w:val="003D12D3"/>
    <w:rsid w:val="003D5C89"/>
    <w:rsid w:val="004407DF"/>
    <w:rsid w:val="00441CED"/>
    <w:rsid w:val="0044759D"/>
    <w:rsid w:val="004A07D3"/>
    <w:rsid w:val="004C50DE"/>
    <w:rsid w:val="004D47D9"/>
    <w:rsid w:val="004E1F9A"/>
    <w:rsid w:val="00503BF4"/>
    <w:rsid w:val="00540422"/>
    <w:rsid w:val="00554A54"/>
    <w:rsid w:val="00560FB3"/>
    <w:rsid w:val="00577970"/>
    <w:rsid w:val="0058207A"/>
    <w:rsid w:val="005931AB"/>
    <w:rsid w:val="005F07BD"/>
    <w:rsid w:val="0060175D"/>
    <w:rsid w:val="0063151B"/>
    <w:rsid w:val="00631B8B"/>
    <w:rsid w:val="0063637A"/>
    <w:rsid w:val="0064322E"/>
    <w:rsid w:val="006457D0"/>
    <w:rsid w:val="0066057F"/>
    <w:rsid w:val="0066324F"/>
    <w:rsid w:val="00680FEF"/>
    <w:rsid w:val="006D62C3"/>
    <w:rsid w:val="00720161"/>
    <w:rsid w:val="007346CE"/>
    <w:rsid w:val="007419F0"/>
    <w:rsid w:val="00761B1A"/>
    <w:rsid w:val="0076543C"/>
    <w:rsid w:val="007F54F5"/>
    <w:rsid w:val="00802131"/>
    <w:rsid w:val="00807AB7"/>
    <w:rsid w:val="00827057"/>
    <w:rsid w:val="008562DC"/>
    <w:rsid w:val="00880030"/>
    <w:rsid w:val="00892EB6"/>
    <w:rsid w:val="008E7351"/>
    <w:rsid w:val="00946181"/>
    <w:rsid w:val="0097415D"/>
    <w:rsid w:val="009757AB"/>
    <w:rsid w:val="00982790"/>
    <w:rsid w:val="009C00E0"/>
    <w:rsid w:val="009C1F1A"/>
    <w:rsid w:val="009E4D18"/>
    <w:rsid w:val="00A61C73"/>
    <w:rsid w:val="00A867C4"/>
    <w:rsid w:val="00AA6D58"/>
    <w:rsid w:val="00B03FD3"/>
    <w:rsid w:val="00B35B4C"/>
    <w:rsid w:val="00B35BB0"/>
    <w:rsid w:val="00B51C9C"/>
    <w:rsid w:val="00B64D4D"/>
    <w:rsid w:val="00B67ECB"/>
    <w:rsid w:val="00B7287E"/>
    <w:rsid w:val="00B746FE"/>
    <w:rsid w:val="00B75DFA"/>
    <w:rsid w:val="00BB795F"/>
    <w:rsid w:val="00BC0063"/>
    <w:rsid w:val="00C0780E"/>
    <w:rsid w:val="00C205BD"/>
    <w:rsid w:val="00C36D3B"/>
    <w:rsid w:val="00C516D8"/>
    <w:rsid w:val="00C75E2C"/>
    <w:rsid w:val="00C86BBA"/>
    <w:rsid w:val="00C9728B"/>
    <w:rsid w:val="00CA0990"/>
    <w:rsid w:val="00CC1DD5"/>
    <w:rsid w:val="00CC243C"/>
    <w:rsid w:val="00CC74FB"/>
    <w:rsid w:val="00CD139B"/>
    <w:rsid w:val="00CD2FC4"/>
    <w:rsid w:val="00CF0B32"/>
    <w:rsid w:val="00D00D85"/>
    <w:rsid w:val="00D03AEA"/>
    <w:rsid w:val="00D1121C"/>
    <w:rsid w:val="00D66BE2"/>
    <w:rsid w:val="00D74AA6"/>
    <w:rsid w:val="00D9742D"/>
    <w:rsid w:val="00DC5428"/>
    <w:rsid w:val="00DE5CD9"/>
    <w:rsid w:val="00E3404B"/>
    <w:rsid w:val="00E540FA"/>
    <w:rsid w:val="00E61AB9"/>
    <w:rsid w:val="00E91108"/>
    <w:rsid w:val="00EA770A"/>
    <w:rsid w:val="00EB10AE"/>
    <w:rsid w:val="00EC3FC4"/>
    <w:rsid w:val="00EC4C76"/>
    <w:rsid w:val="00EC518D"/>
    <w:rsid w:val="00EF339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BDA5E7C"/>
  <w15:docId w15:val="{62F22C6F-33F1-4599-A8F7-91BC05F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680FEF"/>
    <w:rPr>
      <w:sz w:val="24"/>
      <w:lang w:eastAsia="en-US"/>
    </w:rPr>
  </w:style>
  <w:style w:type="paragraph" w:styleId="Revision">
    <w:name w:val="Revision"/>
    <w:hidden/>
    <w:uiPriority w:val="99"/>
    <w:semiHidden/>
    <w:rsid w:val="002F6B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N&#298;N%20atvieglojumi\CP_buss_01Pilsetas_domes_lemuma_projekts_1_atvieglo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BAFE-3DF5-4397-A235-4C1F869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CP_buss_01Pilsetas_domes_lemuma_projekts_1_atvieglojumi.dotx</Template>
  <TotalTime>6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2024-05-23T08:38:00Z</cp:lastPrinted>
  <dcterms:created xsi:type="dcterms:W3CDTF">2024-05-22T11:34:00Z</dcterms:created>
  <dcterms:modified xsi:type="dcterms:W3CDTF">2024-05-23T08:38:00Z</dcterms:modified>
</cp:coreProperties>
</file>