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88C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D67F82A" wp14:editId="28A83B4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66FC" w14:textId="47B73C73" w:rsidR="003D5C89" w:rsidRDefault="003F0D4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F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3B66FC" w14:textId="47B73C73" w:rsidR="003D5C89" w:rsidRDefault="003F0D4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1D0325A" w14:textId="77777777" w:rsidTr="007346CE">
        <w:tc>
          <w:tcPr>
            <w:tcW w:w="7905" w:type="dxa"/>
          </w:tcPr>
          <w:p w14:paraId="1B0D2459" w14:textId="77777777" w:rsidR="00E61AB9" w:rsidRDefault="00044C0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44C0B">
              <w:rPr>
                <w:bCs/>
                <w:szCs w:val="44"/>
                <w:lang w:val="lv-LV"/>
              </w:rPr>
              <w:t>23.05.2024</w:t>
            </w:r>
            <w:r w:rsidR="007D204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238382E" w14:textId="12CB5A46" w:rsidR="00E61AB9" w:rsidRDefault="00E61AB9" w:rsidP="003F0D4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0D43">
              <w:rPr>
                <w:bCs/>
                <w:szCs w:val="44"/>
                <w:lang w:val="lv-LV"/>
              </w:rPr>
              <w:t>6/14</w:t>
            </w:r>
          </w:p>
        </w:tc>
      </w:tr>
    </w:tbl>
    <w:p w14:paraId="4B2860E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71AD004" w14:textId="729BB4BE" w:rsidR="002438AA" w:rsidRDefault="00ED3AE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PROJEKTA “RADOŠUMA VEICINĀŠANA</w:t>
      </w:r>
      <w:r w:rsidR="00044C0B" w:rsidRPr="00044C0B">
        <w:rPr>
          <w:u w:val="none"/>
        </w:rPr>
        <w:t xml:space="preserve"> STEM </w:t>
      </w:r>
      <w:r>
        <w:rPr>
          <w:u w:val="none"/>
        </w:rPr>
        <w:t>MĀCĪBU PRIEKŠMETOS</w:t>
      </w:r>
      <w:r w:rsidR="00044C0B" w:rsidRPr="00044C0B">
        <w:rPr>
          <w:u w:val="none"/>
        </w:rPr>
        <w:t xml:space="preserve">” </w:t>
      </w:r>
      <w:r w:rsidR="00230F73">
        <w:rPr>
          <w:u w:val="none"/>
        </w:rPr>
        <w:t>ĪSTENOŠANA</w:t>
      </w:r>
    </w:p>
    <w:p w14:paraId="5DD60F02" w14:textId="77777777" w:rsidR="003621F0" w:rsidRDefault="008A3285" w:rsidP="008A3285">
      <w:pPr>
        <w:jc w:val="both"/>
      </w:pPr>
      <w:r>
        <w:t xml:space="preserve">              </w:t>
      </w:r>
    </w:p>
    <w:p w14:paraId="086343D5" w14:textId="3D2C8519" w:rsidR="003F0D43" w:rsidRDefault="00134439" w:rsidP="003F0D43">
      <w:pPr>
        <w:jc w:val="both"/>
      </w:pPr>
      <w:r>
        <w:rPr>
          <w:b/>
          <w:bCs/>
        </w:rPr>
        <w:t>Atklāti balsojot: PAR – 14</w:t>
      </w:r>
      <w:r w:rsidR="003F0D43" w:rsidRPr="00DE726A">
        <w:rPr>
          <w:b/>
          <w:bCs/>
        </w:rPr>
        <w:t xml:space="preserve"> </w:t>
      </w:r>
      <w:r w:rsidR="003F0D43" w:rsidRPr="00DE726A">
        <w:rPr>
          <w:bCs/>
        </w:rPr>
        <w:t>(</w:t>
      </w:r>
      <w:proofErr w:type="spellStart"/>
      <w:r w:rsidR="003F0D43" w:rsidRPr="00DE726A">
        <w:rPr>
          <w:bCs/>
        </w:rPr>
        <w:t>A.Rāviņš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V.Ļevčenoks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M.Buškevics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I.Bandeniece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I.Priževoite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J.Strods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R.Šlegelmilhs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U.Dūmiņš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M.Daģis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A.Eihvalds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A.Pagors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G.Kurlovičs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A.Rublis</w:t>
      </w:r>
      <w:proofErr w:type="spellEnd"/>
      <w:r w:rsidR="003F0D43" w:rsidRPr="00DE726A">
        <w:rPr>
          <w:bCs/>
        </w:rPr>
        <w:t xml:space="preserve">, </w:t>
      </w:r>
      <w:proofErr w:type="spellStart"/>
      <w:r w:rsidR="003F0D43" w:rsidRPr="00DE726A">
        <w:rPr>
          <w:bCs/>
        </w:rPr>
        <w:t>A.Tomašūns</w:t>
      </w:r>
      <w:proofErr w:type="spellEnd"/>
      <w:r w:rsidR="003F0D43" w:rsidRPr="00DE726A">
        <w:rPr>
          <w:bCs/>
        </w:rPr>
        <w:t>),</w:t>
      </w:r>
      <w:r w:rsidR="003F0D43" w:rsidRPr="00DE726A">
        <w:rPr>
          <w:b/>
          <w:bCs/>
        </w:rPr>
        <w:t xml:space="preserve"> PRET – nav</w:t>
      </w:r>
      <w:r w:rsidR="003F0D43" w:rsidRPr="00DE726A">
        <w:rPr>
          <w:bCs/>
        </w:rPr>
        <w:t>,</w:t>
      </w:r>
      <w:r w:rsidR="003F0D43" w:rsidRPr="00DE726A">
        <w:rPr>
          <w:b/>
          <w:bCs/>
        </w:rPr>
        <w:t xml:space="preserve"> ATTURAS – nav</w:t>
      </w:r>
      <w:r w:rsidR="003F0D43" w:rsidRPr="00DE726A">
        <w:rPr>
          <w:color w:val="000000"/>
        </w:rPr>
        <w:t>,</w:t>
      </w:r>
    </w:p>
    <w:p w14:paraId="0AAB0F95" w14:textId="780AA613" w:rsidR="00230F73" w:rsidRDefault="00230F73" w:rsidP="003621F0">
      <w:pPr>
        <w:ind w:firstLine="720"/>
        <w:jc w:val="both"/>
      </w:pPr>
      <w:r w:rsidRPr="00BA58C6">
        <w:t xml:space="preserve">Projekts </w:t>
      </w:r>
      <w:r>
        <w:t>“Radošuma veicināšana STEM mācību priekšmetos” atbalstīts īstenošanai</w:t>
      </w:r>
      <w:r w:rsidRPr="00BA58C6">
        <w:t xml:space="preserve"> </w:t>
      </w:r>
      <w:r w:rsidRPr="00FF0717">
        <w:t xml:space="preserve">Ziemeļvalstu Ministru padomes izglītības sadarbības programmas </w:t>
      </w:r>
      <w:r w:rsidRPr="00FF0717">
        <w:rPr>
          <w:i/>
          <w:iCs/>
        </w:rPr>
        <w:t>Nordplus</w:t>
      </w:r>
      <w:r>
        <w:t xml:space="preserve"> </w:t>
      </w:r>
      <w:r w:rsidRPr="00BF5FB6">
        <w:rPr>
          <w:i/>
        </w:rPr>
        <w:t xml:space="preserve">Horizontal </w:t>
      </w:r>
      <w:r>
        <w:t xml:space="preserve"> apakšprogrammā  2024. gada projektu konkursā. Projekta mērķis ir veicināt STEM </w:t>
      </w:r>
      <w:r w:rsidRPr="00BF5FB6">
        <w:t>skolotāju radošumu un entuazismu, uzlabojot izcilību stundās, lai radītu jauniešos  interesi attīstīt karjeru STEM jomā</w:t>
      </w:r>
      <w:r>
        <w:t xml:space="preserve">. Projekta īstenošanas laiks no </w:t>
      </w:r>
      <w:r w:rsidRPr="00BA58C6">
        <w:t>20</w:t>
      </w:r>
      <w:r>
        <w:t xml:space="preserve">24. </w:t>
      </w:r>
      <w:r w:rsidRPr="00BA58C6">
        <w:t xml:space="preserve">gada </w:t>
      </w:r>
      <w:r>
        <w:t>3</w:t>
      </w:r>
      <w:r w:rsidRPr="00BA58C6">
        <w:t>1.</w:t>
      </w:r>
      <w:r>
        <w:t xml:space="preserve"> jūlija līdz </w:t>
      </w:r>
      <w:r w:rsidRPr="00BA58C6">
        <w:t>202</w:t>
      </w:r>
      <w:r>
        <w:t>5</w:t>
      </w:r>
      <w:r w:rsidRPr="00BA58C6">
        <w:t>.</w:t>
      </w:r>
      <w:r>
        <w:t xml:space="preserve"> </w:t>
      </w:r>
      <w:r w:rsidRPr="00BA58C6">
        <w:t xml:space="preserve">gada </w:t>
      </w:r>
      <w:r>
        <w:t>31. augustam.</w:t>
      </w:r>
    </w:p>
    <w:p w14:paraId="5F8190B5" w14:textId="77777777" w:rsidR="00230F73" w:rsidRDefault="00230F73" w:rsidP="008A3285">
      <w:pPr>
        <w:jc w:val="both"/>
      </w:pPr>
      <w:r>
        <w:tab/>
        <w:t>Projekta īstenošanā iesaistītas trīs valstu izglītības iestādes: Zemgales reģiona kompetenču attīstības centrs (Latvija),  Rīgas Tehniskā universitātes Zinātkāres centrs “Futurimo Rīga” ( Latvija),   Telšu Pieaugušo izglītības centrs (Lietuva) un  Āborgas izglītības centrs (Dānija).</w:t>
      </w:r>
    </w:p>
    <w:p w14:paraId="089957D5" w14:textId="77777777" w:rsidR="00230F73" w:rsidRDefault="00230F73" w:rsidP="008A3285">
      <w:pPr>
        <w:jc w:val="both"/>
      </w:pPr>
      <w:r>
        <w:tab/>
      </w:r>
      <w:r w:rsidRPr="00BA58C6">
        <w:rPr>
          <w:lang w:eastAsia="lv-LV"/>
        </w:rPr>
        <w:t xml:space="preserve">Projekta kopējās izmaksas ir </w:t>
      </w:r>
      <w:r>
        <w:rPr>
          <w:lang w:eastAsia="lv-LV"/>
        </w:rPr>
        <w:t>59 000</w:t>
      </w:r>
      <w:r w:rsidRPr="00BA58C6">
        <w:rPr>
          <w:lang w:eastAsia="lv-LV"/>
        </w:rPr>
        <w:t xml:space="preserve">,00 </w:t>
      </w:r>
      <w:r w:rsidRPr="00BA58C6">
        <w:rPr>
          <w:i/>
          <w:lang w:eastAsia="lv-LV"/>
        </w:rPr>
        <w:t xml:space="preserve">euro, </w:t>
      </w:r>
      <w:r w:rsidRPr="00BA58C6">
        <w:rPr>
          <w:lang w:eastAsia="lv-LV"/>
        </w:rPr>
        <w:t xml:space="preserve">kas tiek 100% apmērā segtas no projektam piešķirtā </w:t>
      </w:r>
      <w:r>
        <w:rPr>
          <w:lang w:eastAsia="lv-LV"/>
        </w:rPr>
        <w:t xml:space="preserve">Nordplus programmas </w:t>
      </w:r>
      <w:r w:rsidRPr="00BA58C6">
        <w:rPr>
          <w:lang w:eastAsia="lv-LV"/>
        </w:rPr>
        <w:t>finansējuma</w:t>
      </w:r>
      <w:r>
        <w:rPr>
          <w:lang w:eastAsia="lv-LV"/>
        </w:rPr>
        <w:t xml:space="preserve">, ZRKAC finansējums projekta aktivitāšu īstenošanai - 30 060,00 </w:t>
      </w:r>
      <w:r w:rsidRPr="00B73A41">
        <w:rPr>
          <w:i/>
          <w:lang w:eastAsia="lv-LV"/>
        </w:rPr>
        <w:t>euro</w:t>
      </w:r>
      <w:r w:rsidRPr="00BA58C6">
        <w:rPr>
          <w:lang w:eastAsia="lv-LV"/>
        </w:rPr>
        <w:t>.</w:t>
      </w:r>
    </w:p>
    <w:p w14:paraId="7DCB4551" w14:textId="4B922BC0" w:rsidR="008A3285" w:rsidRPr="00250DC7" w:rsidRDefault="00044C0B" w:rsidP="00390526">
      <w:pPr>
        <w:ind w:firstLine="720"/>
        <w:jc w:val="both"/>
      </w:pPr>
      <w:r w:rsidRPr="00044C0B">
        <w:t>Saskaņā ar Pašvaldību likuma 4.panta pirmās daļas 4.punktu, Jelgavas valstspilsētas un Jelgavas novada attīstības programmu 2023.-2029.</w:t>
      </w:r>
      <w:r w:rsidR="003621F0">
        <w:t xml:space="preserve"> </w:t>
      </w:r>
      <w:r w:rsidRPr="00044C0B">
        <w:t>gadam un</w:t>
      </w:r>
      <w:r>
        <w:t xml:space="preserve"> Norv</w:t>
      </w:r>
      <w:bookmarkStart w:id="0" w:name="_GoBack"/>
      <w:bookmarkEnd w:id="0"/>
      <w:r>
        <w:t>ēģijas</w:t>
      </w:r>
      <w:r w:rsidR="008A3285" w:rsidRPr="008A3285">
        <w:t xml:space="preserve"> </w:t>
      </w:r>
      <w:r>
        <w:t xml:space="preserve">Augstākās izglītības un kompetenču </w:t>
      </w:r>
      <w:r w:rsidR="008A3285" w:rsidRPr="008A3285">
        <w:t xml:space="preserve">aģentūras Ziemeļvalstu Ministru padomes izglītības sadarbības programmas </w:t>
      </w:r>
      <w:r w:rsidR="008A3285" w:rsidRPr="008A3285">
        <w:rPr>
          <w:i/>
          <w:iCs/>
        </w:rPr>
        <w:t>Nordplus</w:t>
      </w:r>
      <w:r w:rsidR="008A3285">
        <w:rPr>
          <w:i/>
          <w:iCs/>
        </w:rPr>
        <w:t xml:space="preserve"> Horizontal 2024</w:t>
      </w:r>
      <w:r w:rsidR="008A3285" w:rsidRPr="008A3285">
        <w:t xml:space="preserve"> projekta dokumentu Nr. </w:t>
      </w:r>
      <w:r w:rsidR="008A3285">
        <w:rPr>
          <w:lang w:val="en-US"/>
        </w:rPr>
        <w:t>NPHZ-2024/10033</w:t>
      </w:r>
      <w:r w:rsidR="008A3285" w:rsidRPr="008A3285">
        <w:rPr>
          <w:lang w:val="en-US"/>
        </w:rPr>
        <w:t xml:space="preserve"> par </w:t>
      </w:r>
      <w:r w:rsidR="008A3285" w:rsidRPr="00250DC7">
        <w:t>projekta “Radošuma veicināšana STEM mācību priekšmetos” (</w:t>
      </w:r>
      <w:r w:rsidR="008A3285" w:rsidRPr="00250DC7">
        <w:rPr>
          <w:i/>
        </w:rPr>
        <w:t>Cultivating creativity in STEM</w:t>
      </w:r>
      <w:r w:rsidR="008A3285" w:rsidRPr="00250DC7">
        <w:t>) pieteikuma apstiprināšanu un projekta finansēšanu,</w:t>
      </w:r>
    </w:p>
    <w:p w14:paraId="7A2F2471" w14:textId="77777777" w:rsidR="00E61AB9" w:rsidRDefault="00E61AB9" w:rsidP="008A328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D95F22A" w14:textId="77777777" w:rsidR="00E61AB9" w:rsidRPr="008C6F3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C6F36">
        <w:rPr>
          <w:b/>
          <w:bCs/>
          <w:lang w:val="lv-LV"/>
        </w:rPr>
        <w:t xml:space="preserve">JELGAVAS </w:t>
      </w:r>
      <w:r w:rsidR="001C629A" w:rsidRPr="008C6F36">
        <w:rPr>
          <w:b/>
          <w:bCs/>
          <w:lang w:val="lv-LV"/>
        </w:rPr>
        <w:t>VALSTS</w:t>
      </w:r>
      <w:r w:rsidR="001B2E18" w:rsidRPr="008C6F36">
        <w:rPr>
          <w:b/>
          <w:bCs/>
          <w:lang w:val="lv-LV"/>
        </w:rPr>
        <w:t>PILSĒTAS</w:t>
      </w:r>
      <w:r w:rsidR="007346CE" w:rsidRPr="008C6F36">
        <w:rPr>
          <w:b/>
          <w:bCs/>
          <w:lang w:val="lv-LV"/>
        </w:rPr>
        <w:t xml:space="preserve"> PAŠVALDĪBAS</w:t>
      </w:r>
      <w:r w:rsidR="001B2E18" w:rsidRPr="008C6F36">
        <w:rPr>
          <w:b/>
          <w:bCs/>
          <w:lang w:val="lv-LV"/>
        </w:rPr>
        <w:t xml:space="preserve"> </w:t>
      </w:r>
      <w:r w:rsidRPr="008C6F36">
        <w:rPr>
          <w:b/>
          <w:bCs/>
          <w:lang w:val="lv-LV"/>
        </w:rPr>
        <w:t>DOME NOLEMJ:</w:t>
      </w:r>
    </w:p>
    <w:p w14:paraId="7C7843D8" w14:textId="77777777" w:rsidR="00157FB5" w:rsidRPr="008C6F36" w:rsidRDefault="008A3285" w:rsidP="007D2044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8C6F36">
        <w:rPr>
          <w:szCs w:val="20"/>
          <w:lang w:eastAsia="lv-LV"/>
        </w:rPr>
        <w:t xml:space="preserve">Atļaut Jelgavas </w:t>
      </w:r>
      <w:r w:rsidR="004768A2" w:rsidRPr="008C6F36">
        <w:rPr>
          <w:szCs w:val="20"/>
          <w:lang w:eastAsia="lv-LV"/>
        </w:rPr>
        <w:t>valstspilsētas pašvaldības profesionālās tālākizglītības iestādei</w:t>
      </w:r>
      <w:r w:rsidR="004768A2" w:rsidRPr="008C6F36">
        <w:rPr>
          <w:b/>
          <w:szCs w:val="20"/>
          <w:lang w:eastAsia="lv-LV"/>
        </w:rPr>
        <w:t xml:space="preserve"> </w:t>
      </w:r>
      <w:r w:rsidRPr="008C6F36">
        <w:rPr>
          <w:szCs w:val="20"/>
          <w:lang w:eastAsia="lv-LV"/>
        </w:rPr>
        <w:t xml:space="preserve">„Zemgales reģiona kompetenču attīstības centrs” (turpmāk - ZRKAC) īstenot  Ziemeļvalstu Ministru padomes izglītības sadarbības programmas </w:t>
      </w:r>
      <w:r w:rsidRPr="00250DC7">
        <w:rPr>
          <w:i/>
          <w:szCs w:val="20"/>
          <w:lang w:eastAsia="lv-LV"/>
        </w:rPr>
        <w:t>Nordplus  Horizontal 2024</w:t>
      </w:r>
      <w:r w:rsidRPr="008C6F36">
        <w:rPr>
          <w:szCs w:val="20"/>
          <w:lang w:eastAsia="lv-LV"/>
        </w:rPr>
        <w:t xml:space="preserve"> projektu “Radošuma veicināšana STEM mācību priekšmetos” (turpmāk – Projekts). Projekta kopējais finansējums 59 000,00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(</w:t>
      </w:r>
      <w:r w:rsidR="008C6F36" w:rsidRPr="008C6F36">
        <w:rPr>
          <w:szCs w:val="20"/>
          <w:lang w:eastAsia="lv-LV"/>
        </w:rPr>
        <w:t>piecdesmit deviņi</w:t>
      </w:r>
      <w:r w:rsidRPr="008C6F36">
        <w:rPr>
          <w:szCs w:val="20"/>
          <w:lang w:eastAsia="lv-LV"/>
        </w:rPr>
        <w:t xml:space="preserve"> tūkstoši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un 00 centi), kas tiek 100%  apmērā segts no Projektam piešķirtā N</w:t>
      </w:r>
      <w:r w:rsidR="007D2044">
        <w:rPr>
          <w:szCs w:val="20"/>
          <w:lang w:eastAsia="lv-LV"/>
        </w:rPr>
        <w:t>ordplus programmas finansējuma.</w:t>
      </w:r>
      <w:r w:rsidRPr="008C6F36">
        <w:rPr>
          <w:szCs w:val="20"/>
          <w:lang w:eastAsia="lv-LV"/>
        </w:rPr>
        <w:t xml:space="preserve"> ZRKAC aktivitāšu īstenošanai paredzētais finansējums – </w:t>
      </w:r>
      <w:r w:rsidR="008C6F36" w:rsidRPr="008C6F36">
        <w:rPr>
          <w:szCs w:val="20"/>
          <w:lang w:eastAsia="lv-LV"/>
        </w:rPr>
        <w:t>30</w:t>
      </w:r>
      <w:r w:rsidR="007D2044">
        <w:rPr>
          <w:szCs w:val="20"/>
          <w:lang w:eastAsia="lv-LV"/>
        </w:rPr>
        <w:t xml:space="preserve"> </w:t>
      </w:r>
      <w:r w:rsidR="008C6F36" w:rsidRPr="008C6F36">
        <w:rPr>
          <w:szCs w:val="20"/>
          <w:lang w:eastAsia="lv-LV"/>
        </w:rPr>
        <w:t>060</w:t>
      </w:r>
      <w:r w:rsidRPr="008C6F36">
        <w:rPr>
          <w:szCs w:val="20"/>
          <w:lang w:eastAsia="lv-LV"/>
        </w:rPr>
        <w:t xml:space="preserve">,00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(</w:t>
      </w:r>
      <w:r w:rsidR="008C6F36" w:rsidRPr="008C6F36">
        <w:rPr>
          <w:szCs w:val="20"/>
          <w:lang w:eastAsia="lv-LV"/>
        </w:rPr>
        <w:t>trīsdesmit</w:t>
      </w:r>
      <w:r w:rsidRPr="008C6F36">
        <w:rPr>
          <w:szCs w:val="20"/>
          <w:lang w:eastAsia="lv-LV"/>
        </w:rPr>
        <w:t xml:space="preserve"> tūkstoši </w:t>
      </w:r>
      <w:r w:rsidR="008C6F36" w:rsidRPr="008C6F36">
        <w:rPr>
          <w:szCs w:val="20"/>
          <w:lang w:eastAsia="lv-LV"/>
        </w:rPr>
        <w:t>sešdesmit</w:t>
      </w:r>
      <w:r w:rsidRPr="008C6F36">
        <w:rPr>
          <w:szCs w:val="20"/>
          <w:lang w:eastAsia="lv-LV"/>
        </w:rPr>
        <w:t xml:space="preserve">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un 00 centi). </w:t>
      </w:r>
    </w:p>
    <w:p w14:paraId="2CCFA8C9" w14:textId="77777777" w:rsidR="00470F20" w:rsidRPr="008C6F36" w:rsidRDefault="00470F20" w:rsidP="007D2044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8C6F36">
        <w:rPr>
          <w:szCs w:val="20"/>
          <w:lang w:eastAsia="lv-LV"/>
        </w:rPr>
        <w:t>ZRKAC plānot 202</w:t>
      </w:r>
      <w:r w:rsidR="004768A2" w:rsidRPr="008C6F36">
        <w:rPr>
          <w:szCs w:val="20"/>
          <w:lang w:eastAsia="lv-LV"/>
        </w:rPr>
        <w:t>5</w:t>
      </w:r>
      <w:r w:rsidRPr="008C6F36">
        <w:rPr>
          <w:szCs w:val="20"/>
          <w:lang w:eastAsia="lv-LV"/>
        </w:rPr>
        <w:t>.</w:t>
      </w:r>
      <w:r w:rsidR="008C6F36">
        <w:rPr>
          <w:szCs w:val="20"/>
          <w:lang w:eastAsia="lv-LV"/>
        </w:rPr>
        <w:t xml:space="preserve"> </w:t>
      </w:r>
      <w:r w:rsidRPr="008C6F36">
        <w:rPr>
          <w:szCs w:val="20"/>
          <w:lang w:eastAsia="lv-LV"/>
        </w:rPr>
        <w:t xml:space="preserve">gada budžetā Projekta īstenošanai nepieciešamo priekšfinansējumu – </w:t>
      </w:r>
      <w:r w:rsidR="008C6F36" w:rsidRPr="008C6F36">
        <w:rPr>
          <w:szCs w:val="20"/>
          <w:lang w:eastAsia="lv-LV"/>
        </w:rPr>
        <w:t xml:space="preserve">6 012,00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(</w:t>
      </w:r>
      <w:r w:rsidR="008C6F36" w:rsidRPr="008C6F36">
        <w:rPr>
          <w:szCs w:val="20"/>
          <w:lang w:eastAsia="lv-LV"/>
        </w:rPr>
        <w:t>seš</w:t>
      </w:r>
      <w:r w:rsidRPr="008C6F36">
        <w:rPr>
          <w:szCs w:val="20"/>
          <w:lang w:eastAsia="lv-LV"/>
        </w:rPr>
        <w:t xml:space="preserve">i tūkstoši </w:t>
      </w:r>
      <w:r w:rsidR="008C6F36" w:rsidRPr="008C6F36">
        <w:rPr>
          <w:szCs w:val="20"/>
          <w:lang w:eastAsia="lv-LV"/>
        </w:rPr>
        <w:t>divpadsmit</w:t>
      </w:r>
      <w:r w:rsidRPr="008C6F36">
        <w:rPr>
          <w:szCs w:val="20"/>
          <w:lang w:eastAsia="lv-LV"/>
        </w:rPr>
        <w:t xml:space="preserve"> </w:t>
      </w:r>
      <w:r w:rsidRPr="00250DC7">
        <w:rPr>
          <w:i/>
          <w:szCs w:val="20"/>
          <w:lang w:eastAsia="lv-LV"/>
        </w:rPr>
        <w:t>euro</w:t>
      </w:r>
      <w:r w:rsidRPr="008C6F36">
        <w:rPr>
          <w:szCs w:val="20"/>
          <w:lang w:eastAsia="lv-LV"/>
        </w:rPr>
        <w:t xml:space="preserve"> un 00 centi).</w:t>
      </w:r>
    </w:p>
    <w:p w14:paraId="358AEF7A" w14:textId="77777777" w:rsidR="007346CE" w:rsidRPr="008C6F36" w:rsidRDefault="007D2044" w:rsidP="007D2044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>Pilnvarot ZRKAC direktor</w:t>
      </w:r>
      <w:r w:rsidR="00ED3AE0">
        <w:rPr>
          <w:szCs w:val="20"/>
          <w:lang w:eastAsia="lv-LV"/>
        </w:rPr>
        <w:t>u</w:t>
      </w:r>
      <w:r w:rsidR="00470F20" w:rsidRPr="008C6F36">
        <w:rPr>
          <w:szCs w:val="20"/>
          <w:lang w:eastAsia="lv-LV"/>
        </w:rPr>
        <w:t xml:space="preserve"> parakstīt visus ar Projekta īstenošanu saistītos dokumentus un veikt visas nepieciešamās darbības Projekta īstenošanai. </w:t>
      </w:r>
    </w:p>
    <w:p w14:paraId="2E11E799" w14:textId="77777777" w:rsidR="004768A2" w:rsidRDefault="004768A2" w:rsidP="007D2044">
      <w:pPr>
        <w:pStyle w:val="ListParagraph"/>
        <w:ind w:left="360"/>
        <w:jc w:val="both"/>
        <w:rPr>
          <w:szCs w:val="20"/>
          <w:lang w:eastAsia="lv-LV"/>
        </w:rPr>
      </w:pPr>
    </w:p>
    <w:p w14:paraId="144E15F1" w14:textId="77777777" w:rsidR="003621F0" w:rsidRPr="004768A2" w:rsidRDefault="003621F0" w:rsidP="007D2044">
      <w:pPr>
        <w:pStyle w:val="ListParagraph"/>
        <w:ind w:left="360"/>
        <w:jc w:val="both"/>
        <w:rPr>
          <w:szCs w:val="20"/>
          <w:lang w:eastAsia="lv-LV"/>
        </w:rPr>
      </w:pPr>
    </w:p>
    <w:p w14:paraId="1B37EBBF" w14:textId="77777777" w:rsidR="003F0D43" w:rsidRPr="00DE726A" w:rsidRDefault="003F0D43" w:rsidP="003F0D4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B5BB90E" w14:textId="77777777" w:rsidR="003F0D43" w:rsidRPr="00DE726A" w:rsidRDefault="003F0D43" w:rsidP="003F0D43">
      <w:pPr>
        <w:rPr>
          <w:color w:val="000000"/>
          <w:lang w:eastAsia="lv-LV"/>
        </w:rPr>
      </w:pPr>
    </w:p>
    <w:p w14:paraId="18D7308B" w14:textId="77777777" w:rsidR="003F0D43" w:rsidRPr="00DE726A" w:rsidRDefault="003F0D43" w:rsidP="003F0D43">
      <w:pPr>
        <w:rPr>
          <w:color w:val="000000"/>
          <w:lang w:eastAsia="lv-LV"/>
        </w:rPr>
      </w:pPr>
    </w:p>
    <w:p w14:paraId="126E11E6" w14:textId="77777777" w:rsidR="003F0D43" w:rsidRPr="00DE726A" w:rsidRDefault="003F0D43" w:rsidP="003F0D4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3B17062" w14:textId="77777777" w:rsidR="003F0D43" w:rsidRPr="00DE726A" w:rsidRDefault="003F0D43" w:rsidP="003F0D4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931328C" w14:textId="77777777" w:rsidR="003F0D43" w:rsidRPr="00DE726A" w:rsidRDefault="003F0D43" w:rsidP="003F0D4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1F6D019F" w14:textId="77777777" w:rsidR="003F0D43" w:rsidRPr="00DE726A" w:rsidRDefault="003F0D43" w:rsidP="003F0D4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3E405A8" w14:textId="77777777" w:rsidR="003F0D43" w:rsidRPr="00DE726A" w:rsidRDefault="003F0D43" w:rsidP="003F0D43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7417BAD8" w14:textId="6C734500" w:rsidR="00342504" w:rsidRDefault="003F0D43" w:rsidP="003F0D43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3621F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1FCC" w14:textId="77777777" w:rsidR="006E0B54" w:rsidRDefault="006E0B54">
      <w:r>
        <w:separator/>
      </w:r>
    </w:p>
  </w:endnote>
  <w:endnote w:type="continuationSeparator" w:id="0">
    <w:p w14:paraId="2824B991" w14:textId="77777777" w:rsidR="006E0B54" w:rsidRDefault="006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06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FC01D" w14:textId="2F83D75F" w:rsidR="003621F0" w:rsidRPr="003F0D43" w:rsidRDefault="003621F0" w:rsidP="003F0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74C2" w14:textId="77777777" w:rsidR="006E0B54" w:rsidRDefault="006E0B54">
      <w:r>
        <w:separator/>
      </w:r>
    </w:p>
  </w:footnote>
  <w:footnote w:type="continuationSeparator" w:id="0">
    <w:p w14:paraId="06509582" w14:textId="77777777" w:rsidR="006E0B54" w:rsidRDefault="006E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027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D87EB47" wp14:editId="4259DB3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BFB1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F3BE71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81C1E8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C7952B5" w14:textId="77777777" w:rsidTr="00F72368">
      <w:trPr>
        <w:jc w:val="center"/>
      </w:trPr>
      <w:tc>
        <w:tcPr>
          <w:tcW w:w="8528" w:type="dxa"/>
        </w:tcPr>
        <w:p w14:paraId="69CB6F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566C80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314084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B"/>
    <w:rsid w:val="000269D4"/>
    <w:rsid w:val="00044C0B"/>
    <w:rsid w:val="00060DEB"/>
    <w:rsid w:val="00066C33"/>
    <w:rsid w:val="00076D9D"/>
    <w:rsid w:val="000A41C4"/>
    <w:rsid w:val="000C4CB0"/>
    <w:rsid w:val="000E4EB6"/>
    <w:rsid w:val="00126D62"/>
    <w:rsid w:val="00134439"/>
    <w:rsid w:val="00157FB5"/>
    <w:rsid w:val="00197F0A"/>
    <w:rsid w:val="001B2E18"/>
    <w:rsid w:val="001C104F"/>
    <w:rsid w:val="001C629A"/>
    <w:rsid w:val="001C6392"/>
    <w:rsid w:val="001D2295"/>
    <w:rsid w:val="002051D3"/>
    <w:rsid w:val="0022146C"/>
    <w:rsid w:val="00230F73"/>
    <w:rsid w:val="00232798"/>
    <w:rsid w:val="002438AA"/>
    <w:rsid w:val="00250DC7"/>
    <w:rsid w:val="002755FD"/>
    <w:rsid w:val="002914DE"/>
    <w:rsid w:val="0029227E"/>
    <w:rsid w:val="002A71EA"/>
    <w:rsid w:val="002B48E7"/>
    <w:rsid w:val="002D745A"/>
    <w:rsid w:val="0031251F"/>
    <w:rsid w:val="00342504"/>
    <w:rsid w:val="003602CF"/>
    <w:rsid w:val="0036120B"/>
    <w:rsid w:val="003621F0"/>
    <w:rsid w:val="00390526"/>
    <w:rsid w:val="003959A1"/>
    <w:rsid w:val="003D12D3"/>
    <w:rsid w:val="003D5C89"/>
    <w:rsid w:val="003F0D43"/>
    <w:rsid w:val="00404C14"/>
    <w:rsid w:val="004407DF"/>
    <w:rsid w:val="0044759D"/>
    <w:rsid w:val="00464861"/>
    <w:rsid w:val="00470F20"/>
    <w:rsid w:val="004768A2"/>
    <w:rsid w:val="004A07D3"/>
    <w:rsid w:val="004D47D9"/>
    <w:rsid w:val="00503BF4"/>
    <w:rsid w:val="00540422"/>
    <w:rsid w:val="00560FB3"/>
    <w:rsid w:val="00577970"/>
    <w:rsid w:val="005931AB"/>
    <w:rsid w:val="005F07BD"/>
    <w:rsid w:val="005F7DEF"/>
    <w:rsid w:val="0060175D"/>
    <w:rsid w:val="0063151B"/>
    <w:rsid w:val="00631B8B"/>
    <w:rsid w:val="0063637A"/>
    <w:rsid w:val="006457D0"/>
    <w:rsid w:val="0066057F"/>
    <w:rsid w:val="0066324F"/>
    <w:rsid w:val="006D62C3"/>
    <w:rsid w:val="006E0B54"/>
    <w:rsid w:val="00720161"/>
    <w:rsid w:val="007346CE"/>
    <w:rsid w:val="007419F0"/>
    <w:rsid w:val="0076543C"/>
    <w:rsid w:val="007D2044"/>
    <w:rsid w:val="007F54F5"/>
    <w:rsid w:val="00802131"/>
    <w:rsid w:val="00807AB7"/>
    <w:rsid w:val="00827057"/>
    <w:rsid w:val="008562DC"/>
    <w:rsid w:val="00880030"/>
    <w:rsid w:val="00892EB6"/>
    <w:rsid w:val="0089326D"/>
    <w:rsid w:val="008A3285"/>
    <w:rsid w:val="008C6F36"/>
    <w:rsid w:val="00946181"/>
    <w:rsid w:val="0097415D"/>
    <w:rsid w:val="009A584D"/>
    <w:rsid w:val="009C00E0"/>
    <w:rsid w:val="00A15DD2"/>
    <w:rsid w:val="00A61C73"/>
    <w:rsid w:val="00A7292B"/>
    <w:rsid w:val="00A867C4"/>
    <w:rsid w:val="00AA6D58"/>
    <w:rsid w:val="00B03FD3"/>
    <w:rsid w:val="00B35B4C"/>
    <w:rsid w:val="00B51C9C"/>
    <w:rsid w:val="00B64D4D"/>
    <w:rsid w:val="00B73A41"/>
    <w:rsid w:val="00B746FE"/>
    <w:rsid w:val="00B91FB5"/>
    <w:rsid w:val="00BB795F"/>
    <w:rsid w:val="00BC0063"/>
    <w:rsid w:val="00C205BD"/>
    <w:rsid w:val="00C36D3B"/>
    <w:rsid w:val="00C50E4D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0072C"/>
    <w:rsid w:val="00E3404B"/>
    <w:rsid w:val="00E61AB9"/>
    <w:rsid w:val="00EA6E33"/>
    <w:rsid w:val="00EA770A"/>
    <w:rsid w:val="00EB10AE"/>
    <w:rsid w:val="00EC3FC4"/>
    <w:rsid w:val="00EC4C76"/>
    <w:rsid w:val="00EC518D"/>
    <w:rsid w:val="00ED3AE0"/>
    <w:rsid w:val="00F72368"/>
    <w:rsid w:val="00F848CF"/>
    <w:rsid w:val="00FB6B06"/>
    <w:rsid w:val="00FB7367"/>
    <w:rsid w:val="00FC686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F7CF122"/>
  <w15:docId w15:val="{D48EBF1D-91D7-4542-879B-CF26268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285"/>
    <w:pPr>
      <w:ind w:left="720"/>
      <w:contextualSpacing/>
    </w:pPr>
  </w:style>
  <w:style w:type="paragraph" w:styleId="Revision">
    <w:name w:val="Revision"/>
    <w:hidden/>
    <w:uiPriority w:val="99"/>
    <w:semiHidden/>
    <w:rsid w:val="00230F7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EF97-6075-4E01-A82A-75E61118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5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2024-05-23T10:53:00Z</cp:lastPrinted>
  <dcterms:created xsi:type="dcterms:W3CDTF">2024-05-22T12:46:00Z</dcterms:created>
  <dcterms:modified xsi:type="dcterms:W3CDTF">2024-05-24T10:27:00Z</dcterms:modified>
</cp:coreProperties>
</file>