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ACA1" w14:textId="0D502BC5" w:rsidR="005F450A" w:rsidRPr="00F6188D" w:rsidRDefault="000C7716" w:rsidP="000C7716">
      <w:pPr>
        <w:jc w:val="right"/>
      </w:pPr>
      <w:r w:rsidRPr="00F6188D">
        <w:t>Jelgavā, 20</w:t>
      </w:r>
      <w:r w:rsidR="00022AC9" w:rsidRPr="00F6188D">
        <w:t>24</w:t>
      </w:r>
      <w:r w:rsidRPr="00F6188D">
        <w:t>.</w:t>
      </w:r>
      <w:r w:rsidR="008868A1">
        <w:t xml:space="preserve"> </w:t>
      </w:r>
      <w:r w:rsidRPr="00F6188D">
        <w:t xml:space="preserve">gada </w:t>
      </w:r>
      <w:r w:rsidR="008868A1">
        <w:t>23. maijā</w:t>
      </w:r>
      <w:r w:rsidRPr="00F6188D">
        <w:t xml:space="preserve"> (prot. Nr.</w:t>
      </w:r>
      <w:r w:rsidR="00C41875">
        <w:t>6</w:t>
      </w:r>
      <w:r w:rsidRPr="00F6188D">
        <w:t xml:space="preserve">, </w:t>
      </w:r>
      <w:r w:rsidR="00C41875">
        <w:t>10</w:t>
      </w:r>
      <w:r w:rsidRPr="00F6188D">
        <w:t>p.)</w:t>
      </w:r>
    </w:p>
    <w:p w14:paraId="0B165EE1" w14:textId="77777777" w:rsidR="005F450A" w:rsidRPr="00F6188D" w:rsidRDefault="005F450A"/>
    <w:p w14:paraId="74428EAA" w14:textId="31FA753B" w:rsidR="000C7716" w:rsidRPr="00F6188D" w:rsidRDefault="000C7716" w:rsidP="000C7716">
      <w:pPr>
        <w:jc w:val="center"/>
        <w:rPr>
          <w:b/>
        </w:rPr>
      </w:pPr>
      <w:r w:rsidRPr="00F6188D">
        <w:rPr>
          <w:b/>
        </w:rPr>
        <w:t>JELGAVAS VALSTSPILSĒTAS PAŠVALDĪBAS 20</w:t>
      </w:r>
      <w:r w:rsidR="00CC27F3" w:rsidRPr="00F6188D">
        <w:rPr>
          <w:b/>
        </w:rPr>
        <w:t>24</w:t>
      </w:r>
      <w:r w:rsidRPr="00F6188D">
        <w:rPr>
          <w:b/>
        </w:rPr>
        <w:t>.</w:t>
      </w:r>
      <w:r w:rsidR="008868A1">
        <w:rPr>
          <w:b/>
        </w:rPr>
        <w:t xml:space="preserve"> </w:t>
      </w:r>
      <w:r w:rsidRPr="00F6188D">
        <w:rPr>
          <w:b/>
        </w:rPr>
        <w:t xml:space="preserve">GADA </w:t>
      </w:r>
      <w:r w:rsidR="00F67C6E" w:rsidRPr="00F6188D">
        <w:rPr>
          <w:b/>
        </w:rPr>
        <w:t>23.</w:t>
      </w:r>
      <w:r w:rsidR="008868A1">
        <w:rPr>
          <w:b/>
        </w:rPr>
        <w:t xml:space="preserve"> </w:t>
      </w:r>
      <w:r w:rsidR="00F67C6E" w:rsidRPr="00F6188D">
        <w:rPr>
          <w:b/>
        </w:rPr>
        <w:t>MAIJA</w:t>
      </w:r>
    </w:p>
    <w:p w14:paraId="3868010D" w14:textId="7513609B" w:rsidR="000C7716" w:rsidRPr="00F6188D" w:rsidRDefault="008868A1" w:rsidP="000C7716">
      <w:pPr>
        <w:jc w:val="center"/>
        <w:rPr>
          <w:b/>
        </w:rPr>
      </w:pPr>
      <w:r>
        <w:rPr>
          <w:b/>
        </w:rPr>
        <w:t>SAISTOŠIE NOTEIKUMI NR.</w:t>
      </w:r>
      <w:r w:rsidR="00C41875" w:rsidRPr="00C41875">
        <w:rPr>
          <w:b/>
        </w:rPr>
        <w:t>24-22</w:t>
      </w:r>
      <w:r w:rsidR="000C7716" w:rsidRPr="008868A1">
        <w:t xml:space="preserve">   </w:t>
      </w:r>
    </w:p>
    <w:p w14:paraId="08FD1BC7" w14:textId="77777777" w:rsidR="000C7716" w:rsidRPr="00F6188D" w:rsidRDefault="000C7716" w:rsidP="00873321">
      <w:pPr>
        <w:jc w:val="center"/>
        <w:rPr>
          <w:b/>
        </w:rPr>
      </w:pPr>
      <w:r w:rsidRPr="00F6188D">
        <w:rPr>
          <w:b/>
        </w:rPr>
        <w:t>“</w:t>
      </w:r>
      <w:r w:rsidR="00873321" w:rsidRPr="00F6188D">
        <w:rPr>
          <w:b/>
        </w:rPr>
        <w:t>KĀRTĪBA, KĀDĀ TIEK IZSNIEGTA ATĻAUJA</w:t>
      </w:r>
      <w:r w:rsidR="00487E70" w:rsidRPr="00F6188D">
        <w:rPr>
          <w:b/>
        </w:rPr>
        <w:t xml:space="preserve"> MAZAJAI ALKOHOLISKO DZĒRIENU DARĪTAVAI</w:t>
      </w:r>
      <w:r w:rsidR="00873321" w:rsidRPr="00F6188D">
        <w:rPr>
          <w:b/>
        </w:rPr>
        <w:t xml:space="preserve"> VĪNA, RAUDZĒTO DZĒRIENU, STARPPRODUKTU VAI PĀRĒJO ALKOHOLISKO DZĒRIENU RAŽOŠANAI JELGAVAS VALSTSPILSĒTĀ</w:t>
      </w:r>
      <w:r w:rsidRPr="00F6188D">
        <w:rPr>
          <w:b/>
        </w:rPr>
        <w:t>”</w:t>
      </w:r>
    </w:p>
    <w:p w14:paraId="711F62C7" w14:textId="77777777" w:rsidR="000C7716" w:rsidRPr="00F6188D" w:rsidRDefault="000C7716" w:rsidP="000C7716">
      <w:pPr>
        <w:jc w:val="center"/>
        <w:rPr>
          <w:b/>
          <w:i/>
        </w:rPr>
      </w:pPr>
    </w:p>
    <w:p w14:paraId="5C1D630E" w14:textId="77777777" w:rsidR="0021294E" w:rsidRPr="00F6188D" w:rsidRDefault="001A25A8" w:rsidP="0021294E">
      <w:pPr>
        <w:jc w:val="right"/>
        <w:rPr>
          <w:i/>
          <w:iCs/>
        </w:rPr>
      </w:pPr>
      <w:r w:rsidRPr="00F6188D">
        <w:rPr>
          <w:i/>
          <w:iCs/>
          <w:shd w:val="clear" w:color="auto" w:fill="FFFFFF"/>
        </w:rPr>
        <w:t xml:space="preserve">Izdoti saskaņā ar </w:t>
      </w:r>
    </w:p>
    <w:p w14:paraId="6E6DE62D" w14:textId="77777777" w:rsidR="000C7716" w:rsidRPr="00F6188D" w:rsidRDefault="006F4D32" w:rsidP="000C7716">
      <w:pPr>
        <w:jc w:val="right"/>
        <w:rPr>
          <w:b/>
          <w:i/>
        </w:rPr>
      </w:pPr>
      <w:r w:rsidRPr="00F6188D">
        <w:rPr>
          <w:i/>
          <w:iCs/>
          <w:shd w:val="clear" w:color="auto" w:fill="FFFFFF"/>
        </w:rPr>
        <w:t xml:space="preserve">Alkoholisko dzērienu aprites likuma 8.panta </w:t>
      </w:r>
      <w:r w:rsidR="0000074E" w:rsidRPr="00F6188D">
        <w:rPr>
          <w:i/>
          <w:iCs/>
          <w:shd w:val="clear" w:color="auto" w:fill="FFFFFF"/>
        </w:rPr>
        <w:t>otro</w:t>
      </w:r>
      <w:r w:rsidRPr="00F6188D">
        <w:rPr>
          <w:i/>
          <w:iCs/>
          <w:shd w:val="clear" w:color="auto" w:fill="FFFFFF"/>
        </w:rPr>
        <w:t xml:space="preserve"> daļu</w:t>
      </w:r>
    </w:p>
    <w:p w14:paraId="4EE7826C" w14:textId="77777777" w:rsidR="00F52E57" w:rsidRPr="00F6188D" w:rsidRDefault="00F52E57" w:rsidP="00F52E57">
      <w:pPr>
        <w:jc w:val="both"/>
      </w:pPr>
    </w:p>
    <w:p w14:paraId="22834B18" w14:textId="77777777" w:rsidR="00586192" w:rsidRPr="008868A1" w:rsidRDefault="00F85D66" w:rsidP="00586192">
      <w:pPr>
        <w:jc w:val="center"/>
        <w:rPr>
          <w:b/>
        </w:rPr>
      </w:pPr>
      <w:r w:rsidRPr="008868A1">
        <w:rPr>
          <w:b/>
        </w:rPr>
        <w:t>1</w:t>
      </w:r>
      <w:r w:rsidR="00586192" w:rsidRPr="008868A1">
        <w:rPr>
          <w:b/>
        </w:rPr>
        <w:t>. Vispārīgie jautājumi</w:t>
      </w:r>
    </w:p>
    <w:p w14:paraId="21E493BD" w14:textId="77777777" w:rsidR="00586192" w:rsidRPr="00F6188D" w:rsidRDefault="00586192" w:rsidP="00586192">
      <w:pPr>
        <w:jc w:val="center"/>
        <w:rPr>
          <w:b/>
          <w:sz w:val="28"/>
          <w:szCs w:val="28"/>
        </w:rPr>
      </w:pPr>
    </w:p>
    <w:p w14:paraId="59048017" w14:textId="1F8C00D3" w:rsidR="00F52E57" w:rsidRPr="008868A1" w:rsidRDefault="00F52E57" w:rsidP="008868A1">
      <w:pPr>
        <w:ind w:left="426" w:hanging="426"/>
        <w:jc w:val="both"/>
      </w:pPr>
      <w:r w:rsidRPr="008868A1">
        <w:t>1.</w:t>
      </w:r>
      <w:r w:rsidR="00F85D66" w:rsidRPr="008868A1">
        <w:t>1.</w:t>
      </w:r>
      <w:r w:rsidRPr="008868A1">
        <w:t xml:space="preserve"> Saistošie noteikumi (turpmāk – noteikumi) nosaka</w:t>
      </w:r>
      <w:r w:rsidR="006F4D32" w:rsidRPr="008868A1">
        <w:t xml:space="preserve"> kārtību, kādā</w:t>
      </w:r>
      <w:r w:rsidR="00E2566C" w:rsidRPr="008868A1">
        <w:t xml:space="preserve"> komersantam </w:t>
      </w:r>
      <w:r w:rsidR="0000074E" w:rsidRPr="008868A1">
        <w:t>Jelgavas</w:t>
      </w:r>
      <w:r w:rsidR="00560040" w:rsidRPr="008868A1">
        <w:t xml:space="preserve"> </w:t>
      </w:r>
      <w:proofErr w:type="spellStart"/>
      <w:r w:rsidR="0000074E" w:rsidRPr="008868A1">
        <w:t>valstspilsētas</w:t>
      </w:r>
      <w:proofErr w:type="spellEnd"/>
      <w:r w:rsidR="0021294E" w:rsidRPr="008868A1">
        <w:t xml:space="preserve"> pašvaldības</w:t>
      </w:r>
      <w:r w:rsidR="0000074E" w:rsidRPr="008868A1">
        <w:t xml:space="preserve"> administratīvajā teritorijā </w:t>
      </w:r>
      <w:r w:rsidR="00E2566C" w:rsidRPr="008868A1">
        <w:t>tiek izsniegta atļauja</w:t>
      </w:r>
      <w:r w:rsidR="00487E70" w:rsidRPr="008868A1">
        <w:t xml:space="preserve"> </w:t>
      </w:r>
      <w:r w:rsidR="00BC3511" w:rsidRPr="008868A1">
        <w:t xml:space="preserve">Alkoholisko dzērienu aprites likuma 1.panta otrajā daļā noteiktajai </w:t>
      </w:r>
      <w:r w:rsidR="00487E70" w:rsidRPr="008868A1">
        <w:t>mazai alkoholisko dzērienu darītavai</w:t>
      </w:r>
      <w:r w:rsidR="00E2566C" w:rsidRPr="008868A1">
        <w:t xml:space="preserve"> </w:t>
      </w:r>
      <w:r w:rsidR="0000074E" w:rsidRPr="008868A1">
        <w:t>vīna, raudzēto dzērienu</w:t>
      </w:r>
      <w:r w:rsidR="008F67C7" w:rsidRPr="008868A1">
        <w:t>, starpproduktu</w:t>
      </w:r>
      <w:r w:rsidR="0000074E" w:rsidRPr="008868A1">
        <w:t xml:space="preserve"> vai pārējo alkoholisko dzērienu (turpmāk – alkoholiskie dzērieni) ražošanai </w:t>
      </w:r>
      <w:r w:rsidR="0021294E" w:rsidRPr="008868A1">
        <w:t>(turpmāk – atļauja)</w:t>
      </w:r>
      <w:r w:rsidR="00E2566C" w:rsidRPr="008868A1">
        <w:t>.</w:t>
      </w:r>
    </w:p>
    <w:p w14:paraId="1694BAB2" w14:textId="77777777" w:rsidR="00F52E57" w:rsidRPr="008868A1" w:rsidRDefault="00F85D66" w:rsidP="008868A1">
      <w:pPr>
        <w:ind w:left="426" w:hanging="426"/>
        <w:jc w:val="both"/>
      </w:pPr>
      <w:r w:rsidRPr="008868A1">
        <w:t>1.2.</w:t>
      </w:r>
      <w:r w:rsidR="00C442E2" w:rsidRPr="008868A1">
        <w:t xml:space="preserve"> Atļauja </w:t>
      </w:r>
      <w:r w:rsidR="000337BF" w:rsidRPr="008868A1">
        <w:t>(pielikumā)</w:t>
      </w:r>
      <w:r w:rsidR="00C442E2" w:rsidRPr="008868A1">
        <w:t xml:space="preserve"> </w:t>
      </w:r>
      <w:r w:rsidR="00DB21D1" w:rsidRPr="008868A1">
        <w:t xml:space="preserve">tiek izsniegta </w:t>
      </w:r>
      <w:r w:rsidR="00C442E2" w:rsidRPr="008868A1">
        <w:t>bez maksas uz komersanta pieprasīto la</w:t>
      </w:r>
      <w:r w:rsidR="005B42C7" w:rsidRPr="008868A1">
        <w:t>i</w:t>
      </w:r>
      <w:r w:rsidR="00C442E2" w:rsidRPr="008868A1">
        <w:t xml:space="preserve">ku, bet ne ilgāk kā uz </w:t>
      </w:r>
      <w:r w:rsidR="003C57F3" w:rsidRPr="008868A1">
        <w:t>trīs</w:t>
      </w:r>
      <w:r w:rsidR="00C442E2" w:rsidRPr="008868A1">
        <w:t xml:space="preserve"> gadiem</w:t>
      </w:r>
      <w:r w:rsidR="00F52E57" w:rsidRPr="008868A1">
        <w:t>.</w:t>
      </w:r>
    </w:p>
    <w:p w14:paraId="62CAF895" w14:textId="77777777" w:rsidR="00586192" w:rsidRPr="008868A1" w:rsidRDefault="00586192" w:rsidP="00F52E57">
      <w:pPr>
        <w:jc w:val="both"/>
      </w:pPr>
    </w:p>
    <w:p w14:paraId="1FAF55A1" w14:textId="77777777" w:rsidR="00586192" w:rsidRPr="008868A1" w:rsidRDefault="00F85D66" w:rsidP="00586192">
      <w:pPr>
        <w:jc w:val="center"/>
        <w:rPr>
          <w:b/>
        </w:rPr>
      </w:pPr>
      <w:r w:rsidRPr="008868A1">
        <w:rPr>
          <w:b/>
        </w:rPr>
        <w:t>2</w:t>
      </w:r>
      <w:r w:rsidR="00586192" w:rsidRPr="008868A1">
        <w:rPr>
          <w:b/>
        </w:rPr>
        <w:t>. Atļaujas izsniegšanas kārtība</w:t>
      </w:r>
    </w:p>
    <w:p w14:paraId="2474D1BD" w14:textId="77777777" w:rsidR="003B2823" w:rsidRPr="008868A1" w:rsidRDefault="003B2823" w:rsidP="00F52E57">
      <w:pPr>
        <w:pStyle w:val="BodyTextIndent2"/>
        <w:ind w:left="0"/>
        <w:rPr>
          <w:sz w:val="24"/>
          <w:szCs w:val="24"/>
          <w:lang w:eastAsia="lv-LV"/>
        </w:rPr>
      </w:pPr>
    </w:p>
    <w:p w14:paraId="309F07BE" w14:textId="30DCE90C" w:rsidR="00F52E57" w:rsidRPr="008868A1" w:rsidRDefault="00F85D66" w:rsidP="008868A1">
      <w:pPr>
        <w:pStyle w:val="BodyTextIndent2"/>
        <w:ind w:left="567" w:hanging="567"/>
        <w:rPr>
          <w:sz w:val="24"/>
          <w:szCs w:val="24"/>
        </w:rPr>
      </w:pPr>
      <w:r w:rsidRPr="008868A1">
        <w:rPr>
          <w:sz w:val="24"/>
          <w:szCs w:val="24"/>
        </w:rPr>
        <w:t>2.1.</w:t>
      </w:r>
      <w:r w:rsidR="008868A1">
        <w:rPr>
          <w:sz w:val="24"/>
          <w:szCs w:val="24"/>
        </w:rPr>
        <w:t xml:space="preserve"> </w:t>
      </w:r>
      <w:r w:rsidR="003B2823" w:rsidRPr="008868A1">
        <w:rPr>
          <w:sz w:val="24"/>
          <w:szCs w:val="24"/>
        </w:rPr>
        <w:t>Atļaujas saņemšanai</w:t>
      </w:r>
      <w:r w:rsidR="00F52E57" w:rsidRPr="008868A1">
        <w:rPr>
          <w:sz w:val="24"/>
          <w:szCs w:val="24"/>
        </w:rPr>
        <w:t xml:space="preserve">, </w:t>
      </w:r>
      <w:r w:rsidR="00A45895" w:rsidRPr="008868A1">
        <w:rPr>
          <w:sz w:val="24"/>
          <w:szCs w:val="24"/>
        </w:rPr>
        <w:t>komersants</w:t>
      </w:r>
      <w:r w:rsidR="00F52E57" w:rsidRPr="008868A1">
        <w:rPr>
          <w:sz w:val="24"/>
          <w:szCs w:val="24"/>
        </w:rPr>
        <w:t xml:space="preserve"> </w:t>
      </w:r>
      <w:r w:rsidR="00D2619B" w:rsidRPr="008868A1">
        <w:rPr>
          <w:sz w:val="24"/>
          <w:szCs w:val="24"/>
        </w:rPr>
        <w:t xml:space="preserve">Jelgavas </w:t>
      </w:r>
      <w:proofErr w:type="spellStart"/>
      <w:r w:rsidR="00D2619B" w:rsidRPr="008868A1">
        <w:rPr>
          <w:sz w:val="24"/>
          <w:szCs w:val="24"/>
        </w:rPr>
        <w:t>valstspilsētas</w:t>
      </w:r>
      <w:proofErr w:type="spellEnd"/>
      <w:r w:rsidR="00D2619B" w:rsidRPr="008868A1">
        <w:rPr>
          <w:sz w:val="24"/>
          <w:szCs w:val="24"/>
        </w:rPr>
        <w:t xml:space="preserve"> pašvaldības</w:t>
      </w:r>
      <w:r w:rsidR="003C57F3" w:rsidRPr="008868A1">
        <w:rPr>
          <w:sz w:val="24"/>
          <w:szCs w:val="24"/>
        </w:rPr>
        <w:t xml:space="preserve"> (turpmāk – pašvaldība)</w:t>
      </w:r>
      <w:r w:rsidR="00D2619B" w:rsidRPr="008868A1">
        <w:rPr>
          <w:sz w:val="24"/>
          <w:szCs w:val="24"/>
        </w:rPr>
        <w:t xml:space="preserve"> Klientu apkalpošanas centrā </w:t>
      </w:r>
      <w:r w:rsidR="00813939" w:rsidRPr="008868A1">
        <w:rPr>
          <w:sz w:val="24"/>
          <w:szCs w:val="24"/>
        </w:rPr>
        <w:t xml:space="preserve">klātienē </w:t>
      </w:r>
      <w:r w:rsidR="00F52E57" w:rsidRPr="008868A1">
        <w:rPr>
          <w:sz w:val="24"/>
          <w:szCs w:val="24"/>
        </w:rPr>
        <w:t>iesniedz iesniegumu vai</w:t>
      </w:r>
      <w:r w:rsidR="00813939" w:rsidRPr="008868A1">
        <w:rPr>
          <w:sz w:val="24"/>
          <w:szCs w:val="24"/>
        </w:rPr>
        <w:t xml:space="preserve"> </w:t>
      </w:r>
      <w:proofErr w:type="spellStart"/>
      <w:r w:rsidR="00813939" w:rsidRPr="008868A1">
        <w:rPr>
          <w:sz w:val="24"/>
          <w:szCs w:val="24"/>
        </w:rPr>
        <w:t>nosūta</w:t>
      </w:r>
      <w:proofErr w:type="spellEnd"/>
      <w:r w:rsidR="00813939" w:rsidRPr="008868A1">
        <w:rPr>
          <w:sz w:val="24"/>
          <w:szCs w:val="24"/>
        </w:rPr>
        <w:t xml:space="preserve"> elektroniski</w:t>
      </w:r>
      <w:r w:rsidR="00F52E57" w:rsidRPr="008868A1">
        <w:rPr>
          <w:sz w:val="24"/>
          <w:szCs w:val="24"/>
        </w:rPr>
        <w:t>,</w:t>
      </w:r>
      <w:r w:rsidR="00216B11" w:rsidRPr="008868A1">
        <w:rPr>
          <w:sz w:val="24"/>
          <w:szCs w:val="24"/>
        </w:rPr>
        <w:t xml:space="preserve"> izmantojot tiešsaistes formu valsts pārvaldes pakalpojumu portālā </w:t>
      </w:r>
      <w:hyperlink r:id="rId8" w:history="1">
        <w:r w:rsidR="00216B11" w:rsidRPr="008868A1">
          <w:rPr>
            <w:rStyle w:val="Hyperlink"/>
            <w:color w:val="auto"/>
            <w:sz w:val="24"/>
            <w:szCs w:val="24"/>
          </w:rPr>
          <w:t>www.latvija.lv</w:t>
        </w:r>
      </w:hyperlink>
      <w:r w:rsidR="00216B11" w:rsidRPr="008868A1">
        <w:rPr>
          <w:sz w:val="24"/>
          <w:szCs w:val="24"/>
        </w:rPr>
        <w:t xml:space="preserve">, </w:t>
      </w:r>
      <w:r w:rsidR="00F52E57" w:rsidRPr="008868A1">
        <w:rPr>
          <w:sz w:val="24"/>
          <w:szCs w:val="24"/>
        </w:rPr>
        <w:t>kurā norād</w:t>
      </w:r>
      <w:r w:rsidR="00A45895" w:rsidRPr="008868A1">
        <w:rPr>
          <w:sz w:val="24"/>
          <w:szCs w:val="24"/>
        </w:rPr>
        <w:t>īts</w:t>
      </w:r>
      <w:r w:rsidR="00F52E57" w:rsidRPr="008868A1">
        <w:rPr>
          <w:sz w:val="24"/>
          <w:szCs w:val="24"/>
        </w:rPr>
        <w:t>:</w:t>
      </w:r>
    </w:p>
    <w:p w14:paraId="67E30A49" w14:textId="72348B4E" w:rsidR="00A45895" w:rsidRPr="008868A1" w:rsidRDefault="00F85D66" w:rsidP="008868A1">
      <w:pPr>
        <w:pStyle w:val="BodyTextIndent2"/>
        <w:ind w:left="1134" w:hanging="567"/>
        <w:rPr>
          <w:sz w:val="24"/>
          <w:szCs w:val="24"/>
        </w:rPr>
      </w:pPr>
      <w:r w:rsidRPr="008868A1">
        <w:rPr>
          <w:sz w:val="24"/>
          <w:szCs w:val="24"/>
        </w:rPr>
        <w:t>2</w:t>
      </w:r>
      <w:r w:rsidR="00A45895" w:rsidRPr="008868A1">
        <w:rPr>
          <w:sz w:val="24"/>
          <w:szCs w:val="24"/>
        </w:rPr>
        <w:t>.1.</w:t>
      </w:r>
      <w:r w:rsidRPr="008868A1">
        <w:rPr>
          <w:sz w:val="24"/>
          <w:szCs w:val="24"/>
        </w:rPr>
        <w:t>1.</w:t>
      </w:r>
      <w:r w:rsidR="00A45895" w:rsidRPr="008868A1">
        <w:rPr>
          <w:sz w:val="24"/>
          <w:szCs w:val="24"/>
        </w:rPr>
        <w:t xml:space="preserve"> </w:t>
      </w:r>
      <w:r w:rsidRPr="008868A1">
        <w:rPr>
          <w:sz w:val="24"/>
          <w:szCs w:val="24"/>
        </w:rPr>
        <w:t xml:space="preserve"> </w:t>
      </w:r>
      <w:r w:rsidR="00A45895" w:rsidRPr="008868A1">
        <w:rPr>
          <w:sz w:val="24"/>
          <w:szCs w:val="24"/>
        </w:rPr>
        <w:t xml:space="preserve">komersanta nosaukums, </w:t>
      </w:r>
      <w:r w:rsidR="00B83DF4" w:rsidRPr="008868A1">
        <w:rPr>
          <w:sz w:val="24"/>
          <w:szCs w:val="24"/>
        </w:rPr>
        <w:t xml:space="preserve">komersanta nodokļu maksātāja </w:t>
      </w:r>
      <w:r w:rsidR="00A45895" w:rsidRPr="008868A1">
        <w:rPr>
          <w:sz w:val="24"/>
          <w:szCs w:val="24"/>
        </w:rPr>
        <w:t>reģistrācijas numurs</w:t>
      </w:r>
      <w:r w:rsidR="00B83DF4" w:rsidRPr="008868A1">
        <w:rPr>
          <w:sz w:val="24"/>
          <w:szCs w:val="24"/>
        </w:rPr>
        <w:t xml:space="preserve"> (vai fiziskās personas – saimnieciskā darba veicējas – reģistrācijas numurs)</w:t>
      </w:r>
      <w:r w:rsidR="00272423" w:rsidRPr="008868A1">
        <w:rPr>
          <w:sz w:val="24"/>
          <w:szCs w:val="24"/>
        </w:rPr>
        <w:t xml:space="preserve">, </w:t>
      </w:r>
      <w:r w:rsidR="00C257E3" w:rsidRPr="008868A1">
        <w:rPr>
          <w:sz w:val="24"/>
          <w:szCs w:val="24"/>
        </w:rPr>
        <w:t xml:space="preserve"> </w:t>
      </w:r>
      <w:r w:rsidR="00A45895" w:rsidRPr="008868A1">
        <w:rPr>
          <w:sz w:val="24"/>
          <w:szCs w:val="24"/>
        </w:rPr>
        <w:t>juridiskā adrese</w:t>
      </w:r>
      <w:r w:rsidR="00B83DF4" w:rsidRPr="008868A1">
        <w:rPr>
          <w:sz w:val="24"/>
          <w:szCs w:val="24"/>
        </w:rPr>
        <w:t>, kontakttālrunis</w:t>
      </w:r>
      <w:r w:rsidR="00A45895" w:rsidRPr="008868A1">
        <w:rPr>
          <w:sz w:val="24"/>
          <w:szCs w:val="24"/>
        </w:rPr>
        <w:t>;</w:t>
      </w:r>
    </w:p>
    <w:p w14:paraId="22933DBF" w14:textId="64D12259" w:rsidR="00A45895" w:rsidRPr="008868A1" w:rsidRDefault="00F85D66" w:rsidP="008868A1">
      <w:pPr>
        <w:pStyle w:val="BodyTextIndent2"/>
        <w:ind w:left="1134" w:hanging="567"/>
        <w:rPr>
          <w:sz w:val="24"/>
          <w:szCs w:val="24"/>
        </w:rPr>
      </w:pPr>
      <w:r w:rsidRPr="008868A1">
        <w:rPr>
          <w:sz w:val="24"/>
          <w:szCs w:val="24"/>
        </w:rPr>
        <w:t>2</w:t>
      </w:r>
      <w:r w:rsidR="00A45895" w:rsidRPr="008868A1">
        <w:rPr>
          <w:sz w:val="24"/>
          <w:szCs w:val="24"/>
        </w:rPr>
        <w:t>.</w:t>
      </w:r>
      <w:r w:rsidRPr="008868A1">
        <w:rPr>
          <w:sz w:val="24"/>
          <w:szCs w:val="24"/>
        </w:rPr>
        <w:t>1.2.</w:t>
      </w:r>
      <w:r w:rsidR="00A45895" w:rsidRPr="008868A1">
        <w:rPr>
          <w:sz w:val="24"/>
          <w:szCs w:val="24"/>
        </w:rPr>
        <w:t xml:space="preserve"> </w:t>
      </w:r>
      <w:r w:rsidR="00586192" w:rsidRPr="008868A1">
        <w:rPr>
          <w:sz w:val="24"/>
          <w:szCs w:val="24"/>
        </w:rPr>
        <w:t>ražošanas vieta (adrese)</w:t>
      </w:r>
      <w:r w:rsidR="00A45895" w:rsidRPr="008868A1">
        <w:rPr>
          <w:sz w:val="24"/>
          <w:szCs w:val="24"/>
        </w:rPr>
        <w:t>;</w:t>
      </w:r>
    </w:p>
    <w:p w14:paraId="7D5EA123" w14:textId="461FA9A4" w:rsidR="00A45895" w:rsidRPr="008868A1" w:rsidRDefault="00F85D66" w:rsidP="008868A1">
      <w:pPr>
        <w:pStyle w:val="BodyTextIndent2"/>
        <w:ind w:left="1134" w:hanging="567"/>
        <w:rPr>
          <w:sz w:val="24"/>
          <w:szCs w:val="24"/>
        </w:rPr>
      </w:pPr>
      <w:r w:rsidRPr="008868A1">
        <w:rPr>
          <w:sz w:val="24"/>
          <w:szCs w:val="24"/>
        </w:rPr>
        <w:t>2.1.3.</w:t>
      </w:r>
      <w:r w:rsidR="00A45895" w:rsidRPr="008868A1">
        <w:rPr>
          <w:sz w:val="24"/>
          <w:szCs w:val="24"/>
        </w:rPr>
        <w:t xml:space="preserve"> </w:t>
      </w:r>
      <w:r w:rsidRPr="008868A1">
        <w:rPr>
          <w:sz w:val="24"/>
          <w:szCs w:val="24"/>
        </w:rPr>
        <w:t xml:space="preserve">plānotais </w:t>
      </w:r>
      <w:r w:rsidR="00586192" w:rsidRPr="008868A1">
        <w:rPr>
          <w:sz w:val="24"/>
          <w:szCs w:val="24"/>
        </w:rPr>
        <w:t>saražotā vīna vai raudzēto dzērienu</w:t>
      </w:r>
      <w:r w:rsidR="005B42C7" w:rsidRPr="008868A1">
        <w:rPr>
          <w:sz w:val="24"/>
          <w:szCs w:val="24"/>
        </w:rPr>
        <w:t xml:space="preserve"> </w:t>
      </w:r>
      <w:r w:rsidR="00586192" w:rsidRPr="008868A1">
        <w:rPr>
          <w:sz w:val="24"/>
          <w:szCs w:val="24"/>
        </w:rPr>
        <w:t>kopējais apjoms (litros)</w:t>
      </w:r>
      <w:r w:rsidR="005B42C7" w:rsidRPr="008868A1">
        <w:rPr>
          <w:sz w:val="24"/>
          <w:szCs w:val="24"/>
        </w:rPr>
        <w:t xml:space="preserve"> uz atļaujas saņemšanas laiku</w:t>
      </w:r>
      <w:r w:rsidR="00935022" w:rsidRPr="008868A1">
        <w:rPr>
          <w:sz w:val="24"/>
          <w:szCs w:val="24"/>
        </w:rPr>
        <w:t>, nepārsniedzot normatīvajos aktos noteikto daudzumu;</w:t>
      </w:r>
    </w:p>
    <w:p w14:paraId="0F1D0FEB" w14:textId="47BBD557" w:rsidR="00C257E3" w:rsidRPr="008868A1" w:rsidRDefault="00745BBB" w:rsidP="008868A1">
      <w:pPr>
        <w:pStyle w:val="BodyTextIndent2"/>
        <w:ind w:left="1134" w:hanging="567"/>
        <w:rPr>
          <w:sz w:val="24"/>
          <w:szCs w:val="24"/>
        </w:rPr>
      </w:pPr>
      <w:r w:rsidRPr="008868A1">
        <w:rPr>
          <w:sz w:val="24"/>
          <w:szCs w:val="24"/>
        </w:rPr>
        <w:t xml:space="preserve">2.1.4. </w:t>
      </w:r>
      <w:r w:rsidR="00F85D66" w:rsidRPr="008868A1">
        <w:rPr>
          <w:sz w:val="24"/>
          <w:szCs w:val="24"/>
        </w:rPr>
        <w:t xml:space="preserve">plānotais </w:t>
      </w:r>
      <w:r w:rsidR="00586192" w:rsidRPr="008868A1">
        <w:rPr>
          <w:sz w:val="24"/>
          <w:szCs w:val="24"/>
        </w:rPr>
        <w:t>absolūtā alkohola daudzums saražotajos</w:t>
      </w:r>
      <w:r w:rsidR="00396185" w:rsidRPr="008868A1">
        <w:rPr>
          <w:sz w:val="24"/>
          <w:szCs w:val="24"/>
        </w:rPr>
        <w:t xml:space="preserve"> </w:t>
      </w:r>
      <w:r w:rsidR="00586192" w:rsidRPr="008868A1">
        <w:rPr>
          <w:sz w:val="24"/>
          <w:szCs w:val="24"/>
        </w:rPr>
        <w:t>pārējos alkoholiskajos dzērienos (litros)</w:t>
      </w:r>
      <w:r w:rsidR="00935022" w:rsidRPr="008868A1">
        <w:rPr>
          <w:sz w:val="24"/>
          <w:szCs w:val="24"/>
        </w:rPr>
        <w:t>, nepārsniedzot normatīvajos aktos noteikto daudzumu.</w:t>
      </w:r>
    </w:p>
    <w:p w14:paraId="1AD643C6" w14:textId="77777777" w:rsidR="00F52E57" w:rsidRPr="008868A1" w:rsidRDefault="00F85D66" w:rsidP="00F52E57">
      <w:pPr>
        <w:jc w:val="both"/>
      </w:pPr>
      <w:r w:rsidRPr="008868A1">
        <w:t>2.2</w:t>
      </w:r>
      <w:r w:rsidR="00F52E57" w:rsidRPr="008868A1">
        <w:t xml:space="preserve">. </w:t>
      </w:r>
      <w:r w:rsidR="00586192" w:rsidRPr="008868A1">
        <w:t xml:space="preserve">Noteikumu </w:t>
      </w:r>
      <w:r w:rsidR="00216B11" w:rsidRPr="008868A1">
        <w:t>2.1.</w:t>
      </w:r>
      <w:r w:rsidR="00AE3A34" w:rsidRPr="008868A1">
        <w:t xml:space="preserve"> </w:t>
      </w:r>
      <w:r w:rsidR="00586192" w:rsidRPr="008868A1">
        <w:t>punktā minētajam i</w:t>
      </w:r>
      <w:r w:rsidR="00F52E57" w:rsidRPr="008868A1">
        <w:t xml:space="preserve">esniegumam pievieno šādus dokumentus: </w:t>
      </w:r>
    </w:p>
    <w:p w14:paraId="055D4227" w14:textId="2E3A19FF" w:rsidR="001D3C6F" w:rsidRPr="008868A1" w:rsidRDefault="00F85D66" w:rsidP="008868A1">
      <w:pPr>
        <w:ind w:left="993" w:hanging="567"/>
        <w:jc w:val="both"/>
      </w:pPr>
      <w:r w:rsidRPr="008868A1">
        <w:t>2.2.1</w:t>
      </w:r>
      <w:r w:rsidR="001D3C6F" w:rsidRPr="008868A1">
        <w:t>. saskaņojumu ar nekustamā īpašuma īpašnieku vai tiesisko valdītāju par paredzēto alkoholisko dzērienu ražošanu, ja ražošana tiks veikta minētajā nekustamajā īpašumā</w:t>
      </w:r>
      <w:r w:rsidR="00D61451" w:rsidRPr="008868A1">
        <w:t>;</w:t>
      </w:r>
    </w:p>
    <w:p w14:paraId="7D8592FC" w14:textId="77777777" w:rsidR="008602FE" w:rsidRPr="008868A1" w:rsidRDefault="00F85D66" w:rsidP="008868A1">
      <w:pPr>
        <w:ind w:left="993" w:hanging="567"/>
        <w:jc w:val="both"/>
      </w:pPr>
      <w:r w:rsidRPr="008868A1">
        <w:t>2.2.2</w:t>
      </w:r>
      <w:r w:rsidR="00F52E57" w:rsidRPr="008868A1">
        <w:t xml:space="preserve">. </w:t>
      </w:r>
      <w:r w:rsidR="00D10721" w:rsidRPr="008868A1">
        <w:t>aktuālo būves vai telpu grupas kadastrālās uzmērīšanas lietas kopiju (</w:t>
      </w:r>
      <w:r w:rsidR="00586192" w:rsidRPr="008868A1">
        <w:t>kas raksturo ražošanas vietu</w:t>
      </w:r>
      <w:r w:rsidR="00D2619B" w:rsidRPr="008868A1">
        <w:t xml:space="preserve"> </w:t>
      </w:r>
      <w:r w:rsidR="00D10721" w:rsidRPr="008868A1">
        <w:t xml:space="preserve">-  </w:t>
      </w:r>
      <w:r w:rsidR="00D2619B" w:rsidRPr="008868A1">
        <w:t>ūdensapgādes, ventilācijas, kanalizācijas un tml. nodrošināšanu)</w:t>
      </w:r>
      <w:r w:rsidR="00D10721" w:rsidRPr="008868A1">
        <w:t xml:space="preserve"> ar telpu lietošanas veidu sarakstu.</w:t>
      </w:r>
      <w:r w:rsidR="00135BEE" w:rsidRPr="008868A1">
        <w:tab/>
      </w:r>
    </w:p>
    <w:p w14:paraId="1BC08CBF" w14:textId="77777777" w:rsidR="001A6867" w:rsidRPr="008868A1" w:rsidRDefault="00F85D66" w:rsidP="008868A1">
      <w:pPr>
        <w:pStyle w:val="BodyTextIndent"/>
        <w:spacing w:after="0"/>
        <w:ind w:left="426" w:hanging="426"/>
        <w:jc w:val="both"/>
      </w:pPr>
      <w:r w:rsidRPr="008868A1">
        <w:t>2.3</w:t>
      </w:r>
      <w:r w:rsidR="001A6867" w:rsidRPr="008868A1">
        <w:t xml:space="preserve">. Būvvalde izvērtē </w:t>
      </w:r>
      <w:r w:rsidR="00216B11" w:rsidRPr="008868A1">
        <w:t>2.2</w:t>
      </w:r>
      <w:r w:rsidR="001A6867" w:rsidRPr="008868A1">
        <w:t>.</w:t>
      </w:r>
      <w:r w:rsidR="00216B11" w:rsidRPr="008868A1">
        <w:t>2</w:t>
      </w:r>
      <w:r w:rsidR="001A6867" w:rsidRPr="008868A1">
        <w:t>. punktā iesniegtos dokumentus par telpu atbilstību un sniedz atzinumu.</w:t>
      </w:r>
    </w:p>
    <w:p w14:paraId="44E44292" w14:textId="77777777" w:rsidR="00F52E57" w:rsidRPr="008868A1" w:rsidRDefault="00F85D66" w:rsidP="008868A1">
      <w:pPr>
        <w:pStyle w:val="BodyTextIndent"/>
        <w:spacing w:after="0"/>
        <w:ind w:left="0"/>
        <w:jc w:val="both"/>
      </w:pPr>
      <w:r w:rsidRPr="008868A1">
        <w:t>2.4</w:t>
      </w:r>
      <w:r w:rsidR="00F52E57" w:rsidRPr="008868A1">
        <w:t xml:space="preserve">. </w:t>
      </w:r>
      <w:r w:rsidR="00CA3CC0" w:rsidRPr="008868A1">
        <w:t>Atļauja netiek izsniegta, ja:</w:t>
      </w:r>
      <w:r w:rsidR="00F52E57" w:rsidRPr="008868A1">
        <w:t xml:space="preserve"> </w:t>
      </w:r>
    </w:p>
    <w:p w14:paraId="03DAA3F3" w14:textId="4B69939C" w:rsidR="00CA3CC0" w:rsidRPr="008868A1" w:rsidRDefault="00F85D66" w:rsidP="008868A1">
      <w:pPr>
        <w:ind w:left="993" w:hanging="567"/>
        <w:jc w:val="both"/>
      </w:pPr>
      <w:r w:rsidRPr="008868A1">
        <w:lastRenderedPageBreak/>
        <w:t>2.4</w:t>
      </w:r>
      <w:r w:rsidR="00CA3CC0" w:rsidRPr="008868A1">
        <w:t xml:space="preserve">.1. komersants nav iesniedzis noteikumu </w:t>
      </w:r>
      <w:r w:rsidR="00216B11" w:rsidRPr="008868A1">
        <w:t>2.1</w:t>
      </w:r>
      <w:r w:rsidR="00CA3CC0" w:rsidRPr="008868A1">
        <w:t>.</w:t>
      </w:r>
      <w:r w:rsidR="00FB6A7D" w:rsidRPr="008868A1">
        <w:t xml:space="preserve"> un </w:t>
      </w:r>
      <w:r w:rsidR="00216B11" w:rsidRPr="008868A1">
        <w:t>2.2</w:t>
      </w:r>
      <w:r w:rsidR="00FB6A7D" w:rsidRPr="008868A1">
        <w:t>.</w:t>
      </w:r>
      <w:r w:rsidR="00216B11" w:rsidRPr="008868A1">
        <w:t xml:space="preserve"> </w:t>
      </w:r>
      <w:r w:rsidR="00CA3CC0" w:rsidRPr="008868A1">
        <w:t xml:space="preserve">punktā </w:t>
      </w:r>
      <w:r w:rsidR="00FB6A7D" w:rsidRPr="008868A1">
        <w:t>minētos</w:t>
      </w:r>
      <w:r w:rsidR="00CA3CC0" w:rsidRPr="008868A1">
        <w:t xml:space="preserve"> dokumentus;</w:t>
      </w:r>
    </w:p>
    <w:p w14:paraId="52CC333E" w14:textId="2C509D04" w:rsidR="00F52E57" w:rsidRPr="008868A1" w:rsidRDefault="00F85D66" w:rsidP="008868A1">
      <w:pPr>
        <w:ind w:left="993" w:hanging="567"/>
        <w:jc w:val="both"/>
      </w:pPr>
      <w:r w:rsidRPr="008868A1">
        <w:t>2.4</w:t>
      </w:r>
      <w:r w:rsidR="00CA3CC0" w:rsidRPr="008868A1">
        <w:t xml:space="preserve">.2.  komersants </w:t>
      </w:r>
      <w:r w:rsidR="00FB6A7D" w:rsidRPr="008868A1">
        <w:t xml:space="preserve">atļaujas saņemšanai </w:t>
      </w:r>
      <w:r w:rsidR="00CA3CC0" w:rsidRPr="008868A1">
        <w:t>sniedzis nepatiesas ziņas;</w:t>
      </w:r>
    </w:p>
    <w:p w14:paraId="0F4D3FDF" w14:textId="2BA47806" w:rsidR="00E328A5" w:rsidRPr="008868A1" w:rsidRDefault="00F85D66" w:rsidP="008868A1">
      <w:pPr>
        <w:ind w:left="993" w:hanging="567"/>
        <w:jc w:val="both"/>
      </w:pPr>
      <w:r w:rsidRPr="008868A1">
        <w:t>2.4</w:t>
      </w:r>
      <w:r w:rsidR="00CA3CC0" w:rsidRPr="008868A1">
        <w:t xml:space="preserve">.3. </w:t>
      </w:r>
      <w:r w:rsidR="00FB6A7D" w:rsidRPr="008868A1">
        <w:t xml:space="preserve">ražošanu plānots veikt vietā, </w:t>
      </w:r>
      <w:r w:rsidR="00F33041" w:rsidRPr="008868A1">
        <w:t>kurā nav iesp</w:t>
      </w:r>
      <w:r w:rsidR="001A6867" w:rsidRPr="008868A1">
        <w:t>ē</w:t>
      </w:r>
      <w:r w:rsidR="00F33041" w:rsidRPr="008868A1">
        <w:t>jams to tehniski nodrošināt</w:t>
      </w:r>
      <w:r w:rsidR="001A6867" w:rsidRPr="008868A1">
        <w:t>, atbilstoši</w:t>
      </w:r>
      <w:r w:rsidR="00FB7871" w:rsidRPr="008868A1">
        <w:t xml:space="preserve"> noteikumu </w:t>
      </w:r>
      <w:r w:rsidR="00216B11" w:rsidRPr="008868A1">
        <w:t>2.3</w:t>
      </w:r>
      <w:r w:rsidR="00FB7871" w:rsidRPr="008868A1">
        <w:t>.</w:t>
      </w:r>
      <w:r w:rsidR="00216B11" w:rsidRPr="008868A1">
        <w:t xml:space="preserve"> </w:t>
      </w:r>
      <w:r w:rsidR="00FB7871" w:rsidRPr="008868A1">
        <w:t>punktā sniegtajam Būvvaldes atzinumam.</w:t>
      </w:r>
    </w:p>
    <w:p w14:paraId="5F0AEF41" w14:textId="5F9D424A" w:rsidR="00E328A5" w:rsidRPr="008868A1" w:rsidRDefault="00F85D66" w:rsidP="008868A1">
      <w:pPr>
        <w:ind w:left="993" w:hanging="567"/>
        <w:jc w:val="both"/>
      </w:pPr>
      <w:r w:rsidRPr="008868A1">
        <w:t>2.4</w:t>
      </w:r>
      <w:r w:rsidR="00E328A5" w:rsidRPr="008868A1">
        <w:t xml:space="preserve">.4. </w:t>
      </w:r>
      <w:r w:rsidR="00FB6A7D" w:rsidRPr="008868A1">
        <w:t>ražošanu plānots uzsākt</w:t>
      </w:r>
      <w:r w:rsidR="002945C3" w:rsidRPr="008868A1">
        <w:t xml:space="preserve"> vietā, kas atrodas</w:t>
      </w:r>
      <w:r w:rsidR="00FB6A7D" w:rsidRPr="008868A1">
        <w:t>:</w:t>
      </w:r>
    </w:p>
    <w:p w14:paraId="516962EE" w14:textId="052FA27B" w:rsidR="00FB6A7D" w:rsidRPr="008868A1" w:rsidRDefault="00F85D66" w:rsidP="008868A1">
      <w:pPr>
        <w:ind w:firstLine="993"/>
        <w:jc w:val="both"/>
      </w:pPr>
      <w:r w:rsidRPr="008868A1">
        <w:t>2</w:t>
      </w:r>
      <w:r w:rsidR="00FB6A7D" w:rsidRPr="008868A1">
        <w:t>.4.</w:t>
      </w:r>
      <w:r w:rsidRPr="008868A1">
        <w:t>4.</w:t>
      </w:r>
      <w:r w:rsidR="00FB6A7D" w:rsidRPr="008868A1">
        <w:t>1. ēkās, kurās atrodas valsts vai pašvaldības iestādes;</w:t>
      </w:r>
    </w:p>
    <w:p w14:paraId="0828AD79" w14:textId="2E660E77" w:rsidR="00FB6A7D" w:rsidRPr="008868A1" w:rsidRDefault="00F85D66" w:rsidP="008868A1">
      <w:pPr>
        <w:ind w:firstLine="993"/>
        <w:jc w:val="both"/>
      </w:pPr>
      <w:r w:rsidRPr="008868A1">
        <w:t>2</w:t>
      </w:r>
      <w:r w:rsidR="00FB6A7D" w:rsidRPr="008868A1">
        <w:t>.4.</w:t>
      </w:r>
      <w:r w:rsidRPr="008868A1">
        <w:t>4.</w:t>
      </w:r>
      <w:r w:rsidR="00FB6A7D" w:rsidRPr="008868A1">
        <w:t xml:space="preserve">2.  </w:t>
      </w:r>
      <w:r w:rsidR="009752B6" w:rsidRPr="008868A1">
        <w:t>izglītības, sporta, kultūras un ārstniecības iestāžu teritorijā;</w:t>
      </w:r>
    </w:p>
    <w:p w14:paraId="0CEADABD" w14:textId="3AE85DBF" w:rsidR="009752B6" w:rsidRPr="008868A1" w:rsidRDefault="00F85D66" w:rsidP="008868A1">
      <w:pPr>
        <w:ind w:firstLine="993"/>
        <w:jc w:val="both"/>
      </w:pPr>
      <w:r w:rsidRPr="008868A1">
        <w:t>2</w:t>
      </w:r>
      <w:r w:rsidR="009752B6" w:rsidRPr="008868A1">
        <w:t>.4.</w:t>
      </w:r>
      <w:r w:rsidRPr="008868A1">
        <w:t>4.</w:t>
      </w:r>
      <w:r w:rsidR="009752B6" w:rsidRPr="008868A1">
        <w:t>3. daudzdzīvokļu</w:t>
      </w:r>
      <w:r w:rsidR="002945C3" w:rsidRPr="008868A1">
        <w:t xml:space="preserve"> vai </w:t>
      </w:r>
      <w:proofErr w:type="spellStart"/>
      <w:r w:rsidR="002945C3" w:rsidRPr="008868A1">
        <w:t>vairākdzīvokļu</w:t>
      </w:r>
      <w:proofErr w:type="spellEnd"/>
      <w:r w:rsidR="009752B6" w:rsidRPr="008868A1">
        <w:t xml:space="preserve"> mājā</w:t>
      </w:r>
      <w:r w:rsidR="00FB7871" w:rsidRPr="008868A1">
        <w:t xml:space="preserve">, izņemot </w:t>
      </w:r>
      <w:proofErr w:type="spellStart"/>
      <w:r w:rsidR="00FB7871" w:rsidRPr="008868A1">
        <w:t>divdzīvokļu</w:t>
      </w:r>
      <w:proofErr w:type="spellEnd"/>
      <w:r w:rsidR="00FB7871" w:rsidRPr="008868A1">
        <w:t xml:space="preserve"> mājā.</w:t>
      </w:r>
    </w:p>
    <w:p w14:paraId="3F0053B2" w14:textId="77777777" w:rsidR="00DD1151" w:rsidRPr="008868A1" w:rsidRDefault="00F85D66" w:rsidP="008868A1">
      <w:pPr>
        <w:ind w:left="426" w:hanging="426"/>
        <w:jc w:val="both"/>
      </w:pPr>
      <w:r w:rsidRPr="008868A1">
        <w:t>2.5</w:t>
      </w:r>
      <w:r w:rsidR="00DD1151" w:rsidRPr="008868A1">
        <w:t xml:space="preserve">. Lēmumu par atļaujas izsniegšanu vai atteikumu izsniegt atļauju pašvaldība pieņem viena mēneša laikā no iesnieguma saņemšanas dienas, kas noformēts atbilstoši noteikumu </w:t>
      </w:r>
      <w:r w:rsidR="00216B11" w:rsidRPr="008868A1">
        <w:t>2.1</w:t>
      </w:r>
      <w:r w:rsidR="00DD1151" w:rsidRPr="008868A1">
        <w:t>.</w:t>
      </w:r>
      <w:r w:rsidR="00216B11" w:rsidRPr="008868A1">
        <w:t xml:space="preserve"> </w:t>
      </w:r>
      <w:r w:rsidR="00DD1151" w:rsidRPr="008868A1">
        <w:t xml:space="preserve">punkta prasībām ar klāt pievienotiem noteikumu </w:t>
      </w:r>
      <w:r w:rsidR="00216B11" w:rsidRPr="008868A1">
        <w:t xml:space="preserve">2.2. </w:t>
      </w:r>
      <w:r w:rsidR="00DD1151" w:rsidRPr="008868A1">
        <w:t>punktā norādītajiem dokumentiem.</w:t>
      </w:r>
    </w:p>
    <w:p w14:paraId="0A97A5DD" w14:textId="77777777" w:rsidR="001A2E6C" w:rsidRPr="008868A1" w:rsidRDefault="001A2E6C" w:rsidP="00F52E57">
      <w:pPr>
        <w:jc w:val="both"/>
      </w:pPr>
    </w:p>
    <w:p w14:paraId="76C2CCB9" w14:textId="77777777" w:rsidR="001A2E6C" w:rsidRPr="008868A1" w:rsidRDefault="00F85D66" w:rsidP="001A2E6C">
      <w:pPr>
        <w:jc w:val="center"/>
        <w:rPr>
          <w:b/>
        </w:rPr>
      </w:pPr>
      <w:r w:rsidRPr="008868A1">
        <w:rPr>
          <w:b/>
        </w:rPr>
        <w:t>3</w:t>
      </w:r>
      <w:r w:rsidR="001A2E6C" w:rsidRPr="008868A1">
        <w:rPr>
          <w:b/>
        </w:rPr>
        <w:t>. Atļaujas anulēšana</w:t>
      </w:r>
    </w:p>
    <w:p w14:paraId="2A34D350" w14:textId="77777777" w:rsidR="00F52E57" w:rsidRPr="008868A1" w:rsidRDefault="00F52E57" w:rsidP="00F52E57">
      <w:pPr>
        <w:jc w:val="both"/>
      </w:pPr>
    </w:p>
    <w:p w14:paraId="479B7283" w14:textId="77777777" w:rsidR="00D877B2" w:rsidRPr="008868A1" w:rsidRDefault="00F85D66" w:rsidP="00F52E57">
      <w:pPr>
        <w:jc w:val="both"/>
      </w:pPr>
      <w:r w:rsidRPr="008868A1">
        <w:t>3.1.</w:t>
      </w:r>
      <w:r w:rsidR="00D877B2" w:rsidRPr="008868A1">
        <w:t xml:space="preserve"> </w:t>
      </w:r>
      <w:r w:rsidR="00DD1151" w:rsidRPr="008868A1">
        <w:t>I</w:t>
      </w:r>
      <w:r w:rsidR="00AE43DB" w:rsidRPr="008868A1">
        <w:t>zsniegtā atļauja</w:t>
      </w:r>
      <w:r w:rsidR="00DD1151" w:rsidRPr="008868A1">
        <w:t xml:space="preserve"> </w:t>
      </w:r>
      <w:r w:rsidR="005101DA" w:rsidRPr="008868A1">
        <w:t>tiek</w:t>
      </w:r>
      <w:r w:rsidR="00AE43DB" w:rsidRPr="008868A1">
        <w:t xml:space="preserve"> </w:t>
      </w:r>
      <w:r w:rsidR="00DD1151" w:rsidRPr="008868A1">
        <w:t>anulēta</w:t>
      </w:r>
      <w:r w:rsidR="00AE43DB" w:rsidRPr="008868A1">
        <w:t xml:space="preserve"> šādos gadījumos:</w:t>
      </w:r>
    </w:p>
    <w:p w14:paraId="536812DD" w14:textId="19A1EE5B" w:rsidR="00AE43DB" w:rsidRPr="008868A1" w:rsidRDefault="00F85D66" w:rsidP="008868A1">
      <w:pPr>
        <w:ind w:left="993" w:hanging="567"/>
        <w:jc w:val="both"/>
      </w:pPr>
      <w:r w:rsidRPr="008868A1">
        <w:t>3</w:t>
      </w:r>
      <w:r w:rsidR="00AE43DB" w:rsidRPr="008868A1">
        <w:t>.1.</w:t>
      </w:r>
      <w:r w:rsidRPr="008868A1">
        <w:t>1.</w:t>
      </w:r>
      <w:r w:rsidR="00AE43DB" w:rsidRPr="008868A1">
        <w:t xml:space="preserve"> komersants</w:t>
      </w:r>
      <w:r w:rsidR="00DD1151" w:rsidRPr="008868A1">
        <w:t xml:space="preserve"> (vai fiziskā persona)</w:t>
      </w:r>
      <w:r w:rsidR="00AE43DB" w:rsidRPr="008868A1">
        <w:t xml:space="preserve"> </w:t>
      </w:r>
      <w:r w:rsidR="00487E70" w:rsidRPr="008868A1">
        <w:t xml:space="preserve">sniedzis nepatiesas ziņas </w:t>
      </w:r>
      <w:r w:rsidR="00AE43DB" w:rsidRPr="008868A1">
        <w:t>atļaujas saņemšanai;</w:t>
      </w:r>
    </w:p>
    <w:p w14:paraId="0ECE2934" w14:textId="7441E735" w:rsidR="00AE43DB" w:rsidRPr="008868A1" w:rsidRDefault="00F85D66" w:rsidP="008868A1">
      <w:pPr>
        <w:ind w:left="993" w:hanging="567"/>
        <w:jc w:val="both"/>
      </w:pPr>
      <w:r w:rsidRPr="008868A1">
        <w:t>3</w:t>
      </w:r>
      <w:r w:rsidR="00AE43DB" w:rsidRPr="008868A1">
        <w:t>.</w:t>
      </w:r>
      <w:r w:rsidRPr="008868A1">
        <w:t>1.</w:t>
      </w:r>
      <w:r w:rsidR="00AE43DB" w:rsidRPr="008868A1">
        <w:t>2. ražošana tiek veikta telpās, kas nav pielāgotas un neatbilst to izmatošanas mērķim;</w:t>
      </w:r>
    </w:p>
    <w:p w14:paraId="68FEEC53" w14:textId="1F4FC767" w:rsidR="00487E70" w:rsidRPr="008868A1" w:rsidRDefault="00487E70" w:rsidP="008868A1">
      <w:pPr>
        <w:ind w:left="993" w:hanging="567"/>
        <w:jc w:val="both"/>
      </w:pPr>
      <w:r w:rsidRPr="008868A1">
        <w:t>3.1.3. izbeigta attiecīgā ražošana atļaujā norādītajā vietā;</w:t>
      </w:r>
    </w:p>
    <w:p w14:paraId="7036696E" w14:textId="52A18AAA" w:rsidR="00487E70" w:rsidRPr="008868A1" w:rsidRDefault="00487E70" w:rsidP="008868A1">
      <w:pPr>
        <w:ind w:left="993" w:hanging="567"/>
        <w:jc w:val="both"/>
      </w:pPr>
      <w:r w:rsidRPr="008868A1">
        <w:t>3.1.4. beigušās ražošanas telpu lietošanas tiesības;</w:t>
      </w:r>
    </w:p>
    <w:p w14:paraId="6F975ACC" w14:textId="77777777" w:rsidR="00AE43DB" w:rsidRPr="008868A1" w:rsidRDefault="00F85D66" w:rsidP="008868A1">
      <w:pPr>
        <w:ind w:left="993" w:hanging="567"/>
        <w:jc w:val="both"/>
      </w:pPr>
      <w:r w:rsidRPr="008868A1">
        <w:t>3</w:t>
      </w:r>
      <w:r w:rsidR="00AE43DB" w:rsidRPr="008868A1">
        <w:t>.</w:t>
      </w:r>
      <w:r w:rsidRPr="008868A1">
        <w:t>1</w:t>
      </w:r>
      <w:r w:rsidR="00487E70" w:rsidRPr="008868A1">
        <w:t>.5</w:t>
      </w:r>
      <w:r w:rsidR="00AE43DB" w:rsidRPr="008868A1">
        <w:t xml:space="preserve">. </w:t>
      </w:r>
      <w:r w:rsidR="00487E70" w:rsidRPr="008868A1">
        <w:t>saņemts kompetentu institūciju atzinums par komersanta pārkāpumiem ražošanas vietā, tajā skaitā, ja ražošana apdraud sabiedrisko kārtību vai citu personu tiesības.</w:t>
      </w:r>
    </w:p>
    <w:p w14:paraId="702EA1D8" w14:textId="77777777" w:rsidR="00126DAC" w:rsidRPr="008868A1" w:rsidRDefault="005C3FE9" w:rsidP="008868A1">
      <w:pPr>
        <w:pStyle w:val="NormalWeb"/>
        <w:spacing w:before="0" w:beforeAutospacing="0" w:after="0" w:afterAutospacing="0"/>
        <w:ind w:left="426" w:hanging="426"/>
        <w:jc w:val="both"/>
        <w:rPr>
          <w:color w:val="auto"/>
          <w:sz w:val="24"/>
          <w:szCs w:val="24"/>
        </w:rPr>
      </w:pPr>
      <w:r w:rsidRPr="008868A1">
        <w:rPr>
          <w:color w:val="auto"/>
          <w:sz w:val="24"/>
          <w:szCs w:val="24"/>
        </w:rPr>
        <w:t>3.2</w:t>
      </w:r>
      <w:r w:rsidR="00D22BC7" w:rsidRPr="008868A1">
        <w:rPr>
          <w:color w:val="auto"/>
          <w:sz w:val="24"/>
          <w:szCs w:val="24"/>
        </w:rPr>
        <w:t xml:space="preserve">. </w:t>
      </w:r>
      <w:r w:rsidR="005B38C1" w:rsidRPr="008868A1">
        <w:rPr>
          <w:color w:val="auto"/>
          <w:sz w:val="24"/>
          <w:szCs w:val="24"/>
        </w:rPr>
        <w:t xml:space="preserve">Lēmumu par atļaujas anulēšanu pašvaldība pieņem viena mēneša laikā pēc šo noteikumu </w:t>
      </w:r>
      <w:r w:rsidR="00216B11" w:rsidRPr="008868A1">
        <w:rPr>
          <w:color w:val="auto"/>
          <w:sz w:val="24"/>
          <w:szCs w:val="24"/>
        </w:rPr>
        <w:t>3.1</w:t>
      </w:r>
      <w:r w:rsidR="005B38C1" w:rsidRPr="008868A1">
        <w:rPr>
          <w:color w:val="auto"/>
          <w:sz w:val="24"/>
          <w:szCs w:val="24"/>
        </w:rPr>
        <w:t>.</w:t>
      </w:r>
      <w:r w:rsidR="00216B11" w:rsidRPr="008868A1">
        <w:rPr>
          <w:color w:val="auto"/>
          <w:sz w:val="24"/>
          <w:szCs w:val="24"/>
        </w:rPr>
        <w:t xml:space="preserve"> </w:t>
      </w:r>
      <w:r w:rsidR="005B38C1" w:rsidRPr="008868A1">
        <w:rPr>
          <w:color w:val="auto"/>
          <w:sz w:val="24"/>
          <w:szCs w:val="24"/>
        </w:rPr>
        <w:t xml:space="preserve">punktā  minēto apstākļu konstatēšanas un paziņo personai uz iesniegumā norādīto </w:t>
      </w:r>
      <w:r w:rsidR="00D61451" w:rsidRPr="008868A1">
        <w:rPr>
          <w:color w:val="auto"/>
          <w:sz w:val="24"/>
          <w:szCs w:val="24"/>
        </w:rPr>
        <w:t>adresi.</w:t>
      </w:r>
    </w:p>
    <w:p w14:paraId="56C74A8A" w14:textId="77777777" w:rsidR="00B134B4" w:rsidRPr="008868A1" w:rsidRDefault="00B134B4" w:rsidP="005568DF">
      <w:pPr>
        <w:pStyle w:val="NormalWeb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14:paraId="36836B65" w14:textId="77777777" w:rsidR="00673A57" w:rsidRPr="008868A1" w:rsidRDefault="008D5BA2" w:rsidP="005568DF">
      <w:pPr>
        <w:pStyle w:val="NormalWeb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8868A1">
        <w:rPr>
          <w:b/>
          <w:color w:val="auto"/>
          <w:sz w:val="24"/>
          <w:szCs w:val="24"/>
        </w:rPr>
        <w:t>4</w:t>
      </w:r>
      <w:r w:rsidR="005568DF" w:rsidRPr="008868A1">
        <w:rPr>
          <w:b/>
          <w:color w:val="auto"/>
          <w:sz w:val="24"/>
          <w:szCs w:val="24"/>
        </w:rPr>
        <w:t>. Noslēguma jautājumi</w:t>
      </w:r>
    </w:p>
    <w:p w14:paraId="6C34B9F6" w14:textId="77777777" w:rsidR="00783C0F" w:rsidRPr="008868A1" w:rsidRDefault="00783C0F" w:rsidP="005568DF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14:paraId="4540724D" w14:textId="561E872D" w:rsidR="001035CD" w:rsidRPr="008868A1" w:rsidRDefault="001035CD" w:rsidP="008868A1">
      <w:pPr>
        <w:ind w:left="426" w:hanging="426"/>
        <w:jc w:val="both"/>
      </w:pPr>
      <w:r w:rsidRPr="008868A1">
        <w:t>4.1. Pašvaldības izdoto administratīvo aktu var apstrīdēt Administratīvā procesa likumā noteiktajā kārtībā.</w:t>
      </w:r>
    </w:p>
    <w:p w14:paraId="12D0FDFF" w14:textId="3D7EB893" w:rsidR="006F7CAD" w:rsidRPr="008868A1" w:rsidRDefault="008D5BA2" w:rsidP="008868A1">
      <w:pPr>
        <w:ind w:left="426" w:hanging="426"/>
        <w:jc w:val="both"/>
      </w:pPr>
      <w:r w:rsidRPr="008868A1">
        <w:t>4</w:t>
      </w:r>
      <w:r w:rsidR="005C3FE9" w:rsidRPr="008868A1">
        <w:t>.</w:t>
      </w:r>
      <w:r w:rsidR="001035CD" w:rsidRPr="008868A1">
        <w:t>2</w:t>
      </w:r>
      <w:r w:rsidR="005568DF" w:rsidRPr="008868A1">
        <w:t>. Atļauja, kas izsniegta līdz šo noteikumu spēkā stāšanās brīdim</w:t>
      </w:r>
      <w:r w:rsidR="008F0A98" w:rsidRPr="008868A1">
        <w:t xml:space="preserve">, ir derīga </w:t>
      </w:r>
      <w:r w:rsidR="00D4537C" w:rsidRPr="008868A1">
        <w:t xml:space="preserve">līdz </w:t>
      </w:r>
      <w:r w:rsidR="008F0A98" w:rsidRPr="008868A1">
        <w:t>tajā norādītā termiņa beigām.</w:t>
      </w:r>
    </w:p>
    <w:p w14:paraId="61A9F47F" w14:textId="77777777" w:rsidR="00276F01" w:rsidRPr="008868A1" w:rsidRDefault="008D5BA2" w:rsidP="008868A1">
      <w:pPr>
        <w:pStyle w:val="NormalWeb"/>
        <w:spacing w:before="0" w:beforeAutospacing="0" w:after="0" w:afterAutospacing="0"/>
        <w:ind w:left="426" w:hanging="426"/>
        <w:jc w:val="both"/>
        <w:rPr>
          <w:color w:val="auto"/>
          <w:sz w:val="24"/>
          <w:szCs w:val="24"/>
        </w:rPr>
      </w:pPr>
      <w:r w:rsidRPr="008868A1">
        <w:rPr>
          <w:color w:val="auto"/>
          <w:sz w:val="24"/>
          <w:szCs w:val="24"/>
        </w:rPr>
        <w:t>4</w:t>
      </w:r>
      <w:r w:rsidR="00276F01" w:rsidRPr="008868A1">
        <w:rPr>
          <w:color w:val="auto"/>
          <w:sz w:val="24"/>
          <w:szCs w:val="24"/>
        </w:rPr>
        <w:t>.</w:t>
      </w:r>
      <w:r w:rsidR="001035CD" w:rsidRPr="008868A1">
        <w:rPr>
          <w:color w:val="auto"/>
          <w:sz w:val="24"/>
          <w:szCs w:val="24"/>
        </w:rPr>
        <w:t>3</w:t>
      </w:r>
      <w:r w:rsidR="00276F01" w:rsidRPr="008868A1">
        <w:rPr>
          <w:color w:val="auto"/>
          <w:sz w:val="24"/>
          <w:szCs w:val="24"/>
        </w:rPr>
        <w:t>. Noteikumi stājas spēkā nākamajā dienā pēc to izsludināšanas oficiālajā izdevumā “Latvijas Vēstnesis”.</w:t>
      </w:r>
    </w:p>
    <w:p w14:paraId="6590902E" w14:textId="56C86BDA" w:rsidR="00276F01" w:rsidRPr="008868A1" w:rsidRDefault="008D5BA2" w:rsidP="008868A1">
      <w:pPr>
        <w:pStyle w:val="NormalWeb"/>
        <w:spacing w:before="0" w:beforeAutospacing="0" w:after="0" w:afterAutospacing="0"/>
        <w:ind w:left="426" w:hanging="426"/>
        <w:jc w:val="both"/>
        <w:rPr>
          <w:color w:val="auto"/>
          <w:sz w:val="24"/>
          <w:szCs w:val="24"/>
        </w:rPr>
      </w:pPr>
      <w:r w:rsidRPr="008868A1">
        <w:rPr>
          <w:color w:val="auto"/>
          <w:sz w:val="24"/>
          <w:szCs w:val="24"/>
        </w:rPr>
        <w:t>4</w:t>
      </w:r>
      <w:r w:rsidR="005C3FE9" w:rsidRPr="008868A1">
        <w:rPr>
          <w:color w:val="auto"/>
          <w:sz w:val="24"/>
          <w:szCs w:val="24"/>
        </w:rPr>
        <w:t>.</w:t>
      </w:r>
      <w:r w:rsidR="001035CD" w:rsidRPr="008868A1">
        <w:rPr>
          <w:color w:val="auto"/>
          <w:sz w:val="24"/>
          <w:szCs w:val="24"/>
        </w:rPr>
        <w:t>4</w:t>
      </w:r>
      <w:r w:rsidR="001A7A97" w:rsidRPr="008868A1">
        <w:rPr>
          <w:color w:val="auto"/>
          <w:sz w:val="24"/>
          <w:szCs w:val="24"/>
        </w:rPr>
        <w:t xml:space="preserve">. </w:t>
      </w:r>
      <w:r w:rsidR="00276F01" w:rsidRPr="008868A1">
        <w:rPr>
          <w:color w:val="auto"/>
          <w:sz w:val="24"/>
          <w:szCs w:val="24"/>
        </w:rPr>
        <w:t xml:space="preserve">Ar noteikumu spēkā stāšanos atzīt par spēku zaudējušiem Jelgavas pilsētas pašvaldības </w:t>
      </w:r>
      <w:r w:rsidR="001A7A97" w:rsidRPr="008868A1">
        <w:rPr>
          <w:color w:val="auto"/>
          <w:sz w:val="24"/>
          <w:szCs w:val="24"/>
        </w:rPr>
        <w:t>2012.</w:t>
      </w:r>
      <w:r w:rsidR="006137AF">
        <w:rPr>
          <w:color w:val="auto"/>
          <w:sz w:val="24"/>
          <w:szCs w:val="24"/>
        </w:rPr>
        <w:t xml:space="preserve"> </w:t>
      </w:r>
      <w:r w:rsidR="001A7A97" w:rsidRPr="008868A1">
        <w:rPr>
          <w:color w:val="auto"/>
          <w:sz w:val="24"/>
          <w:szCs w:val="24"/>
        </w:rPr>
        <w:t>gada 26.</w:t>
      </w:r>
      <w:r w:rsidR="006137AF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="001A7A97" w:rsidRPr="008868A1">
        <w:rPr>
          <w:color w:val="auto"/>
          <w:sz w:val="24"/>
          <w:szCs w:val="24"/>
        </w:rPr>
        <w:t xml:space="preserve">aprīļa saistošos noteikumus Nr.12-13 </w:t>
      </w:r>
      <w:r w:rsidR="008868A1" w:rsidRPr="008868A1">
        <w:rPr>
          <w:color w:val="auto"/>
          <w:sz w:val="24"/>
          <w:szCs w:val="24"/>
        </w:rPr>
        <w:t>“</w:t>
      </w:r>
      <w:r w:rsidR="001A7A97" w:rsidRPr="008868A1">
        <w:rPr>
          <w:color w:val="auto"/>
          <w:sz w:val="24"/>
          <w:szCs w:val="24"/>
        </w:rPr>
        <w:t xml:space="preserve">Kārtība, kādā tiek izsniegta atļauja vīna, raudzēto dzērienu, starpproduktu vai pārējo alkoholisko dzērienu ražošanai Jelgavas </w:t>
      </w:r>
      <w:proofErr w:type="spellStart"/>
      <w:r w:rsidR="001A7A97" w:rsidRPr="008868A1">
        <w:rPr>
          <w:color w:val="auto"/>
          <w:sz w:val="24"/>
          <w:szCs w:val="24"/>
        </w:rPr>
        <w:t>valstspilsētā</w:t>
      </w:r>
      <w:proofErr w:type="spellEnd"/>
      <w:r w:rsidR="001A7A97" w:rsidRPr="008868A1">
        <w:rPr>
          <w:color w:val="auto"/>
          <w:sz w:val="24"/>
          <w:szCs w:val="24"/>
        </w:rPr>
        <w:t>”</w:t>
      </w:r>
      <w:r w:rsidR="00276F01" w:rsidRPr="008868A1">
        <w:rPr>
          <w:color w:val="auto"/>
          <w:sz w:val="24"/>
          <w:szCs w:val="24"/>
        </w:rPr>
        <w:t xml:space="preserve"> (Latvijas Vēstnesis, </w:t>
      </w:r>
      <w:r w:rsidR="00745BBB" w:rsidRPr="008868A1">
        <w:rPr>
          <w:color w:val="auto"/>
          <w:sz w:val="24"/>
          <w:szCs w:val="24"/>
        </w:rPr>
        <w:t>Nr.86, 01.06.2012</w:t>
      </w:r>
      <w:r w:rsidR="00276F01" w:rsidRPr="008868A1">
        <w:rPr>
          <w:color w:val="auto"/>
          <w:sz w:val="24"/>
          <w:szCs w:val="24"/>
        </w:rPr>
        <w:t>.).</w:t>
      </w:r>
    </w:p>
    <w:p w14:paraId="49C8B815" w14:textId="77777777" w:rsidR="001A7A97" w:rsidRPr="008868A1" w:rsidRDefault="001A7A97" w:rsidP="006F7CAD">
      <w:pPr>
        <w:jc w:val="both"/>
      </w:pPr>
    </w:p>
    <w:p w14:paraId="365B66B7" w14:textId="77777777" w:rsidR="001A7A97" w:rsidRPr="00F6188D" w:rsidRDefault="001A7A97" w:rsidP="006F7CAD">
      <w:pPr>
        <w:jc w:val="both"/>
      </w:pPr>
    </w:p>
    <w:p w14:paraId="3374F361" w14:textId="4E1B5931" w:rsidR="000C7716" w:rsidRPr="00F6188D" w:rsidRDefault="00F67C6E" w:rsidP="008868A1">
      <w:pPr>
        <w:tabs>
          <w:tab w:val="left" w:pos="7655"/>
        </w:tabs>
        <w:jc w:val="both"/>
      </w:pPr>
      <w:r w:rsidRPr="00F6188D">
        <w:t>D</w:t>
      </w:r>
      <w:r w:rsidR="004D22E5" w:rsidRPr="00F6188D">
        <w:t>omes priekšsēdētājs</w:t>
      </w:r>
      <w:r w:rsidR="004D22E5" w:rsidRPr="00F6188D">
        <w:tab/>
      </w:r>
      <w:proofErr w:type="spellStart"/>
      <w:r w:rsidR="00EF6525" w:rsidRPr="00F6188D">
        <w:t>A.Rāviņš</w:t>
      </w:r>
      <w:proofErr w:type="spellEnd"/>
    </w:p>
    <w:sectPr w:rsidR="000C7716" w:rsidRPr="00F6188D" w:rsidSect="00197AA8">
      <w:footerReference w:type="default" r:id="rId9"/>
      <w:headerReference w:type="first" r:id="rId10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8958" w14:textId="77777777" w:rsidR="00062D20" w:rsidRDefault="00062D20">
      <w:r>
        <w:separator/>
      </w:r>
    </w:p>
  </w:endnote>
  <w:endnote w:type="continuationSeparator" w:id="0">
    <w:p w14:paraId="59AB5C1D" w14:textId="77777777" w:rsidR="00062D20" w:rsidRDefault="0006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060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79791" w14:textId="76AFCA3F" w:rsidR="00876E93" w:rsidRPr="009378F1" w:rsidRDefault="009378F1" w:rsidP="00C418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912B3" w14:textId="77777777" w:rsidR="00062D20" w:rsidRDefault="00062D20">
      <w:r>
        <w:separator/>
      </w:r>
    </w:p>
  </w:footnote>
  <w:footnote w:type="continuationSeparator" w:id="0">
    <w:p w14:paraId="6202EE6D" w14:textId="77777777" w:rsidR="00062D20" w:rsidRDefault="0006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394D" w14:textId="7BDBDF52" w:rsidR="00873321" w:rsidRDefault="00873321" w:rsidP="004D22E5">
    <w:pPr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DAA4E42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226063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4E23061" wp14:editId="7466A871">
                <wp:extent cx="723900" cy="866775"/>
                <wp:effectExtent l="0" t="0" r="0" b="9525"/>
                <wp:docPr id="4" name="Picture 4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7C9D54F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3509034E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35D0856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1B999D0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F28DCC4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988E19D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685"/>
    <w:multiLevelType w:val="hybridMultilevel"/>
    <w:tmpl w:val="F79CC0E6"/>
    <w:lvl w:ilvl="0" w:tplc="EDA216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1600C"/>
    <w:multiLevelType w:val="hybridMultilevel"/>
    <w:tmpl w:val="C75240FE"/>
    <w:lvl w:ilvl="0" w:tplc="9C38B9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F0208"/>
    <w:multiLevelType w:val="hybridMultilevel"/>
    <w:tmpl w:val="9C2A96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476C"/>
    <w:multiLevelType w:val="hybridMultilevel"/>
    <w:tmpl w:val="249267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7111"/>
    <w:multiLevelType w:val="hybridMultilevel"/>
    <w:tmpl w:val="E264C96C"/>
    <w:lvl w:ilvl="0" w:tplc="AF18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712A1"/>
    <w:multiLevelType w:val="hybridMultilevel"/>
    <w:tmpl w:val="24BA52A8"/>
    <w:lvl w:ilvl="0" w:tplc="F2007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0"/>
    <w:rsid w:val="0000074E"/>
    <w:rsid w:val="00021DDE"/>
    <w:rsid w:val="00022AC9"/>
    <w:rsid w:val="00030783"/>
    <w:rsid w:val="000337BF"/>
    <w:rsid w:val="0004006F"/>
    <w:rsid w:val="0004437A"/>
    <w:rsid w:val="00054B4E"/>
    <w:rsid w:val="00062D20"/>
    <w:rsid w:val="00066A15"/>
    <w:rsid w:val="00071544"/>
    <w:rsid w:val="000737A0"/>
    <w:rsid w:val="0008167D"/>
    <w:rsid w:val="0009504F"/>
    <w:rsid w:val="000A68F5"/>
    <w:rsid w:val="000C7716"/>
    <w:rsid w:val="000F305A"/>
    <w:rsid w:val="00102601"/>
    <w:rsid w:val="001035CD"/>
    <w:rsid w:val="00112129"/>
    <w:rsid w:val="00126DAC"/>
    <w:rsid w:val="00135BEE"/>
    <w:rsid w:val="00167F75"/>
    <w:rsid w:val="001756CE"/>
    <w:rsid w:val="00182448"/>
    <w:rsid w:val="0019791F"/>
    <w:rsid w:val="00197AA8"/>
    <w:rsid w:val="001A25A8"/>
    <w:rsid w:val="001A2E6C"/>
    <w:rsid w:val="001A6867"/>
    <w:rsid w:val="001A7689"/>
    <w:rsid w:val="001A7A97"/>
    <w:rsid w:val="001B767A"/>
    <w:rsid w:val="001C72F1"/>
    <w:rsid w:val="001D3C6F"/>
    <w:rsid w:val="001D3CE7"/>
    <w:rsid w:val="001F407E"/>
    <w:rsid w:val="001F4537"/>
    <w:rsid w:val="0021294E"/>
    <w:rsid w:val="0021643F"/>
    <w:rsid w:val="00216B11"/>
    <w:rsid w:val="00234525"/>
    <w:rsid w:val="00272423"/>
    <w:rsid w:val="00276F01"/>
    <w:rsid w:val="0028364E"/>
    <w:rsid w:val="00284121"/>
    <w:rsid w:val="002945C3"/>
    <w:rsid w:val="002C07FD"/>
    <w:rsid w:val="00332D73"/>
    <w:rsid w:val="00356569"/>
    <w:rsid w:val="003636D8"/>
    <w:rsid w:val="003750C6"/>
    <w:rsid w:val="00396185"/>
    <w:rsid w:val="003A55B2"/>
    <w:rsid w:val="003B049D"/>
    <w:rsid w:val="003B2823"/>
    <w:rsid w:val="003B41F0"/>
    <w:rsid w:val="003C2B6E"/>
    <w:rsid w:val="003C57F3"/>
    <w:rsid w:val="0040695B"/>
    <w:rsid w:val="00423467"/>
    <w:rsid w:val="0043121C"/>
    <w:rsid w:val="00483639"/>
    <w:rsid w:val="00487E70"/>
    <w:rsid w:val="004B4145"/>
    <w:rsid w:val="004B5683"/>
    <w:rsid w:val="004D22E5"/>
    <w:rsid w:val="005032AA"/>
    <w:rsid w:val="00503CB0"/>
    <w:rsid w:val="005101DA"/>
    <w:rsid w:val="0051176E"/>
    <w:rsid w:val="00513F44"/>
    <w:rsid w:val="00515A66"/>
    <w:rsid w:val="00517768"/>
    <w:rsid w:val="005568DF"/>
    <w:rsid w:val="00560040"/>
    <w:rsid w:val="00586192"/>
    <w:rsid w:val="005A6713"/>
    <w:rsid w:val="005B0C3D"/>
    <w:rsid w:val="005B38C1"/>
    <w:rsid w:val="005B42C7"/>
    <w:rsid w:val="005B4363"/>
    <w:rsid w:val="005C293A"/>
    <w:rsid w:val="005C3FE9"/>
    <w:rsid w:val="005E1F86"/>
    <w:rsid w:val="005F2E21"/>
    <w:rsid w:val="005F450A"/>
    <w:rsid w:val="005F4CC8"/>
    <w:rsid w:val="00607FF6"/>
    <w:rsid w:val="006137AF"/>
    <w:rsid w:val="006139B3"/>
    <w:rsid w:val="00615C22"/>
    <w:rsid w:val="00623267"/>
    <w:rsid w:val="00635714"/>
    <w:rsid w:val="00644AA6"/>
    <w:rsid w:val="00673A57"/>
    <w:rsid w:val="00695418"/>
    <w:rsid w:val="00696DB4"/>
    <w:rsid w:val="006A3EA8"/>
    <w:rsid w:val="006C401B"/>
    <w:rsid w:val="006F4D32"/>
    <w:rsid w:val="006F7CAD"/>
    <w:rsid w:val="00706531"/>
    <w:rsid w:val="007160DB"/>
    <w:rsid w:val="00722894"/>
    <w:rsid w:val="00727002"/>
    <w:rsid w:val="00733F9D"/>
    <w:rsid w:val="00745BBB"/>
    <w:rsid w:val="00783C0F"/>
    <w:rsid w:val="00787FB8"/>
    <w:rsid w:val="007B3166"/>
    <w:rsid w:val="007C11D3"/>
    <w:rsid w:val="007C57B3"/>
    <w:rsid w:val="007D6584"/>
    <w:rsid w:val="007E5DD2"/>
    <w:rsid w:val="00813939"/>
    <w:rsid w:val="00814286"/>
    <w:rsid w:val="008459E9"/>
    <w:rsid w:val="008550AE"/>
    <w:rsid w:val="008578A5"/>
    <w:rsid w:val="008602FE"/>
    <w:rsid w:val="00860E5E"/>
    <w:rsid w:val="00873321"/>
    <w:rsid w:val="00876E93"/>
    <w:rsid w:val="00883714"/>
    <w:rsid w:val="008868A1"/>
    <w:rsid w:val="008B3285"/>
    <w:rsid w:val="008B4683"/>
    <w:rsid w:val="008D5BA2"/>
    <w:rsid w:val="008F0A98"/>
    <w:rsid w:val="008F67C7"/>
    <w:rsid w:val="00926559"/>
    <w:rsid w:val="009269C7"/>
    <w:rsid w:val="00935022"/>
    <w:rsid w:val="009378F1"/>
    <w:rsid w:val="0094344D"/>
    <w:rsid w:val="00951732"/>
    <w:rsid w:val="00953F63"/>
    <w:rsid w:val="00966C6F"/>
    <w:rsid w:val="009752B6"/>
    <w:rsid w:val="009952A0"/>
    <w:rsid w:val="009B0990"/>
    <w:rsid w:val="00A36401"/>
    <w:rsid w:val="00A45895"/>
    <w:rsid w:val="00A6659F"/>
    <w:rsid w:val="00A7217D"/>
    <w:rsid w:val="00A76AFA"/>
    <w:rsid w:val="00A86BC6"/>
    <w:rsid w:val="00AB7C67"/>
    <w:rsid w:val="00AC3379"/>
    <w:rsid w:val="00AC5A2A"/>
    <w:rsid w:val="00AD74CF"/>
    <w:rsid w:val="00AE0902"/>
    <w:rsid w:val="00AE0FFD"/>
    <w:rsid w:val="00AE3A34"/>
    <w:rsid w:val="00AE43DB"/>
    <w:rsid w:val="00AF1DE9"/>
    <w:rsid w:val="00AF2AA9"/>
    <w:rsid w:val="00B11501"/>
    <w:rsid w:val="00B134B4"/>
    <w:rsid w:val="00B57CC0"/>
    <w:rsid w:val="00B7291C"/>
    <w:rsid w:val="00B83DF4"/>
    <w:rsid w:val="00B908CC"/>
    <w:rsid w:val="00B921C4"/>
    <w:rsid w:val="00BC3511"/>
    <w:rsid w:val="00BC5DAC"/>
    <w:rsid w:val="00BD5700"/>
    <w:rsid w:val="00BE1304"/>
    <w:rsid w:val="00BE3F81"/>
    <w:rsid w:val="00C03D25"/>
    <w:rsid w:val="00C225FB"/>
    <w:rsid w:val="00C257E3"/>
    <w:rsid w:val="00C41875"/>
    <w:rsid w:val="00C442E2"/>
    <w:rsid w:val="00C50F5F"/>
    <w:rsid w:val="00C9358B"/>
    <w:rsid w:val="00CA3CC0"/>
    <w:rsid w:val="00CB262E"/>
    <w:rsid w:val="00CC27F3"/>
    <w:rsid w:val="00CE559E"/>
    <w:rsid w:val="00D016F2"/>
    <w:rsid w:val="00D01CDD"/>
    <w:rsid w:val="00D10721"/>
    <w:rsid w:val="00D22BC7"/>
    <w:rsid w:val="00D2619B"/>
    <w:rsid w:val="00D3108D"/>
    <w:rsid w:val="00D37799"/>
    <w:rsid w:val="00D4537C"/>
    <w:rsid w:val="00D61451"/>
    <w:rsid w:val="00D7156B"/>
    <w:rsid w:val="00D877B2"/>
    <w:rsid w:val="00D95B4B"/>
    <w:rsid w:val="00DB21D1"/>
    <w:rsid w:val="00DC009C"/>
    <w:rsid w:val="00DD1151"/>
    <w:rsid w:val="00DD1B19"/>
    <w:rsid w:val="00DF227A"/>
    <w:rsid w:val="00E2566C"/>
    <w:rsid w:val="00E328A5"/>
    <w:rsid w:val="00E4620B"/>
    <w:rsid w:val="00E81AB2"/>
    <w:rsid w:val="00E81DCA"/>
    <w:rsid w:val="00EC06E0"/>
    <w:rsid w:val="00EC252D"/>
    <w:rsid w:val="00EC7C24"/>
    <w:rsid w:val="00EE1CA4"/>
    <w:rsid w:val="00EF6525"/>
    <w:rsid w:val="00F24A9C"/>
    <w:rsid w:val="00F33041"/>
    <w:rsid w:val="00F433ED"/>
    <w:rsid w:val="00F47D49"/>
    <w:rsid w:val="00F52088"/>
    <w:rsid w:val="00F52E57"/>
    <w:rsid w:val="00F55243"/>
    <w:rsid w:val="00F60AD7"/>
    <w:rsid w:val="00F6188D"/>
    <w:rsid w:val="00F67C6E"/>
    <w:rsid w:val="00F72BB2"/>
    <w:rsid w:val="00F734F8"/>
    <w:rsid w:val="00F73BF7"/>
    <w:rsid w:val="00F821C5"/>
    <w:rsid w:val="00F85D66"/>
    <w:rsid w:val="00FA2DF3"/>
    <w:rsid w:val="00FA7DAD"/>
    <w:rsid w:val="00FB6A7D"/>
    <w:rsid w:val="00FB7871"/>
    <w:rsid w:val="00FC08CC"/>
    <w:rsid w:val="00FC7EE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D0AFDD"/>
  <w15:chartTrackingRefBased/>
  <w15:docId w15:val="{40C6D4BB-1F2C-419B-81AC-3F60B2D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52E57"/>
    <w:pPr>
      <w:ind w:left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2E57"/>
    <w:rPr>
      <w:sz w:val="28"/>
      <w:lang w:eastAsia="en-US"/>
    </w:rPr>
  </w:style>
  <w:style w:type="paragraph" w:styleId="BodyTextIndent">
    <w:name w:val="Body Text Indent"/>
    <w:basedOn w:val="Normal"/>
    <w:link w:val="BodyTextIndentChar"/>
    <w:rsid w:val="00F52E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2E57"/>
    <w:rPr>
      <w:sz w:val="24"/>
      <w:szCs w:val="24"/>
    </w:rPr>
  </w:style>
  <w:style w:type="paragraph" w:styleId="ListParagraph">
    <w:name w:val="List Paragraph"/>
    <w:basedOn w:val="Normal"/>
    <w:qFormat/>
    <w:rsid w:val="00F52E57"/>
    <w:pPr>
      <w:ind w:left="720"/>
    </w:pPr>
    <w:rPr>
      <w:i/>
      <w:sz w:val="28"/>
      <w:szCs w:val="20"/>
      <w:lang w:val="en-US" w:eastAsia="en-US"/>
    </w:rPr>
  </w:style>
  <w:style w:type="paragraph" w:styleId="NormalWeb">
    <w:name w:val="Normal (Web)"/>
    <w:basedOn w:val="Normal"/>
    <w:rsid w:val="00F52E57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33ED"/>
    <w:rPr>
      <w:sz w:val="24"/>
      <w:szCs w:val="24"/>
    </w:rPr>
  </w:style>
  <w:style w:type="paragraph" w:styleId="Revision">
    <w:name w:val="Revision"/>
    <w:hidden/>
    <w:uiPriority w:val="99"/>
    <w:semiHidden/>
    <w:rsid w:val="00F67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1A45-D241-43A4-937E-3CEC75A8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2</TotalTime>
  <Pages>1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2024-05-23T10:32:00Z</cp:lastPrinted>
  <dcterms:created xsi:type="dcterms:W3CDTF">2024-05-22T12:16:00Z</dcterms:created>
  <dcterms:modified xsi:type="dcterms:W3CDTF">2024-05-23T10:32:00Z</dcterms:modified>
</cp:coreProperties>
</file>