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49" w:rsidRPr="006D341F" w:rsidRDefault="00061D49">
      <w:pPr>
        <w:jc w:val="center"/>
        <w:rPr>
          <w:rFonts w:ascii="Arial" w:hAnsi="Arial" w:cs="Arial"/>
          <w:b/>
          <w:bCs/>
        </w:rPr>
      </w:pPr>
      <w:r w:rsidRPr="006D341F">
        <w:rPr>
          <w:rFonts w:ascii="Arial" w:hAnsi="Arial" w:cs="Arial"/>
          <w:b/>
          <w:bCs/>
        </w:rPr>
        <w:t>Sēdes protokols</w:t>
      </w:r>
    </w:p>
    <w:p w:rsidR="00360791" w:rsidRPr="00EA7ABF" w:rsidRDefault="00E21351" w:rsidP="006D341F">
      <w:pPr>
        <w:pStyle w:val="Header"/>
        <w:jc w:val="center"/>
        <w:rPr>
          <w:rFonts w:ascii="Arial" w:hAnsi="Arial" w:cs="Arial"/>
          <w:bCs/>
          <w:position w:val="16"/>
          <w:sz w:val="22"/>
          <w:szCs w:val="22"/>
          <w:lang w:val="lv-LV"/>
        </w:rPr>
      </w:pPr>
      <w:r w:rsidRPr="00EA7ABF">
        <w:rPr>
          <w:rFonts w:ascii="Arial" w:hAnsi="Arial" w:cs="Arial"/>
          <w:bCs/>
          <w:position w:val="16"/>
          <w:sz w:val="22"/>
          <w:szCs w:val="22"/>
          <w:lang w:val="lv-LV"/>
        </w:rPr>
        <w:t>Jelgav</w:t>
      </w:r>
      <w:r w:rsidR="007C266E" w:rsidRPr="00EA7ABF">
        <w:rPr>
          <w:rFonts w:ascii="Arial" w:hAnsi="Arial" w:cs="Arial"/>
          <w:bCs/>
          <w:position w:val="16"/>
          <w:sz w:val="22"/>
          <w:szCs w:val="22"/>
          <w:lang w:val="lv-LV"/>
        </w:rPr>
        <w:t>ā</w:t>
      </w:r>
    </w:p>
    <w:tbl>
      <w:tblPr>
        <w:tblW w:w="8755" w:type="dxa"/>
        <w:tblLook w:val="0000" w:firstRow="0" w:lastRow="0" w:firstColumn="0" w:lastColumn="0" w:noHBand="0" w:noVBand="0"/>
      </w:tblPr>
      <w:tblGrid>
        <w:gridCol w:w="7822"/>
        <w:gridCol w:w="933"/>
      </w:tblGrid>
      <w:tr w:rsidR="006C48B0" w:rsidRPr="00210066" w:rsidTr="00B57F50">
        <w:trPr>
          <w:trHeight w:val="276"/>
        </w:trPr>
        <w:tc>
          <w:tcPr>
            <w:tcW w:w="7822" w:type="dxa"/>
            <w:shd w:val="clear" w:color="auto" w:fill="auto"/>
          </w:tcPr>
          <w:p w:rsidR="006C48B0" w:rsidRPr="008511F9" w:rsidRDefault="009E70D2" w:rsidP="008511F9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lang w:val="lv-LV"/>
              </w:rPr>
            </w:pPr>
            <w:r>
              <w:rPr>
                <w:bCs/>
                <w:szCs w:val="24"/>
                <w:lang w:val="lv-LV"/>
              </w:rPr>
              <w:t>14.05</w:t>
            </w:r>
            <w:r w:rsidR="002D5E5E">
              <w:rPr>
                <w:bCs/>
                <w:szCs w:val="24"/>
                <w:lang w:val="lv-LV"/>
              </w:rPr>
              <w:t>.2024</w:t>
            </w:r>
            <w:r w:rsidR="006C48B0" w:rsidRPr="00210066">
              <w:rPr>
                <w:bCs/>
                <w:szCs w:val="24"/>
                <w:lang w:val="lv-LV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6C48B0" w:rsidRPr="00210066" w:rsidRDefault="006C48B0" w:rsidP="00B57F5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</w:p>
          <w:p w:rsidR="006C48B0" w:rsidRPr="00210066" w:rsidRDefault="006C48B0" w:rsidP="00B57F5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 w:rsidRPr="00210066">
              <w:rPr>
                <w:bCs/>
                <w:szCs w:val="24"/>
                <w:lang w:val="lv-LV"/>
              </w:rPr>
              <w:t>Nr.</w:t>
            </w:r>
            <w:r w:rsidR="009E70D2">
              <w:rPr>
                <w:bCs/>
                <w:szCs w:val="24"/>
                <w:lang w:val="lv-LV"/>
              </w:rPr>
              <w:t>5</w:t>
            </w:r>
          </w:p>
        </w:tc>
      </w:tr>
    </w:tbl>
    <w:p w:rsidR="006C48B0" w:rsidRPr="00210066" w:rsidRDefault="006C48B0" w:rsidP="006C48B0">
      <w:pPr>
        <w:pStyle w:val="Header"/>
        <w:tabs>
          <w:tab w:val="clear" w:pos="4320"/>
          <w:tab w:val="clear" w:pos="8640"/>
        </w:tabs>
        <w:rPr>
          <w:bCs/>
          <w:szCs w:val="24"/>
          <w:lang w:val="lv-LV"/>
        </w:rPr>
      </w:pPr>
    </w:p>
    <w:p w:rsidR="006C48B0" w:rsidRPr="00210066" w:rsidRDefault="006C48B0" w:rsidP="006C48B0">
      <w:pPr>
        <w:jc w:val="both"/>
      </w:pPr>
      <w:r w:rsidRPr="00210066">
        <w:t>Sēdi sasauc</w:t>
      </w:r>
      <w:r w:rsidR="00F75D7E">
        <w:t xml:space="preserve"> un atklāj plkst.16</w:t>
      </w:r>
      <w:r w:rsidR="002F2012">
        <w:t>.</w:t>
      </w:r>
      <w:r w:rsidR="00F6775A">
        <w:t>00</w:t>
      </w:r>
    </w:p>
    <w:p w:rsidR="006C48B0" w:rsidRPr="00210066" w:rsidRDefault="006C48B0" w:rsidP="006C48B0">
      <w:pPr>
        <w:shd w:val="clear" w:color="auto" w:fill="FFFFFF"/>
        <w:rPr>
          <w:color w:val="000000"/>
        </w:rPr>
      </w:pPr>
      <w:r w:rsidRPr="00210066">
        <w:rPr>
          <w:color w:val="000000"/>
        </w:rPr>
        <w:t xml:space="preserve">Sēde ir atklāta un notiek klātienē </w:t>
      </w:r>
      <w:r w:rsidR="00CA0ACD">
        <w:rPr>
          <w:color w:val="000000"/>
        </w:rPr>
        <w:t>–</w:t>
      </w:r>
      <w:r w:rsidRPr="00210066">
        <w:rPr>
          <w:color w:val="000000"/>
        </w:rPr>
        <w:t xml:space="preserve"> </w:t>
      </w:r>
      <w:r w:rsidRPr="00210066">
        <w:t>Jelgavas</w:t>
      </w:r>
      <w:r w:rsidR="00CA0ACD">
        <w:t xml:space="preserve"> </w:t>
      </w:r>
      <w:proofErr w:type="spellStart"/>
      <w:r w:rsidRPr="00210066">
        <w:t>valstspilsētas</w:t>
      </w:r>
      <w:proofErr w:type="spellEnd"/>
      <w:r w:rsidRPr="00210066">
        <w:t xml:space="preserve"> pašvaldības domes sēžu zālē, Lielā iela 11.</w:t>
      </w:r>
      <w:r w:rsidRPr="00210066">
        <w:rPr>
          <w:color w:val="000000"/>
        </w:rPr>
        <w:t xml:space="preserve"> </w:t>
      </w:r>
    </w:p>
    <w:p w:rsidR="006C48B0" w:rsidRPr="00210066" w:rsidRDefault="006C48B0" w:rsidP="006C48B0">
      <w:pPr>
        <w:jc w:val="both"/>
      </w:pPr>
      <w:r w:rsidRPr="00210066">
        <w:t>Deputāti balsojumu veic elektroniski, izmantojot DVS Namejs sēžu vadības moduli.</w:t>
      </w:r>
    </w:p>
    <w:p w:rsidR="006C48B0" w:rsidRPr="00210066" w:rsidRDefault="006C48B0" w:rsidP="006C48B0">
      <w:pPr>
        <w:jc w:val="both"/>
      </w:pPr>
      <w:r w:rsidRPr="00210066">
        <w:t>Sēdi slēdz plkst.1</w:t>
      </w:r>
      <w:r w:rsidR="00F75D7E">
        <w:t>6</w:t>
      </w:r>
      <w:r w:rsidRPr="00210066">
        <w:t>.</w:t>
      </w:r>
      <w:r w:rsidR="009E70D2">
        <w:t>01</w:t>
      </w:r>
    </w:p>
    <w:p w:rsidR="006C48B0" w:rsidRPr="00210066" w:rsidRDefault="006C48B0" w:rsidP="006C48B0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:rsidR="006C48B0" w:rsidRPr="00210066" w:rsidRDefault="006C48B0" w:rsidP="006C48B0">
      <w:pPr>
        <w:tabs>
          <w:tab w:val="left" w:pos="3960"/>
        </w:tabs>
        <w:jc w:val="both"/>
        <w:rPr>
          <w:b/>
          <w:bCs/>
        </w:rPr>
      </w:pPr>
      <w:r w:rsidRPr="00210066">
        <w:rPr>
          <w:b/>
          <w:bCs/>
        </w:rPr>
        <w:t xml:space="preserve">Sēdi vada: </w:t>
      </w:r>
      <w:r w:rsidRPr="00210066">
        <w:t>Komitejas priekšsēdētāj</w:t>
      </w:r>
      <w:r w:rsidR="009E70D2">
        <w:t>a vietnieks</w:t>
      </w:r>
      <w:r w:rsidRPr="00210066">
        <w:t xml:space="preserve"> </w:t>
      </w:r>
      <w:r w:rsidR="009E70D2">
        <w:t>Roberts Šlegelmilhs</w:t>
      </w:r>
    </w:p>
    <w:p w:rsidR="006C48B0" w:rsidRPr="00210066" w:rsidRDefault="006C48B0" w:rsidP="00CA0ACD">
      <w:pPr>
        <w:tabs>
          <w:tab w:val="left" w:pos="3960"/>
        </w:tabs>
        <w:ind w:left="1134" w:hanging="1134"/>
        <w:jc w:val="both"/>
      </w:pPr>
      <w:r w:rsidRPr="00210066">
        <w:rPr>
          <w:b/>
          <w:bCs/>
        </w:rPr>
        <w:t>Protokolē:</w:t>
      </w:r>
      <w:r w:rsidRPr="00210066">
        <w:t xml:space="preserve"> </w:t>
      </w:r>
      <w:r w:rsidR="00CA0ACD">
        <w:t xml:space="preserve">Jelgavas </w:t>
      </w:r>
      <w:proofErr w:type="spellStart"/>
      <w:r w:rsidR="00CA0ACD">
        <w:t>valstspilsētas</w:t>
      </w:r>
      <w:proofErr w:type="spellEnd"/>
      <w:r w:rsidR="00CA0ACD">
        <w:t xml:space="preserve"> pašvaldības iestādes “Centrālā pārvalde” Administratīvā departamenta Lietvedības nodaļas vadītāja</w:t>
      </w:r>
      <w:r w:rsidRPr="00210066">
        <w:t xml:space="preserve"> </w:t>
      </w:r>
      <w:r w:rsidR="00CA0ACD">
        <w:t>Baiba Jēkabsone</w:t>
      </w:r>
    </w:p>
    <w:p w:rsidR="006C48B0" w:rsidRPr="00210066" w:rsidRDefault="006C48B0" w:rsidP="006C48B0">
      <w:pPr>
        <w:tabs>
          <w:tab w:val="left" w:pos="3960"/>
        </w:tabs>
        <w:jc w:val="both"/>
      </w:pPr>
    </w:p>
    <w:p w:rsidR="006C48B0" w:rsidRPr="00210066" w:rsidRDefault="006C48B0" w:rsidP="006C48B0">
      <w:pPr>
        <w:pStyle w:val="Header"/>
        <w:tabs>
          <w:tab w:val="clear" w:pos="4320"/>
          <w:tab w:val="clear" w:pos="8640"/>
        </w:tabs>
        <w:rPr>
          <w:b/>
          <w:szCs w:val="24"/>
          <w:u w:val="single"/>
          <w:lang w:val="lv-LV"/>
        </w:rPr>
      </w:pPr>
      <w:r w:rsidRPr="00210066">
        <w:rPr>
          <w:b/>
          <w:szCs w:val="24"/>
          <w:u w:val="single"/>
          <w:lang w:val="lv-LV"/>
        </w:rPr>
        <w:t xml:space="preserve">Piedalās </w:t>
      </w:r>
      <w:r w:rsidR="009E70D2">
        <w:rPr>
          <w:b/>
          <w:szCs w:val="24"/>
          <w:u w:val="single"/>
          <w:lang w:val="lv-LV"/>
        </w:rPr>
        <w:t>4</w:t>
      </w:r>
      <w:r w:rsidRPr="00210066">
        <w:rPr>
          <w:b/>
          <w:szCs w:val="24"/>
          <w:u w:val="single"/>
          <w:lang w:val="lv-LV"/>
        </w:rPr>
        <w:t xml:space="preserve"> deputāti:</w:t>
      </w:r>
    </w:p>
    <w:p w:rsidR="00B25818" w:rsidRDefault="00B25818" w:rsidP="006C48B0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>Roberts Šlegelmilhs</w:t>
      </w:r>
    </w:p>
    <w:p w:rsidR="00E56DF7" w:rsidRPr="00210066" w:rsidRDefault="00E56DF7" w:rsidP="006C48B0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>Rita Vectirāne</w:t>
      </w:r>
    </w:p>
    <w:p w:rsidR="006C48B0" w:rsidRPr="00210066" w:rsidRDefault="006C48B0" w:rsidP="006C48B0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>Inese Bandeniece</w:t>
      </w:r>
      <w:r w:rsidRPr="00210066">
        <w:rPr>
          <w:szCs w:val="24"/>
          <w:lang w:val="lv-LV"/>
        </w:rPr>
        <w:t xml:space="preserve"> </w:t>
      </w:r>
    </w:p>
    <w:p w:rsidR="006C48B0" w:rsidRDefault="006C48B0" w:rsidP="006C48B0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210066">
        <w:rPr>
          <w:szCs w:val="24"/>
          <w:lang w:val="lv-LV"/>
        </w:rPr>
        <w:t>Andrejs Eihvalds</w:t>
      </w:r>
      <w:r w:rsidR="00CA0ACD">
        <w:rPr>
          <w:szCs w:val="24"/>
          <w:lang w:val="lv-LV"/>
        </w:rPr>
        <w:t xml:space="preserve"> – </w:t>
      </w:r>
      <w:r w:rsidR="00CA0ACD" w:rsidRPr="0010359D">
        <w:rPr>
          <w:bCs/>
          <w:lang w:val="lv-LV"/>
        </w:rPr>
        <w:t xml:space="preserve">komandējumā, </w:t>
      </w:r>
      <w:r w:rsidR="00CA0ACD" w:rsidRPr="0010359D">
        <w:rPr>
          <w:bCs/>
          <w:color w:val="000000"/>
          <w:lang w:val="lv-LV"/>
        </w:rPr>
        <w:t xml:space="preserve">piedalās attālināti </w:t>
      </w:r>
      <w:r w:rsidR="00CA0ACD" w:rsidRPr="0010359D">
        <w:rPr>
          <w:color w:val="000000"/>
          <w:lang w:val="lv-LV"/>
        </w:rPr>
        <w:t>– videokonferences režīmā</w:t>
      </w:r>
      <w:r w:rsidR="00CA0ACD">
        <w:rPr>
          <w:color w:val="000000"/>
          <w:lang w:val="lv-LV"/>
        </w:rPr>
        <w:t>.</w:t>
      </w:r>
    </w:p>
    <w:p w:rsidR="009E70D2" w:rsidRDefault="009E70D2" w:rsidP="009E70D2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:rsidR="009E70D2" w:rsidRPr="00CA0ACD" w:rsidRDefault="009E70D2" w:rsidP="009E70D2">
      <w:pPr>
        <w:pStyle w:val="Header"/>
        <w:tabs>
          <w:tab w:val="clear" w:pos="4320"/>
          <w:tab w:val="clear" w:pos="8640"/>
        </w:tabs>
        <w:rPr>
          <w:b/>
          <w:szCs w:val="24"/>
          <w:u w:val="single"/>
          <w:lang w:val="lv-LV"/>
        </w:rPr>
      </w:pPr>
      <w:r w:rsidRPr="00CA0ACD">
        <w:rPr>
          <w:b/>
          <w:szCs w:val="24"/>
          <w:u w:val="single"/>
          <w:lang w:val="lv-LV"/>
        </w:rPr>
        <w:t>Nepiedalās 1 deputāts:</w:t>
      </w:r>
    </w:p>
    <w:p w:rsidR="009E70D2" w:rsidRDefault="009E70D2" w:rsidP="009E70D2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  <w:r>
        <w:rPr>
          <w:szCs w:val="24"/>
          <w:lang w:val="lv-LV"/>
        </w:rPr>
        <w:t>Mintauts Buškevics – atvaļinājumā.</w:t>
      </w:r>
    </w:p>
    <w:p w:rsidR="003E15E1" w:rsidRPr="00210066" w:rsidRDefault="003E15E1" w:rsidP="003E15E1">
      <w:pPr>
        <w:pStyle w:val="Header"/>
        <w:tabs>
          <w:tab w:val="clear" w:pos="4320"/>
          <w:tab w:val="clear" w:pos="8640"/>
        </w:tabs>
        <w:ind w:left="426"/>
        <w:rPr>
          <w:szCs w:val="24"/>
          <w:lang w:val="lv-LV"/>
        </w:rPr>
      </w:pPr>
    </w:p>
    <w:p w:rsidR="006C48B0" w:rsidRDefault="006C48B0" w:rsidP="006C48B0">
      <w:pPr>
        <w:jc w:val="both"/>
      </w:pPr>
      <w:r w:rsidRPr="00900059">
        <w:rPr>
          <w:b/>
          <w:iCs/>
        </w:rPr>
        <w:t xml:space="preserve">Sēdē </w:t>
      </w:r>
      <w:r>
        <w:rPr>
          <w:b/>
          <w:iCs/>
        </w:rPr>
        <w:t xml:space="preserve">citas </w:t>
      </w:r>
      <w:r w:rsidRPr="00900059">
        <w:rPr>
          <w:b/>
          <w:iCs/>
        </w:rPr>
        <w:t>klātesošās personas</w:t>
      </w:r>
      <w:r w:rsidR="002F2012">
        <w:rPr>
          <w:iCs/>
        </w:rPr>
        <w:t xml:space="preserve"> </w:t>
      </w:r>
      <w:r w:rsidR="00D314FB">
        <w:rPr>
          <w:iCs/>
        </w:rPr>
        <w:t>–</w:t>
      </w:r>
      <w:r w:rsidR="002F2012">
        <w:rPr>
          <w:iCs/>
        </w:rPr>
        <w:t xml:space="preserve"> </w:t>
      </w:r>
      <w:r w:rsidR="00D314FB">
        <w:rPr>
          <w:iCs/>
        </w:rPr>
        <w:t xml:space="preserve">Irēna Škutāne, </w:t>
      </w:r>
      <w:r w:rsidRPr="00210066">
        <w:t>L</w:t>
      </w:r>
      <w:r w:rsidR="008A3F58">
        <w:t>īga Daugaviete</w:t>
      </w:r>
      <w:r>
        <w:t>,</w:t>
      </w:r>
      <w:r w:rsidRPr="004B592B">
        <w:t xml:space="preserve"> </w:t>
      </w:r>
      <w:r w:rsidR="002F2012">
        <w:t>Iveta Potapova,</w:t>
      </w:r>
      <w:r w:rsidR="00CA0ACD">
        <w:t xml:space="preserve"> Aira Rumjanceva</w:t>
      </w:r>
      <w:r w:rsidR="002F2012">
        <w:t xml:space="preserve"> </w:t>
      </w:r>
      <w:r w:rsidR="00F75D7E">
        <w:t>Agija Grauda, Jeļena Laškova</w:t>
      </w:r>
      <w:r w:rsidR="00E56DF7">
        <w:t xml:space="preserve">, </w:t>
      </w:r>
      <w:r w:rsidRPr="00210066">
        <w:t>I</w:t>
      </w:r>
      <w:r>
        <w:t>lze Kazaine.</w:t>
      </w:r>
    </w:p>
    <w:p w:rsidR="006C48B0" w:rsidRPr="00210066" w:rsidRDefault="006C48B0" w:rsidP="006C48B0"/>
    <w:p w:rsidR="006C48B0" w:rsidRPr="00210066" w:rsidRDefault="00CA0ACD" w:rsidP="006C48B0">
      <w:pPr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R.Šlegelmilhs</w:t>
      </w:r>
      <w:proofErr w:type="spellEnd"/>
      <w:r w:rsidR="006C48B0" w:rsidRPr="00210066">
        <w:rPr>
          <w:color w:val="000000"/>
        </w:rPr>
        <w:t xml:space="preserve"> </w:t>
      </w:r>
      <w:r w:rsidR="006C48B0" w:rsidRPr="00210066">
        <w:rPr>
          <w:iCs/>
        </w:rPr>
        <w:t>ziņo par darba kārtību un aicina par to balsot:</w:t>
      </w:r>
    </w:p>
    <w:p w:rsidR="006C48B0" w:rsidRPr="00210066" w:rsidRDefault="006C48B0" w:rsidP="006C48B0">
      <w:pPr>
        <w:shd w:val="clear" w:color="auto" w:fill="FFFFFF"/>
        <w:jc w:val="both"/>
        <w:rPr>
          <w:bCs/>
        </w:rPr>
      </w:pPr>
      <w:r w:rsidRPr="00210066">
        <w:rPr>
          <w:b/>
          <w:bCs/>
        </w:rPr>
        <w:t xml:space="preserve">Atklāti balsojot: PAR – </w:t>
      </w:r>
      <w:r w:rsidR="00CA0ACD">
        <w:rPr>
          <w:b/>
          <w:bCs/>
        </w:rPr>
        <w:t>4</w:t>
      </w:r>
      <w:r w:rsidRPr="00210066">
        <w:rPr>
          <w:b/>
          <w:bCs/>
        </w:rPr>
        <w:t xml:space="preserve"> </w:t>
      </w:r>
      <w:r w:rsidRPr="00210066">
        <w:rPr>
          <w:bCs/>
        </w:rPr>
        <w:t>(</w:t>
      </w:r>
      <w:proofErr w:type="spellStart"/>
      <w:r w:rsidR="008A3F58">
        <w:rPr>
          <w:bCs/>
        </w:rPr>
        <w:t>R.Šlegelmilhs</w:t>
      </w:r>
      <w:proofErr w:type="spellEnd"/>
      <w:r w:rsidR="008A3F58">
        <w:rPr>
          <w:bCs/>
        </w:rPr>
        <w:t>,</w:t>
      </w:r>
      <w:r w:rsidR="00B25818">
        <w:rPr>
          <w:bCs/>
        </w:rPr>
        <w:t xml:space="preserve"> </w:t>
      </w:r>
      <w:proofErr w:type="spellStart"/>
      <w:r w:rsidR="00E56DF7">
        <w:rPr>
          <w:bCs/>
        </w:rPr>
        <w:t>R.Vectirāne</w:t>
      </w:r>
      <w:proofErr w:type="spellEnd"/>
      <w:r w:rsidR="00E56DF7">
        <w:rPr>
          <w:bCs/>
        </w:rPr>
        <w:t xml:space="preserve">, </w:t>
      </w:r>
      <w:proofErr w:type="spellStart"/>
      <w:r>
        <w:rPr>
          <w:bCs/>
        </w:rPr>
        <w:t>I.Bandeniece</w:t>
      </w:r>
      <w:proofErr w:type="spellEnd"/>
      <w:r w:rsidRPr="00210066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A.Eihvalds</w:t>
      </w:r>
      <w:proofErr w:type="spellEnd"/>
      <w:r w:rsidRPr="00210066">
        <w:rPr>
          <w:bCs/>
        </w:rPr>
        <w:t xml:space="preserve">), </w:t>
      </w:r>
      <w:r w:rsidRPr="00210066">
        <w:rPr>
          <w:b/>
          <w:color w:val="000000"/>
        </w:rPr>
        <w:t>PRET – nav</w:t>
      </w:r>
      <w:r w:rsidRPr="00210066">
        <w:rPr>
          <w:color w:val="000000"/>
        </w:rPr>
        <w:t>,</w:t>
      </w:r>
      <w:r w:rsidRPr="00210066">
        <w:rPr>
          <w:b/>
          <w:color w:val="000000"/>
        </w:rPr>
        <w:t xml:space="preserve"> ATTURAS – nav</w:t>
      </w:r>
      <w:r w:rsidRPr="00210066">
        <w:rPr>
          <w:color w:val="000000"/>
        </w:rPr>
        <w:t>, apstiprināta darba kārtība: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6687"/>
        <w:gridCol w:w="1863"/>
      </w:tblGrid>
      <w:tr w:rsidR="006C48B0" w:rsidRPr="00210066" w:rsidTr="00B57F50">
        <w:trPr>
          <w:trHeight w:val="35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tcMar>
              <w:left w:w="0" w:type="dxa"/>
              <w:right w:w="0" w:type="dxa"/>
            </w:tcMar>
            <w:vAlign w:val="center"/>
          </w:tcPr>
          <w:p w:rsidR="006C48B0" w:rsidRPr="00210066" w:rsidRDefault="006C48B0" w:rsidP="00B57F50">
            <w:pPr>
              <w:jc w:val="center"/>
              <w:rPr>
                <w:b/>
              </w:rPr>
            </w:pPr>
            <w:r w:rsidRPr="00210066">
              <w:rPr>
                <w:b/>
              </w:rPr>
              <w:t>Nr.</w:t>
            </w:r>
          </w:p>
          <w:p w:rsidR="006C48B0" w:rsidRPr="00210066" w:rsidRDefault="006C48B0" w:rsidP="00B57F50">
            <w:pPr>
              <w:jc w:val="center"/>
              <w:rPr>
                <w:b/>
              </w:rPr>
            </w:pPr>
            <w:r w:rsidRPr="00210066">
              <w:rPr>
                <w:b/>
              </w:rPr>
              <w:t>p.k.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C48B0" w:rsidRPr="00210066" w:rsidRDefault="008A3F58" w:rsidP="00B57F50">
            <w:pPr>
              <w:keepNext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Lēmuma projekta</w:t>
            </w:r>
            <w:r w:rsidR="006C48B0" w:rsidRPr="00210066">
              <w:rPr>
                <w:b/>
                <w:bCs/>
              </w:rPr>
              <w:t xml:space="preserve"> nosaukums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</w:tcPr>
          <w:p w:rsidR="006C48B0" w:rsidRPr="00210066" w:rsidRDefault="006C48B0" w:rsidP="00B57F50">
            <w:pPr>
              <w:jc w:val="center"/>
              <w:rPr>
                <w:b/>
              </w:rPr>
            </w:pPr>
            <w:r w:rsidRPr="00210066">
              <w:rPr>
                <w:b/>
              </w:rPr>
              <w:t>Ziņotājs</w:t>
            </w:r>
          </w:p>
        </w:tc>
      </w:tr>
      <w:tr w:rsidR="00CA0ACD" w:rsidRPr="00210066" w:rsidTr="00B57F50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0ACD" w:rsidRPr="00210066" w:rsidRDefault="00CA0ACD" w:rsidP="00CA0ACD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CD" w:rsidRPr="006B0A70" w:rsidRDefault="00CA0ACD" w:rsidP="00CA0ACD">
            <w:pPr>
              <w:jc w:val="both"/>
            </w:pPr>
            <w:r>
              <w:t>P</w:t>
            </w:r>
            <w:r w:rsidRPr="006B0A70">
              <w:t xml:space="preserve">recizējums Jelgavas </w:t>
            </w:r>
            <w:proofErr w:type="spellStart"/>
            <w:r w:rsidRPr="006B0A70">
              <w:t>valstspilsētas</w:t>
            </w:r>
            <w:proofErr w:type="spellEnd"/>
            <w:r w:rsidRPr="006B0A70">
              <w:t xml:space="preserve"> pašvaldības 2024. gada 25.</w:t>
            </w:r>
            <w:r>
              <w:t xml:space="preserve"> </w:t>
            </w:r>
            <w:r w:rsidRPr="006B0A70">
              <w:t>ap</w:t>
            </w:r>
            <w:r>
              <w:t>rīļa saistošajos noteikumos Nr.24-12 “P</w:t>
            </w:r>
            <w:r w:rsidRPr="006B0A70">
              <w:t xml:space="preserve">abalsti un atlīdzība audžuģimenei Jelgavas </w:t>
            </w:r>
            <w:proofErr w:type="spellStart"/>
            <w:r w:rsidRPr="006B0A70">
              <w:t>valstspilsētas</w:t>
            </w:r>
            <w:proofErr w:type="spellEnd"/>
            <w:r w:rsidRPr="006B0A70">
              <w:t xml:space="preserve"> pašvaldībā”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CD" w:rsidRPr="00AB733C" w:rsidRDefault="00CA0ACD" w:rsidP="00CA0ACD">
            <w:pPr>
              <w:pStyle w:val="Heading8"/>
              <w:spacing w:before="0" w:after="0"/>
              <w:jc w:val="center"/>
              <w:rPr>
                <w:b/>
                <w:bCs/>
                <w:i w:val="0"/>
              </w:rPr>
            </w:pPr>
            <w:proofErr w:type="spellStart"/>
            <w:r>
              <w:rPr>
                <w:b/>
                <w:bCs/>
                <w:i w:val="0"/>
              </w:rPr>
              <w:t>J.Laškova</w:t>
            </w:r>
            <w:proofErr w:type="spellEnd"/>
          </w:p>
        </w:tc>
      </w:tr>
    </w:tbl>
    <w:p w:rsidR="00CA0ACD" w:rsidRDefault="00CA0ACD" w:rsidP="006C48B0">
      <w:pPr>
        <w:jc w:val="center"/>
        <w:rPr>
          <w:b/>
        </w:rPr>
      </w:pPr>
    </w:p>
    <w:p w:rsidR="006C48B0" w:rsidRDefault="00CA0ACD" w:rsidP="006C48B0">
      <w:pPr>
        <w:jc w:val="center"/>
        <w:rPr>
          <w:b/>
        </w:rPr>
      </w:pPr>
      <w:r>
        <w:rPr>
          <w:b/>
        </w:rPr>
        <w:t>5</w:t>
      </w:r>
      <w:r w:rsidR="006C48B0" w:rsidRPr="00210066">
        <w:rPr>
          <w:b/>
        </w:rPr>
        <w:t>/1</w:t>
      </w:r>
    </w:p>
    <w:p w:rsidR="001E77D4" w:rsidRPr="00CA0ACD" w:rsidRDefault="00CA0ACD" w:rsidP="001E77D4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20"/>
        </w:rPr>
      </w:pPr>
      <w:r w:rsidRPr="00CA0ACD">
        <w:rPr>
          <w:b/>
        </w:rPr>
        <w:t>PRECIZĒJUMS JELGAVAS VALSTSPILSĒTAS PAŠVALDĪBAS 2024. GADA 25. APRĪĻA SAISTOŠAJOS NOTEIKUMOS NR.24-12 “PABALSTI UN ATLĪDZĪBA AUDŽUĢIMENEI JELGAVAS VALSTSPILSĒTAS PAŠVALDĪBĀ”</w:t>
      </w:r>
    </w:p>
    <w:p w:rsidR="00A03313" w:rsidRDefault="001E77D4" w:rsidP="00A03313">
      <w:pPr>
        <w:jc w:val="center"/>
      </w:pPr>
      <w:r w:rsidRPr="00B14721">
        <w:t xml:space="preserve"> </w:t>
      </w:r>
      <w:r w:rsidR="00A03313" w:rsidRPr="00B14721">
        <w:t xml:space="preserve">(ziņo: </w:t>
      </w:r>
      <w:proofErr w:type="spellStart"/>
      <w:r w:rsidR="00F84E24">
        <w:t>J.Laškova</w:t>
      </w:r>
      <w:proofErr w:type="spellEnd"/>
      <w:r w:rsidR="00A03313" w:rsidRPr="00B14721">
        <w:t>)</w:t>
      </w:r>
    </w:p>
    <w:p w:rsidR="00487539" w:rsidRPr="00B14721" w:rsidRDefault="00487539" w:rsidP="00A03313">
      <w:pPr>
        <w:jc w:val="center"/>
      </w:pPr>
    </w:p>
    <w:p w:rsidR="00A03313" w:rsidRPr="00B14721" w:rsidRDefault="00A03313" w:rsidP="00A03313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B14721">
        <w:rPr>
          <w:b/>
          <w:bCs/>
          <w:lang w:val="lv-LV"/>
        </w:rPr>
        <w:t xml:space="preserve">Atklāti balsojot: PAR – </w:t>
      </w:r>
      <w:r w:rsidR="00CA0ACD">
        <w:rPr>
          <w:b/>
          <w:bCs/>
          <w:lang w:val="lv-LV"/>
        </w:rPr>
        <w:t>4</w:t>
      </w:r>
      <w:r w:rsidRPr="00B14721">
        <w:rPr>
          <w:b/>
          <w:bCs/>
          <w:lang w:val="lv-LV"/>
        </w:rPr>
        <w:t xml:space="preserve"> </w:t>
      </w:r>
      <w:r w:rsidRPr="00B14721">
        <w:rPr>
          <w:bCs/>
          <w:lang w:val="lv-LV"/>
        </w:rPr>
        <w:t>(</w:t>
      </w:r>
      <w:proofErr w:type="spellStart"/>
      <w:r w:rsidRPr="00B14721">
        <w:rPr>
          <w:bCs/>
          <w:lang w:val="lv-LV"/>
        </w:rPr>
        <w:t>R.Šlegelmilhs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R.Vectirāne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I.Bandeniece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A.Eihvalds</w:t>
      </w:r>
      <w:proofErr w:type="spellEnd"/>
      <w:r w:rsidRPr="00B14721">
        <w:rPr>
          <w:bCs/>
          <w:lang w:val="lv-LV"/>
        </w:rPr>
        <w:t xml:space="preserve">), </w:t>
      </w:r>
      <w:r w:rsidRPr="00B14721">
        <w:rPr>
          <w:b/>
          <w:color w:val="000000"/>
          <w:lang w:val="lv-LV"/>
        </w:rPr>
        <w:t>PRET – nav</w:t>
      </w:r>
      <w:r w:rsidRPr="00B14721">
        <w:rPr>
          <w:color w:val="000000"/>
          <w:lang w:val="lv-LV"/>
        </w:rPr>
        <w:t>,</w:t>
      </w:r>
      <w:r w:rsidRPr="00B14721">
        <w:rPr>
          <w:b/>
          <w:color w:val="000000"/>
          <w:lang w:val="lv-LV"/>
        </w:rPr>
        <w:t xml:space="preserve"> ATTURAS – nav</w:t>
      </w:r>
      <w:r w:rsidRPr="00B14721">
        <w:rPr>
          <w:color w:val="000000"/>
          <w:lang w:val="lv-LV"/>
        </w:rPr>
        <w:t>,</w:t>
      </w:r>
    </w:p>
    <w:p w:rsidR="00F15655" w:rsidRPr="00CA0ACD" w:rsidRDefault="00A03313" w:rsidP="00CA0AC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B14721">
        <w:rPr>
          <w:b/>
          <w:lang w:val="lv-LV"/>
        </w:rPr>
        <w:lastRenderedPageBreak/>
        <w:t>Sociālo lietu un veselības aizsardzības komiteja NOLEMJ:</w:t>
      </w:r>
      <w:r w:rsidRPr="00B14721">
        <w:rPr>
          <w:lang w:val="lv-LV"/>
        </w:rPr>
        <w:t xml:space="preserve"> atbalstīt lēmuma projektu un izskatīt domes sēdē. </w:t>
      </w:r>
      <w:r w:rsidR="006C48B0">
        <w:rPr>
          <w:bCs/>
        </w:rPr>
        <w:t xml:space="preserve">                                                      </w:t>
      </w:r>
    </w:p>
    <w:p w:rsidR="00EC4E2C" w:rsidRPr="00EC4E2C" w:rsidRDefault="00EC4E2C" w:rsidP="00FA0E15">
      <w:pPr>
        <w:shd w:val="clear" w:color="auto" w:fill="FFFFFF"/>
        <w:jc w:val="center"/>
        <w:rPr>
          <w:b/>
          <w:bCs/>
        </w:rPr>
      </w:pPr>
    </w:p>
    <w:tbl>
      <w:tblPr>
        <w:tblW w:w="9362" w:type="dxa"/>
        <w:jc w:val="center"/>
        <w:tblLook w:val="0000" w:firstRow="0" w:lastRow="0" w:firstColumn="0" w:lastColumn="0" w:noHBand="0" w:noVBand="0"/>
      </w:tblPr>
      <w:tblGrid>
        <w:gridCol w:w="3789"/>
        <w:gridCol w:w="2616"/>
        <w:gridCol w:w="258"/>
        <w:gridCol w:w="2699"/>
      </w:tblGrid>
      <w:tr w:rsidR="006C48B0" w:rsidRPr="00210066" w:rsidTr="00B57F50">
        <w:trPr>
          <w:trHeight w:val="820"/>
          <w:jc w:val="center"/>
        </w:trPr>
        <w:tc>
          <w:tcPr>
            <w:tcW w:w="3789" w:type="dxa"/>
          </w:tcPr>
          <w:p w:rsidR="006C48B0" w:rsidRPr="00210066" w:rsidRDefault="008A3F58" w:rsidP="00B57F50">
            <w:r>
              <w:rPr>
                <w:bCs/>
              </w:rPr>
              <w:t xml:space="preserve">                                                                          </w:t>
            </w:r>
            <w:r w:rsidR="006C48B0" w:rsidRPr="00210066">
              <w:t>Komitejas priekšsēdētāj</w:t>
            </w:r>
            <w:r w:rsidR="00CA0ACD">
              <w:t>a vietnieks</w:t>
            </w:r>
            <w:r w:rsidR="006C48B0" w:rsidRPr="00210066">
              <w:t>:</w:t>
            </w:r>
          </w:p>
          <w:p w:rsidR="006C48B0" w:rsidRPr="00210066" w:rsidRDefault="006C48B0" w:rsidP="00B57F50"/>
          <w:p w:rsidR="006C48B0" w:rsidRPr="00210066" w:rsidRDefault="006C48B0" w:rsidP="00B57F50"/>
        </w:tc>
        <w:tc>
          <w:tcPr>
            <w:tcW w:w="2616" w:type="dxa"/>
          </w:tcPr>
          <w:p w:rsidR="00CA0ACD" w:rsidRDefault="00CA0ACD" w:rsidP="00B57F50">
            <w:pPr>
              <w:jc w:val="center"/>
              <w:rPr>
                <w:i/>
              </w:rPr>
            </w:pPr>
          </w:p>
          <w:p w:rsidR="006C48B0" w:rsidRPr="00210066" w:rsidRDefault="006C48B0" w:rsidP="00B57F50">
            <w:pPr>
              <w:jc w:val="center"/>
              <w:rPr>
                <w:i/>
              </w:rPr>
            </w:pPr>
            <w:r w:rsidRPr="00210066">
              <w:rPr>
                <w:i/>
              </w:rPr>
              <w:t>____________________</w:t>
            </w:r>
          </w:p>
          <w:p w:rsidR="006C48B0" w:rsidRPr="00210066" w:rsidRDefault="006C48B0" w:rsidP="00B57F50">
            <w:pPr>
              <w:jc w:val="center"/>
              <w:rPr>
                <w:i/>
              </w:rPr>
            </w:pPr>
            <w:r w:rsidRPr="00210066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:rsidR="006C48B0" w:rsidRPr="00210066" w:rsidRDefault="006C48B0" w:rsidP="00B57F50"/>
        </w:tc>
        <w:tc>
          <w:tcPr>
            <w:tcW w:w="2699" w:type="dxa"/>
          </w:tcPr>
          <w:p w:rsidR="00CA0ACD" w:rsidRDefault="00CA0ACD" w:rsidP="00B57F50"/>
          <w:p w:rsidR="006C48B0" w:rsidRPr="00210066" w:rsidRDefault="00CA0ACD" w:rsidP="00B57F50">
            <w:proofErr w:type="spellStart"/>
            <w:r>
              <w:t>R.Šlegelmilhs</w:t>
            </w:r>
            <w:proofErr w:type="spellEnd"/>
          </w:p>
        </w:tc>
      </w:tr>
      <w:tr w:rsidR="006C48B0" w:rsidRPr="00210066" w:rsidTr="00B57F50">
        <w:trPr>
          <w:trHeight w:val="802"/>
          <w:jc w:val="center"/>
        </w:trPr>
        <w:tc>
          <w:tcPr>
            <w:tcW w:w="3789" w:type="dxa"/>
          </w:tcPr>
          <w:p w:rsidR="006C48B0" w:rsidRPr="00210066" w:rsidRDefault="00CA0ACD" w:rsidP="00B57F50">
            <w:r>
              <w:t>Lietvedības nodaļas vadītāja</w:t>
            </w:r>
            <w:r w:rsidR="006C48B0" w:rsidRPr="00210066">
              <w:t>:</w:t>
            </w:r>
          </w:p>
        </w:tc>
        <w:tc>
          <w:tcPr>
            <w:tcW w:w="2616" w:type="dxa"/>
          </w:tcPr>
          <w:p w:rsidR="006C48B0" w:rsidRPr="00210066" w:rsidRDefault="006C48B0" w:rsidP="00B57F50">
            <w:pPr>
              <w:rPr>
                <w:i/>
              </w:rPr>
            </w:pPr>
            <w:r w:rsidRPr="00210066">
              <w:rPr>
                <w:i/>
              </w:rPr>
              <w:t>____________________</w:t>
            </w:r>
          </w:p>
          <w:p w:rsidR="006C48B0" w:rsidRPr="00210066" w:rsidRDefault="006C48B0" w:rsidP="00B57F50">
            <w:pPr>
              <w:jc w:val="center"/>
              <w:rPr>
                <w:i/>
              </w:rPr>
            </w:pPr>
            <w:r w:rsidRPr="00210066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:rsidR="006C48B0" w:rsidRPr="00210066" w:rsidRDefault="006C48B0" w:rsidP="00B57F50"/>
        </w:tc>
        <w:tc>
          <w:tcPr>
            <w:tcW w:w="2699" w:type="dxa"/>
          </w:tcPr>
          <w:p w:rsidR="006C48B0" w:rsidRPr="00210066" w:rsidRDefault="00CA0ACD" w:rsidP="00B57F50">
            <w:proofErr w:type="spellStart"/>
            <w:r>
              <w:t>B.Jēkabsone</w:t>
            </w:r>
            <w:proofErr w:type="spellEnd"/>
          </w:p>
        </w:tc>
      </w:tr>
    </w:tbl>
    <w:p w:rsidR="00EC4E2C" w:rsidRDefault="00EC4E2C" w:rsidP="009D3169">
      <w:pPr>
        <w:rPr>
          <w:lang w:eastAsia="lv-LV"/>
        </w:rPr>
      </w:pPr>
      <w:bookmarkStart w:id="0" w:name="_GoBack"/>
      <w:bookmarkEnd w:id="0"/>
    </w:p>
    <w:sectPr w:rsidR="00EC4E2C" w:rsidSect="00B05DC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7FB" w:rsidRDefault="00EA57FB">
      <w:r>
        <w:separator/>
      </w:r>
    </w:p>
  </w:endnote>
  <w:endnote w:type="continuationSeparator" w:id="0">
    <w:p w:rsidR="00EA57FB" w:rsidRDefault="00EA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A41" w:rsidRDefault="00207A41" w:rsidP="0082593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8680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169" w:rsidRDefault="009D3169" w:rsidP="009D31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12073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169" w:rsidRDefault="009D3169" w:rsidP="009D31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7FB" w:rsidRDefault="00EA57FB">
      <w:r>
        <w:separator/>
      </w:r>
    </w:p>
  </w:footnote>
  <w:footnote w:type="continuationSeparator" w:id="0">
    <w:p w:rsidR="00EA57FB" w:rsidRDefault="00EA5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F1" w:rsidRDefault="009778F1" w:rsidP="009778F1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30B629C6" wp14:editId="576D5BA2">
          <wp:extent cx="647700" cy="74295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78F1" w:rsidRPr="008C6F6C" w:rsidRDefault="009778F1" w:rsidP="009778F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8C6F6C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9778F1" w:rsidRPr="00B765DB" w:rsidRDefault="009778F1" w:rsidP="009778F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0"/>
        <w:szCs w:val="30"/>
        <w:lang w:val="lv-LV"/>
      </w:rPr>
    </w:pPr>
    <w:r w:rsidRPr="00B765DB">
      <w:rPr>
        <w:rFonts w:ascii="Arial" w:hAnsi="Arial" w:cs="Arial"/>
        <w:b/>
        <w:sz w:val="30"/>
        <w:szCs w:val="30"/>
        <w:lang w:val="lv-LV"/>
      </w:rPr>
      <w:t xml:space="preserve">Jelgavas </w:t>
    </w:r>
    <w:proofErr w:type="spellStart"/>
    <w:r w:rsidR="00DA2816">
      <w:rPr>
        <w:rFonts w:ascii="Arial" w:hAnsi="Arial" w:cs="Arial"/>
        <w:b/>
        <w:sz w:val="30"/>
        <w:szCs w:val="30"/>
        <w:lang w:val="lv-LV"/>
      </w:rPr>
      <w:t>valsts</w:t>
    </w:r>
    <w:r w:rsidRPr="00B765DB">
      <w:rPr>
        <w:rFonts w:ascii="Arial" w:hAnsi="Arial" w:cs="Arial"/>
        <w:b/>
        <w:sz w:val="30"/>
        <w:szCs w:val="30"/>
        <w:lang w:val="lv-LV"/>
      </w:rPr>
      <w:t>pilsētas</w:t>
    </w:r>
    <w:proofErr w:type="spellEnd"/>
    <w:r w:rsidR="00EB5091">
      <w:rPr>
        <w:rFonts w:ascii="Arial" w:hAnsi="Arial" w:cs="Arial"/>
        <w:b/>
        <w:sz w:val="30"/>
        <w:szCs w:val="30"/>
        <w:lang w:val="lv-LV"/>
      </w:rPr>
      <w:t xml:space="preserve"> pašvaldības</w:t>
    </w:r>
    <w:r w:rsidRPr="00B765DB">
      <w:rPr>
        <w:rFonts w:ascii="Arial" w:hAnsi="Arial" w:cs="Arial"/>
        <w:b/>
        <w:sz w:val="30"/>
        <w:szCs w:val="30"/>
        <w:lang w:val="lv-LV"/>
      </w:rPr>
      <w:t xml:space="preserve"> dome</w:t>
    </w:r>
  </w:p>
  <w:p w:rsidR="009778F1" w:rsidRPr="00B765DB" w:rsidRDefault="009778F1" w:rsidP="009778F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8"/>
        <w:szCs w:val="38"/>
        <w:lang w:val="lv-LV"/>
      </w:rPr>
    </w:pPr>
    <w:r w:rsidRPr="00B765DB">
      <w:rPr>
        <w:rFonts w:ascii="Arial" w:hAnsi="Arial" w:cs="Arial"/>
        <w:b/>
        <w:sz w:val="38"/>
        <w:szCs w:val="38"/>
        <w:lang w:val="lv-LV"/>
      </w:rPr>
      <w:t>Sociālo lietu un veselības aizsardzības komiteja</w:t>
    </w:r>
  </w:p>
  <w:p w:rsidR="009778F1" w:rsidRPr="00556C8F" w:rsidRDefault="009778F1" w:rsidP="009778F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7"/>
        <w:szCs w:val="17"/>
        <w:lang w:val="lv-LV"/>
      </w:rPr>
    </w:pPr>
    <w:r w:rsidRPr="00556C8F">
      <w:rPr>
        <w:rFonts w:ascii="Arial" w:hAnsi="Arial" w:cs="Arial"/>
        <w:sz w:val="17"/>
        <w:szCs w:val="17"/>
        <w:lang w:val="lv-LV"/>
      </w:rPr>
      <w:t>Lielā iela 11, Jelgava, LV-3001, tālrunis: 63005538, 63005534</w:t>
    </w:r>
    <w:r>
      <w:rPr>
        <w:rFonts w:ascii="Arial" w:hAnsi="Arial" w:cs="Arial"/>
        <w:sz w:val="17"/>
        <w:szCs w:val="17"/>
        <w:lang w:val="lv-LV"/>
      </w:rPr>
      <w:t xml:space="preserve">, </w:t>
    </w:r>
    <w:r w:rsidRPr="00556C8F">
      <w:rPr>
        <w:rFonts w:ascii="Arial" w:hAnsi="Arial" w:cs="Arial"/>
        <w:sz w:val="17"/>
        <w:szCs w:val="17"/>
        <w:lang w:val="lv-LV"/>
      </w:rPr>
      <w:t xml:space="preserve">e-pasts: </w:t>
    </w:r>
    <w:r w:rsidR="00ED2D65" w:rsidRPr="00ED2D65">
      <w:rPr>
        <w:rFonts w:ascii="Arial" w:hAnsi="Arial" w:cs="Arial"/>
        <w:sz w:val="17"/>
        <w:szCs w:val="17"/>
        <w:lang w:val="lv-LV"/>
      </w:rPr>
      <w:t>pasts@jelgava.lv</w:t>
    </w:r>
  </w:p>
  <w:tbl>
    <w:tblPr>
      <w:tblW w:w="5000" w:type="pct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071"/>
    </w:tblGrid>
    <w:tr w:rsidR="00207A41" w:rsidTr="00AB03ED">
      <w:trPr>
        <w:jc w:val="center"/>
      </w:trPr>
      <w:tc>
        <w:tcPr>
          <w:tcW w:w="9287" w:type="dxa"/>
        </w:tcPr>
        <w:p w:rsidR="00207A41" w:rsidRDefault="00207A41" w:rsidP="006A11B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207A41" w:rsidRPr="00ED2D65" w:rsidRDefault="00207A41" w:rsidP="006F366C">
    <w:pPr>
      <w:pStyle w:val="Header"/>
      <w:tabs>
        <w:tab w:val="clear" w:pos="4320"/>
        <w:tab w:val="clear" w:pos="8640"/>
      </w:tabs>
      <w:rPr>
        <w:sz w:val="16"/>
        <w:szCs w:val="16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7AEE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C7109D4"/>
    <w:multiLevelType w:val="hybridMultilevel"/>
    <w:tmpl w:val="837A723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23D55"/>
    <w:multiLevelType w:val="hybridMultilevel"/>
    <w:tmpl w:val="4C2EF5B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615E5"/>
    <w:multiLevelType w:val="hybridMultilevel"/>
    <w:tmpl w:val="AF56E5DA"/>
    <w:lvl w:ilvl="0" w:tplc="5AA86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84621"/>
    <w:multiLevelType w:val="hybridMultilevel"/>
    <w:tmpl w:val="38BCE51C"/>
    <w:lvl w:ilvl="0" w:tplc="9A984BFC">
      <w:start w:val="8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520DC"/>
    <w:multiLevelType w:val="hybridMultilevel"/>
    <w:tmpl w:val="082E149E"/>
    <w:lvl w:ilvl="0" w:tplc="0426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6" w15:restartNumberingAfterBreak="0">
    <w:nsid w:val="171D6D2F"/>
    <w:multiLevelType w:val="hybridMultilevel"/>
    <w:tmpl w:val="60D07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D050F"/>
    <w:multiLevelType w:val="hybridMultilevel"/>
    <w:tmpl w:val="9C0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D184E"/>
    <w:multiLevelType w:val="hybridMultilevel"/>
    <w:tmpl w:val="53A8A39A"/>
    <w:lvl w:ilvl="0" w:tplc="00BC66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92C9D"/>
    <w:multiLevelType w:val="multilevel"/>
    <w:tmpl w:val="B5BA35E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7601E3"/>
    <w:multiLevelType w:val="multilevel"/>
    <w:tmpl w:val="53A8A3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BD2B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94745DE"/>
    <w:multiLevelType w:val="hybridMultilevel"/>
    <w:tmpl w:val="257A0F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E9276D"/>
    <w:multiLevelType w:val="hybridMultilevel"/>
    <w:tmpl w:val="76F2C77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1C3BBB"/>
    <w:multiLevelType w:val="multilevel"/>
    <w:tmpl w:val="AF56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197A29"/>
    <w:multiLevelType w:val="hybridMultilevel"/>
    <w:tmpl w:val="9FF020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1B4C15"/>
    <w:multiLevelType w:val="hybridMultilevel"/>
    <w:tmpl w:val="51B0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F62AD"/>
    <w:multiLevelType w:val="hybridMultilevel"/>
    <w:tmpl w:val="B5BA35E6"/>
    <w:lvl w:ilvl="0" w:tplc="0C987EA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E36F3C"/>
    <w:multiLevelType w:val="multilevel"/>
    <w:tmpl w:val="9FF0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1"/>
    <w:lvlOverride w:ilvl="0">
      <w:startOverride w:val="1"/>
    </w:lvlOverride>
  </w:num>
  <w:num w:numId="6">
    <w:abstractNumId w:val="17"/>
  </w:num>
  <w:num w:numId="7">
    <w:abstractNumId w:val="9"/>
  </w:num>
  <w:num w:numId="8">
    <w:abstractNumId w:val="15"/>
  </w:num>
  <w:num w:numId="9">
    <w:abstractNumId w:val="0"/>
  </w:num>
  <w:num w:numId="10">
    <w:abstractNumId w:val="14"/>
  </w:num>
  <w:num w:numId="11">
    <w:abstractNumId w:val="12"/>
  </w:num>
  <w:num w:numId="12">
    <w:abstractNumId w:val="10"/>
  </w:num>
  <w:num w:numId="13">
    <w:abstractNumId w:val="1"/>
  </w:num>
  <w:num w:numId="14">
    <w:abstractNumId w:val="18"/>
  </w:num>
  <w:num w:numId="15">
    <w:abstractNumId w:val="2"/>
  </w:num>
  <w:num w:numId="16">
    <w:abstractNumId w:val="13"/>
  </w:num>
  <w:num w:numId="17">
    <w:abstractNumId w:val="7"/>
  </w:num>
  <w:num w:numId="18">
    <w:abstractNumId w:val="6"/>
  </w:num>
  <w:num w:numId="19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B0"/>
    <w:rsid w:val="00004686"/>
    <w:rsid w:val="00004988"/>
    <w:rsid w:val="000074B8"/>
    <w:rsid w:val="00011EA5"/>
    <w:rsid w:val="00012880"/>
    <w:rsid w:val="00016FD1"/>
    <w:rsid w:val="00023E0C"/>
    <w:rsid w:val="00024CE6"/>
    <w:rsid w:val="00026DFA"/>
    <w:rsid w:val="00030988"/>
    <w:rsid w:val="00035C48"/>
    <w:rsid w:val="00036CAC"/>
    <w:rsid w:val="00036E5D"/>
    <w:rsid w:val="00037342"/>
    <w:rsid w:val="0004357F"/>
    <w:rsid w:val="0005087A"/>
    <w:rsid w:val="00050F5B"/>
    <w:rsid w:val="000525B3"/>
    <w:rsid w:val="00061D1A"/>
    <w:rsid w:val="00061D49"/>
    <w:rsid w:val="00074AE9"/>
    <w:rsid w:val="000756A5"/>
    <w:rsid w:val="000831EB"/>
    <w:rsid w:val="00087657"/>
    <w:rsid w:val="00097EE3"/>
    <w:rsid w:val="000A1FBA"/>
    <w:rsid w:val="000A4666"/>
    <w:rsid w:val="000A7BEA"/>
    <w:rsid w:val="000B0C73"/>
    <w:rsid w:val="000B27F4"/>
    <w:rsid w:val="000B7245"/>
    <w:rsid w:val="000B789F"/>
    <w:rsid w:val="000C127D"/>
    <w:rsid w:val="000C2ECE"/>
    <w:rsid w:val="000C7427"/>
    <w:rsid w:val="000D0FC1"/>
    <w:rsid w:val="000D2A9A"/>
    <w:rsid w:val="000D6586"/>
    <w:rsid w:val="000E0DB1"/>
    <w:rsid w:val="000E2D05"/>
    <w:rsid w:val="000E2E57"/>
    <w:rsid w:val="000E3075"/>
    <w:rsid w:val="000E45B3"/>
    <w:rsid w:val="000E550A"/>
    <w:rsid w:val="000E7342"/>
    <w:rsid w:val="000E7E12"/>
    <w:rsid w:val="000F2ECF"/>
    <w:rsid w:val="000F409B"/>
    <w:rsid w:val="001034AB"/>
    <w:rsid w:val="00116774"/>
    <w:rsid w:val="00117C2E"/>
    <w:rsid w:val="00122DB5"/>
    <w:rsid w:val="001240A4"/>
    <w:rsid w:val="0012541B"/>
    <w:rsid w:val="00131C88"/>
    <w:rsid w:val="0013352A"/>
    <w:rsid w:val="00135189"/>
    <w:rsid w:val="00137118"/>
    <w:rsid w:val="00137BC5"/>
    <w:rsid w:val="00144D65"/>
    <w:rsid w:val="00146A19"/>
    <w:rsid w:val="00150A2B"/>
    <w:rsid w:val="00152446"/>
    <w:rsid w:val="00152991"/>
    <w:rsid w:val="00153E31"/>
    <w:rsid w:val="001661EB"/>
    <w:rsid w:val="001664E8"/>
    <w:rsid w:val="001742B2"/>
    <w:rsid w:val="00183693"/>
    <w:rsid w:val="001838CC"/>
    <w:rsid w:val="0018418F"/>
    <w:rsid w:val="00187BF4"/>
    <w:rsid w:val="0019142E"/>
    <w:rsid w:val="00194434"/>
    <w:rsid w:val="001A02B1"/>
    <w:rsid w:val="001A164D"/>
    <w:rsid w:val="001A35BF"/>
    <w:rsid w:val="001B15E8"/>
    <w:rsid w:val="001B3089"/>
    <w:rsid w:val="001C00C7"/>
    <w:rsid w:val="001C356F"/>
    <w:rsid w:val="001C5AC7"/>
    <w:rsid w:val="001C64E1"/>
    <w:rsid w:val="001D2DFE"/>
    <w:rsid w:val="001E08B9"/>
    <w:rsid w:val="001E46B4"/>
    <w:rsid w:val="001E4B07"/>
    <w:rsid w:val="001E77D4"/>
    <w:rsid w:val="001F06E7"/>
    <w:rsid w:val="001F0C40"/>
    <w:rsid w:val="001F114E"/>
    <w:rsid w:val="001F15EB"/>
    <w:rsid w:val="001F2D06"/>
    <w:rsid w:val="001F6D2F"/>
    <w:rsid w:val="001F75AC"/>
    <w:rsid w:val="00200370"/>
    <w:rsid w:val="00202F1A"/>
    <w:rsid w:val="0020473D"/>
    <w:rsid w:val="00207A41"/>
    <w:rsid w:val="00213211"/>
    <w:rsid w:val="00213F68"/>
    <w:rsid w:val="00224C88"/>
    <w:rsid w:val="0022629B"/>
    <w:rsid w:val="00227A40"/>
    <w:rsid w:val="00227F1F"/>
    <w:rsid w:val="00231586"/>
    <w:rsid w:val="0023218A"/>
    <w:rsid w:val="00232195"/>
    <w:rsid w:val="00235609"/>
    <w:rsid w:val="0024031A"/>
    <w:rsid w:val="0024207B"/>
    <w:rsid w:val="00246D4B"/>
    <w:rsid w:val="00252833"/>
    <w:rsid w:val="00256580"/>
    <w:rsid w:val="00256961"/>
    <w:rsid w:val="00256F61"/>
    <w:rsid w:val="00257CA8"/>
    <w:rsid w:val="00262BF1"/>
    <w:rsid w:val="0026494F"/>
    <w:rsid w:val="002652D9"/>
    <w:rsid w:val="0026764F"/>
    <w:rsid w:val="00282714"/>
    <w:rsid w:val="002859F7"/>
    <w:rsid w:val="002948E4"/>
    <w:rsid w:val="002A10ED"/>
    <w:rsid w:val="002A1A03"/>
    <w:rsid w:val="002A2EED"/>
    <w:rsid w:val="002A7B60"/>
    <w:rsid w:val="002C38EA"/>
    <w:rsid w:val="002C45AF"/>
    <w:rsid w:val="002D0E28"/>
    <w:rsid w:val="002D5A31"/>
    <w:rsid w:val="002D5E5E"/>
    <w:rsid w:val="002D6531"/>
    <w:rsid w:val="002E0A5D"/>
    <w:rsid w:val="002E1C7A"/>
    <w:rsid w:val="002F1B13"/>
    <w:rsid w:val="002F2012"/>
    <w:rsid w:val="002F4CB0"/>
    <w:rsid w:val="002F60EC"/>
    <w:rsid w:val="00301135"/>
    <w:rsid w:val="003013B7"/>
    <w:rsid w:val="00310B34"/>
    <w:rsid w:val="00313E10"/>
    <w:rsid w:val="00315F96"/>
    <w:rsid w:val="00316A5C"/>
    <w:rsid w:val="003264C9"/>
    <w:rsid w:val="00326981"/>
    <w:rsid w:val="00344AE1"/>
    <w:rsid w:val="003455C3"/>
    <w:rsid w:val="00346D5E"/>
    <w:rsid w:val="00347BBB"/>
    <w:rsid w:val="00352F2A"/>
    <w:rsid w:val="00356616"/>
    <w:rsid w:val="00360791"/>
    <w:rsid w:val="00364FE4"/>
    <w:rsid w:val="00366797"/>
    <w:rsid w:val="003703B7"/>
    <w:rsid w:val="003703FB"/>
    <w:rsid w:val="00371377"/>
    <w:rsid w:val="003721EE"/>
    <w:rsid w:val="00372C7D"/>
    <w:rsid w:val="003737E4"/>
    <w:rsid w:val="00374EA4"/>
    <w:rsid w:val="00392FD5"/>
    <w:rsid w:val="00394AFB"/>
    <w:rsid w:val="003A21D1"/>
    <w:rsid w:val="003A21E9"/>
    <w:rsid w:val="003B2E7A"/>
    <w:rsid w:val="003B344E"/>
    <w:rsid w:val="003B569A"/>
    <w:rsid w:val="003C0BD7"/>
    <w:rsid w:val="003C4C27"/>
    <w:rsid w:val="003C55E0"/>
    <w:rsid w:val="003D31EA"/>
    <w:rsid w:val="003D5ADB"/>
    <w:rsid w:val="003E15E1"/>
    <w:rsid w:val="003E220E"/>
    <w:rsid w:val="003F63C1"/>
    <w:rsid w:val="00400EEE"/>
    <w:rsid w:val="00401B06"/>
    <w:rsid w:val="00402E33"/>
    <w:rsid w:val="00406E8F"/>
    <w:rsid w:val="00407F4E"/>
    <w:rsid w:val="00411DD6"/>
    <w:rsid w:val="00413609"/>
    <w:rsid w:val="0041697A"/>
    <w:rsid w:val="004235C8"/>
    <w:rsid w:val="004243DA"/>
    <w:rsid w:val="00426730"/>
    <w:rsid w:val="004329E2"/>
    <w:rsid w:val="00434C17"/>
    <w:rsid w:val="00440ECD"/>
    <w:rsid w:val="00442970"/>
    <w:rsid w:val="00446E9C"/>
    <w:rsid w:val="00450BF1"/>
    <w:rsid w:val="004573BC"/>
    <w:rsid w:val="004601B4"/>
    <w:rsid w:val="00471877"/>
    <w:rsid w:val="00477EB5"/>
    <w:rsid w:val="00480180"/>
    <w:rsid w:val="00481B90"/>
    <w:rsid w:val="004859C5"/>
    <w:rsid w:val="00487539"/>
    <w:rsid w:val="00495CAF"/>
    <w:rsid w:val="004A0C95"/>
    <w:rsid w:val="004A3016"/>
    <w:rsid w:val="004A3BC7"/>
    <w:rsid w:val="004A57E0"/>
    <w:rsid w:val="004B36A7"/>
    <w:rsid w:val="004B5896"/>
    <w:rsid w:val="004C25E3"/>
    <w:rsid w:val="004C2D6A"/>
    <w:rsid w:val="004C3504"/>
    <w:rsid w:val="004C483D"/>
    <w:rsid w:val="004D1D6C"/>
    <w:rsid w:val="004E15AD"/>
    <w:rsid w:val="004E3215"/>
    <w:rsid w:val="004E489D"/>
    <w:rsid w:val="004E5A78"/>
    <w:rsid w:val="004F0E77"/>
    <w:rsid w:val="004F2A88"/>
    <w:rsid w:val="004F2D74"/>
    <w:rsid w:val="004F38E6"/>
    <w:rsid w:val="00510BCC"/>
    <w:rsid w:val="005129DC"/>
    <w:rsid w:val="005129FD"/>
    <w:rsid w:val="0051428D"/>
    <w:rsid w:val="0051674C"/>
    <w:rsid w:val="00517078"/>
    <w:rsid w:val="00517B02"/>
    <w:rsid w:val="00520B31"/>
    <w:rsid w:val="00525D78"/>
    <w:rsid w:val="00527144"/>
    <w:rsid w:val="005342DD"/>
    <w:rsid w:val="00536662"/>
    <w:rsid w:val="005401F9"/>
    <w:rsid w:val="005412C2"/>
    <w:rsid w:val="005467CC"/>
    <w:rsid w:val="00547EA3"/>
    <w:rsid w:val="00552149"/>
    <w:rsid w:val="00552F39"/>
    <w:rsid w:val="00553FDA"/>
    <w:rsid w:val="0055519C"/>
    <w:rsid w:val="00555BC5"/>
    <w:rsid w:val="005619E3"/>
    <w:rsid w:val="00565B29"/>
    <w:rsid w:val="0056647F"/>
    <w:rsid w:val="00573C37"/>
    <w:rsid w:val="00576A7D"/>
    <w:rsid w:val="005837C4"/>
    <w:rsid w:val="00583D2A"/>
    <w:rsid w:val="00584D64"/>
    <w:rsid w:val="00585BA3"/>
    <w:rsid w:val="00586506"/>
    <w:rsid w:val="0058676A"/>
    <w:rsid w:val="0058767F"/>
    <w:rsid w:val="005920A0"/>
    <w:rsid w:val="005933C1"/>
    <w:rsid w:val="005A12D0"/>
    <w:rsid w:val="005A200B"/>
    <w:rsid w:val="005A56BC"/>
    <w:rsid w:val="005B21E7"/>
    <w:rsid w:val="005B3979"/>
    <w:rsid w:val="005B519F"/>
    <w:rsid w:val="005B77F7"/>
    <w:rsid w:val="005C341E"/>
    <w:rsid w:val="005C4018"/>
    <w:rsid w:val="005C55AB"/>
    <w:rsid w:val="005C62AD"/>
    <w:rsid w:val="005D0559"/>
    <w:rsid w:val="005D3F8C"/>
    <w:rsid w:val="005D4602"/>
    <w:rsid w:val="005D6043"/>
    <w:rsid w:val="005D7441"/>
    <w:rsid w:val="005E0F2A"/>
    <w:rsid w:val="005E143F"/>
    <w:rsid w:val="005E1653"/>
    <w:rsid w:val="005F1EF9"/>
    <w:rsid w:val="005F7B8C"/>
    <w:rsid w:val="00600F38"/>
    <w:rsid w:val="00603176"/>
    <w:rsid w:val="0060557D"/>
    <w:rsid w:val="0061228C"/>
    <w:rsid w:val="006141E8"/>
    <w:rsid w:val="00615582"/>
    <w:rsid w:val="006163F6"/>
    <w:rsid w:val="0062092F"/>
    <w:rsid w:val="00624F0B"/>
    <w:rsid w:val="00627FAC"/>
    <w:rsid w:val="0063049E"/>
    <w:rsid w:val="00633993"/>
    <w:rsid w:val="0063590B"/>
    <w:rsid w:val="00636BAC"/>
    <w:rsid w:val="00642783"/>
    <w:rsid w:val="006446A5"/>
    <w:rsid w:val="00647D87"/>
    <w:rsid w:val="006506D4"/>
    <w:rsid w:val="00652572"/>
    <w:rsid w:val="006555ED"/>
    <w:rsid w:val="00661568"/>
    <w:rsid w:val="00664FBD"/>
    <w:rsid w:val="00670DB2"/>
    <w:rsid w:val="00677592"/>
    <w:rsid w:val="00681892"/>
    <w:rsid w:val="006905ED"/>
    <w:rsid w:val="00694234"/>
    <w:rsid w:val="00695D6C"/>
    <w:rsid w:val="006A11B3"/>
    <w:rsid w:val="006A592F"/>
    <w:rsid w:val="006B297F"/>
    <w:rsid w:val="006B4383"/>
    <w:rsid w:val="006B5A3A"/>
    <w:rsid w:val="006B5E4E"/>
    <w:rsid w:val="006C2EAF"/>
    <w:rsid w:val="006C48B0"/>
    <w:rsid w:val="006C53B9"/>
    <w:rsid w:val="006D0D53"/>
    <w:rsid w:val="006D1694"/>
    <w:rsid w:val="006D341F"/>
    <w:rsid w:val="006E04CA"/>
    <w:rsid w:val="006E3924"/>
    <w:rsid w:val="006E431A"/>
    <w:rsid w:val="006F366C"/>
    <w:rsid w:val="006F54E5"/>
    <w:rsid w:val="006F63A2"/>
    <w:rsid w:val="006F7220"/>
    <w:rsid w:val="007008D2"/>
    <w:rsid w:val="00705E2C"/>
    <w:rsid w:val="00707686"/>
    <w:rsid w:val="007267D2"/>
    <w:rsid w:val="0073269F"/>
    <w:rsid w:val="00745125"/>
    <w:rsid w:val="00746972"/>
    <w:rsid w:val="007469D8"/>
    <w:rsid w:val="007503AA"/>
    <w:rsid w:val="00751563"/>
    <w:rsid w:val="007550E2"/>
    <w:rsid w:val="00755CE1"/>
    <w:rsid w:val="007724EB"/>
    <w:rsid w:val="00773E8C"/>
    <w:rsid w:val="00774094"/>
    <w:rsid w:val="0077473C"/>
    <w:rsid w:val="00777CD1"/>
    <w:rsid w:val="00780635"/>
    <w:rsid w:val="00785A80"/>
    <w:rsid w:val="007864CB"/>
    <w:rsid w:val="00792112"/>
    <w:rsid w:val="007C266E"/>
    <w:rsid w:val="007C5AD5"/>
    <w:rsid w:val="007D0D4E"/>
    <w:rsid w:val="007D4B5D"/>
    <w:rsid w:val="007D7401"/>
    <w:rsid w:val="007E14B6"/>
    <w:rsid w:val="007E2043"/>
    <w:rsid w:val="007F161E"/>
    <w:rsid w:val="007F5013"/>
    <w:rsid w:val="00806FEE"/>
    <w:rsid w:val="00815023"/>
    <w:rsid w:val="008177AC"/>
    <w:rsid w:val="00820552"/>
    <w:rsid w:val="008250AD"/>
    <w:rsid w:val="00825938"/>
    <w:rsid w:val="00826D49"/>
    <w:rsid w:val="00830FBB"/>
    <w:rsid w:val="00832B7E"/>
    <w:rsid w:val="00834DDB"/>
    <w:rsid w:val="0084119F"/>
    <w:rsid w:val="00841BBD"/>
    <w:rsid w:val="00841C0A"/>
    <w:rsid w:val="00842BA3"/>
    <w:rsid w:val="00844E14"/>
    <w:rsid w:val="008472E8"/>
    <w:rsid w:val="008500CF"/>
    <w:rsid w:val="008511F9"/>
    <w:rsid w:val="0085180A"/>
    <w:rsid w:val="00853116"/>
    <w:rsid w:val="008572F6"/>
    <w:rsid w:val="0086007D"/>
    <w:rsid w:val="0086041A"/>
    <w:rsid w:val="00860FFC"/>
    <w:rsid w:val="00863C00"/>
    <w:rsid w:val="00866B77"/>
    <w:rsid w:val="00871644"/>
    <w:rsid w:val="008762B0"/>
    <w:rsid w:val="008837DF"/>
    <w:rsid w:val="008850A0"/>
    <w:rsid w:val="0088548D"/>
    <w:rsid w:val="00891CCF"/>
    <w:rsid w:val="00891FCB"/>
    <w:rsid w:val="00893843"/>
    <w:rsid w:val="00894D7D"/>
    <w:rsid w:val="008959E6"/>
    <w:rsid w:val="0089644A"/>
    <w:rsid w:val="00897921"/>
    <w:rsid w:val="008A13C3"/>
    <w:rsid w:val="008A3F58"/>
    <w:rsid w:val="008A51B5"/>
    <w:rsid w:val="008B0ED0"/>
    <w:rsid w:val="008C1AF5"/>
    <w:rsid w:val="008C3B2B"/>
    <w:rsid w:val="008D024D"/>
    <w:rsid w:val="008D44B7"/>
    <w:rsid w:val="008E5EFF"/>
    <w:rsid w:val="008E6F33"/>
    <w:rsid w:val="008F0336"/>
    <w:rsid w:val="008F3BB6"/>
    <w:rsid w:val="00901850"/>
    <w:rsid w:val="009201AE"/>
    <w:rsid w:val="00921B90"/>
    <w:rsid w:val="00923192"/>
    <w:rsid w:val="00923287"/>
    <w:rsid w:val="0092686C"/>
    <w:rsid w:val="00930632"/>
    <w:rsid w:val="009338E4"/>
    <w:rsid w:val="00942E65"/>
    <w:rsid w:val="00943B03"/>
    <w:rsid w:val="009446C8"/>
    <w:rsid w:val="009449E7"/>
    <w:rsid w:val="00945DAC"/>
    <w:rsid w:val="00946DCC"/>
    <w:rsid w:val="0095094C"/>
    <w:rsid w:val="00950DB5"/>
    <w:rsid w:val="009510F9"/>
    <w:rsid w:val="00961D4B"/>
    <w:rsid w:val="00965382"/>
    <w:rsid w:val="0096540C"/>
    <w:rsid w:val="009778F1"/>
    <w:rsid w:val="00981711"/>
    <w:rsid w:val="00990A61"/>
    <w:rsid w:val="0099176A"/>
    <w:rsid w:val="009944D8"/>
    <w:rsid w:val="009A15D0"/>
    <w:rsid w:val="009A542B"/>
    <w:rsid w:val="009B3E8F"/>
    <w:rsid w:val="009B4BFB"/>
    <w:rsid w:val="009C05AA"/>
    <w:rsid w:val="009C07CD"/>
    <w:rsid w:val="009C196A"/>
    <w:rsid w:val="009C1A90"/>
    <w:rsid w:val="009C2137"/>
    <w:rsid w:val="009D3169"/>
    <w:rsid w:val="009D3A13"/>
    <w:rsid w:val="009D5CE6"/>
    <w:rsid w:val="009E33A1"/>
    <w:rsid w:val="009E5C82"/>
    <w:rsid w:val="009E70D2"/>
    <w:rsid w:val="009E7D3C"/>
    <w:rsid w:val="009F0E4F"/>
    <w:rsid w:val="009F55D9"/>
    <w:rsid w:val="00A02DD0"/>
    <w:rsid w:val="00A03313"/>
    <w:rsid w:val="00A05267"/>
    <w:rsid w:val="00A0596B"/>
    <w:rsid w:val="00A07029"/>
    <w:rsid w:val="00A13799"/>
    <w:rsid w:val="00A206F1"/>
    <w:rsid w:val="00A20D6D"/>
    <w:rsid w:val="00A2319B"/>
    <w:rsid w:val="00A24543"/>
    <w:rsid w:val="00A25262"/>
    <w:rsid w:val="00A31C66"/>
    <w:rsid w:val="00A330AF"/>
    <w:rsid w:val="00A333BC"/>
    <w:rsid w:val="00A36FF6"/>
    <w:rsid w:val="00A433D3"/>
    <w:rsid w:val="00A43EC0"/>
    <w:rsid w:val="00A46E34"/>
    <w:rsid w:val="00A47154"/>
    <w:rsid w:val="00A51BFA"/>
    <w:rsid w:val="00A52C97"/>
    <w:rsid w:val="00A56AF0"/>
    <w:rsid w:val="00A610EA"/>
    <w:rsid w:val="00A61780"/>
    <w:rsid w:val="00A64FF6"/>
    <w:rsid w:val="00A65AE5"/>
    <w:rsid w:val="00A65D11"/>
    <w:rsid w:val="00A7051E"/>
    <w:rsid w:val="00A732D2"/>
    <w:rsid w:val="00A77291"/>
    <w:rsid w:val="00A81153"/>
    <w:rsid w:val="00A83D64"/>
    <w:rsid w:val="00A85512"/>
    <w:rsid w:val="00A902BE"/>
    <w:rsid w:val="00A924EE"/>
    <w:rsid w:val="00A951D9"/>
    <w:rsid w:val="00AA25B0"/>
    <w:rsid w:val="00AA358F"/>
    <w:rsid w:val="00AA6336"/>
    <w:rsid w:val="00AA6B6A"/>
    <w:rsid w:val="00AA74FE"/>
    <w:rsid w:val="00AB03ED"/>
    <w:rsid w:val="00AB7D16"/>
    <w:rsid w:val="00AC59B7"/>
    <w:rsid w:val="00AC660A"/>
    <w:rsid w:val="00AC7E79"/>
    <w:rsid w:val="00AD06A2"/>
    <w:rsid w:val="00AD148D"/>
    <w:rsid w:val="00AD341D"/>
    <w:rsid w:val="00AE0217"/>
    <w:rsid w:val="00B00C23"/>
    <w:rsid w:val="00B022F2"/>
    <w:rsid w:val="00B02C29"/>
    <w:rsid w:val="00B05DCE"/>
    <w:rsid w:val="00B121C9"/>
    <w:rsid w:val="00B21705"/>
    <w:rsid w:val="00B22BF9"/>
    <w:rsid w:val="00B23AB0"/>
    <w:rsid w:val="00B25818"/>
    <w:rsid w:val="00B2666F"/>
    <w:rsid w:val="00B27AA4"/>
    <w:rsid w:val="00B31CAD"/>
    <w:rsid w:val="00B329DE"/>
    <w:rsid w:val="00B371B8"/>
    <w:rsid w:val="00B409EE"/>
    <w:rsid w:val="00B45D28"/>
    <w:rsid w:val="00B46D77"/>
    <w:rsid w:val="00B521FF"/>
    <w:rsid w:val="00B52F33"/>
    <w:rsid w:val="00B5329A"/>
    <w:rsid w:val="00B53ED4"/>
    <w:rsid w:val="00B57406"/>
    <w:rsid w:val="00B60289"/>
    <w:rsid w:val="00B60A1E"/>
    <w:rsid w:val="00B60FF2"/>
    <w:rsid w:val="00B62A35"/>
    <w:rsid w:val="00B64481"/>
    <w:rsid w:val="00B65EDC"/>
    <w:rsid w:val="00B66FAB"/>
    <w:rsid w:val="00B703AB"/>
    <w:rsid w:val="00B828AC"/>
    <w:rsid w:val="00B835A1"/>
    <w:rsid w:val="00B87622"/>
    <w:rsid w:val="00B90021"/>
    <w:rsid w:val="00BA01D6"/>
    <w:rsid w:val="00BA40C0"/>
    <w:rsid w:val="00BA76B7"/>
    <w:rsid w:val="00BB04AF"/>
    <w:rsid w:val="00BB5056"/>
    <w:rsid w:val="00BC1185"/>
    <w:rsid w:val="00BC2FAA"/>
    <w:rsid w:val="00BD6236"/>
    <w:rsid w:val="00BD627B"/>
    <w:rsid w:val="00BD724A"/>
    <w:rsid w:val="00BD7DEF"/>
    <w:rsid w:val="00BF15BB"/>
    <w:rsid w:val="00BF7830"/>
    <w:rsid w:val="00C012F8"/>
    <w:rsid w:val="00C10B77"/>
    <w:rsid w:val="00C120E7"/>
    <w:rsid w:val="00C1249F"/>
    <w:rsid w:val="00C17629"/>
    <w:rsid w:val="00C21719"/>
    <w:rsid w:val="00C22DDA"/>
    <w:rsid w:val="00C23FC9"/>
    <w:rsid w:val="00C31E79"/>
    <w:rsid w:val="00C3501E"/>
    <w:rsid w:val="00C37099"/>
    <w:rsid w:val="00C45084"/>
    <w:rsid w:val="00C450D7"/>
    <w:rsid w:val="00C4715F"/>
    <w:rsid w:val="00C4726C"/>
    <w:rsid w:val="00C50CB4"/>
    <w:rsid w:val="00C567E7"/>
    <w:rsid w:val="00C621DA"/>
    <w:rsid w:val="00C63CFC"/>
    <w:rsid w:val="00C66DC9"/>
    <w:rsid w:val="00C70BCF"/>
    <w:rsid w:val="00C7447C"/>
    <w:rsid w:val="00C7731A"/>
    <w:rsid w:val="00C77475"/>
    <w:rsid w:val="00C9076D"/>
    <w:rsid w:val="00C911BA"/>
    <w:rsid w:val="00C92361"/>
    <w:rsid w:val="00CA041C"/>
    <w:rsid w:val="00CA0ACD"/>
    <w:rsid w:val="00CA63C6"/>
    <w:rsid w:val="00CB4B7C"/>
    <w:rsid w:val="00CB6839"/>
    <w:rsid w:val="00CC4C7E"/>
    <w:rsid w:val="00CC689D"/>
    <w:rsid w:val="00CD27EB"/>
    <w:rsid w:val="00CD49F7"/>
    <w:rsid w:val="00CD4E2D"/>
    <w:rsid w:val="00CE350F"/>
    <w:rsid w:val="00CE556F"/>
    <w:rsid w:val="00CF35E2"/>
    <w:rsid w:val="00D015B4"/>
    <w:rsid w:val="00D02C4A"/>
    <w:rsid w:val="00D054F4"/>
    <w:rsid w:val="00D1110C"/>
    <w:rsid w:val="00D11EBB"/>
    <w:rsid w:val="00D1287B"/>
    <w:rsid w:val="00D20C90"/>
    <w:rsid w:val="00D22836"/>
    <w:rsid w:val="00D258EC"/>
    <w:rsid w:val="00D30387"/>
    <w:rsid w:val="00D314FB"/>
    <w:rsid w:val="00D400D9"/>
    <w:rsid w:val="00D4303E"/>
    <w:rsid w:val="00D43ADA"/>
    <w:rsid w:val="00D4474F"/>
    <w:rsid w:val="00D4707F"/>
    <w:rsid w:val="00D47EAE"/>
    <w:rsid w:val="00D613D5"/>
    <w:rsid w:val="00D6143A"/>
    <w:rsid w:val="00D616E8"/>
    <w:rsid w:val="00D61CB1"/>
    <w:rsid w:val="00D65E38"/>
    <w:rsid w:val="00D66612"/>
    <w:rsid w:val="00D70B83"/>
    <w:rsid w:val="00D71645"/>
    <w:rsid w:val="00D724EC"/>
    <w:rsid w:val="00D73EBB"/>
    <w:rsid w:val="00D75181"/>
    <w:rsid w:val="00D760A6"/>
    <w:rsid w:val="00D76282"/>
    <w:rsid w:val="00D7654B"/>
    <w:rsid w:val="00D83815"/>
    <w:rsid w:val="00D85381"/>
    <w:rsid w:val="00D856B5"/>
    <w:rsid w:val="00D875A7"/>
    <w:rsid w:val="00D90B76"/>
    <w:rsid w:val="00D9231F"/>
    <w:rsid w:val="00D92939"/>
    <w:rsid w:val="00D95260"/>
    <w:rsid w:val="00DA2816"/>
    <w:rsid w:val="00DA4842"/>
    <w:rsid w:val="00DA5449"/>
    <w:rsid w:val="00DA7DA0"/>
    <w:rsid w:val="00DB05D2"/>
    <w:rsid w:val="00DB0B79"/>
    <w:rsid w:val="00DB0CAF"/>
    <w:rsid w:val="00DB5E3E"/>
    <w:rsid w:val="00DD1919"/>
    <w:rsid w:val="00DE243F"/>
    <w:rsid w:val="00DF17CB"/>
    <w:rsid w:val="00DF37D1"/>
    <w:rsid w:val="00E112FC"/>
    <w:rsid w:val="00E145F5"/>
    <w:rsid w:val="00E15021"/>
    <w:rsid w:val="00E17166"/>
    <w:rsid w:val="00E21351"/>
    <w:rsid w:val="00E220EA"/>
    <w:rsid w:val="00E229CD"/>
    <w:rsid w:val="00E2424B"/>
    <w:rsid w:val="00E32DCC"/>
    <w:rsid w:val="00E34D6D"/>
    <w:rsid w:val="00E36794"/>
    <w:rsid w:val="00E36B19"/>
    <w:rsid w:val="00E37683"/>
    <w:rsid w:val="00E43D5E"/>
    <w:rsid w:val="00E44E42"/>
    <w:rsid w:val="00E5081A"/>
    <w:rsid w:val="00E549B4"/>
    <w:rsid w:val="00E56DF7"/>
    <w:rsid w:val="00E60FAC"/>
    <w:rsid w:val="00E6297A"/>
    <w:rsid w:val="00E668A4"/>
    <w:rsid w:val="00E66E21"/>
    <w:rsid w:val="00E70833"/>
    <w:rsid w:val="00E70B56"/>
    <w:rsid w:val="00E718EC"/>
    <w:rsid w:val="00E759AA"/>
    <w:rsid w:val="00E75AC2"/>
    <w:rsid w:val="00E84811"/>
    <w:rsid w:val="00E850C8"/>
    <w:rsid w:val="00E952CA"/>
    <w:rsid w:val="00EA3CA6"/>
    <w:rsid w:val="00EA523B"/>
    <w:rsid w:val="00EA57FB"/>
    <w:rsid w:val="00EA7ABF"/>
    <w:rsid w:val="00EB2CA8"/>
    <w:rsid w:val="00EB4B22"/>
    <w:rsid w:val="00EB5091"/>
    <w:rsid w:val="00EB5734"/>
    <w:rsid w:val="00EC494A"/>
    <w:rsid w:val="00EC4E2C"/>
    <w:rsid w:val="00EC7C74"/>
    <w:rsid w:val="00ED2D65"/>
    <w:rsid w:val="00ED68D0"/>
    <w:rsid w:val="00ED720E"/>
    <w:rsid w:val="00EE2B5C"/>
    <w:rsid w:val="00EE4F4A"/>
    <w:rsid w:val="00EE53D9"/>
    <w:rsid w:val="00EF0445"/>
    <w:rsid w:val="00EF210B"/>
    <w:rsid w:val="00EF6924"/>
    <w:rsid w:val="00EF757C"/>
    <w:rsid w:val="00F025EC"/>
    <w:rsid w:val="00F03152"/>
    <w:rsid w:val="00F07F93"/>
    <w:rsid w:val="00F15655"/>
    <w:rsid w:val="00F17682"/>
    <w:rsid w:val="00F205D8"/>
    <w:rsid w:val="00F303DD"/>
    <w:rsid w:val="00F32B1F"/>
    <w:rsid w:val="00F33AE6"/>
    <w:rsid w:val="00F33F89"/>
    <w:rsid w:val="00F3789E"/>
    <w:rsid w:val="00F37E63"/>
    <w:rsid w:val="00F46B47"/>
    <w:rsid w:val="00F57B31"/>
    <w:rsid w:val="00F62760"/>
    <w:rsid w:val="00F675B0"/>
    <w:rsid w:val="00F6775A"/>
    <w:rsid w:val="00F71B90"/>
    <w:rsid w:val="00F75D7E"/>
    <w:rsid w:val="00F84E24"/>
    <w:rsid w:val="00F85BF1"/>
    <w:rsid w:val="00F91971"/>
    <w:rsid w:val="00F91FCF"/>
    <w:rsid w:val="00F9275F"/>
    <w:rsid w:val="00F93FD1"/>
    <w:rsid w:val="00F94398"/>
    <w:rsid w:val="00F9457D"/>
    <w:rsid w:val="00FA059E"/>
    <w:rsid w:val="00FA0E15"/>
    <w:rsid w:val="00FA2DDF"/>
    <w:rsid w:val="00FA45E9"/>
    <w:rsid w:val="00FB3970"/>
    <w:rsid w:val="00FC0E3E"/>
    <w:rsid w:val="00FC3675"/>
    <w:rsid w:val="00FC3730"/>
    <w:rsid w:val="00FD13B3"/>
    <w:rsid w:val="00FD3DC1"/>
    <w:rsid w:val="00FE28F2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21E28F6-9330-4AB4-8C1E-6D352FA7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959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21351"/>
    <w:pPr>
      <w:keepNext/>
      <w:jc w:val="center"/>
      <w:outlineLvl w:val="2"/>
    </w:pPr>
    <w:rPr>
      <w:rFonts w:ascii="Bookman Old Style" w:hAnsi="Bookman Old Style"/>
      <w:b/>
      <w:szCs w:val="20"/>
    </w:rPr>
  </w:style>
  <w:style w:type="paragraph" w:styleId="Heading6">
    <w:name w:val="heading 6"/>
    <w:basedOn w:val="Normal"/>
    <w:next w:val="Normal"/>
    <w:qFormat/>
    <w:rsid w:val="004F0E77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13352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rsid w:val="005A12D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3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25938"/>
  </w:style>
  <w:style w:type="paragraph" w:styleId="BalloonText">
    <w:name w:val="Balloon Text"/>
    <w:basedOn w:val="Normal"/>
    <w:semiHidden/>
    <w:rsid w:val="006D341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510BCC"/>
    <w:rPr>
      <w:rFonts w:ascii="Courier New" w:hAnsi="Courier New" w:cs="Courier New"/>
      <w:sz w:val="20"/>
      <w:szCs w:val="20"/>
      <w:lang w:eastAsia="lv-LV"/>
    </w:rPr>
  </w:style>
  <w:style w:type="paragraph" w:styleId="BodyText">
    <w:name w:val="Body Text"/>
    <w:basedOn w:val="Normal"/>
    <w:rsid w:val="004E3215"/>
    <w:rPr>
      <w:szCs w:val="20"/>
    </w:rPr>
  </w:style>
  <w:style w:type="paragraph" w:styleId="BodyTextIndent2">
    <w:name w:val="Body Text Indent 2"/>
    <w:basedOn w:val="Normal"/>
    <w:link w:val="BodyTextIndent2Char"/>
    <w:rsid w:val="004F0E77"/>
    <w:pPr>
      <w:spacing w:after="120" w:line="480" w:lineRule="auto"/>
      <w:ind w:left="283"/>
    </w:pPr>
  </w:style>
  <w:style w:type="character" w:customStyle="1" w:styleId="small">
    <w:name w:val="small"/>
    <w:basedOn w:val="DefaultParagraphFont"/>
    <w:rsid w:val="009449E7"/>
  </w:style>
  <w:style w:type="character" w:customStyle="1" w:styleId="highlight">
    <w:name w:val="highlight"/>
    <w:basedOn w:val="DefaultParagraphFont"/>
    <w:rsid w:val="009449E7"/>
  </w:style>
  <w:style w:type="character" w:styleId="Hyperlink">
    <w:name w:val="Hyperlink"/>
    <w:rsid w:val="00FD13B3"/>
    <w:rPr>
      <w:color w:val="0000FF"/>
      <w:u w:val="single"/>
    </w:rPr>
  </w:style>
  <w:style w:type="character" w:customStyle="1" w:styleId="HeaderChar">
    <w:name w:val="Header Char"/>
    <w:link w:val="Header"/>
    <w:rsid w:val="006C48B0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6C48B0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6C48B0"/>
    <w:rPr>
      <w:i/>
      <w:iCs/>
      <w:sz w:val="24"/>
      <w:szCs w:val="24"/>
      <w:lang w:eastAsia="en-US"/>
    </w:rPr>
  </w:style>
  <w:style w:type="character" w:customStyle="1" w:styleId="BodyTextIndent2Char">
    <w:name w:val="Body Text Indent 2 Char"/>
    <w:link w:val="BodyTextIndent2"/>
    <w:rsid w:val="006C48B0"/>
    <w:rPr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rsid w:val="006C48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48B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316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019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454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Komitejas\no_1janv2023\1_6_Socialo_lietu_komite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F30B3-87A7-47A3-8DC2-C9A8BE1C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1_6_Socialo_lietu_komiteja.dotx</Template>
  <TotalTime>76</TotalTime>
  <Pages>1</Pages>
  <Words>1273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Ruta Krastenberga</dc:creator>
  <cp:lastModifiedBy>Baiba Jēkabsone</cp:lastModifiedBy>
  <cp:revision>14</cp:revision>
  <cp:lastPrinted>2024-05-14T13:20:00Z</cp:lastPrinted>
  <dcterms:created xsi:type="dcterms:W3CDTF">2024-02-22T13:19:00Z</dcterms:created>
  <dcterms:modified xsi:type="dcterms:W3CDTF">2024-05-14T13:20:00Z</dcterms:modified>
</cp:coreProperties>
</file>