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9" w:rsidRPr="006D341F" w:rsidRDefault="00061D49">
      <w:pPr>
        <w:jc w:val="center"/>
        <w:rPr>
          <w:rFonts w:ascii="Arial" w:hAnsi="Arial" w:cs="Arial"/>
          <w:b/>
          <w:bCs/>
        </w:rPr>
      </w:pPr>
      <w:r w:rsidRPr="006D341F">
        <w:rPr>
          <w:rFonts w:ascii="Arial" w:hAnsi="Arial" w:cs="Arial"/>
          <w:b/>
          <w:bCs/>
        </w:rPr>
        <w:t>Sēdes protokols</w:t>
      </w:r>
    </w:p>
    <w:p w:rsidR="00360791" w:rsidRPr="00EA7ABF" w:rsidRDefault="00E21351" w:rsidP="006D341F">
      <w:pPr>
        <w:pStyle w:val="Header"/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7C266E"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6C48B0" w:rsidRPr="00210066" w:rsidTr="00B57F50">
        <w:trPr>
          <w:trHeight w:val="276"/>
        </w:trPr>
        <w:tc>
          <w:tcPr>
            <w:tcW w:w="7822" w:type="dxa"/>
            <w:shd w:val="clear" w:color="auto" w:fill="auto"/>
          </w:tcPr>
          <w:p w:rsidR="006C48B0" w:rsidRPr="008511F9" w:rsidRDefault="00122E4E" w:rsidP="008511F9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lang w:val="lv-LV"/>
              </w:rPr>
            </w:pPr>
            <w:r>
              <w:rPr>
                <w:bCs/>
                <w:szCs w:val="24"/>
                <w:lang w:val="lv-LV"/>
              </w:rPr>
              <w:t>17.10</w:t>
            </w:r>
            <w:r w:rsidR="006C48B0" w:rsidRPr="00210066">
              <w:rPr>
                <w:bCs/>
                <w:szCs w:val="24"/>
                <w:lang w:val="lv-LV"/>
              </w:rPr>
              <w:t>.2023.</w:t>
            </w:r>
          </w:p>
        </w:tc>
        <w:tc>
          <w:tcPr>
            <w:tcW w:w="933" w:type="dxa"/>
            <w:shd w:val="clear" w:color="auto" w:fill="auto"/>
          </w:tcPr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210066">
              <w:rPr>
                <w:bCs/>
                <w:szCs w:val="24"/>
                <w:lang w:val="lv-LV"/>
              </w:rPr>
              <w:t>Nr.</w:t>
            </w:r>
            <w:r w:rsidR="00122E4E">
              <w:rPr>
                <w:bCs/>
                <w:szCs w:val="24"/>
                <w:lang w:val="lv-LV"/>
              </w:rPr>
              <w:t>7</w:t>
            </w:r>
          </w:p>
        </w:tc>
      </w:tr>
    </w:tbl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6C48B0" w:rsidRPr="00210066" w:rsidRDefault="006C48B0" w:rsidP="006C48B0">
      <w:pPr>
        <w:jc w:val="both"/>
      </w:pPr>
      <w:r w:rsidRPr="00210066">
        <w:t>Sēdi sasauc</w:t>
      </w:r>
      <w:r w:rsidR="00A57260">
        <w:t xml:space="preserve"> un atklāj plkst.15.15</w:t>
      </w:r>
    </w:p>
    <w:p w:rsidR="006C48B0" w:rsidRPr="00210066" w:rsidRDefault="006C48B0" w:rsidP="006C48B0">
      <w:pPr>
        <w:shd w:val="clear" w:color="auto" w:fill="FFFFFF"/>
        <w:rPr>
          <w:color w:val="000000"/>
        </w:rPr>
      </w:pPr>
      <w:r w:rsidRPr="00210066">
        <w:rPr>
          <w:color w:val="000000"/>
        </w:rPr>
        <w:t xml:space="preserve">Sēde ir atklāta un notiek klātienē - </w:t>
      </w:r>
      <w:r w:rsidRPr="00210066">
        <w:t xml:space="preserve">Jelgavas </w:t>
      </w:r>
      <w:proofErr w:type="spellStart"/>
      <w:r w:rsidRPr="00210066">
        <w:t>valstspilsētas</w:t>
      </w:r>
      <w:proofErr w:type="spellEnd"/>
      <w:r w:rsidRPr="00210066">
        <w:t xml:space="preserve"> pašvaldības domes sēžu zālē, Lielā iela 11.</w:t>
      </w:r>
      <w:r w:rsidRPr="00210066">
        <w:rPr>
          <w:color w:val="000000"/>
        </w:rPr>
        <w:t xml:space="preserve"> </w:t>
      </w:r>
    </w:p>
    <w:p w:rsidR="006C48B0" w:rsidRPr="00210066" w:rsidRDefault="006C48B0" w:rsidP="006C48B0">
      <w:pPr>
        <w:jc w:val="both"/>
      </w:pPr>
      <w:r w:rsidRPr="00210066">
        <w:t xml:space="preserve">Deputāti balsojumu veic elektroniski, izmantojot </w:t>
      </w:r>
      <w:proofErr w:type="spellStart"/>
      <w:r w:rsidRPr="00210066">
        <w:t>DVS</w:t>
      </w:r>
      <w:proofErr w:type="spellEnd"/>
      <w:r w:rsidRPr="00210066">
        <w:t xml:space="preserve"> Namejs sēžu vadības moduli.</w:t>
      </w:r>
    </w:p>
    <w:p w:rsidR="006C48B0" w:rsidRPr="00210066" w:rsidRDefault="006C48B0" w:rsidP="006C48B0">
      <w:pPr>
        <w:jc w:val="both"/>
      </w:pPr>
      <w:r w:rsidRPr="00210066">
        <w:t>Sēdi slēdz plkst.1</w:t>
      </w:r>
      <w:r w:rsidR="00122E4E">
        <w:t>5</w:t>
      </w:r>
      <w:r w:rsidRPr="00210066">
        <w:t>.</w:t>
      </w:r>
      <w:r w:rsidR="00122E4E">
        <w:t>30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Pr="00210066" w:rsidRDefault="006C48B0" w:rsidP="006C48B0">
      <w:pPr>
        <w:tabs>
          <w:tab w:val="left" w:pos="3960"/>
        </w:tabs>
        <w:jc w:val="both"/>
        <w:rPr>
          <w:b/>
          <w:bCs/>
        </w:rPr>
      </w:pPr>
      <w:r w:rsidRPr="00210066">
        <w:rPr>
          <w:b/>
          <w:bCs/>
        </w:rPr>
        <w:t xml:space="preserve">Sēdi vada: </w:t>
      </w:r>
      <w:r w:rsidR="00122E4E">
        <w:t>Komitejas priekšsēdētāja vietnieks Roberts Šlegelmilhs</w:t>
      </w:r>
    </w:p>
    <w:p w:rsidR="006C48B0" w:rsidRPr="00210066" w:rsidRDefault="006C48B0" w:rsidP="006C48B0">
      <w:pPr>
        <w:tabs>
          <w:tab w:val="left" w:pos="3960"/>
        </w:tabs>
        <w:jc w:val="both"/>
      </w:pPr>
      <w:r w:rsidRPr="00210066">
        <w:rPr>
          <w:b/>
          <w:bCs/>
        </w:rPr>
        <w:t>Protokolē:</w:t>
      </w:r>
      <w:r w:rsidRPr="00210066">
        <w:t xml:space="preserve"> Komitejas sekretāre </w:t>
      </w:r>
      <w:r>
        <w:t>Ruta Krastenberga</w:t>
      </w:r>
    </w:p>
    <w:p w:rsidR="006C48B0" w:rsidRPr="00210066" w:rsidRDefault="006C48B0" w:rsidP="006C48B0">
      <w:pPr>
        <w:tabs>
          <w:tab w:val="left" w:pos="3960"/>
        </w:tabs>
        <w:jc w:val="both"/>
      </w:pPr>
    </w:p>
    <w:p w:rsidR="00122E4E" w:rsidRDefault="00122E4E" w:rsidP="00122E4E">
      <w:pPr>
        <w:pStyle w:val="Header"/>
        <w:tabs>
          <w:tab w:val="left" w:pos="720"/>
        </w:tabs>
        <w:rPr>
          <w:b/>
          <w:szCs w:val="24"/>
          <w:u w:val="single"/>
          <w:lang w:val="lv-LV"/>
        </w:rPr>
      </w:pPr>
      <w:r>
        <w:rPr>
          <w:b/>
          <w:szCs w:val="24"/>
          <w:u w:val="single"/>
          <w:lang w:val="lv-LV"/>
        </w:rPr>
        <w:t>Piedalās 4 deputāti:</w:t>
      </w:r>
    </w:p>
    <w:p w:rsidR="00122E4E" w:rsidRDefault="00122E4E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Roberts Šlegelmilhs</w:t>
      </w:r>
    </w:p>
    <w:p w:rsidR="00122E4E" w:rsidRDefault="00122E4E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:rsidR="00122E4E" w:rsidRDefault="00122E4E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Inese Bandeniece</w:t>
      </w:r>
    </w:p>
    <w:p w:rsidR="00122E4E" w:rsidRDefault="00122E4E" w:rsidP="00122E4E">
      <w:pPr>
        <w:pStyle w:val="Header"/>
        <w:numPr>
          <w:ilvl w:val="0"/>
          <w:numId w:val="20"/>
        </w:numPr>
        <w:tabs>
          <w:tab w:val="left" w:pos="72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 xml:space="preserve">Andrejs Eihvalds </w:t>
      </w:r>
    </w:p>
    <w:p w:rsidR="00122E4E" w:rsidRDefault="00122E4E" w:rsidP="00122E4E">
      <w:pPr>
        <w:pStyle w:val="Header"/>
        <w:tabs>
          <w:tab w:val="left" w:pos="720"/>
        </w:tabs>
        <w:ind w:left="142"/>
        <w:rPr>
          <w:szCs w:val="24"/>
          <w:lang w:val="lv-LV"/>
        </w:rPr>
      </w:pPr>
    </w:p>
    <w:p w:rsidR="00122E4E" w:rsidRDefault="00122E4E" w:rsidP="00122E4E">
      <w:pPr>
        <w:pStyle w:val="Header"/>
        <w:tabs>
          <w:tab w:val="left" w:pos="720"/>
        </w:tabs>
        <w:rPr>
          <w:b/>
          <w:szCs w:val="24"/>
          <w:u w:val="single"/>
          <w:lang w:val="lv-LV"/>
        </w:rPr>
      </w:pPr>
      <w:r>
        <w:rPr>
          <w:b/>
          <w:szCs w:val="24"/>
          <w:u w:val="single"/>
          <w:lang w:val="lv-LV"/>
        </w:rPr>
        <w:t>Nepiedalās 1 deputāts:</w:t>
      </w:r>
    </w:p>
    <w:p w:rsidR="00122E4E" w:rsidRDefault="00122E4E" w:rsidP="00122E4E">
      <w:pPr>
        <w:pStyle w:val="Header"/>
        <w:tabs>
          <w:tab w:val="left" w:pos="720"/>
        </w:tabs>
        <w:rPr>
          <w:szCs w:val="24"/>
          <w:lang w:val="lv-LV"/>
        </w:rPr>
      </w:pPr>
      <w:r>
        <w:rPr>
          <w:szCs w:val="24"/>
          <w:lang w:val="lv-LV"/>
        </w:rPr>
        <w:t xml:space="preserve">Mintauts Buškevics – atvaļinājumā. </w:t>
      </w:r>
    </w:p>
    <w:p w:rsidR="003E15E1" w:rsidRPr="00210066" w:rsidRDefault="003E15E1" w:rsidP="003E15E1">
      <w:pPr>
        <w:pStyle w:val="Header"/>
        <w:tabs>
          <w:tab w:val="clear" w:pos="4320"/>
          <w:tab w:val="clear" w:pos="8640"/>
        </w:tabs>
        <w:ind w:left="426"/>
        <w:rPr>
          <w:szCs w:val="24"/>
          <w:lang w:val="lv-LV"/>
        </w:rPr>
      </w:pPr>
    </w:p>
    <w:p w:rsidR="006C48B0" w:rsidRDefault="006C48B0" w:rsidP="006C48B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 w:rsidR="002F2012">
        <w:rPr>
          <w:iCs/>
        </w:rPr>
        <w:t xml:space="preserve"> </w:t>
      </w:r>
      <w:r w:rsidR="00122E4E">
        <w:rPr>
          <w:iCs/>
        </w:rPr>
        <w:t>–</w:t>
      </w:r>
      <w:r w:rsidR="002F2012">
        <w:rPr>
          <w:iCs/>
        </w:rPr>
        <w:t xml:space="preserve"> </w:t>
      </w:r>
      <w:r w:rsidR="00122E4E">
        <w:rPr>
          <w:iCs/>
        </w:rPr>
        <w:t xml:space="preserve">Irēna Škutāne, </w:t>
      </w:r>
      <w:r w:rsidRPr="00210066">
        <w:t>L</w:t>
      </w:r>
      <w:r w:rsidR="008A3F58">
        <w:t>īga Daugaviete</w:t>
      </w:r>
      <w:r>
        <w:t>,</w:t>
      </w:r>
      <w:r w:rsidRPr="004B592B">
        <w:t xml:space="preserve"> </w:t>
      </w:r>
      <w:r w:rsidR="00122E4E">
        <w:t>Iveta Potapova, Lelde Rinča</w:t>
      </w:r>
      <w:r w:rsidR="00E56DF7">
        <w:t xml:space="preserve">, </w:t>
      </w:r>
      <w:r w:rsidR="00122E4E">
        <w:t xml:space="preserve">Agija Grauda, </w:t>
      </w:r>
      <w:r w:rsidRPr="00210066">
        <w:t>I</w:t>
      </w:r>
      <w:r>
        <w:t>lze Kazaine.</w:t>
      </w:r>
    </w:p>
    <w:p w:rsidR="006C48B0" w:rsidRPr="00210066" w:rsidRDefault="006C48B0" w:rsidP="006C48B0"/>
    <w:p w:rsidR="006C48B0" w:rsidRPr="00210066" w:rsidRDefault="00A57260" w:rsidP="006C48B0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R.Šlegelmilhs</w:t>
      </w:r>
      <w:proofErr w:type="spellEnd"/>
      <w:r w:rsidR="006C48B0" w:rsidRPr="00210066">
        <w:rPr>
          <w:color w:val="000000"/>
        </w:rPr>
        <w:t xml:space="preserve"> </w:t>
      </w:r>
      <w:r w:rsidR="006C48B0" w:rsidRPr="00210066">
        <w:rPr>
          <w:iCs/>
        </w:rPr>
        <w:t>ziņo par darba kārtību un aicina par to balsot:</w:t>
      </w:r>
    </w:p>
    <w:p w:rsidR="006C48B0" w:rsidRPr="00210066" w:rsidRDefault="006C48B0" w:rsidP="006C48B0">
      <w:pPr>
        <w:shd w:val="clear" w:color="auto" w:fill="FFFFFF"/>
        <w:jc w:val="both"/>
        <w:rPr>
          <w:bCs/>
        </w:rPr>
      </w:pPr>
      <w:r w:rsidRPr="00210066">
        <w:rPr>
          <w:b/>
          <w:bCs/>
        </w:rPr>
        <w:t xml:space="preserve">Atklāti balsojot: PAR – </w:t>
      </w:r>
      <w:r w:rsidR="00122E4E">
        <w:rPr>
          <w:b/>
          <w:bCs/>
        </w:rPr>
        <w:t>4</w:t>
      </w:r>
      <w:r w:rsidRPr="00210066">
        <w:rPr>
          <w:b/>
          <w:bCs/>
        </w:rPr>
        <w:t xml:space="preserve"> </w:t>
      </w:r>
      <w:r w:rsidRPr="00210066">
        <w:rPr>
          <w:bCs/>
        </w:rPr>
        <w:t>(</w:t>
      </w:r>
      <w:proofErr w:type="spellStart"/>
      <w:r w:rsidR="008A3F58">
        <w:rPr>
          <w:bCs/>
        </w:rPr>
        <w:t>R.Šlegelmilhs</w:t>
      </w:r>
      <w:proofErr w:type="spellEnd"/>
      <w:r w:rsidR="008A3F58">
        <w:rPr>
          <w:bCs/>
        </w:rPr>
        <w:t>,</w:t>
      </w:r>
      <w:r w:rsidR="00B25818">
        <w:rPr>
          <w:bCs/>
        </w:rPr>
        <w:t xml:space="preserve"> </w:t>
      </w:r>
      <w:proofErr w:type="spellStart"/>
      <w:r w:rsidR="00E56DF7">
        <w:rPr>
          <w:bCs/>
        </w:rPr>
        <w:t>R.Vectirāne</w:t>
      </w:r>
      <w:proofErr w:type="spellEnd"/>
      <w:r w:rsidR="00E56DF7">
        <w:rPr>
          <w:bCs/>
        </w:rPr>
        <w:t xml:space="preserve">, </w:t>
      </w:r>
      <w:proofErr w:type="spellStart"/>
      <w:r>
        <w:rPr>
          <w:bCs/>
        </w:rPr>
        <w:t>I.Bandeniece</w:t>
      </w:r>
      <w:proofErr w:type="spellEnd"/>
      <w:r w:rsidRPr="00210066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A.Eihvalds</w:t>
      </w:r>
      <w:proofErr w:type="spellEnd"/>
      <w:r w:rsidRPr="00210066">
        <w:rPr>
          <w:bCs/>
        </w:rPr>
        <w:t xml:space="preserve">), </w:t>
      </w:r>
      <w:r w:rsidRPr="00210066">
        <w:rPr>
          <w:b/>
          <w:color w:val="000000"/>
        </w:rPr>
        <w:t>PRET – nav</w:t>
      </w:r>
      <w:r w:rsidRPr="00210066">
        <w:rPr>
          <w:color w:val="000000"/>
        </w:rPr>
        <w:t>,</w:t>
      </w:r>
      <w:r w:rsidRPr="00210066">
        <w:rPr>
          <w:b/>
          <w:color w:val="000000"/>
        </w:rPr>
        <w:t xml:space="preserve"> ATTURAS – nav</w:t>
      </w:r>
      <w:r w:rsidRPr="00210066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C48B0" w:rsidRPr="00210066" w:rsidTr="00B57F50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Nr.</w:t>
            </w:r>
          </w:p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48B0" w:rsidRPr="00210066" w:rsidRDefault="008A3F58" w:rsidP="00B57F50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C48B0" w:rsidRPr="00210066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Ziņotājs</w:t>
            </w:r>
          </w:p>
        </w:tc>
      </w:tr>
      <w:tr w:rsidR="006C48B0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A57260" w:rsidP="00B57F50">
            <w:pPr>
              <w:jc w:val="both"/>
            </w:pPr>
            <w:proofErr w:type="spellStart"/>
            <w:r>
              <w:t>K.A</w:t>
            </w:r>
            <w:proofErr w:type="spellEnd"/>
            <w:r>
              <w:t>. iesnieguma izskatīšana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A57260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A.Grauda</w:t>
            </w:r>
            <w:proofErr w:type="spellEnd"/>
          </w:p>
        </w:tc>
      </w:tr>
      <w:tr w:rsidR="00487539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7539" w:rsidRPr="00210066" w:rsidRDefault="00487539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39" w:rsidRPr="007C57E1" w:rsidRDefault="00A57260" w:rsidP="00B57F50">
            <w:pPr>
              <w:jc w:val="both"/>
            </w:pPr>
            <w:proofErr w:type="spellStart"/>
            <w:r>
              <w:t>A.P</w:t>
            </w:r>
            <w:proofErr w:type="spellEnd"/>
            <w:r>
              <w:t>. iesnieguma izskatīšana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39" w:rsidRDefault="00A57260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L.Rinča</w:t>
            </w:r>
            <w:proofErr w:type="spellEnd"/>
          </w:p>
        </w:tc>
      </w:tr>
    </w:tbl>
    <w:p w:rsidR="00A57260" w:rsidRDefault="00A57260" w:rsidP="006C48B0">
      <w:pPr>
        <w:jc w:val="center"/>
        <w:rPr>
          <w:b/>
        </w:rPr>
      </w:pPr>
    </w:p>
    <w:p w:rsidR="006C48B0" w:rsidRPr="00210066" w:rsidRDefault="00A33CEF" w:rsidP="006C48B0">
      <w:pPr>
        <w:jc w:val="center"/>
        <w:rPr>
          <w:b/>
        </w:rPr>
      </w:pPr>
      <w:r>
        <w:rPr>
          <w:b/>
        </w:rPr>
        <w:t>7</w:t>
      </w:r>
      <w:r w:rsidR="006C48B0" w:rsidRPr="00210066">
        <w:rPr>
          <w:b/>
        </w:rPr>
        <w:t>/1</w:t>
      </w:r>
    </w:p>
    <w:p w:rsidR="00A03313" w:rsidRPr="00B14721" w:rsidRDefault="00A33CEF" w:rsidP="00A33CEF">
      <w:pPr>
        <w:pBdr>
          <w:bottom w:val="single" w:sz="6" w:space="1" w:color="auto"/>
        </w:pBdr>
        <w:jc w:val="center"/>
        <w:rPr>
          <w:b/>
        </w:rPr>
      </w:pPr>
      <w:proofErr w:type="spellStart"/>
      <w:r>
        <w:rPr>
          <w:b/>
        </w:rPr>
        <w:t>K.A</w:t>
      </w:r>
      <w:proofErr w:type="spellEnd"/>
      <w:r>
        <w:rPr>
          <w:b/>
        </w:rPr>
        <w:t>. IESNIEGUMA IZSKATĪŠANA</w:t>
      </w:r>
    </w:p>
    <w:p w:rsidR="00A03313" w:rsidRDefault="00A03313" w:rsidP="00A03313">
      <w:pPr>
        <w:jc w:val="center"/>
      </w:pPr>
      <w:r w:rsidRPr="00B14721">
        <w:t xml:space="preserve">(ziņo: </w:t>
      </w:r>
      <w:proofErr w:type="spellStart"/>
      <w:r w:rsidR="00A57260">
        <w:t>A.Grauda</w:t>
      </w:r>
      <w:proofErr w:type="spellEnd"/>
      <w:r w:rsidRPr="00B14721">
        <w:t>)</w:t>
      </w:r>
    </w:p>
    <w:p w:rsidR="00A33CEF" w:rsidRPr="00B14721" w:rsidRDefault="00A33CEF" w:rsidP="00A33CEF">
      <w:pPr>
        <w:jc w:val="both"/>
        <w:rPr>
          <w:bCs/>
        </w:rPr>
      </w:pPr>
      <w:r w:rsidRPr="00B14721">
        <w:rPr>
          <w:bCs/>
        </w:rPr>
        <w:t xml:space="preserve">Jautājumus uzdod: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>.</w:t>
      </w:r>
    </w:p>
    <w:p w:rsidR="00A33CEF" w:rsidRPr="00B14721" w:rsidRDefault="00A33CEF" w:rsidP="00A33CEF">
      <w:pPr>
        <w:jc w:val="both"/>
        <w:rPr>
          <w:bCs/>
        </w:rPr>
      </w:pPr>
      <w:r w:rsidRPr="00B14721">
        <w:rPr>
          <w:bCs/>
        </w:rPr>
        <w:t xml:space="preserve">Uz jautājumiem atbild: </w:t>
      </w:r>
      <w:proofErr w:type="spellStart"/>
      <w:r>
        <w:rPr>
          <w:bCs/>
        </w:rPr>
        <w:t>A.Grauda</w:t>
      </w:r>
      <w:proofErr w:type="spellEnd"/>
      <w:r w:rsidRPr="00B14721">
        <w:rPr>
          <w:bCs/>
        </w:rPr>
        <w:t>.</w:t>
      </w:r>
    </w:p>
    <w:p w:rsidR="00487539" w:rsidRPr="00B14721" w:rsidRDefault="00487539" w:rsidP="00A03313">
      <w:pPr>
        <w:jc w:val="center"/>
      </w:pPr>
    </w:p>
    <w:p w:rsidR="00A03313" w:rsidRPr="00B14721" w:rsidRDefault="00A33CEF" w:rsidP="00A03313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>
        <w:rPr>
          <w:b/>
          <w:bCs/>
          <w:lang w:val="lv-LV"/>
        </w:rPr>
        <w:t>Atklāti balsojot: PAR – 3</w:t>
      </w:r>
      <w:r w:rsidR="00A03313" w:rsidRPr="00B14721">
        <w:rPr>
          <w:b/>
          <w:bCs/>
          <w:lang w:val="lv-LV"/>
        </w:rPr>
        <w:t xml:space="preserve"> </w:t>
      </w:r>
      <w:r>
        <w:rPr>
          <w:bCs/>
          <w:lang w:val="lv-LV"/>
        </w:rPr>
        <w:t>(</w:t>
      </w:r>
      <w:proofErr w:type="spellStart"/>
      <w:r w:rsidR="00A03313" w:rsidRPr="00B14721">
        <w:rPr>
          <w:bCs/>
          <w:lang w:val="lv-LV"/>
        </w:rPr>
        <w:t>R.Šlegelmilhs</w:t>
      </w:r>
      <w:proofErr w:type="spellEnd"/>
      <w:r w:rsidR="00A03313" w:rsidRPr="00B14721">
        <w:rPr>
          <w:bCs/>
          <w:lang w:val="lv-LV"/>
        </w:rPr>
        <w:t xml:space="preserve">, </w:t>
      </w:r>
      <w:proofErr w:type="spellStart"/>
      <w:r w:rsidR="00A03313" w:rsidRPr="00B14721">
        <w:rPr>
          <w:bCs/>
          <w:lang w:val="lv-LV"/>
        </w:rPr>
        <w:t>R.Vec</w:t>
      </w:r>
      <w:r>
        <w:rPr>
          <w:bCs/>
          <w:lang w:val="lv-LV"/>
        </w:rPr>
        <w:t>tirāne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I.Bandeniece</w:t>
      </w:r>
      <w:proofErr w:type="spellEnd"/>
      <w:r>
        <w:rPr>
          <w:bCs/>
          <w:lang w:val="lv-LV"/>
        </w:rPr>
        <w:t>,</w:t>
      </w:r>
      <w:r w:rsidR="00A03313" w:rsidRPr="00B14721">
        <w:rPr>
          <w:bCs/>
          <w:lang w:val="lv-LV"/>
        </w:rPr>
        <w:t xml:space="preserve">), </w:t>
      </w:r>
      <w:r>
        <w:rPr>
          <w:b/>
          <w:color w:val="000000"/>
          <w:lang w:val="lv-LV"/>
        </w:rPr>
        <w:t>PRET – 1</w:t>
      </w:r>
      <w:r>
        <w:rPr>
          <w:color w:val="000000"/>
          <w:lang w:val="lv-LV"/>
        </w:rPr>
        <w:t xml:space="preserve"> (</w:t>
      </w:r>
      <w:proofErr w:type="spellStart"/>
      <w:r>
        <w:rPr>
          <w:color w:val="000000"/>
          <w:lang w:val="lv-LV"/>
        </w:rPr>
        <w:t>A.Eihvalds</w:t>
      </w:r>
      <w:proofErr w:type="spellEnd"/>
      <w:r>
        <w:rPr>
          <w:color w:val="000000"/>
          <w:lang w:val="lv-LV"/>
        </w:rPr>
        <w:t>),</w:t>
      </w:r>
      <w:r w:rsidR="00A03313" w:rsidRPr="00B14721">
        <w:rPr>
          <w:b/>
          <w:color w:val="000000"/>
          <w:lang w:val="lv-LV"/>
        </w:rPr>
        <w:t xml:space="preserve"> ATTURAS – nav</w:t>
      </w:r>
      <w:r w:rsidR="00A03313" w:rsidRPr="00B14721">
        <w:rPr>
          <w:color w:val="000000"/>
          <w:lang w:val="lv-LV"/>
        </w:rPr>
        <w:t>,</w:t>
      </w: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6C48B0" w:rsidP="006C48B0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</w:t>
      </w:r>
    </w:p>
    <w:p w:rsidR="00F15655" w:rsidRPr="00210066" w:rsidRDefault="00A57260" w:rsidP="00F15655">
      <w:pPr>
        <w:jc w:val="center"/>
        <w:rPr>
          <w:b/>
        </w:rPr>
      </w:pPr>
      <w:r>
        <w:rPr>
          <w:b/>
        </w:rPr>
        <w:t>7</w:t>
      </w:r>
      <w:r w:rsidR="00F15655">
        <w:rPr>
          <w:b/>
        </w:rPr>
        <w:t>/2</w:t>
      </w:r>
    </w:p>
    <w:p w:rsidR="00F15655" w:rsidRPr="00B14721" w:rsidRDefault="00A33CEF" w:rsidP="00517078">
      <w:pPr>
        <w:pBdr>
          <w:bottom w:val="single" w:sz="6" w:space="1" w:color="auto"/>
        </w:pBdr>
        <w:jc w:val="center"/>
        <w:rPr>
          <w:b/>
        </w:rPr>
      </w:pPr>
      <w:proofErr w:type="spellStart"/>
      <w:r>
        <w:rPr>
          <w:b/>
        </w:rPr>
        <w:t>A.P</w:t>
      </w:r>
      <w:proofErr w:type="spellEnd"/>
      <w:r>
        <w:rPr>
          <w:b/>
        </w:rPr>
        <w:t>. IESNIEGUMA IZSKATĪŠANA</w:t>
      </w:r>
    </w:p>
    <w:p w:rsidR="00F15655" w:rsidRDefault="00F15655" w:rsidP="00F15655">
      <w:pPr>
        <w:jc w:val="center"/>
      </w:pPr>
      <w:r w:rsidRPr="00B14721">
        <w:t xml:space="preserve">(ziņo: </w:t>
      </w:r>
      <w:proofErr w:type="spellStart"/>
      <w:r w:rsidR="00A57260">
        <w:t>L.Rinča</w:t>
      </w:r>
      <w:proofErr w:type="spellEnd"/>
      <w:r w:rsidRPr="00B14721">
        <w:t>)</w:t>
      </w:r>
    </w:p>
    <w:p w:rsidR="00F15655" w:rsidRDefault="00F15655" w:rsidP="00F15655">
      <w:pPr>
        <w:tabs>
          <w:tab w:val="left" w:pos="330"/>
        </w:tabs>
      </w:pPr>
    </w:p>
    <w:p w:rsidR="00F15655" w:rsidRPr="00B14721" w:rsidRDefault="00A33CEF" w:rsidP="00F1565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>
        <w:rPr>
          <w:b/>
          <w:bCs/>
          <w:lang w:val="lv-LV"/>
        </w:rPr>
        <w:t>Atklāti balsojot: PAR – 4</w:t>
      </w:r>
      <w:r w:rsidR="00F15655" w:rsidRPr="00B14721">
        <w:rPr>
          <w:b/>
          <w:bCs/>
          <w:lang w:val="lv-LV"/>
        </w:rPr>
        <w:t xml:space="preserve"> </w:t>
      </w:r>
      <w:r>
        <w:rPr>
          <w:bCs/>
          <w:lang w:val="lv-LV"/>
        </w:rPr>
        <w:t>(</w:t>
      </w:r>
      <w:proofErr w:type="spellStart"/>
      <w:r w:rsidR="00F15655" w:rsidRPr="00B14721">
        <w:rPr>
          <w:bCs/>
          <w:lang w:val="lv-LV"/>
        </w:rPr>
        <w:t>R.Šlegelmilhs</w:t>
      </w:r>
      <w:proofErr w:type="spellEnd"/>
      <w:r w:rsidR="00F15655" w:rsidRPr="00B14721">
        <w:rPr>
          <w:bCs/>
          <w:lang w:val="lv-LV"/>
        </w:rPr>
        <w:t xml:space="preserve">, </w:t>
      </w:r>
      <w:proofErr w:type="spellStart"/>
      <w:r w:rsidR="00F15655" w:rsidRPr="00B14721">
        <w:rPr>
          <w:bCs/>
          <w:lang w:val="lv-LV"/>
        </w:rPr>
        <w:t>R.Vectirāne</w:t>
      </w:r>
      <w:proofErr w:type="spellEnd"/>
      <w:r w:rsidR="00F15655" w:rsidRPr="00B14721">
        <w:rPr>
          <w:bCs/>
          <w:lang w:val="lv-LV"/>
        </w:rPr>
        <w:t xml:space="preserve">, </w:t>
      </w:r>
      <w:proofErr w:type="spellStart"/>
      <w:r w:rsidR="00F15655" w:rsidRPr="00B14721">
        <w:rPr>
          <w:bCs/>
          <w:lang w:val="lv-LV"/>
        </w:rPr>
        <w:t>I.Bandeniece</w:t>
      </w:r>
      <w:proofErr w:type="spellEnd"/>
      <w:r w:rsidR="00F15655" w:rsidRPr="00B14721">
        <w:rPr>
          <w:bCs/>
          <w:lang w:val="lv-LV"/>
        </w:rPr>
        <w:t xml:space="preserve">, </w:t>
      </w:r>
      <w:proofErr w:type="spellStart"/>
      <w:r w:rsidR="00F15655" w:rsidRPr="00B14721">
        <w:rPr>
          <w:bCs/>
          <w:lang w:val="lv-LV"/>
        </w:rPr>
        <w:t>A.Eihvalds</w:t>
      </w:r>
      <w:proofErr w:type="spellEnd"/>
      <w:r w:rsidR="00F15655" w:rsidRPr="00B14721">
        <w:rPr>
          <w:bCs/>
          <w:lang w:val="lv-LV"/>
        </w:rPr>
        <w:t xml:space="preserve">), </w:t>
      </w:r>
      <w:r w:rsidR="00F15655" w:rsidRPr="00B14721">
        <w:rPr>
          <w:b/>
          <w:color w:val="000000"/>
          <w:lang w:val="lv-LV"/>
        </w:rPr>
        <w:t>PRET – nav</w:t>
      </w:r>
      <w:r w:rsidR="00F15655" w:rsidRPr="00B14721">
        <w:rPr>
          <w:color w:val="000000"/>
          <w:lang w:val="lv-LV"/>
        </w:rPr>
        <w:t>,</w:t>
      </w:r>
      <w:r w:rsidR="00F15655" w:rsidRPr="00B14721">
        <w:rPr>
          <w:b/>
          <w:color w:val="000000"/>
          <w:lang w:val="lv-LV"/>
        </w:rPr>
        <w:t xml:space="preserve"> ATTURAS – nav</w:t>
      </w:r>
      <w:r w:rsidR="00F15655" w:rsidRPr="00B14721">
        <w:rPr>
          <w:color w:val="000000"/>
          <w:lang w:val="lv-LV"/>
        </w:rPr>
        <w:t>,</w:t>
      </w:r>
    </w:p>
    <w:p w:rsidR="00F15655" w:rsidRPr="00B14721" w:rsidRDefault="00F15655" w:rsidP="00F1565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256580" w:rsidRDefault="006C48B0" w:rsidP="00F15655">
      <w:pPr>
        <w:shd w:val="clear" w:color="auto" w:fill="FFFFFF"/>
        <w:tabs>
          <w:tab w:val="center" w:pos="4535"/>
        </w:tabs>
        <w:jc w:val="both"/>
        <w:rPr>
          <w:bCs/>
        </w:rPr>
      </w:pPr>
      <w:r>
        <w:rPr>
          <w:bCs/>
        </w:rPr>
        <w:t xml:space="preserve">       </w:t>
      </w:r>
      <w:r w:rsidR="00F15655">
        <w:rPr>
          <w:bCs/>
        </w:rPr>
        <w:tab/>
      </w:r>
    </w:p>
    <w:p w:rsidR="00C22DDA" w:rsidRDefault="00C22DDA" w:rsidP="00C22DDA">
      <w:pPr>
        <w:shd w:val="clear" w:color="auto" w:fill="FFFFFF"/>
        <w:jc w:val="center"/>
        <w:rPr>
          <w:bCs/>
        </w:rPr>
      </w:pPr>
    </w:p>
    <w:p w:rsidR="00BD1B30" w:rsidRDefault="00BD1B30" w:rsidP="00C22DDA">
      <w:pPr>
        <w:shd w:val="clear" w:color="auto" w:fill="FFFFFF"/>
        <w:jc w:val="center"/>
        <w:rPr>
          <w:bCs/>
        </w:rPr>
      </w:pPr>
      <w:bookmarkStart w:id="0" w:name="_GoBack"/>
      <w:bookmarkEnd w:id="0"/>
    </w:p>
    <w:p w:rsidR="00FA0E15" w:rsidRDefault="00FA0E15" w:rsidP="006C48B0">
      <w:pPr>
        <w:shd w:val="clear" w:color="auto" w:fill="FFFFFF"/>
        <w:jc w:val="both"/>
        <w:rPr>
          <w:bCs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6C48B0" w:rsidRPr="00210066" w:rsidTr="00B57F50">
        <w:trPr>
          <w:trHeight w:val="820"/>
          <w:jc w:val="center"/>
        </w:trPr>
        <w:tc>
          <w:tcPr>
            <w:tcW w:w="3789" w:type="dxa"/>
          </w:tcPr>
          <w:p w:rsidR="006C48B0" w:rsidRPr="00210066" w:rsidRDefault="008A3F58" w:rsidP="00B57F50">
            <w:r>
              <w:rPr>
                <w:bCs/>
              </w:rPr>
              <w:t xml:space="preserve">                                                                          </w:t>
            </w:r>
            <w:r w:rsidR="00A57260">
              <w:t>Komitejas priekšsēdētāja vietnieks</w:t>
            </w:r>
            <w:r w:rsidR="006C48B0" w:rsidRPr="00210066">
              <w:t>:</w:t>
            </w:r>
          </w:p>
          <w:p w:rsidR="006C48B0" w:rsidRPr="00210066" w:rsidRDefault="006C48B0" w:rsidP="00B57F50"/>
          <w:p w:rsidR="006C48B0" w:rsidRPr="00210066" w:rsidRDefault="006C48B0" w:rsidP="00B57F50"/>
        </w:tc>
        <w:tc>
          <w:tcPr>
            <w:tcW w:w="2616" w:type="dxa"/>
          </w:tcPr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A57260" w:rsidP="00B57F50">
            <w:proofErr w:type="spellStart"/>
            <w:r>
              <w:t>R.Šlegelmilhs</w:t>
            </w:r>
            <w:proofErr w:type="spellEnd"/>
          </w:p>
        </w:tc>
      </w:tr>
      <w:tr w:rsidR="006C48B0" w:rsidRPr="00210066" w:rsidTr="00B57F50">
        <w:trPr>
          <w:trHeight w:val="802"/>
          <w:jc w:val="center"/>
        </w:trPr>
        <w:tc>
          <w:tcPr>
            <w:tcW w:w="3789" w:type="dxa"/>
          </w:tcPr>
          <w:p w:rsidR="006C48B0" w:rsidRPr="00210066" w:rsidRDefault="006C48B0" w:rsidP="00B57F50">
            <w:r w:rsidRPr="00210066">
              <w:t>Komitejas sekretāre:</w:t>
            </w:r>
          </w:p>
        </w:tc>
        <w:tc>
          <w:tcPr>
            <w:tcW w:w="2616" w:type="dxa"/>
          </w:tcPr>
          <w:p w:rsidR="006C48B0" w:rsidRPr="00210066" w:rsidRDefault="006C48B0" w:rsidP="00B57F50">
            <w:pPr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proofErr w:type="spellStart"/>
            <w:r>
              <w:t>R.Krastenberga</w:t>
            </w:r>
            <w:proofErr w:type="spellEnd"/>
          </w:p>
        </w:tc>
      </w:tr>
    </w:tbl>
    <w:p w:rsidR="006C48B0" w:rsidRPr="00900059" w:rsidRDefault="006C48B0" w:rsidP="006C48B0"/>
    <w:p w:rsidR="006C48B0" w:rsidRDefault="006C48B0" w:rsidP="00DA2816">
      <w:pPr>
        <w:ind w:firstLine="567"/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BD1B30" w:rsidRDefault="00BD1B30" w:rsidP="006C48B0">
      <w:pPr>
        <w:jc w:val="center"/>
        <w:rPr>
          <w:lang w:eastAsia="lv-LV"/>
        </w:rPr>
      </w:pPr>
    </w:p>
    <w:p w:rsidR="00BD1B30" w:rsidRDefault="00BD1B30" w:rsidP="006C48B0">
      <w:pPr>
        <w:jc w:val="center"/>
        <w:rPr>
          <w:lang w:eastAsia="lv-LV"/>
        </w:rPr>
      </w:pPr>
    </w:p>
    <w:p w:rsidR="006C48B0" w:rsidRDefault="00397C9F" w:rsidP="006C48B0">
      <w:pPr>
        <w:jc w:val="center"/>
        <w:rPr>
          <w:lang w:eastAsia="lv-LV"/>
        </w:rPr>
      </w:pPr>
      <w:r>
        <w:rPr>
          <w:lang w:eastAsia="lv-LV"/>
        </w:rPr>
        <w:t>2</w:t>
      </w: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sectPr w:rsidR="006C48B0" w:rsidSect="00B05DCE">
      <w:footerReference w:type="even" r:id="rId7"/>
      <w:headerReference w:type="first" r:id="rId8"/>
      <w:pgSz w:w="11906" w:h="16838" w:code="9"/>
      <w:pgMar w:top="851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C4" w:rsidRDefault="00E948C4">
      <w:r>
        <w:separator/>
      </w:r>
    </w:p>
  </w:endnote>
  <w:endnote w:type="continuationSeparator" w:id="0">
    <w:p w:rsidR="00E948C4" w:rsidRDefault="00E9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41" w:rsidRDefault="00207A4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C4" w:rsidRDefault="00E948C4">
      <w:r>
        <w:separator/>
      </w:r>
    </w:p>
  </w:footnote>
  <w:footnote w:type="continuationSeparator" w:id="0">
    <w:p w:rsidR="00E948C4" w:rsidRDefault="00E9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1" w:rsidRDefault="009778F1" w:rsidP="009778F1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eastAsia="en-US"/>
      </w:rPr>
      <w:drawing>
        <wp:inline distT="0" distB="0" distL="0" distR="0" wp14:anchorId="30B629C6" wp14:editId="576D5BA2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8F1" w:rsidRPr="008C6F6C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B765D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 w:rsidR="00DA2816">
      <w:rPr>
        <w:rFonts w:ascii="Arial" w:hAnsi="Arial" w:cs="Arial"/>
        <w:b/>
        <w:sz w:val="30"/>
        <w:szCs w:val="30"/>
        <w:lang w:val="lv-LV"/>
      </w:rPr>
      <w:t>valsts</w:t>
    </w:r>
    <w:r w:rsidRPr="00B765D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="00EB5091">
      <w:rPr>
        <w:rFonts w:ascii="Arial" w:hAnsi="Arial" w:cs="Arial"/>
        <w:b/>
        <w:sz w:val="30"/>
        <w:szCs w:val="30"/>
        <w:lang w:val="lv-LV"/>
      </w:rPr>
      <w:t xml:space="preserve"> pašvaldības</w:t>
    </w:r>
    <w:r w:rsidRPr="00B765DB">
      <w:rPr>
        <w:rFonts w:ascii="Arial" w:hAnsi="Arial" w:cs="Arial"/>
        <w:b/>
        <w:sz w:val="30"/>
        <w:szCs w:val="30"/>
        <w:lang w:val="lv-LV"/>
      </w:rPr>
      <w:t xml:space="preserve"> dome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B765DB">
      <w:rPr>
        <w:rFonts w:ascii="Arial" w:hAnsi="Arial" w:cs="Arial"/>
        <w:b/>
        <w:sz w:val="38"/>
        <w:szCs w:val="38"/>
        <w:lang w:val="lv-LV"/>
      </w:rPr>
      <w:t>Sociālo lietu un veselības aizsardzības komiteja</w:t>
    </w:r>
  </w:p>
  <w:p w:rsidR="009778F1" w:rsidRPr="00556C8F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="00ED2D65" w:rsidRPr="00ED2D65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207A41" w:rsidTr="00AB03ED">
      <w:trPr>
        <w:jc w:val="center"/>
      </w:trPr>
      <w:tc>
        <w:tcPr>
          <w:tcW w:w="9287" w:type="dxa"/>
        </w:tcPr>
        <w:p w:rsidR="00207A41" w:rsidRDefault="00207A41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07A41" w:rsidRPr="00ED2D65" w:rsidRDefault="00207A41" w:rsidP="006F366C">
    <w:pPr>
      <w:pStyle w:val="Header"/>
      <w:tabs>
        <w:tab w:val="clear" w:pos="4320"/>
        <w:tab w:val="clear" w:pos="8640"/>
      </w:tabs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71D6D2F"/>
    <w:multiLevelType w:val="hybridMultilevel"/>
    <w:tmpl w:val="60D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B4C15"/>
    <w:multiLevelType w:val="hybridMultilevel"/>
    <w:tmpl w:val="51B0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1"/>
    <w:lvlOverride w:ilvl="0">
      <w:startOverride w:val="1"/>
    </w:lvlOverride>
  </w:num>
  <w:num w:numId="6">
    <w:abstractNumId w:val="17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18"/>
  </w:num>
  <w:num w:numId="15">
    <w:abstractNumId w:val="2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0"/>
    <w:rsid w:val="00004686"/>
    <w:rsid w:val="00004988"/>
    <w:rsid w:val="000074B8"/>
    <w:rsid w:val="00011EA5"/>
    <w:rsid w:val="00012880"/>
    <w:rsid w:val="00016FD1"/>
    <w:rsid w:val="00023E0C"/>
    <w:rsid w:val="00024CE6"/>
    <w:rsid w:val="00026DFA"/>
    <w:rsid w:val="00030988"/>
    <w:rsid w:val="00035C48"/>
    <w:rsid w:val="00036CAC"/>
    <w:rsid w:val="00036E5D"/>
    <w:rsid w:val="00037342"/>
    <w:rsid w:val="0004357F"/>
    <w:rsid w:val="0005087A"/>
    <w:rsid w:val="00050F5B"/>
    <w:rsid w:val="000525B3"/>
    <w:rsid w:val="00061D1A"/>
    <w:rsid w:val="00061D49"/>
    <w:rsid w:val="00074AE9"/>
    <w:rsid w:val="000756A5"/>
    <w:rsid w:val="000831EB"/>
    <w:rsid w:val="00087657"/>
    <w:rsid w:val="00097EE3"/>
    <w:rsid w:val="000A1FBA"/>
    <w:rsid w:val="000A4666"/>
    <w:rsid w:val="000A7BEA"/>
    <w:rsid w:val="000B0C73"/>
    <w:rsid w:val="000B27F4"/>
    <w:rsid w:val="000B7245"/>
    <w:rsid w:val="000B789F"/>
    <w:rsid w:val="000C127D"/>
    <w:rsid w:val="000C2ECE"/>
    <w:rsid w:val="000C7427"/>
    <w:rsid w:val="000D0FC1"/>
    <w:rsid w:val="000D2A9A"/>
    <w:rsid w:val="000D6586"/>
    <w:rsid w:val="000E0DB1"/>
    <w:rsid w:val="000E2D05"/>
    <w:rsid w:val="000E2E57"/>
    <w:rsid w:val="000E3075"/>
    <w:rsid w:val="000E45B3"/>
    <w:rsid w:val="000E550A"/>
    <w:rsid w:val="000E7342"/>
    <w:rsid w:val="000E7E12"/>
    <w:rsid w:val="000F2ECF"/>
    <w:rsid w:val="000F409B"/>
    <w:rsid w:val="001034AB"/>
    <w:rsid w:val="00116774"/>
    <w:rsid w:val="00117C2E"/>
    <w:rsid w:val="00122DB5"/>
    <w:rsid w:val="00122E4E"/>
    <w:rsid w:val="001240A4"/>
    <w:rsid w:val="0012541B"/>
    <w:rsid w:val="00131C88"/>
    <w:rsid w:val="0013352A"/>
    <w:rsid w:val="00135189"/>
    <w:rsid w:val="00137118"/>
    <w:rsid w:val="00137BC5"/>
    <w:rsid w:val="00144D65"/>
    <w:rsid w:val="00146A19"/>
    <w:rsid w:val="00150A2B"/>
    <w:rsid w:val="00152991"/>
    <w:rsid w:val="00153E31"/>
    <w:rsid w:val="001661EB"/>
    <w:rsid w:val="001664E8"/>
    <w:rsid w:val="001742B2"/>
    <w:rsid w:val="00183693"/>
    <w:rsid w:val="001838CC"/>
    <w:rsid w:val="0018418F"/>
    <w:rsid w:val="00187BF4"/>
    <w:rsid w:val="0019142E"/>
    <w:rsid w:val="001A02B1"/>
    <w:rsid w:val="001A164D"/>
    <w:rsid w:val="001A35BF"/>
    <w:rsid w:val="001B15E8"/>
    <w:rsid w:val="001B3089"/>
    <w:rsid w:val="001C00C7"/>
    <w:rsid w:val="001C356F"/>
    <w:rsid w:val="001C5AC7"/>
    <w:rsid w:val="001C64E1"/>
    <w:rsid w:val="001D2DFE"/>
    <w:rsid w:val="001E08B9"/>
    <w:rsid w:val="001E46B4"/>
    <w:rsid w:val="001E4B07"/>
    <w:rsid w:val="001F06E7"/>
    <w:rsid w:val="001F0C40"/>
    <w:rsid w:val="001F114E"/>
    <w:rsid w:val="001F15EB"/>
    <w:rsid w:val="001F2D06"/>
    <w:rsid w:val="001F6D2F"/>
    <w:rsid w:val="001F75AC"/>
    <w:rsid w:val="00200370"/>
    <w:rsid w:val="00202F1A"/>
    <w:rsid w:val="0020473D"/>
    <w:rsid w:val="00207A41"/>
    <w:rsid w:val="00213211"/>
    <w:rsid w:val="00213F68"/>
    <w:rsid w:val="00224C88"/>
    <w:rsid w:val="0022629B"/>
    <w:rsid w:val="00227A40"/>
    <w:rsid w:val="00227F1F"/>
    <w:rsid w:val="00231586"/>
    <w:rsid w:val="0023218A"/>
    <w:rsid w:val="00232195"/>
    <w:rsid w:val="00235609"/>
    <w:rsid w:val="0024031A"/>
    <w:rsid w:val="0024207B"/>
    <w:rsid w:val="00246D4B"/>
    <w:rsid w:val="00252833"/>
    <w:rsid w:val="00256580"/>
    <w:rsid w:val="00256961"/>
    <w:rsid w:val="00256F61"/>
    <w:rsid w:val="00257CA8"/>
    <w:rsid w:val="00262BF1"/>
    <w:rsid w:val="0026494F"/>
    <w:rsid w:val="002652D9"/>
    <w:rsid w:val="0026764F"/>
    <w:rsid w:val="00282714"/>
    <w:rsid w:val="002859F7"/>
    <w:rsid w:val="002948E4"/>
    <w:rsid w:val="002A10ED"/>
    <w:rsid w:val="002A1A03"/>
    <w:rsid w:val="002A2EED"/>
    <w:rsid w:val="002A7B60"/>
    <w:rsid w:val="002C38EA"/>
    <w:rsid w:val="002C45AF"/>
    <w:rsid w:val="002D0E28"/>
    <w:rsid w:val="002D5A31"/>
    <w:rsid w:val="002D6531"/>
    <w:rsid w:val="002E0A5D"/>
    <w:rsid w:val="002E1C7A"/>
    <w:rsid w:val="002F1B13"/>
    <w:rsid w:val="002F2012"/>
    <w:rsid w:val="002F4CB0"/>
    <w:rsid w:val="002F60EC"/>
    <w:rsid w:val="00301135"/>
    <w:rsid w:val="003013B7"/>
    <w:rsid w:val="00310B34"/>
    <w:rsid w:val="00313E10"/>
    <w:rsid w:val="00315F96"/>
    <w:rsid w:val="00316A5C"/>
    <w:rsid w:val="003264C9"/>
    <w:rsid w:val="00326981"/>
    <w:rsid w:val="00344AE1"/>
    <w:rsid w:val="003455C3"/>
    <w:rsid w:val="00346D5E"/>
    <w:rsid w:val="00347BBB"/>
    <w:rsid w:val="00352F2A"/>
    <w:rsid w:val="00356616"/>
    <w:rsid w:val="00360791"/>
    <w:rsid w:val="003618AB"/>
    <w:rsid w:val="00364FE4"/>
    <w:rsid w:val="00366797"/>
    <w:rsid w:val="003703B7"/>
    <w:rsid w:val="003703FB"/>
    <w:rsid w:val="00371377"/>
    <w:rsid w:val="00372C7D"/>
    <w:rsid w:val="003737E4"/>
    <w:rsid w:val="00374EA4"/>
    <w:rsid w:val="00392FD5"/>
    <w:rsid w:val="00394AFB"/>
    <w:rsid w:val="00397C9F"/>
    <w:rsid w:val="003A21D1"/>
    <w:rsid w:val="003A21E9"/>
    <w:rsid w:val="003B2E7A"/>
    <w:rsid w:val="003B344E"/>
    <w:rsid w:val="003C0BD7"/>
    <w:rsid w:val="003C4C27"/>
    <w:rsid w:val="003C55E0"/>
    <w:rsid w:val="003D31EA"/>
    <w:rsid w:val="003D5ADB"/>
    <w:rsid w:val="003E15E1"/>
    <w:rsid w:val="003E220E"/>
    <w:rsid w:val="003F63C1"/>
    <w:rsid w:val="00400EEE"/>
    <w:rsid w:val="00401B06"/>
    <w:rsid w:val="00402E33"/>
    <w:rsid w:val="00406E8F"/>
    <w:rsid w:val="00407F4E"/>
    <w:rsid w:val="00411DD6"/>
    <w:rsid w:val="00413609"/>
    <w:rsid w:val="0041697A"/>
    <w:rsid w:val="004235C8"/>
    <w:rsid w:val="004243DA"/>
    <w:rsid w:val="00426730"/>
    <w:rsid w:val="004329E2"/>
    <w:rsid w:val="00434C17"/>
    <w:rsid w:val="00436CA1"/>
    <w:rsid w:val="00440ECD"/>
    <w:rsid w:val="00442970"/>
    <w:rsid w:val="00446E9C"/>
    <w:rsid w:val="00450BF1"/>
    <w:rsid w:val="004601B4"/>
    <w:rsid w:val="00471877"/>
    <w:rsid w:val="00477EB5"/>
    <w:rsid w:val="00480180"/>
    <w:rsid w:val="00481B90"/>
    <w:rsid w:val="004859C5"/>
    <w:rsid w:val="00487539"/>
    <w:rsid w:val="00495CAF"/>
    <w:rsid w:val="004A0C95"/>
    <w:rsid w:val="004A3016"/>
    <w:rsid w:val="004A3BC7"/>
    <w:rsid w:val="004A57E0"/>
    <w:rsid w:val="004B36A7"/>
    <w:rsid w:val="004B5896"/>
    <w:rsid w:val="004C25E3"/>
    <w:rsid w:val="004C2D6A"/>
    <w:rsid w:val="004C3504"/>
    <w:rsid w:val="004C483D"/>
    <w:rsid w:val="004D1D6C"/>
    <w:rsid w:val="004E15AD"/>
    <w:rsid w:val="004E3215"/>
    <w:rsid w:val="004E489D"/>
    <w:rsid w:val="004E5A78"/>
    <w:rsid w:val="004F0E77"/>
    <w:rsid w:val="004F2A88"/>
    <w:rsid w:val="004F2D74"/>
    <w:rsid w:val="004F38E6"/>
    <w:rsid w:val="00510BCC"/>
    <w:rsid w:val="005129DC"/>
    <w:rsid w:val="005129FD"/>
    <w:rsid w:val="0051428D"/>
    <w:rsid w:val="0051674C"/>
    <w:rsid w:val="00517078"/>
    <w:rsid w:val="00517B02"/>
    <w:rsid w:val="00520B31"/>
    <w:rsid w:val="00525D78"/>
    <w:rsid w:val="00527144"/>
    <w:rsid w:val="005342DD"/>
    <w:rsid w:val="00536662"/>
    <w:rsid w:val="005401F9"/>
    <w:rsid w:val="005412C2"/>
    <w:rsid w:val="005467CC"/>
    <w:rsid w:val="00547EA3"/>
    <w:rsid w:val="00552149"/>
    <w:rsid w:val="00552F39"/>
    <w:rsid w:val="00553FDA"/>
    <w:rsid w:val="0055519C"/>
    <w:rsid w:val="00555BC5"/>
    <w:rsid w:val="00565B29"/>
    <w:rsid w:val="0056647F"/>
    <w:rsid w:val="00573C37"/>
    <w:rsid w:val="00576A7D"/>
    <w:rsid w:val="00583D2A"/>
    <w:rsid w:val="00584D64"/>
    <w:rsid w:val="00585BA3"/>
    <w:rsid w:val="00586506"/>
    <w:rsid w:val="0058676A"/>
    <w:rsid w:val="0058767F"/>
    <w:rsid w:val="005920A0"/>
    <w:rsid w:val="005933C1"/>
    <w:rsid w:val="005A12D0"/>
    <w:rsid w:val="005A200B"/>
    <w:rsid w:val="005A56BC"/>
    <w:rsid w:val="005B21E7"/>
    <w:rsid w:val="005B3979"/>
    <w:rsid w:val="005B519F"/>
    <w:rsid w:val="005B77F7"/>
    <w:rsid w:val="005C341E"/>
    <w:rsid w:val="005C55AB"/>
    <w:rsid w:val="005C62AD"/>
    <w:rsid w:val="005D0559"/>
    <w:rsid w:val="005D3F8C"/>
    <w:rsid w:val="005D4602"/>
    <w:rsid w:val="005D6043"/>
    <w:rsid w:val="005D7441"/>
    <w:rsid w:val="005E0F2A"/>
    <w:rsid w:val="005E1653"/>
    <w:rsid w:val="005F1EF9"/>
    <w:rsid w:val="00600F38"/>
    <w:rsid w:val="00603176"/>
    <w:rsid w:val="0060557D"/>
    <w:rsid w:val="0061228C"/>
    <w:rsid w:val="006141E8"/>
    <w:rsid w:val="00615582"/>
    <w:rsid w:val="006163F6"/>
    <w:rsid w:val="0062092F"/>
    <w:rsid w:val="0062119A"/>
    <w:rsid w:val="00624F0B"/>
    <w:rsid w:val="00627FAC"/>
    <w:rsid w:val="0063049E"/>
    <w:rsid w:val="00633993"/>
    <w:rsid w:val="0063590B"/>
    <w:rsid w:val="00636BAC"/>
    <w:rsid w:val="00642783"/>
    <w:rsid w:val="006446A5"/>
    <w:rsid w:val="00647D87"/>
    <w:rsid w:val="006506D4"/>
    <w:rsid w:val="00652572"/>
    <w:rsid w:val="00653C18"/>
    <w:rsid w:val="006555ED"/>
    <w:rsid w:val="00661568"/>
    <w:rsid w:val="00664FBD"/>
    <w:rsid w:val="00670DB2"/>
    <w:rsid w:val="00677592"/>
    <w:rsid w:val="00681892"/>
    <w:rsid w:val="006905ED"/>
    <w:rsid w:val="00694234"/>
    <w:rsid w:val="00695D6C"/>
    <w:rsid w:val="006A11B3"/>
    <w:rsid w:val="006A592F"/>
    <w:rsid w:val="006B297F"/>
    <w:rsid w:val="006B4383"/>
    <w:rsid w:val="006B5A3A"/>
    <w:rsid w:val="006C2EAF"/>
    <w:rsid w:val="006C48B0"/>
    <w:rsid w:val="006C53B9"/>
    <w:rsid w:val="006D0D53"/>
    <w:rsid w:val="006D1694"/>
    <w:rsid w:val="006D341F"/>
    <w:rsid w:val="006E04CA"/>
    <w:rsid w:val="006E3924"/>
    <w:rsid w:val="006E431A"/>
    <w:rsid w:val="006F366C"/>
    <w:rsid w:val="006F54E5"/>
    <w:rsid w:val="006F63A2"/>
    <w:rsid w:val="006F7220"/>
    <w:rsid w:val="007008D2"/>
    <w:rsid w:val="00705E2C"/>
    <w:rsid w:val="00707686"/>
    <w:rsid w:val="007267D2"/>
    <w:rsid w:val="00745125"/>
    <w:rsid w:val="00746972"/>
    <w:rsid w:val="007469D8"/>
    <w:rsid w:val="007503AA"/>
    <w:rsid w:val="00751563"/>
    <w:rsid w:val="007550E2"/>
    <w:rsid w:val="00755CE1"/>
    <w:rsid w:val="007724EB"/>
    <w:rsid w:val="00773E8C"/>
    <w:rsid w:val="00774094"/>
    <w:rsid w:val="0077473C"/>
    <w:rsid w:val="00777CD1"/>
    <w:rsid w:val="00780635"/>
    <w:rsid w:val="00785A80"/>
    <w:rsid w:val="007864CB"/>
    <w:rsid w:val="00792112"/>
    <w:rsid w:val="007C266E"/>
    <w:rsid w:val="007C5AD5"/>
    <w:rsid w:val="007D0D4E"/>
    <w:rsid w:val="007D4B5D"/>
    <w:rsid w:val="007D7401"/>
    <w:rsid w:val="007E14B6"/>
    <w:rsid w:val="007E2043"/>
    <w:rsid w:val="007F161E"/>
    <w:rsid w:val="007F5013"/>
    <w:rsid w:val="00806FEE"/>
    <w:rsid w:val="00815023"/>
    <w:rsid w:val="008177AC"/>
    <w:rsid w:val="00820552"/>
    <w:rsid w:val="008250AD"/>
    <w:rsid w:val="00825938"/>
    <w:rsid w:val="00826D49"/>
    <w:rsid w:val="00830FBB"/>
    <w:rsid w:val="00832B7E"/>
    <w:rsid w:val="00834DDB"/>
    <w:rsid w:val="0084119F"/>
    <w:rsid w:val="00841BBD"/>
    <w:rsid w:val="00841C0A"/>
    <w:rsid w:val="00842BA3"/>
    <w:rsid w:val="00844E14"/>
    <w:rsid w:val="008472E8"/>
    <w:rsid w:val="008500CF"/>
    <w:rsid w:val="008511F9"/>
    <w:rsid w:val="0085180A"/>
    <w:rsid w:val="00853116"/>
    <w:rsid w:val="008572F6"/>
    <w:rsid w:val="0086007D"/>
    <w:rsid w:val="0086041A"/>
    <w:rsid w:val="00860FFC"/>
    <w:rsid w:val="00863C00"/>
    <w:rsid w:val="00866B77"/>
    <w:rsid w:val="00871644"/>
    <w:rsid w:val="008762B0"/>
    <w:rsid w:val="008837DF"/>
    <w:rsid w:val="008850A0"/>
    <w:rsid w:val="0088548D"/>
    <w:rsid w:val="00891CCF"/>
    <w:rsid w:val="00891FCB"/>
    <w:rsid w:val="00893843"/>
    <w:rsid w:val="00894D7D"/>
    <w:rsid w:val="008959E6"/>
    <w:rsid w:val="0089644A"/>
    <w:rsid w:val="00897921"/>
    <w:rsid w:val="008A13C3"/>
    <w:rsid w:val="008A3F58"/>
    <w:rsid w:val="008A51B5"/>
    <w:rsid w:val="008B0ED0"/>
    <w:rsid w:val="008C1AF5"/>
    <w:rsid w:val="008C3B2B"/>
    <w:rsid w:val="008D024D"/>
    <w:rsid w:val="008D44B7"/>
    <w:rsid w:val="008E5EFF"/>
    <w:rsid w:val="008E6F33"/>
    <w:rsid w:val="008F0336"/>
    <w:rsid w:val="008F3BB6"/>
    <w:rsid w:val="00901850"/>
    <w:rsid w:val="009201AE"/>
    <w:rsid w:val="00921B90"/>
    <w:rsid w:val="00923192"/>
    <w:rsid w:val="00923287"/>
    <w:rsid w:val="0092686C"/>
    <w:rsid w:val="00930632"/>
    <w:rsid w:val="009338E4"/>
    <w:rsid w:val="00942E65"/>
    <w:rsid w:val="00943B03"/>
    <w:rsid w:val="009446C8"/>
    <w:rsid w:val="009449E7"/>
    <w:rsid w:val="00945DAC"/>
    <w:rsid w:val="00946DCC"/>
    <w:rsid w:val="0095094C"/>
    <w:rsid w:val="00950DB5"/>
    <w:rsid w:val="009510F9"/>
    <w:rsid w:val="00961D4B"/>
    <w:rsid w:val="00965382"/>
    <w:rsid w:val="0096540C"/>
    <w:rsid w:val="009778F1"/>
    <w:rsid w:val="00981711"/>
    <w:rsid w:val="00990A61"/>
    <w:rsid w:val="0099176A"/>
    <w:rsid w:val="009944D8"/>
    <w:rsid w:val="009A15D0"/>
    <w:rsid w:val="009A542B"/>
    <w:rsid w:val="009B3E8F"/>
    <w:rsid w:val="009B4BFB"/>
    <w:rsid w:val="009C05AA"/>
    <w:rsid w:val="009C07CD"/>
    <w:rsid w:val="009C196A"/>
    <w:rsid w:val="009C1A90"/>
    <w:rsid w:val="009C2137"/>
    <w:rsid w:val="009D3A13"/>
    <w:rsid w:val="009D5CE6"/>
    <w:rsid w:val="009E33A1"/>
    <w:rsid w:val="009E5C82"/>
    <w:rsid w:val="009E7D3C"/>
    <w:rsid w:val="009F0E4F"/>
    <w:rsid w:val="009F55D9"/>
    <w:rsid w:val="00A02DD0"/>
    <w:rsid w:val="00A03313"/>
    <w:rsid w:val="00A05267"/>
    <w:rsid w:val="00A0596B"/>
    <w:rsid w:val="00A07029"/>
    <w:rsid w:val="00A13799"/>
    <w:rsid w:val="00A206F1"/>
    <w:rsid w:val="00A20D6D"/>
    <w:rsid w:val="00A2319B"/>
    <w:rsid w:val="00A24543"/>
    <w:rsid w:val="00A25262"/>
    <w:rsid w:val="00A31C66"/>
    <w:rsid w:val="00A330AF"/>
    <w:rsid w:val="00A333BC"/>
    <w:rsid w:val="00A33CEF"/>
    <w:rsid w:val="00A36FF6"/>
    <w:rsid w:val="00A433D3"/>
    <w:rsid w:val="00A43EC0"/>
    <w:rsid w:val="00A46E34"/>
    <w:rsid w:val="00A47154"/>
    <w:rsid w:val="00A51BFA"/>
    <w:rsid w:val="00A52C97"/>
    <w:rsid w:val="00A56AF0"/>
    <w:rsid w:val="00A57260"/>
    <w:rsid w:val="00A610EA"/>
    <w:rsid w:val="00A61780"/>
    <w:rsid w:val="00A64FF6"/>
    <w:rsid w:val="00A65AE5"/>
    <w:rsid w:val="00A7051E"/>
    <w:rsid w:val="00A732D2"/>
    <w:rsid w:val="00A77291"/>
    <w:rsid w:val="00A81153"/>
    <w:rsid w:val="00A83D64"/>
    <w:rsid w:val="00A85512"/>
    <w:rsid w:val="00A924EE"/>
    <w:rsid w:val="00AA25B0"/>
    <w:rsid w:val="00AA358F"/>
    <w:rsid w:val="00AA6336"/>
    <w:rsid w:val="00AA6B6A"/>
    <w:rsid w:val="00AA74FE"/>
    <w:rsid w:val="00AB03ED"/>
    <w:rsid w:val="00AB7D16"/>
    <w:rsid w:val="00AC59B7"/>
    <w:rsid w:val="00AC660A"/>
    <w:rsid w:val="00AC7E79"/>
    <w:rsid w:val="00AD06A2"/>
    <w:rsid w:val="00AD148D"/>
    <w:rsid w:val="00AD341D"/>
    <w:rsid w:val="00AE0217"/>
    <w:rsid w:val="00B00C23"/>
    <w:rsid w:val="00B022F2"/>
    <w:rsid w:val="00B05DCE"/>
    <w:rsid w:val="00B121C9"/>
    <w:rsid w:val="00B21705"/>
    <w:rsid w:val="00B22BF9"/>
    <w:rsid w:val="00B23AB0"/>
    <w:rsid w:val="00B25818"/>
    <w:rsid w:val="00B2666F"/>
    <w:rsid w:val="00B27AA4"/>
    <w:rsid w:val="00B31CAD"/>
    <w:rsid w:val="00B329DE"/>
    <w:rsid w:val="00B371B8"/>
    <w:rsid w:val="00B409EE"/>
    <w:rsid w:val="00B45D28"/>
    <w:rsid w:val="00B46D77"/>
    <w:rsid w:val="00B521FF"/>
    <w:rsid w:val="00B52F33"/>
    <w:rsid w:val="00B5329A"/>
    <w:rsid w:val="00B53ED4"/>
    <w:rsid w:val="00B57406"/>
    <w:rsid w:val="00B60289"/>
    <w:rsid w:val="00B60A1E"/>
    <w:rsid w:val="00B60FF2"/>
    <w:rsid w:val="00B62A35"/>
    <w:rsid w:val="00B64481"/>
    <w:rsid w:val="00B65EDC"/>
    <w:rsid w:val="00B66FAB"/>
    <w:rsid w:val="00B703AB"/>
    <w:rsid w:val="00B828AC"/>
    <w:rsid w:val="00B82B1D"/>
    <w:rsid w:val="00B835A1"/>
    <w:rsid w:val="00B87622"/>
    <w:rsid w:val="00B90021"/>
    <w:rsid w:val="00BA01D6"/>
    <w:rsid w:val="00BA1FE6"/>
    <w:rsid w:val="00BA40C0"/>
    <w:rsid w:val="00BA76B7"/>
    <w:rsid w:val="00BB04AF"/>
    <w:rsid w:val="00BB5056"/>
    <w:rsid w:val="00BC1185"/>
    <w:rsid w:val="00BC2FAA"/>
    <w:rsid w:val="00BD1B30"/>
    <w:rsid w:val="00BD6236"/>
    <w:rsid w:val="00BD627B"/>
    <w:rsid w:val="00BD724A"/>
    <w:rsid w:val="00BD7DEF"/>
    <w:rsid w:val="00BF15BB"/>
    <w:rsid w:val="00BF7830"/>
    <w:rsid w:val="00C012F8"/>
    <w:rsid w:val="00C10B77"/>
    <w:rsid w:val="00C120E7"/>
    <w:rsid w:val="00C1249F"/>
    <w:rsid w:val="00C17629"/>
    <w:rsid w:val="00C21719"/>
    <w:rsid w:val="00C22DDA"/>
    <w:rsid w:val="00C23FC9"/>
    <w:rsid w:val="00C31E79"/>
    <w:rsid w:val="00C3501E"/>
    <w:rsid w:val="00C37099"/>
    <w:rsid w:val="00C45084"/>
    <w:rsid w:val="00C450D7"/>
    <w:rsid w:val="00C4715F"/>
    <w:rsid w:val="00C4726C"/>
    <w:rsid w:val="00C50CB4"/>
    <w:rsid w:val="00C567E7"/>
    <w:rsid w:val="00C621DA"/>
    <w:rsid w:val="00C63CFC"/>
    <w:rsid w:val="00C66DC9"/>
    <w:rsid w:val="00C70BCF"/>
    <w:rsid w:val="00C7447C"/>
    <w:rsid w:val="00C7731A"/>
    <w:rsid w:val="00C77475"/>
    <w:rsid w:val="00C9076D"/>
    <w:rsid w:val="00C92361"/>
    <w:rsid w:val="00CA041C"/>
    <w:rsid w:val="00CA63C6"/>
    <w:rsid w:val="00CB4B7C"/>
    <w:rsid w:val="00CB6839"/>
    <w:rsid w:val="00CC4C7E"/>
    <w:rsid w:val="00CC689D"/>
    <w:rsid w:val="00CD27EB"/>
    <w:rsid w:val="00CD49F7"/>
    <w:rsid w:val="00CD4E2D"/>
    <w:rsid w:val="00CE556F"/>
    <w:rsid w:val="00CF35E2"/>
    <w:rsid w:val="00D015B4"/>
    <w:rsid w:val="00D02C4A"/>
    <w:rsid w:val="00D054F4"/>
    <w:rsid w:val="00D1110C"/>
    <w:rsid w:val="00D11EBB"/>
    <w:rsid w:val="00D1287B"/>
    <w:rsid w:val="00D20C90"/>
    <w:rsid w:val="00D22836"/>
    <w:rsid w:val="00D258EC"/>
    <w:rsid w:val="00D30387"/>
    <w:rsid w:val="00D400D9"/>
    <w:rsid w:val="00D4303E"/>
    <w:rsid w:val="00D43ADA"/>
    <w:rsid w:val="00D4474F"/>
    <w:rsid w:val="00D4707F"/>
    <w:rsid w:val="00D47EAE"/>
    <w:rsid w:val="00D613D5"/>
    <w:rsid w:val="00D6143A"/>
    <w:rsid w:val="00D616E8"/>
    <w:rsid w:val="00D61CB1"/>
    <w:rsid w:val="00D65E38"/>
    <w:rsid w:val="00D66612"/>
    <w:rsid w:val="00D70B83"/>
    <w:rsid w:val="00D71645"/>
    <w:rsid w:val="00D724EC"/>
    <w:rsid w:val="00D73EBB"/>
    <w:rsid w:val="00D75181"/>
    <w:rsid w:val="00D760A6"/>
    <w:rsid w:val="00D76282"/>
    <w:rsid w:val="00D7654B"/>
    <w:rsid w:val="00D83815"/>
    <w:rsid w:val="00D85381"/>
    <w:rsid w:val="00D856B5"/>
    <w:rsid w:val="00D875A7"/>
    <w:rsid w:val="00D90B76"/>
    <w:rsid w:val="00D9231F"/>
    <w:rsid w:val="00D92939"/>
    <w:rsid w:val="00D95260"/>
    <w:rsid w:val="00DA2816"/>
    <w:rsid w:val="00DA4842"/>
    <w:rsid w:val="00DA5449"/>
    <w:rsid w:val="00DA7DA0"/>
    <w:rsid w:val="00DB05D2"/>
    <w:rsid w:val="00DB0B79"/>
    <w:rsid w:val="00DB0CAF"/>
    <w:rsid w:val="00DB5E3E"/>
    <w:rsid w:val="00DD1919"/>
    <w:rsid w:val="00DE243F"/>
    <w:rsid w:val="00DF17CB"/>
    <w:rsid w:val="00DF37D1"/>
    <w:rsid w:val="00E112FC"/>
    <w:rsid w:val="00E145F5"/>
    <w:rsid w:val="00E15021"/>
    <w:rsid w:val="00E17166"/>
    <w:rsid w:val="00E21351"/>
    <w:rsid w:val="00E220EA"/>
    <w:rsid w:val="00E229CD"/>
    <w:rsid w:val="00E2424B"/>
    <w:rsid w:val="00E32DCC"/>
    <w:rsid w:val="00E34D6D"/>
    <w:rsid w:val="00E36794"/>
    <w:rsid w:val="00E36B19"/>
    <w:rsid w:val="00E37683"/>
    <w:rsid w:val="00E43D5E"/>
    <w:rsid w:val="00E43DD3"/>
    <w:rsid w:val="00E44E42"/>
    <w:rsid w:val="00E5081A"/>
    <w:rsid w:val="00E549B4"/>
    <w:rsid w:val="00E56DF7"/>
    <w:rsid w:val="00E60FAC"/>
    <w:rsid w:val="00E6297A"/>
    <w:rsid w:val="00E668A4"/>
    <w:rsid w:val="00E66E21"/>
    <w:rsid w:val="00E67DC1"/>
    <w:rsid w:val="00E70833"/>
    <w:rsid w:val="00E70B56"/>
    <w:rsid w:val="00E718EC"/>
    <w:rsid w:val="00E759AA"/>
    <w:rsid w:val="00E84811"/>
    <w:rsid w:val="00E850C8"/>
    <w:rsid w:val="00E948C4"/>
    <w:rsid w:val="00E952CA"/>
    <w:rsid w:val="00EA3CA6"/>
    <w:rsid w:val="00EA523B"/>
    <w:rsid w:val="00EA7ABF"/>
    <w:rsid w:val="00EB2CA8"/>
    <w:rsid w:val="00EB4B22"/>
    <w:rsid w:val="00EB5091"/>
    <w:rsid w:val="00EB5734"/>
    <w:rsid w:val="00EB78CC"/>
    <w:rsid w:val="00EC494A"/>
    <w:rsid w:val="00EC7C74"/>
    <w:rsid w:val="00ED2D65"/>
    <w:rsid w:val="00ED68D0"/>
    <w:rsid w:val="00ED720E"/>
    <w:rsid w:val="00EE2B5C"/>
    <w:rsid w:val="00EE4F4A"/>
    <w:rsid w:val="00EE53D9"/>
    <w:rsid w:val="00EF0445"/>
    <w:rsid w:val="00EF210B"/>
    <w:rsid w:val="00EF6924"/>
    <w:rsid w:val="00EF757C"/>
    <w:rsid w:val="00F025EC"/>
    <w:rsid w:val="00F03152"/>
    <w:rsid w:val="00F07F93"/>
    <w:rsid w:val="00F15655"/>
    <w:rsid w:val="00F17682"/>
    <w:rsid w:val="00F205D8"/>
    <w:rsid w:val="00F303DD"/>
    <w:rsid w:val="00F32B1F"/>
    <w:rsid w:val="00F33AE6"/>
    <w:rsid w:val="00F33F89"/>
    <w:rsid w:val="00F3789E"/>
    <w:rsid w:val="00F37E63"/>
    <w:rsid w:val="00F46B47"/>
    <w:rsid w:val="00F57B31"/>
    <w:rsid w:val="00F62760"/>
    <w:rsid w:val="00F675B0"/>
    <w:rsid w:val="00F71B90"/>
    <w:rsid w:val="00F84E24"/>
    <w:rsid w:val="00F85BF1"/>
    <w:rsid w:val="00F91971"/>
    <w:rsid w:val="00F91FCF"/>
    <w:rsid w:val="00F9275F"/>
    <w:rsid w:val="00F93FD1"/>
    <w:rsid w:val="00F94398"/>
    <w:rsid w:val="00F9457D"/>
    <w:rsid w:val="00FA059E"/>
    <w:rsid w:val="00FA0E15"/>
    <w:rsid w:val="00FA2DDF"/>
    <w:rsid w:val="00FA45E9"/>
    <w:rsid w:val="00FB3970"/>
    <w:rsid w:val="00FC0E3E"/>
    <w:rsid w:val="00FC3675"/>
    <w:rsid w:val="00FC3730"/>
    <w:rsid w:val="00FD13B3"/>
    <w:rsid w:val="00FD3DC1"/>
    <w:rsid w:val="00FE28F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21E28F6-9330-4AB4-8C1E-6D352FA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6C48B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48B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C48B0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6C48B0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6C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Komitejas\no_1janv2023\1_6_Socialo_lietu_komite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1_6_Socialo_lietu_komiteja</Template>
  <TotalTime>566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Krastenberga</dc:creator>
  <cp:lastModifiedBy>Ruta Krastenberga</cp:lastModifiedBy>
  <cp:revision>35</cp:revision>
  <cp:lastPrinted>2023-10-19T06:15:00Z</cp:lastPrinted>
  <dcterms:created xsi:type="dcterms:W3CDTF">2023-03-15T09:01:00Z</dcterms:created>
  <dcterms:modified xsi:type="dcterms:W3CDTF">2023-10-19T06:16:00Z</dcterms:modified>
</cp:coreProperties>
</file>