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E67DC1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19.09</w:t>
            </w:r>
            <w:r w:rsidR="006C48B0" w:rsidRPr="00210066">
              <w:rPr>
                <w:bCs/>
                <w:szCs w:val="24"/>
                <w:lang w:val="lv-LV"/>
              </w:rPr>
              <w:t>.2023.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2F2012">
              <w:rPr>
                <w:bCs/>
                <w:szCs w:val="24"/>
                <w:lang w:val="lv-LV"/>
              </w:rPr>
              <w:t>6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2F2012">
        <w:t xml:space="preserve"> un atklāj plkst.14.</w:t>
      </w:r>
      <w:r w:rsidR="0062119A">
        <w:t>00</w:t>
      </w:r>
      <w:bookmarkStart w:id="0" w:name="_GoBack"/>
      <w:bookmarkEnd w:id="0"/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- </w:t>
      </w:r>
      <w:r w:rsidRPr="00210066">
        <w:t>Jelgavas valstspilsētas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>Deputāti balsojumu veic elektroniski, izmantojot DVS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2F2012">
        <w:t>4</w:t>
      </w:r>
      <w:r w:rsidRPr="00210066">
        <w:t>.</w:t>
      </w:r>
      <w:r w:rsidR="002F2012">
        <w:t>23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 xml:space="preserve">Komitejas priekšsēdētājs </w:t>
      </w:r>
      <w:r>
        <w:t>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 w:rsidR="00E56DF7">
        <w:rPr>
          <w:b/>
          <w:szCs w:val="24"/>
          <w:u w:val="single"/>
          <w:lang w:val="lv-LV"/>
        </w:rPr>
        <w:t>5</w:t>
      </w:r>
      <w:r w:rsidRPr="00210066">
        <w:rPr>
          <w:b/>
          <w:szCs w:val="24"/>
          <w:u w:val="single"/>
          <w:lang w:val="lv-LV"/>
        </w:rPr>
        <w:t xml:space="preserve"> deputāti: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B25818" w:rsidRDefault="00B25818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E56DF7" w:rsidRPr="00210066" w:rsidRDefault="00E56DF7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  <w:r w:rsidR="002F2012">
        <w:rPr>
          <w:szCs w:val="24"/>
          <w:lang w:val="lv-LV"/>
        </w:rPr>
        <w:t xml:space="preserve"> 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-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2F2012">
        <w:t xml:space="preserve">Iveta Potapova, </w:t>
      </w:r>
      <w:r w:rsidR="00E56DF7">
        <w:t>Konsuella Ke</w:t>
      </w:r>
      <w:r w:rsidR="002F2012">
        <w:t xml:space="preserve">le, Lelde Rinča, Jeļena Laškova, </w:t>
      </w:r>
      <w:r w:rsidR="00E56DF7">
        <w:t xml:space="preserve">Baiba Jēkabsone,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6C48B0" w:rsidP="006C48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M.Buškevics</w:t>
      </w:r>
      <w:r w:rsidRPr="00210066">
        <w:rPr>
          <w:color w:val="000000"/>
        </w:rPr>
        <w:t xml:space="preserve"> </w:t>
      </w:r>
      <w:r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E56DF7">
        <w:rPr>
          <w:b/>
          <w:bCs/>
        </w:rPr>
        <w:t>5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r>
        <w:rPr>
          <w:bCs/>
        </w:rPr>
        <w:t>M.Buškevics</w:t>
      </w:r>
      <w:r w:rsidR="00B25818">
        <w:rPr>
          <w:bCs/>
        </w:rPr>
        <w:t xml:space="preserve">, </w:t>
      </w:r>
      <w:r w:rsidR="008A3F58">
        <w:rPr>
          <w:bCs/>
        </w:rPr>
        <w:t>R.Šlegelmilhs,</w:t>
      </w:r>
      <w:r w:rsidR="00B25818">
        <w:rPr>
          <w:bCs/>
        </w:rPr>
        <w:t xml:space="preserve"> </w:t>
      </w:r>
      <w:r w:rsidR="00E56DF7">
        <w:rPr>
          <w:bCs/>
        </w:rPr>
        <w:t xml:space="preserve">R.Vectirāne, </w:t>
      </w:r>
      <w:r>
        <w:rPr>
          <w:bCs/>
        </w:rPr>
        <w:t>I.Bandeniece</w:t>
      </w:r>
      <w:r w:rsidRPr="00210066">
        <w:rPr>
          <w:bCs/>
        </w:rPr>
        <w:t>,</w:t>
      </w:r>
      <w:r>
        <w:rPr>
          <w:bCs/>
        </w:rPr>
        <w:t xml:space="preserve"> A.Eihvalds</w:t>
      </w:r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A03313" w:rsidP="00B57F50">
            <w:pPr>
              <w:jc w:val="both"/>
            </w:pPr>
            <w:r w:rsidRPr="007C57E1">
              <w:t>Jelg</w:t>
            </w:r>
            <w:r>
              <w:t xml:space="preserve">avas valstspilsētas pašvaldības </w:t>
            </w:r>
            <w:r w:rsidR="002F2012">
              <w:t>2023. gada 28. septembra saistošo noteikumu Nr.___ “Sociālās garantijas un brīvprātīgās iniciatīvas pabalsti bērnam bārenim un bez vecāku gādības palikušam bērnam Jelgavas valstspilsētas pašvaldībā</w:t>
            </w:r>
            <w:r w:rsidRPr="007C57E1">
              <w:t>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2F2012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J.Laškova</w:t>
            </w:r>
          </w:p>
        </w:tc>
      </w:tr>
      <w:tr w:rsidR="0048753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7539" w:rsidRPr="00210066" w:rsidRDefault="0048753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Pr="007C57E1" w:rsidRDefault="00AA358F" w:rsidP="00B57F50">
            <w:pPr>
              <w:jc w:val="both"/>
            </w:pPr>
            <w:r>
              <w:t>Grozījumi Jelgavas pilsētas domes  2017</w:t>
            </w:r>
            <w:r w:rsidR="00487539" w:rsidRPr="00A87DE1">
              <w:t xml:space="preserve">. gada </w:t>
            </w:r>
            <w:r>
              <w:t>21. septembra lēmumā Nr.11/19 “Jelgavas valstspilsētas pašvaldības Dzīvokļu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Default="002F2012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K.Kele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A87DE1" w:rsidRDefault="00AA358F" w:rsidP="00B57F50">
            <w:pPr>
              <w:jc w:val="both"/>
            </w:pPr>
            <w:r>
              <w:t>Grozījumi Jelgavas valstspilsētas domes 2021.gada 23.septembra lēmumā Nr.14/49 “Jelgavas valstspilsētas pašvaldības Dzīvokļu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2F2012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K.Kele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636DF1" w:rsidRDefault="00AA358F" w:rsidP="00B57F50">
            <w:pPr>
              <w:jc w:val="both"/>
            </w:pPr>
            <w:r>
              <w:t>Grozījumi Jelgavas valstspilsētas domes 2022.gada 24.novembra lēmumā Nr.15/13 “Jelgavas valstspilsētas pašvaldības Bērnu tiesību aizsardzības sadarbības grupas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AA358F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636DF1" w:rsidRDefault="00AA358F" w:rsidP="00B57F50">
            <w:pPr>
              <w:jc w:val="both"/>
            </w:pPr>
            <w:r>
              <w:t xml:space="preserve">Grozījumi Jelgavas </w:t>
            </w:r>
            <w:r w:rsidR="00B62A35">
              <w:t>valstspilsētas domes 2022.gada 24.novembra lēmumā Nr.15/14 “Jelgavas valstspilsētas pašvaldības Bērnu tiesību aizsardzības sadarbības grupas sastāva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AA358F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7A0BAD" w:rsidRDefault="00B62A35" w:rsidP="00B57F50">
            <w:pPr>
              <w:jc w:val="both"/>
            </w:pPr>
            <w:r>
              <w:t>Grozījumi Jelgavas pilsētas domes 2015.gada 17.decembra lēmumā Nr.15/10 “Jelgavas pilsētas domes Veselības veicināšanas konsultatīvās komisijas izveidošana un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B62A35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7A0BAD" w:rsidRDefault="00B62A35" w:rsidP="00B57F50">
            <w:pPr>
              <w:jc w:val="both"/>
            </w:pPr>
            <w:r>
              <w:t>Grozījumi Jelgavas valstspilsētas domes 2021.gada 23.septembra lēmumā Nr.14/30 “Jelgavas valstspilsētas pašvaldības Veselības veicināšanas konsultatīvās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B62A35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</w:p>
        </w:tc>
      </w:tr>
      <w:tr w:rsidR="000C7427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427" w:rsidRPr="00210066" w:rsidRDefault="000C7427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Pr="004C52B4" w:rsidRDefault="00B62A35" w:rsidP="00B57F50">
            <w:pPr>
              <w:jc w:val="both"/>
            </w:pPr>
            <w:r>
              <w:t>Grozījumi Jelgavas valstspilsētas domes 2013.gada 26.septembra lēmumā Nr.12/26 “Jelgavas pilsētas domes Sociālo lietu konsultatīvās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27" w:rsidRDefault="00B62A35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</w:p>
        </w:tc>
      </w:tr>
      <w:tr w:rsidR="00F15655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655" w:rsidRPr="00210066" w:rsidRDefault="00F15655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55" w:rsidRPr="004C52B4" w:rsidRDefault="00F84E24" w:rsidP="00B57F50">
            <w:pPr>
              <w:jc w:val="both"/>
            </w:pPr>
            <w:r>
              <w:t>Grozījumi Jelgavas valstspilsētas domes 2021.gada 23.septembra lēmumā Nr.14/31 “Jelgavas valstspilsētas pašvaldības Sociālo lietu konsultatīvās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55" w:rsidRDefault="00F84E24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L.Rinča</w:t>
            </w:r>
          </w:p>
        </w:tc>
      </w:tr>
      <w:tr w:rsidR="00F84E24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E24" w:rsidRPr="00210066" w:rsidRDefault="00F84E24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24" w:rsidRDefault="00F84E24" w:rsidP="00B57F50">
            <w:pPr>
              <w:jc w:val="both"/>
            </w:pPr>
            <w:r>
              <w:t>J.R.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24" w:rsidRDefault="00F84E24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K.Kele</w:t>
            </w:r>
          </w:p>
        </w:tc>
      </w:tr>
    </w:tbl>
    <w:p w:rsidR="00487539" w:rsidRDefault="00487539" w:rsidP="006C48B0">
      <w:pPr>
        <w:jc w:val="center"/>
        <w:rPr>
          <w:b/>
        </w:rPr>
      </w:pPr>
    </w:p>
    <w:p w:rsidR="006C48B0" w:rsidRPr="00210066" w:rsidRDefault="00F84E24" w:rsidP="006C48B0">
      <w:pPr>
        <w:jc w:val="center"/>
        <w:rPr>
          <w:b/>
        </w:rPr>
      </w:pPr>
      <w:r>
        <w:rPr>
          <w:b/>
        </w:rPr>
        <w:t>6</w:t>
      </w:r>
      <w:r w:rsidR="006C48B0" w:rsidRPr="00210066">
        <w:rPr>
          <w:b/>
        </w:rPr>
        <w:t>/1</w:t>
      </w:r>
    </w:p>
    <w:p w:rsidR="00A03313" w:rsidRDefault="00A03313" w:rsidP="00A03313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</w:t>
      </w:r>
      <w:r w:rsidR="00F84E24">
        <w:rPr>
          <w:b/>
        </w:rPr>
        <w:t>PAŠVALDĪBAS 2023. GADA 28.SEPTEMBRA</w:t>
      </w:r>
      <w:r w:rsidRPr="00B14721">
        <w:rPr>
          <w:b/>
        </w:rPr>
        <w:t xml:space="preserve"> </w:t>
      </w:r>
    </w:p>
    <w:p w:rsidR="00A03313" w:rsidRDefault="00A03313" w:rsidP="00A03313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SAISTOŠO NOTEIKUMU NR.___ </w:t>
      </w:r>
    </w:p>
    <w:p w:rsidR="00A03313" w:rsidRPr="00B14721" w:rsidRDefault="00A03313" w:rsidP="00A03313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“</w:t>
      </w:r>
      <w:r w:rsidR="00F84E24">
        <w:rPr>
          <w:b/>
          <w:bCs/>
          <w:lang w:eastAsia="en-GB"/>
        </w:rPr>
        <w:t>SOCIĀLĀS GARANTIJAS UN BRĪVPRĀTĪGĀS INICIATĪVAS PABALSTI BĒRNAM BĀRENIM UN BEZ VECĀKU GĀDĪBAS PALIKUŠAM BĒRNAM JELGAVAS VALSTSPILSĒTAS PAŠVALDĪBĀ</w:t>
      </w:r>
      <w:r w:rsidR="00487539">
        <w:rPr>
          <w:b/>
          <w:bCs/>
          <w:lang w:eastAsia="en-GB"/>
        </w:rPr>
        <w:t>” IZDOŠANA</w:t>
      </w:r>
    </w:p>
    <w:p w:rsidR="00A03313" w:rsidRDefault="00A03313" w:rsidP="00A03313">
      <w:pPr>
        <w:jc w:val="center"/>
      </w:pPr>
      <w:r w:rsidRPr="00B14721">
        <w:t xml:space="preserve">(ziņo: </w:t>
      </w:r>
      <w:r w:rsidR="00F84E24">
        <w:t>J.Laškova</w:t>
      </w:r>
      <w:r w:rsidRPr="00B14721">
        <w:t>)</w:t>
      </w:r>
    </w:p>
    <w:p w:rsidR="00487539" w:rsidRPr="00B14721" w:rsidRDefault="00487539" w:rsidP="00A03313">
      <w:pPr>
        <w:jc w:val="center"/>
      </w:pP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15655" w:rsidRPr="00210066" w:rsidRDefault="00517078" w:rsidP="00F15655">
      <w:pPr>
        <w:jc w:val="center"/>
        <w:rPr>
          <w:b/>
        </w:rPr>
      </w:pPr>
      <w:r>
        <w:rPr>
          <w:b/>
        </w:rPr>
        <w:t>6</w:t>
      </w:r>
      <w:r w:rsidR="00F15655">
        <w:rPr>
          <w:b/>
        </w:rPr>
        <w:t>/2</w:t>
      </w:r>
    </w:p>
    <w:p w:rsidR="00F15655" w:rsidRPr="00B14721" w:rsidRDefault="00517078" w:rsidP="0051707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PILSĒTAS DOMES 2017.GADA 21.SEPTEMBRA LĒMUMĀ NR.11/19 “JELGAVAS VALSTSPILSĒTAS PAŠVALDĪBAS DZĪVOKĻU KOMISIJAS NOLIKUMA APSTIPRINĀŠANA”</w:t>
      </w:r>
    </w:p>
    <w:p w:rsidR="00F15655" w:rsidRDefault="00F15655" w:rsidP="00F15655">
      <w:pPr>
        <w:jc w:val="center"/>
      </w:pPr>
      <w:r w:rsidRPr="00B14721">
        <w:t xml:space="preserve">(ziņo: </w:t>
      </w:r>
      <w:r w:rsidR="00517078">
        <w:t>K.Kele</w:t>
      </w:r>
      <w:r w:rsidRPr="00B14721">
        <w:t>)</w:t>
      </w:r>
    </w:p>
    <w:p w:rsidR="00F15655" w:rsidRDefault="00F15655" w:rsidP="00F15655">
      <w:pPr>
        <w:tabs>
          <w:tab w:val="left" w:pos="330"/>
        </w:tabs>
      </w:pP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256580" w:rsidRDefault="006C48B0" w:rsidP="00F15655">
      <w:pPr>
        <w:shd w:val="clear" w:color="auto" w:fill="FFFFFF"/>
        <w:tabs>
          <w:tab w:val="center" w:pos="4535"/>
        </w:tabs>
        <w:jc w:val="both"/>
        <w:rPr>
          <w:bCs/>
        </w:rPr>
      </w:pPr>
      <w:r>
        <w:rPr>
          <w:bCs/>
        </w:rPr>
        <w:t xml:space="preserve">       </w:t>
      </w:r>
      <w:r w:rsidR="00F15655">
        <w:rPr>
          <w:bCs/>
        </w:rPr>
        <w:tab/>
      </w:r>
    </w:p>
    <w:p w:rsidR="00F15655" w:rsidRPr="00210066" w:rsidRDefault="00517078" w:rsidP="00F15655">
      <w:pPr>
        <w:jc w:val="center"/>
        <w:rPr>
          <w:b/>
        </w:rPr>
      </w:pPr>
      <w:r>
        <w:rPr>
          <w:b/>
        </w:rPr>
        <w:t>6</w:t>
      </w:r>
      <w:r w:rsidR="00C22DDA">
        <w:rPr>
          <w:b/>
        </w:rPr>
        <w:t>/3</w:t>
      </w:r>
    </w:p>
    <w:p w:rsidR="00F15655" w:rsidRPr="00B14721" w:rsidRDefault="00517078" w:rsidP="0051707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GROZĪJUMI JELGAVAS VALSTSPILSĒTAS </w:t>
      </w:r>
      <w:r>
        <w:rPr>
          <w:b/>
          <w:bCs/>
          <w:lang w:eastAsia="en-GB"/>
        </w:rPr>
        <w:t>DOMES 2021.GADA 23.SEPTEMBRA LĒMUMĀ NR.14/49 “JELGAVAS VALSTSPILSĒTAS PAŠVALDĪBAS DZĪVOKĻU KOMISIJAS SASTĀVA APSTIPRINĀŠANA”</w:t>
      </w:r>
    </w:p>
    <w:p w:rsidR="00F15655" w:rsidRDefault="00F15655" w:rsidP="00C22DDA">
      <w:pPr>
        <w:jc w:val="center"/>
      </w:pPr>
      <w:r w:rsidRPr="00B14721">
        <w:t xml:space="preserve">(ziņo: </w:t>
      </w:r>
      <w:r w:rsidR="00517078">
        <w:t>K.Kele</w:t>
      </w:r>
      <w:r w:rsidRPr="00B14721">
        <w:t>)</w:t>
      </w:r>
    </w:p>
    <w:p w:rsidR="00C22DDA" w:rsidRPr="00B14721" w:rsidRDefault="00C22DDA" w:rsidP="00F15655">
      <w:pPr>
        <w:jc w:val="center"/>
      </w:pP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F15655">
      <w:pPr>
        <w:shd w:val="clear" w:color="auto" w:fill="FFFFFF"/>
        <w:jc w:val="center"/>
        <w:rPr>
          <w:bCs/>
        </w:rPr>
      </w:pPr>
    </w:p>
    <w:p w:rsidR="00EB2CA8" w:rsidRDefault="00EB2CA8" w:rsidP="00C22DDA">
      <w:pPr>
        <w:jc w:val="center"/>
        <w:rPr>
          <w:b/>
        </w:rPr>
      </w:pPr>
    </w:p>
    <w:p w:rsidR="00C22DDA" w:rsidRPr="00210066" w:rsidRDefault="00517078" w:rsidP="00C22DDA">
      <w:pPr>
        <w:jc w:val="center"/>
        <w:rPr>
          <w:b/>
        </w:rPr>
      </w:pPr>
      <w:r>
        <w:rPr>
          <w:b/>
        </w:rPr>
        <w:lastRenderedPageBreak/>
        <w:t>6</w:t>
      </w:r>
      <w:r w:rsidR="00C22DDA">
        <w:rPr>
          <w:b/>
        </w:rPr>
        <w:t>/4</w:t>
      </w:r>
    </w:p>
    <w:p w:rsidR="00C22DDA" w:rsidRDefault="00517078" w:rsidP="00C22DD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GROZĪJUMI </w:t>
      </w:r>
      <w:r w:rsidR="00C22DDA" w:rsidRPr="00B14721">
        <w:rPr>
          <w:b/>
        </w:rPr>
        <w:t xml:space="preserve">JELGAVAS VALSTSPILSĒTAS </w:t>
      </w:r>
      <w:r>
        <w:rPr>
          <w:b/>
        </w:rPr>
        <w:t>DOMES 2022. GADA 24.NOVEMBRA LĒMUMĀ NR.15/13 “</w:t>
      </w:r>
      <w:r w:rsidR="005D6043">
        <w:rPr>
          <w:b/>
        </w:rPr>
        <w:t>JELGAVAS VALSTSPILSĒTAS PAŠVALDĪBAS BĒRNU TIESĪBU AIZSARDZĪBAS SADARBĪBAS GRUPAS NOLIKUMA APSTIPRINĀŠANA”</w:t>
      </w:r>
      <w:r w:rsidR="00C22DDA" w:rsidRPr="00B14721">
        <w:rPr>
          <w:b/>
        </w:rPr>
        <w:t xml:space="preserve"> </w:t>
      </w:r>
    </w:p>
    <w:p w:rsidR="00C22DDA" w:rsidRDefault="00C22DDA" w:rsidP="00C22DDA">
      <w:pPr>
        <w:jc w:val="center"/>
      </w:pPr>
      <w:r w:rsidRPr="00B14721">
        <w:t xml:space="preserve">(ziņo: </w:t>
      </w:r>
      <w:r w:rsidR="00517078">
        <w:t>L.Rinča</w:t>
      </w:r>
      <w:r w:rsidRPr="00B14721">
        <w:t>)</w:t>
      </w:r>
    </w:p>
    <w:p w:rsidR="00C22DDA" w:rsidRPr="00B14721" w:rsidRDefault="00C22DDA" w:rsidP="00C22DDA">
      <w:pPr>
        <w:jc w:val="both"/>
        <w:rPr>
          <w:bCs/>
        </w:rPr>
      </w:pPr>
      <w:r w:rsidRPr="00B14721">
        <w:rPr>
          <w:bCs/>
        </w:rPr>
        <w:t xml:space="preserve">Jautājumus uzdod: </w:t>
      </w:r>
      <w:r>
        <w:rPr>
          <w:bCs/>
        </w:rPr>
        <w:t>R.Vectirāne.</w:t>
      </w:r>
    </w:p>
    <w:p w:rsidR="00C22DDA" w:rsidRPr="00B14721" w:rsidRDefault="00C22DDA" w:rsidP="00C22DDA">
      <w:pPr>
        <w:jc w:val="both"/>
        <w:rPr>
          <w:bCs/>
        </w:rPr>
      </w:pPr>
      <w:r w:rsidRPr="00B14721">
        <w:rPr>
          <w:bCs/>
        </w:rPr>
        <w:t xml:space="preserve">Uz jautājumiem atbild: </w:t>
      </w:r>
      <w:r w:rsidR="00517078">
        <w:rPr>
          <w:bCs/>
        </w:rPr>
        <w:t>L.Rinča</w:t>
      </w:r>
      <w:r w:rsidRPr="00B14721">
        <w:rPr>
          <w:bCs/>
        </w:rPr>
        <w:t>.</w:t>
      </w:r>
    </w:p>
    <w:p w:rsidR="00C22DDA" w:rsidRDefault="00C22DDA" w:rsidP="00C22DDA">
      <w:pPr>
        <w:tabs>
          <w:tab w:val="left" w:pos="330"/>
        </w:tabs>
      </w:pP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C22DDA" w:rsidRDefault="00C22DDA" w:rsidP="00C22DDA">
      <w:pPr>
        <w:shd w:val="clear" w:color="auto" w:fill="FFFFFF"/>
        <w:jc w:val="center"/>
        <w:rPr>
          <w:bCs/>
        </w:rPr>
      </w:pPr>
    </w:p>
    <w:p w:rsidR="00C22DDA" w:rsidRPr="00210066" w:rsidRDefault="005D6043" w:rsidP="00C22DDA">
      <w:pPr>
        <w:jc w:val="center"/>
        <w:rPr>
          <w:b/>
        </w:rPr>
      </w:pPr>
      <w:r>
        <w:rPr>
          <w:b/>
        </w:rPr>
        <w:t>6</w:t>
      </w:r>
      <w:r w:rsidR="00923192">
        <w:rPr>
          <w:b/>
        </w:rPr>
        <w:t>/5</w:t>
      </w:r>
    </w:p>
    <w:p w:rsidR="00C22DDA" w:rsidRPr="00B14721" w:rsidRDefault="005D6043" w:rsidP="005D604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VALSTSPILSĒTAS DOMES 2022.GADA24.NOVEMBRA LĒMUMĀ NR.15/14 “JELGAVAS VALSTSPILSĒTAS PAŠVALDĪBAS BĒRNU TIESĪBU AIZSARDZĪBAS SADARBĪBAS GRUPAS SASTĀVA APSTIPRINĀŠANA”</w:t>
      </w:r>
      <w:r w:rsidR="00C22DDA">
        <w:rPr>
          <w:b/>
          <w:bCs/>
          <w:lang w:eastAsia="en-GB"/>
        </w:rPr>
        <w:t xml:space="preserve"> </w:t>
      </w:r>
    </w:p>
    <w:p w:rsidR="00C22DDA" w:rsidRDefault="00C22DDA" w:rsidP="00C22DDA">
      <w:pPr>
        <w:jc w:val="center"/>
      </w:pPr>
      <w:r w:rsidRPr="00B14721">
        <w:t xml:space="preserve">(ziņo: </w:t>
      </w:r>
      <w:r w:rsidR="005D6043">
        <w:t>L.Rinča</w:t>
      </w:r>
      <w:r w:rsidRPr="00B14721">
        <w:t>)</w:t>
      </w:r>
    </w:p>
    <w:p w:rsidR="00C22DDA" w:rsidRPr="00B14721" w:rsidRDefault="00C22DDA" w:rsidP="00C22DDA">
      <w:pPr>
        <w:jc w:val="center"/>
      </w:pP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C22DDA" w:rsidRPr="00B14721" w:rsidRDefault="00C22DDA" w:rsidP="00C22D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F15655" w:rsidP="00C22DDA">
      <w:pPr>
        <w:shd w:val="clear" w:color="auto" w:fill="FFFFFF"/>
        <w:jc w:val="center"/>
        <w:rPr>
          <w:bCs/>
        </w:rPr>
      </w:pPr>
    </w:p>
    <w:p w:rsidR="00923192" w:rsidRPr="00210066" w:rsidRDefault="005D6043" w:rsidP="00923192">
      <w:pPr>
        <w:jc w:val="center"/>
        <w:rPr>
          <w:b/>
        </w:rPr>
      </w:pPr>
      <w:r>
        <w:rPr>
          <w:b/>
        </w:rPr>
        <w:t>6</w:t>
      </w:r>
      <w:r w:rsidR="00923192">
        <w:rPr>
          <w:b/>
        </w:rPr>
        <w:t>/6</w:t>
      </w:r>
    </w:p>
    <w:p w:rsidR="00923192" w:rsidRPr="00B14721" w:rsidRDefault="00841C0A" w:rsidP="00841C0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PILSĒTAS DOMES 2015.GADA 17.DECEMBRA LĒMUMĀ NR.15/10 “</w:t>
      </w:r>
      <w:r>
        <w:rPr>
          <w:b/>
          <w:bCs/>
          <w:lang w:eastAsia="en-GB"/>
        </w:rPr>
        <w:t>JELGAVAS PILSĒTAS DOMES VESELĪBAS VEICINĀŠANAS KONSULTATĪVĀS KOMISIJAS IZVEIDOŠANA UN NOLIKUMA APSTIPRINĀŠANA”</w:t>
      </w:r>
    </w:p>
    <w:p w:rsidR="00923192" w:rsidRDefault="00923192" w:rsidP="00923192">
      <w:pPr>
        <w:jc w:val="center"/>
      </w:pPr>
      <w:r w:rsidRPr="00B14721">
        <w:t xml:space="preserve">(ziņo: </w:t>
      </w:r>
      <w:r w:rsidR="00841C0A">
        <w:t>L.Rinča</w:t>
      </w:r>
      <w:r w:rsidRPr="00B14721">
        <w:t>)</w:t>
      </w:r>
    </w:p>
    <w:p w:rsidR="00923192" w:rsidRPr="00B14721" w:rsidRDefault="00923192" w:rsidP="00923192">
      <w:pPr>
        <w:jc w:val="center"/>
      </w:pP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A0E15" w:rsidRPr="00FA0E15" w:rsidRDefault="00923192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A0E15" w:rsidRDefault="00FA0E15" w:rsidP="006C48B0">
      <w:pPr>
        <w:shd w:val="clear" w:color="auto" w:fill="FFFFFF"/>
        <w:jc w:val="both"/>
        <w:rPr>
          <w:bCs/>
        </w:rPr>
      </w:pPr>
    </w:p>
    <w:p w:rsidR="00923192" w:rsidRPr="00210066" w:rsidRDefault="00841C0A" w:rsidP="00923192">
      <w:pPr>
        <w:jc w:val="center"/>
        <w:rPr>
          <w:b/>
        </w:rPr>
      </w:pPr>
      <w:r>
        <w:rPr>
          <w:b/>
        </w:rPr>
        <w:t>6</w:t>
      </w:r>
      <w:r w:rsidR="00923192">
        <w:rPr>
          <w:b/>
        </w:rPr>
        <w:t>/7</w:t>
      </w:r>
    </w:p>
    <w:p w:rsidR="00923192" w:rsidRPr="00B14721" w:rsidRDefault="00841C0A" w:rsidP="00FA0E1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VALSTSPILSĒTAS DOMES 2021.GADA 23.SEPTEMBRA LĒMUMĀ NR.14/30 “JELGAVAS VALSTSPILSĒTAS PAŠVALDĪBAS VESELĪBAS VEICINĀŠANAS KONSULTATĪVĀS KOMISIJAS SASTĀVA APSTIPRINĀŠANA</w:t>
      </w:r>
    </w:p>
    <w:p w:rsidR="00923192" w:rsidRDefault="00923192" w:rsidP="00923192">
      <w:pPr>
        <w:jc w:val="center"/>
      </w:pPr>
      <w:r w:rsidRPr="00B14721">
        <w:t xml:space="preserve">(ziņo: </w:t>
      </w:r>
      <w:r w:rsidR="00841C0A">
        <w:t>L.Rinča</w:t>
      </w:r>
      <w:r w:rsidRPr="00B14721">
        <w:t>)</w:t>
      </w:r>
    </w:p>
    <w:p w:rsidR="00923192" w:rsidRDefault="00923192" w:rsidP="00923192">
      <w:pPr>
        <w:tabs>
          <w:tab w:val="left" w:pos="330"/>
        </w:tabs>
      </w:pP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923192" w:rsidRPr="00B14721" w:rsidRDefault="00923192" w:rsidP="0092319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923192" w:rsidRDefault="00923192" w:rsidP="00923192">
      <w:pPr>
        <w:shd w:val="clear" w:color="auto" w:fill="FFFFFF"/>
        <w:jc w:val="center"/>
        <w:rPr>
          <w:bCs/>
        </w:rPr>
      </w:pPr>
    </w:p>
    <w:p w:rsidR="00FA0E15" w:rsidRPr="00210066" w:rsidRDefault="00841C0A" w:rsidP="00FA0E15">
      <w:pPr>
        <w:jc w:val="center"/>
        <w:rPr>
          <w:b/>
        </w:rPr>
      </w:pPr>
      <w:r>
        <w:rPr>
          <w:b/>
        </w:rPr>
        <w:t>6</w:t>
      </w:r>
      <w:r w:rsidR="00FA0E15">
        <w:rPr>
          <w:b/>
        </w:rPr>
        <w:t>/8</w:t>
      </w:r>
    </w:p>
    <w:p w:rsidR="00FA0E15" w:rsidRPr="00B14721" w:rsidRDefault="00841C0A" w:rsidP="00FA0E1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VALSTSPILSĒTAS DOMES 2013.GADA 26.SEPTEMBRA LĒMUMĀ NR.12/26 “JELGAVAS PILSĒTAS DOMES SOCIĀLO LIETU KONSULTATĪVĀS KOMISIJAS NOLIKUMA APSTIPRINĀŠANA”</w:t>
      </w:r>
      <w:r w:rsidR="00FA0E15">
        <w:rPr>
          <w:b/>
          <w:bCs/>
          <w:lang w:eastAsia="en-GB"/>
        </w:rPr>
        <w:t xml:space="preserve"> </w:t>
      </w:r>
    </w:p>
    <w:p w:rsidR="00FA0E15" w:rsidRDefault="00FA0E15" w:rsidP="00FA0E15">
      <w:pPr>
        <w:jc w:val="center"/>
      </w:pPr>
      <w:r w:rsidRPr="00B14721">
        <w:t xml:space="preserve">(ziņo: </w:t>
      </w:r>
      <w:r w:rsidR="00841C0A">
        <w:t>L.Rinča</w:t>
      </w:r>
      <w:r w:rsidRPr="00B14721">
        <w:t>)</w:t>
      </w:r>
    </w:p>
    <w:p w:rsidR="00FA0E15" w:rsidRPr="00B14721" w:rsidRDefault="00FA0E15" w:rsidP="00FA0E15">
      <w:pPr>
        <w:jc w:val="center"/>
      </w:pPr>
    </w:p>
    <w:p w:rsidR="00FA0E15" w:rsidRPr="00B14721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A0E15" w:rsidRPr="00B14721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A0E15" w:rsidRDefault="00FA0E15" w:rsidP="00FA0E15">
      <w:pPr>
        <w:shd w:val="clear" w:color="auto" w:fill="FFFFFF"/>
        <w:jc w:val="center"/>
        <w:rPr>
          <w:bCs/>
        </w:rPr>
      </w:pPr>
    </w:p>
    <w:p w:rsidR="00FA0E15" w:rsidRPr="00210066" w:rsidRDefault="00517B02" w:rsidP="00FA0E15">
      <w:pPr>
        <w:jc w:val="center"/>
        <w:rPr>
          <w:b/>
        </w:rPr>
      </w:pPr>
      <w:r>
        <w:rPr>
          <w:b/>
        </w:rPr>
        <w:t>6</w:t>
      </w:r>
      <w:r w:rsidR="00FA0E15">
        <w:rPr>
          <w:b/>
        </w:rPr>
        <w:t>/9</w:t>
      </w:r>
    </w:p>
    <w:p w:rsidR="00FA0E15" w:rsidRPr="00B14721" w:rsidRDefault="00517B02" w:rsidP="00FA0E1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VALSTSPILSĒTAS DOMES 2021.GADA 23.SEPTEMBRA LĒMUMĀ NR.14/31 “JELGAVAS VALSTSPILSĒTAS PAŠVALDĪBAS SOCIĀLO LIETU KONSULTATĪVĀS KOMISIJAS SASTĀVA APSTIPRINĀŠANA”</w:t>
      </w:r>
      <w:r w:rsidR="00FA0E15">
        <w:rPr>
          <w:b/>
          <w:bCs/>
          <w:lang w:eastAsia="en-GB"/>
        </w:rPr>
        <w:t xml:space="preserve"> </w:t>
      </w:r>
    </w:p>
    <w:p w:rsidR="00FA0E15" w:rsidRDefault="00FA0E15" w:rsidP="00FA0E15">
      <w:pPr>
        <w:jc w:val="center"/>
      </w:pPr>
      <w:r w:rsidRPr="00B14721">
        <w:t xml:space="preserve">(ziņo: </w:t>
      </w:r>
      <w:r w:rsidR="00517B02">
        <w:t>L.Rinča</w:t>
      </w:r>
      <w:r w:rsidRPr="00B14721">
        <w:t>)</w:t>
      </w:r>
    </w:p>
    <w:p w:rsidR="00FA0E15" w:rsidRPr="00B14721" w:rsidRDefault="00FA0E15" w:rsidP="00FA0E15">
      <w:pPr>
        <w:jc w:val="center"/>
      </w:pPr>
    </w:p>
    <w:p w:rsidR="00FA0E15" w:rsidRPr="00B14721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EB2CA8" w:rsidRDefault="00FA0E15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2F60EC" w:rsidRPr="00B14721" w:rsidRDefault="002F60EC" w:rsidP="00FA0E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17B02" w:rsidRPr="00210066" w:rsidRDefault="00517B02" w:rsidP="00517B02">
      <w:pPr>
        <w:jc w:val="center"/>
        <w:rPr>
          <w:b/>
        </w:rPr>
      </w:pPr>
      <w:r>
        <w:rPr>
          <w:b/>
        </w:rPr>
        <w:t>6/10</w:t>
      </w:r>
    </w:p>
    <w:p w:rsidR="00517B02" w:rsidRPr="00B14721" w:rsidRDefault="00517B02" w:rsidP="00517B0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J.R. IESNIEGUMA IZSKATĪŠANA</w:t>
      </w:r>
    </w:p>
    <w:p w:rsidR="00517B02" w:rsidRDefault="00517B02" w:rsidP="00517B02">
      <w:pPr>
        <w:jc w:val="center"/>
      </w:pPr>
      <w:r w:rsidRPr="00B14721">
        <w:t xml:space="preserve">(ziņo: </w:t>
      </w:r>
      <w:r>
        <w:t>K.Kele</w:t>
      </w:r>
      <w:r w:rsidRPr="00B14721">
        <w:t>)</w:t>
      </w:r>
    </w:p>
    <w:p w:rsidR="00517B02" w:rsidRPr="00B14721" w:rsidRDefault="00517B02" w:rsidP="00517B02">
      <w:pPr>
        <w:jc w:val="center"/>
      </w:pPr>
    </w:p>
    <w:p w:rsidR="00517B02" w:rsidRPr="00B14721" w:rsidRDefault="00517B02" w:rsidP="00517B0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 xml:space="preserve">(M.Buškevics, R.Šlegelmilhs, R.Vectirāne, I.Bandeniece, A.Eihvalds),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517B02" w:rsidRDefault="00517B02" w:rsidP="00517B0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A0E15" w:rsidRDefault="00FA0E15" w:rsidP="00FA0E15">
      <w:pPr>
        <w:shd w:val="clear" w:color="auto" w:fill="FFFFFF"/>
        <w:jc w:val="center"/>
        <w:rPr>
          <w:bCs/>
        </w:rPr>
      </w:pPr>
    </w:p>
    <w:p w:rsidR="00FA0E15" w:rsidRDefault="00FA0E15" w:rsidP="006C48B0">
      <w:pPr>
        <w:shd w:val="clear" w:color="auto" w:fill="FFFFFF"/>
        <w:jc w:val="both"/>
        <w:rPr>
          <w:bCs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6C48B0" w:rsidRPr="00210066">
              <w:t>Komitejas priekšsēdētājs: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r>
              <w:t>M.Buškevics</w:t>
            </w:r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r>
              <w:t>R.Krastenberga</w:t>
            </w:r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sectPr w:rsidR="006C48B0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CC" w:rsidRDefault="00EB78CC">
      <w:r>
        <w:separator/>
      </w:r>
    </w:p>
  </w:endnote>
  <w:endnote w:type="continuationSeparator" w:id="0">
    <w:p w:rsidR="00EB78CC" w:rsidRDefault="00EB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CC" w:rsidRDefault="00EB78CC">
      <w:r>
        <w:separator/>
      </w:r>
    </w:p>
  </w:footnote>
  <w:footnote w:type="continuationSeparator" w:id="0">
    <w:p w:rsidR="00EB78CC" w:rsidRDefault="00EB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18AB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6043"/>
    <w:rsid w:val="005D7441"/>
    <w:rsid w:val="005E0F2A"/>
    <w:rsid w:val="005E1653"/>
    <w:rsid w:val="005F1EF9"/>
    <w:rsid w:val="00600F38"/>
    <w:rsid w:val="00603176"/>
    <w:rsid w:val="0060557D"/>
    <w:rsid w:val="0061228C"/>
    <w:rsid w:val="006141E8"/>
    <w:rsid w:val="00615582"/>
    <w:rsid w:val="006163F6"/>
    <w:rsid w:val="0062092F"/>
    <w:rsid w:val="0062119A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35A1"/>
    <w:rsid w:val="00B87622"/>
    <w:rsid w:val="00B90021"/>
    <w:rsid w:val="00BA01D6"/>
    <w:rsid w:val="00BA40C0"/>
    <w:rsid w:val="00BA76B7"/>
    <w:rsid w:val="00BB04AF"/>
    <w:rsid w:val="00BB5056"/>
    <w:rsid w:val="00BC1185"/>
    <w:rsid w:val="00BC2FAA"/>
    <w:rsid w:val="00BD6236"/>
    <w:rsid w:val="00BD627B"/>
    <w:rsid w:val="00BD724A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56DF7"/>
    <w:rsid w:val="00E60FAC"/>
    <w:rsid w:val="00E6297A"/>
    <w:rsid w:val="00E668A4"/>
    <w:rsid w:val="00E66E21"/>
    <w:rsid w:val="00E67DC1"/>
    <w:rsid w:val="00E70833"/>
    <w:rsid w:val="00E70B56"/>
    <w:rsid w:val="00E718EC"/>
    <w:rsid w:val="00E759AA"/>
    <w:rsid w:val="00E84811"/>
    <w:rsid w:val="00E850C8"/>
    <w:rsid w:val="00E952CA"/>
    <w:rsid w:val="00EA3CA6"/>
    <w:rsid w:val="00EA523B"/>
    <w:rsid w:val="00EA7ABF"/>
    <w:rsid w:val="00EB2CA8"/>
    <w:rsid w:val="00EB4B22"/>
    <w:rsid w:val="00EB5091"/>
    <w:rsid w:val="00EB5734"/>
    <w:rsid w:val="00EB78CC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505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27</cp:revision>
  <cp:lastPrinted>2023-09-20T12:27:00Z</cp:lastPrinted>
  <dcterms:created xsi:type="dcterms:W3CDTF">2023-03-15T09:01:00Z</dcterms:created>
  <dcterms:modified xsi:type="dcterms:W3CDTF">2023-09-21T05:07:00Z</dcterms:modified>
</cp:coreProperties>
</file>