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E56DF7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15.08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E56DF7">
              <w:rPr>
                <w:bCs/>
                <w:szCs w:val="24"/>
                <w:lang w:val="lv-LV"/>
              </w:rPr>
              <w:t>5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E56DF7">
        <w:t xml:space="preserve"> un atklāj plkst.15.19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53E31">
        <w:t>5</w:t>
      </w:r>
      <w:r w:rsidRPr="00210066">
        <w:t>.</w:t>
      </w:r>
      <w:r w:rsidR="00E56DF7">
        <w:t>58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E56DF7"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EB4B22">
        <w:rPr>
          <w:szCs w:val="24"/>
          <w:lang w:val="lv-LV"/>
        </w:rPr>
        <w:t xml:space="preserve"> - </w:t>
      </w:r>
      <w:r w:rsidR="00EB4B22" w:rsidRPr="00A36B5C">
        <w:rPr>
          <w:bCs/>
          <w:lang w:val="lv-LV"/>
        </w:rPr>
        <w:t xml:space="preserve">komandējumā, </w:t>
      </w:r>
      <w:r w:rsidR="00EB4B22" w:rsidRPr="00A36B5C">
        <w:rPr>
          <w:bCs/>
          <w:color w:val="000000"/>
          <w:lang w:val="lv-LV"/>
        </w:rPr>
        <w:t xml:space="preserve">piedalās attālināti </w:t>
      </w:r>
      <w:r w:rsidR="00EB4B22" w:rsidRPr="00A36B5C">
        <w:rPr>
          <w:color w:val="000000"/>
          <w:lang w:val="lv-LV"/>
        </w:rPr>
        <w:t>– videokonferences režīmā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 w:rsidR="00B25818">
        <w:t>rēna Škutāne</w:t>
      </w:r>
      <w:r>
        <w:t>,</w:t>
      </w:r>
      <w:r w:rsidRPr="00210066">
        <w:t xml:space="preserve"> L</w:t>
      </w:r>
      <w:r w:rsidR="008A3F58">
        <w:t>īga Daugaviete</w:t>
      </w:r>
      <w:r>
        <w:t>,</w:t>
      </w:r>
      <w:r w:rsidRPr="004B592B">
        <w:t xml:space="preserve"> </w:t>
      </w:r>
      <w:r w:rsidR="00E56DF7">
        <w:t>Ināra Krīgere,</w:t>
      </w:r>
      <w:r w:rsidR="003E15E1">
        <w:t xml:space="preserve"> </w:t>
      </w:r>
      <w:r w:rsidR="00E56DF7">
        <w:t xml:space="preserve">Konsuella Kele, Jeļena Laškova, Edijs Mercs, Sarmīte Vīksna, Aira Rumjanceva, Baiba Jēkabsone, </w:t>
      </w:r>
      <w:r w:rsidR="00EB4B22">
        <w:t xml:space="preserve">Ilva Grasmane, </w:t>
      </w:r>
      <w:r w:rsidRPr="00210066">
        <w:t>I</w:t>
      </w:r>
      <w:r>
        <w:t xml:space="preserve">lze </w:t>
      </w:r>
      <w:proofErr w:type="spellStart"/>
      <w:r>
        <w:t>Kazaine</w:t>
      </w:r>
      <w:proofErr w:type="spellEnd"/>
      <w:r>
        <w:t>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E56DF7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>
        <w:rPr>
          <w:bCs/>
        </w:rPr>
        <w:t>M.Buškevics</w:t>
      </w:r>
      <w:proofErr w:type="spellEnd"/>
      <w:r w:rsidR="00B25818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03313" w:rsidP="00B57F50">
            <w:pPr>
              <w:jc w:val="both"/>
            </w:pPr>
            <w:r w:rsidRPr="007C57E1">
              <w:t>Jelg</w:t>
            </w:r>
            <w:r>
              <w:t xml:space="preserve">avas </w:t>
            </w:r>
            <w:proofErr w:type="spellStart"/>
            <w:r>
              <w:t>valstspilsētas</w:t>
            </w:r>
            <w:proofErr w:type="spellEnd"/>
            <w:r>
              <w:t xml:space="preserve"> pašvaldības </w:t>
            </w:r>
            <w:r w:rsidRPr="007C57E1">
              <w:t xml:space="preserve">2023. gada 24. augusta saistošo noteikumu Nr.___ “Grozījumi Jelgavas </w:t>
            </w:r>
            <w:proofErr w:type="spellStart"/>
            <w:r w:rsidRPr="007C57E1">
              <w:t>valstspilsētas</w:t>
            </w:r>
            <w:proofErr w:type="spellEnd"/>
            <w:r w:rsidRPr="007C57E1">
              <w:t xml:space="preserve"> pašvaldības 2023. gada 23. februāra saistošajos noteikumos Nr.23-3 “Jelgavas </w:t>
            </w:r>
            <w:proofErr w:type="spellStart"/>
            <w:r w:rsidRPr="007C57E1">
              <w:t>valstspilsētas</w:t>
            </w:r>
            <w:proofErr w:type="spellEnd"/>
            <w:r w:rsidRPr="007C57E1">
              <w:t xml:space="preserve"> pašvaldības budžets 2023. gadam”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E56DF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48753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539" w:rsidRPr="00210066" w:rsidRDefault="0048753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Pr="007C57E1" w:rsidRDefault="00487539" w:rsidP="00B57F50">
            <w:pPr>
              <w:jc w:val="both"/>
            </w:pPr>
            <w:r w:rsidRPr="00A87DE1">
              <w:t xml:space="preserve">Jelgavas </w:t>
            </w:r>
            <w:proofErr w:type="spellStart"/>
            <w:r w:rsidRPr="00A87DE1">
              <w:t>valstspilsētas</w:t>
            </w:r>
            <w:proofErr w:type="spellEnd"/>
            <w:r w:rsidRPr="00A87DE1">
              <w:t xml:space="preserve"> pašvaldības 2023. gada </w:t>
            </w:r>
            <w:r>
              <w:t>24. augusta saistošo noteikumu N</w:t>
            </w:r>
            <w:r w:rsidRPr="00A87DE1">
              <w:t xml:space="preserve">r.___ </w:t>
            </w:r>
            <w:r>
              <w:t>“G</w:t>
            </w:r>
            <w:r w:rsidRPr="00A87DE1">
              <w:t xml:space="preserve">rozījumi Jelgavas </w:t>
            </w:r>
            <w:proofErr w:type="spellStart"/>
            <w:r w:rsidRPr="00A87DE1">
              <w:t>valstspilsētas</w:t>
            </w:r>
            <w:proofErr w:type="spellEnd"/>
            <w:r w:rsidRPr="00A87DE1">
              <w:t xml:space="preserve"> pašvaldības 2021. gada 23. se</w:t>
            </w:r>
            <w:r>
              <w:t>ptembra saistošajos noteikumos Nr.21-19 “M</w:t>
            </w:r>
            <w:r w:rsidRPr="00A87DE1">
              <w:t>aznodrošinātas mājsaimniecības slieksn</w:t>
            </w:r>
            <w:r>
              <w:t xml:space="preserve">is </w:t>
            </w:r>
            <w:r w:rsidRPr="00A87DE1">
              <w:t xml:space="preserve">un sociālās palīdzības pabalsti Jelgavas </w:t>
            </w:r>
            <w:proofErr w:type="spellStart"/>
            <w:r w:rsidRPr="00A87DE1">
              <w:t>valstspilsētas</w:t>
            </w:r>
            <w:proofErr w:type="spellEnd"/>
            <w:r w:rsidRPr="00A87DE1">
              <w:t xml:space="preserve"> pašvaldībā””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Default="0048753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A87DE1" w:rsidRDefault="000C7427" w:rsidP="00B57F50">
            <w:pPr>
              <w:jc w:val="both"/>
            </w:pPr>
            <w:r w:rsidRPr="00636DF1">
              <w:t xml:space="preserve">Jelgavas </w:t>
            </w:r>
            <w:proofErr w:type="spellStart"/>
            <w:r w:rsidRPr="00636DF1">
              <w:t>valstspilsētas</w:t>
            </w:r>
            <w:proofErr w:type="spellEnd"/>
            <w:r w:rsidRPr="00636DF1">
              <w:t xml:space="preserve"> pašvaldības 2023. gada </w:t>
            </w:r>
            <w:r>
              <w:t>24. augusta saistošo noteikumu N</w:t>
            </w:r>
            <w:r w:rsidRPr="00636DF1">
              <w:t xml:space="preserve">r.___ </w:t>
            </w:r>
            <w:r>
              <w:t>“G</w:t>
            </w:r>
            <w:r w:rsidRPr="00636DF1">
              <w:t xml:space="preserve">rozījumi Jelgavas </w:t>
            </w:r>
            <w:proofErr w:type="spellStart"/>
            <w:r w:rsidRPr="00636DF1">
              <w:t>valstspilsētas</w:t>
            </w:r>
            <w:proofErr w:type="spellEnd"/>
            <w:r w:rsidRPr="00636DF1">
              <w:t xml:space="preserve"> pašvaldības 2021. gada 23. se</w:t>
            </w:r>
            <w:r>
              <w:t>ptembra saistošajos noteikumos Nr.21-21 “S</w:t>
            </w:r>
            <w:r w:rsidRPr="00636DF1">
              <w:t xml:space="preserve">ociālās garantijas un brīvprātīgās  iniciatīvas pabalsti bērnam </w:t>
            </w:r>
            <w:r w:rsidRPr="00636DF1">
              <w:lastRenderedPageBreak/>
              <w:t xml:space="preserve">bārenim un bez vecāku gādības palikušajam bērnam Jelgavas </w:t>
            </w:r>
            <w:proofErr w:type="spellStart"/>
            <w:r w:rsidRPr="00636DF1">
              <w:t>valstspilsētas</w:t>
            </w:r>
            <w:proofErr w:type="spellEnd"/>
            <w:r w:rsidRPr="00636DF1">
              <w:t xml:space="preserve"> pašvaldībā””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0C742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lastRenderedPageBreak/>
              <w:t>J.Laškova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0C7427" w:rsidP="00B57F50">
            <w:pPr>
              <w:jc w:val="both"/>
            </w:pPr>
            <w:r w:rsidRPr="00636DF1">
              <w:t xml:space="preserve">Jelgavas </w:t>
            </w:r>
            <w:proofErr w:type="spellStart"/>
            <w:r w:rsidRPr="00636DF1">
              <w:t>valstspilsētas</w:t>
            </w:r>
            <w:proofErr w:type="spellEnd"/>
            <w:r w:rsidRPr="00636DF1">
              <w:t xml:space="preserve"> pašvaldības 2023. gada </w:t>
            </w:r>
            <w:r>
              <w:t>24. augusta saistošo noteikumu N</w:t>
            </w:r>
            <w:r w:rsidRPr="00636DF1">
              <w:t xml:space="preserve">r.___ </w:t>
            </w:r>
            <w:r>
              <w:t>“G</w:t>
            </w:r>
            <w:r w:rsidRPr="00636DF1">
              <w:t>rozījumi Jelgavas pilsētas pašvaldības 2018. gada 22</w:t>
            </w:r>
            <w:r>
              <w:t xml:space="preserve">. marta saistošajos noteikumos Nr.18-8 “Par sociālajiem pakalpojumiem </w:t>
            </w:r>
            <w:r w:rsidRPr="00636DF1">
              <w:t>Jelgavas</w:t>
            </w:r>
            <w:r>
              <w:t xml:space="preserve"> </w:t>
            </w:r>
            <w:proofErr w:type="spellStart"/>
            <w:r w:rsidRPr="00636DF1">
              <w:t>valstspilsētas</w:t>
            </w:r>
            <w:proofErr w:type="spellEnd"/>
            <w:r w:rsidRPr="00636DF1">
              <w:t xml:space="preserve"> pašvaldībā””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0C742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0C7427" w:rsidP="00B57F50">
            <w:pPr>
              <w:jc w:val="both"/>
            </w:pPr>
            <w:r w:rsidRPr="007A0BAD">
              <w:t xml:space="preserve">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pašvaldības 2023. gada </w:t>
            </w:r>
            <w:r>
              <w:t>24. augusta saistošo noteikumu N</w:t>
            </w:r>
            <w:r w:rsidRPr="007A0BAD">
              <w:t xml:space="preserve">r.___ “Jelgavas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pašvaldībai piederošo dzīvojamo telpu īres maksas noteikšanas kārtība”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0C742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E.Mercs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7A0BAD" w:rsidRDefault="000C7427" w:rsidP="00B57F50">
            <w:pPr>
              <w:jc w:val="both"/>
            </w:pPr>
            <w:r w:rsidRPr="007A0BAD">
              <w:t xml:space="preserve">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pašvaldības 2023. gada 24.</w:t>
            </w:r>
            <w:r>
              <w:t xml:space="preserve"> augusta saistošo noteikumu Nr.</w:t>
            </w:r>
            <w:r w:rsidRPr="007A0BAD">
              <w:t>___</w:t>
            </w:r>
            <w:r>
              <w:t xml:space="preserve"> “G</w:t>
            </w:r>
            <w:r w:rsidRPr="007A0BAD">
              <w:t xml:space="preserve">rozījumi Jelgavas domes 2007. gada 25. janvāra saistošajos noteikumos </w:t>
            </w:r>
            <w:r>
              <w:t>Nr.142 “D</w:t>
            </w:r>
            <w:r w:rsidRPr="007A0BAD">
              <w:t>enacionalizētās vai likumīgajam īpašniekam atdotās dzīvojamās telpas atbrīvošanas pabalsta piešķiršanas kārtība”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0C742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E.Mercs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7A0BAD" w:rsidRDefault="000C7427" w:rsidP="00B57F50">
            <w:pPr>
              <w:jc w:val="both"/>
            </w:pPr>
            <w:r w:rsidRPr="004C52B4">
              <w:t xml:space="preserve">Jelgavas </w:t>
            </w:r>
            <w:proofErr w:type="spellStart"/>
            <w:r w:rsidRPr="004C52B4">
              <w:t>valstspilsētas</w:t>
            </w:r>
            <w:proofErr w:type="spellEnd"/>
            <w:r w:rsidRPr="004C52B4">
              <w:t xml:space="preserve"> pašvaldības sociālās u</w:t>
            </w:r>
            <w:r>
              <w:t>zņēmējdarbības ideju konkursa “I</w:t>
            </w:r>
            <w:r w:rsidRPr="004C52B4">
              <w:t>mpulss”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0C7427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S.Vīksna</w:t>
            </w:r>
            <w:proofErr w:type="spellEnd"/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4C52B4" w:rsidRDefault="000C7427" w:rsidP="00B57F50">
            <w:pPr>
              <w:jc w:val="both"/>
            </w:pPr>
            <w:r w:rsidRPr="004C52B4">
              <w:t xml:space="preserve">Jelgavas </w:t>
            </w:r>
            <w:proofErr w:type="spellStart"/>
            <w:r w:rsidRPr="004C52B4">
              <w:t>valstspilsētas</w:t>
            </w:r>
            <w:proofErr w:type="spellEnd"/>
            <w:r w:rsidRPr="004C52B4">
              <w:t xml:space="preserve"> pašvaldības sociālās uzņēmējdarbības ideju konkursa “</w:t>
            </w:r>
            <w:r>
              <w:t>I</w:t>
            </w:r>
            <w:r w:rsidRPr="004C52B4">
              <w:t>mpulss” komisijas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F15655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S.Vīksna</w:t>
            </w:r>
            <w:proofErr w:type="spellEnd"/>
          </w:p>
        </w:tc>
      </w:tr>
      <w:tr w:rsidR="00F15655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655" w:rsidRPr="00210066" w:rsidRDefault="00F15655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55" w:rsidRPr="004C52B4" w:rsidRDefault="00F15655" w:rsidP="00B57F50">
            <w:pPr>
              <w:jc w:val="both"/>
            </w:pPr>
            <w:r>
              <w:t>K.V.</w:t>
            </w:r>
            <w:r w:rsidRPr="0021419A">
              <w:t xml:space="preserve">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55" w:rsidRDefault="00F15655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</w:tbl>
    <w:p w:rsidR="00487539" w:rsidRDefault="00487539" w:rsidP="006C48B0">
      <w:pPr>
        <w:jc w:val="center"/>
        <w:rPr>
          <w:b/>
        </w:rPr>
      </w:pPr>
    </w:p>
    <w:p w:rsidR="006C48B0" w:rsidRPr="00210066" w:rsidRDefault="00E56DF7" w:rsidP="006C48B0">
      <w:pPr>
        <w:jc w:val="center"/>
        <w:rPr>
          <w:b/>
        </w:rPr>
      </w:pPr>
      <w:r>
        <w:rPr>
          <w:b/>
        </w:rPr>
        <w:t>5</w:t>
      </w:r>
      <w:r w:rsidR="006C48B0" w:rsidRPr="00210066">
        <w:rPr>
          <w:b/>
        </w:rPr>
        <w:t>/1</w:t>
      </w:r>
    </w:p>
    <w:p w:rsidR="00A03313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A03313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A03313" w:rsidRPr="00B14721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 w:rsidR="00487539">
        <w:rPr>
          <w:b/>
          <w:bCs/>
          <w:lang w:eastAsia="en-GB"/>
        </w:rPr>
        <w:t>GROZĪJUMI JELGAVAS VALSTSPILSĒTAS PAŠVALDĪBAS 2023.GADA 23.FEBRUĀRA SAISTOŠAJOS NOTEIKUMOS NR.23-3 “JELGAVAS VALSTSPILSĒTAS PAŠVALDĪBAS BUDŽETS 2023.GADAM” IZDOŠANA</w:t>
      </w:r>
    </w:p>
    <w:p w:rsidR="00A03313" w:rsidRDefault="00A03313" w:rsidP="00A03313">
      <w:pPr>
        <w:jc w:val="center"/>
      </w:pPr>
      <w:r w:rsidRPr="00B14721">
        <w:t xml:space="preserve">(ziņo: </w:t>
      </w:r>
      <w:proofErr w:type="spellStart"/>
      <w:r w:rsidR="00487539">
        <w:t>I.Krīgere</w:t>
      </w:r>
      <w:proofErr w:type="spellEnd"/>
      <w:r w:rsidRPr="00B14721">
        <w:t>)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15655" w:rsidRPr="00210066" w:rsidRDefault="00F15655" w:rsidP="00F15655">
      <w:pPr>
        <w:jc w:val="center"/>
        <w:rPr>
          <w:b/>
        </w:rPr>
      </w:pPr>
      <w:r>
        <w:rPr>
          <w:b/>
        </w:rPr>
        <w:t>5/2</w:t>
      </w:r>
    </w:p>
    <w:p w:rsidR="00F15655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F15655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F15655" w:rsidRPr="00B14721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>
        <w:rPr>
          <w:b/>
          <w:bCs/>
          <w:lang w:eastAsia="en-GB"/>
        </w:rPr>
        <w:t>GROZĪJUMI JELGAVAS VALSTSPILSĒTAS</w:t>
      </w:r>
      <w:r w:rsidR="00C22DDA">
        <w:rPr>
          <w:b/>
          <w:bCs/>
          <w:lang w:eastAsia="en-GB"/>
        </w:rPr>
        <w:t xml:space="preserve"> PAŠVALDĪBAS 2021.GADA 23.SEPTEMBRA SAISTOŠAJOS NOTEIKUMOS NR.21-19</w:t>
      </w:r>
      <w:r>
        <w:rPr>
          <w:b/>
          <w:bCs/>
          <w:lang w:eastAsia="en-GB"/>
        </w:rPr>
        <w:t xml:space="preserve"> “</w:t>
      </w:r>
      <w:r w:rsidR="00C22DDA">
        <w:rPr>
          <w:b/>
          <w:bCs/>
          <w:lang w:eastAsia="en-GB"/>
        </w:rPr>
        <w:t>MAZNODROŠINĀTAS MĀJSAIMNIECĪBAS SLIEKSNIS UN SOCIĀLĀS PALĪDZĪBAS PABALSTI JELGAVAS VALSTSPILSĒTAS PAŠVALDĪBĀ”</w:t>
      </w:r>
      <w:r>
        <w:rPr>
          <w:b/>
          <w:bCs/>
          <w:lang w:eastAsia="en-GB"/>
        </w:rPr>
        <w:t>” IZDOŠANA</w:t>
      </w:r>
    </w:p>
    <w:p w:rsidR="00F15655" w:rsidRDefault="00F15655" w:rsidP="00F15655">
      <w:pPr>
        <w:jc w:val="center"/>
      </w:pPr>
      <w:r w:rsidRPr="00B14721">
        <w:t xml:space="preserve">(ziņo: </w:t>
      </w:r>
      <w:proofErr w:type="spellStart"/>
      <w:r>
        <w:t>J.Laškova</w:t>
      </w:r>
      <w:proofErr w:type="spellEnd"/>
      <w:r w:rsidRPr="00B14721">
        <w:t>)</w:t>
      </w:r>
    </w:p>
    <w:p w:rsidR="00F15655" w:rsidRPr="00B14721" w:rsidRDefault="00F15655" w:rsidP="00F15655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proofErr w:type="spellStart"/>
      <w:r>
        <w:rPr>
          <w:bCs/>
        </w:rPr>
        <w:t>M.Buškevics</w:t>
      </w:r>
      <w:proofErr w:type="spellEnd"/>
      <w:r w:rsidRPr="00B14721">
        <w:rPr>
          <w:bCs/>
        </w:rPr>
        <w:t>.</w:t>
      </w:r>
    </w:p>
    <w:p w:rsidR="00F15655" w:rsidRPr="00B14721" w:rsidRDefault="00F15655" w:rsidP="00F15655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proofErr w:type="spellStart"/>
      <w:r>
        <w:rPr>
          <w:bCs/>
        </w:rPr>
        <w:t>J.Laškova</w:t>
      </w:r>
      <w:proofErr w:type="spellEnd"/>
      <w:r w:rsidRPr="00B14721">
        <w:rPr>
          <w:bCs/>
        </w:rPr>
        <w:t>.</w:t>
      </w:r>
    </w:p>
    <w:p w:rsidR="00F15655" w:rsidRDefault="00F15655" w:rsidP="00F15655">
      <w:pPr>
        <w:tabs>
          <w:tab w:val="left" w:pos="330"/>
        </w:tabs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F15655">
      <w:pPr>
        <w:shd w:val="clear" w:color="auto" w:fill="FFFFFF"/>
        <w:jc w:val="center"/>
        <w:rPr>
          <w:bCs/>
        </w:rPr>
      </w:pPr>
    </w:p>
    <w:p w:rsidR="00F15655" w:rsidRDefault="00F15655" w:rsidP="006C48B0">
      <w:pPr>
        <w:shd w:val="clear" w:color="auto" w:fill="FFFFFF"/>
        <w:jc w:val="both"/>
        <w:rPr>
          <w:bCs/>
        </w:rPr>
      </w:pPr>
    </w:p>
    <w:p w:rsidR="00F15655" w:rsidRDefault="00F15655" w:rsidP="006C48B0">
      <w:pPr>
        <w:shd w:val="clear" w:color="auto" w:fill="FFFFFF"/>
        <w:jc w:val="both"/>
        <w:rPr>
          <w:bCs/>
        </w:rPr>
      </w:pPr>
    </w:p>
    <w:p w:rsidR="00F15655" w:rsidRDefault="00F15655" w:rsidP="006C48B0">
      <w:pPr>
        <w:shd w:val="clear" w:color="auto" w:fill="FFFFFF"/>
        <w:jc w:val="both"/>
        <w:rPr>
          <w:bCs/>
        </w:rPr>
      </w:pPr>
    </w:p>
    <w:p w:rsidR="00F15655" w:rsidRDefault="00F15655" w:rsidP="006C48B0">
      <w:pPr>
        <w:shd w:val="clear" w:color="auto" w:fill="FFFFFF"/>
        <w:jc w:val="both"/>
        <w:rPr>
          <w:bCs/>
        </w:rPr>
      </w:pPr>
    </w:p>
    <w:p w:rsidR="00256580" w:rsidRDefault="006C48B0" w:rsidP="00F15655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F15655">
        <w:rPr>
          <w:bCs/>
        </w:rPr>
        <w:tab/>
      </w:r>
    </w:p>
    <w:p w:rsidR="00F15655" w:rsidRPr="00210066" w:rsidRDefault="00F15655" w:rsidP="00F15655">
      <w:pPr>
        <w:jc w:val="center"/>
        <w:rPr>
          <w:b/>
        </w:rPr>
      </w:pPr>
      <w:r>
        <w:rPr>
          <w:b/>
        </w:rPr>
        <w:t>5</w:t>
      </w:r>
      <w:r w:rsidR="00C22DDA">
        <w:rPr>
          <w:b/>
        </w:rPr>
        <w:t>/3</w:t>
      </w:r>
    </w:p>
    <w:p w:rsidR="00F15655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F15655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F15655" w:rsidRPr="00B14721" w:rsidRDefault="00F15655" w:rsidP="00F1565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>
        <w:rPr>
          <w:b/>
          <w:bCs/>
          <w:lang w:eastAsia="en-GB"/>
        </w:rPr>
        <w:t>GROZĪJUMI JELGAVAS VALSTSPILSĒTAS P</w:t>
      </w:r>
      <w:r w:rsidR="00C22DDA">
        <w:rPr>
          <w:b/>
          <w:bCs/>
          <w:lang w:eastAsia="en-GB"/>
        </w:rPr>
        <w:t xml:space="preserve">AŠVALDĪBAS 2021.GADA 23.SEPTEMBRA SAISTOŠAJOS NOTEIKUMOS NR.21-21 “SOCIĀLĀS GARANTIJAS UN BRĪVPRĀTĪGĀS INICIATĪVAS PABALSTI BĒRNAM BĀRENIM UN BEZ VECĀKU GĀDĪBAS PALIKUŠAJAM BĒRNAM JELGAVAS VALSTSPILSĒTAS PAŠVALDĪBĀ”” IZDOŠANA </w:t>
      </w:r>
    </w:p>
    <w:p w:rsidR="00F15655" w:rsidRDefault="00F15655" w:rsidP="00C22DDA">
      <w:pPr>
        <w:jc w:val="center"/>
      </w:pPr>
      <w:r w:rsidRPr="00B14721">
        <w:t xml:space="preserve">(ziņo: </w:t>
      </w:r>
      <w:proofErr w:type="spellStart"/>
      <w:r>
        <w:t>J.Laškova</w:t>
      </w:r>
      <w:proofErr w:type="spellEnd"/>
      <w:r w:rsidRPr="00B14721">
        <w:t>)</w:t>
      </w:r>
    </w:p>
    <w:p w:rsidR="00C22DDA" w:rsidRPr="00B14721" w:rsidRDefault="00C22DDA" w:rsidP="00F15655">
      <w:pPr>
        <w:jc w:val="center"/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F15655">
      <w:pPr>
        <w:shd w:val="clear" w:color="auto" w:fill="FFFFFF"/>
        <w:jc w:val="center"/>
        <w:rPr>
          <w:bCs/>
        </w:rPr>
      </w:pPr>
    </w:p>
    <w:p w:rsidR="00C22DDA" w:rsidRPr="00210066" w:rsidRDefault="00C22DDA" w:rsidP="00C22DDA">
      <w:pPr>
        <w:jc w:val="center"/>
        <w:rPr>
          <w:b/>
        </w:rPr>
      </w:pPr>
      <w:r>
        <w:rPr>
          <w:b/>
        </w:rPr>
        <w:t>5/4</w:t>
      </w:r>
    </w:p>
    <w:p w:rsidR="00C22DDA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C22DDA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C22DDA" w:rsidRPr="00B14721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>
        <w:rPr>
          <w:b/>
          <w:bCs/>
          <w:lang w:eastAsia="en-GB"/>
        </w:rPr>
        <w:t>GROZĪJUMI JELGAVAS VALSTSPILSĒTAS</w:t>
      </w:r>
      <w:r w:rsidR="00923192">
        <w:rPr>
          <w:b/>
          <w:bCs/>
          <w:lang w:eastAsia="en-GB"/>
        </w:rPr>
        <w:t xml:space="preserve"> PAŠVALDĪBAS 2018.GADA 22.MARTA SAISTOŠAJOS NOTEIKUMOS NR.18-8</w:t>
      </w:r>
      <w:r>
        <w:rPr>
          <w:b/>
          <w:bCs/>
          <w:lang w:eastAsia="en-GB"/>
        </w:rPr>
        <w:t xml:space="preserve"> “</w:t>
      </w:r>
      <w:r w:rsidR="00923192">
        <w:rPr>
          <w:b/>
          <w:bCs/>
          <w:lang w:eastAsia="en-GB"/>
        </w:rPr>
        <w:t>PAR SOCIĀLAJIEM PAKALPOJUMIEM JELGAVAS VALSTSPILSĒTAS PAŠVALDĪBĀ”</w:t>
      </w:r>
      <w:r>
        <w:rPr>
          <w:b/>
          <w:bCs/>
          <w:lang w:eastAsia="en-GB"/>
        </w:rPr>
        <w:t>” IZDOŠANA</w:t>
      </w:r>
    </w:p>
    <w:p w:rsidR="00C22DDA" w:rsidRDefault="00C22DDA" w:rsidP="00C22DDA">
      <w:pPr>
        <w:jc w:val="center"/>
      </w:pPr>
      <w:r w:rsidRPr="00B14721">
        <w:t xml:space="preserve">(ziņo: </w:t>
      </w:r>
      <w:proofErr w:type="spellStart"/>
      <w:r>
        <w:t>J.Laškova</w:t>
      </w:r>
      <w:proofErr w:type="spellEnd"/>
      <w:r w:rsidRPr="00B14721">
        <w:t>)</w:t>
      </w:r>
    </w:p>
    <w:p w:rsidR="00C22DDA" w:rsidRPr="00B14721" w:rsidRDefault="00C22DDA" w:rsidP="00C22DDA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>.</w:t>
      </w:r>
    </w:p>
    <w:p w:rsidR="00C22DDA" w:rsidRPr="00B14721" w:rsidRDefault="00C22DDA" w:rsidP="00C22DDA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proofErr w:type="spellStart"/>
      <w:r>
        <w:rPr>
          <w:bCs/>
        </w:rPr>
        <w:t>J.Laškova</w:t>
      </w:r>
      <w:proofErr w:type="spellEnd"/>
      <w:r w:rsidRPr="00B14721">
        <w:rPr>
          <w:bCs/>
        </w:rPr>
        <w:t>.</w:t>
      </w:r>
    </w:p>
    <w:p w:rsidR="00C22DDA" w:rsidRDefault="00C22DDA" w:rsidP="00C22DDA">
      <w:pPr>
        <w:tabs>
          <w:tab w:val="left" w:pos="330"/>
        </w:tabs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C22DDA" w:rsidRDefault="00C22DDA" w:rsidP="00C22DDA">
      <w:pPr>
        <w:shd w:val="clear" w:color="auto" w:fill="FFFFFF"/>
        <w:jc w:val="center"/>
        <w:rPr>
          <w:bCs/>
        </w:rPr>
      </w:pPr>
    </w:p>
    <w:p w:rsidR="00C22DDA" w:rsidRPr="00210066" w:rsidRDefault="00C22DDA" w:rsidP="00C22DDA">
      <w:pPr>
        <w:jc w:val="center"/>
        <w:rPr>
          <w:b/>
        </w:rPr>
      </w:pPr>
      <w:r>
        <w:rPr>
          <w:b/>
        </w:rPr>
        <w:t>5</w:t>
      </w:r>
      <w:r w:rsidR="00923192">
        <w:rPr>
          <w:b/>
        </w:rPr>
        <w:t>/5</w:t>
      </w:r>
    </w:p>
    <w:p w:rsidR="00C22DDA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C22DDA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C22DDA" w:rsidRPr="00B14721" w:rsidRDefault="00C22DDA" w:rsidP="00C22DDA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 w:rsidR="00923192">
        <w:rPr>
          <w:b/>
          <w:bCs/>
          <w:lang w:eastAsia="en-GB"/>
        </w:rPr>
        <w:t>JELGAVAS VALSTSPILSĒTAS PAŠVALDĪBAI PIEDEROŠO DZĪVOJAMO TELPU ĪRES MAKSAS NOTEIKŠANAS KĀRTĪBA</w:t>
      </w:r>
      <w:r>
        <w:rPr>
          <w:b/>
          <w:bCs/>
          <w:lang w:eastAsia="en-GB"/>
        </w:rPr>
        <w:t xml:space="preserve">” IZDOŠANA </w:t>
      </w:r>
    </w:p>
    <w:p w:rsidR="00C22DDA" w:rsidRDefault="00C22DDA" w:rsidP="00C22DDA">
      <w:pPr>
        <w:jc w:val="center"/>
      </w:pPr>
      <w:r w:rsidRPr="00B14721">
        <w:t xml:space="preserve">(ziņo: </w:t>
      </w:r>
      <w:proofErr w:type="spellStart"/>
      <w:r w:rsidR="00923192">
        <w:t>E.Mercs</w:t>
      </w:r>
      <w:proofErr w:type="spellEnd"/>
      <w:r w:rsidRPr="00B14721">
        <w:t>)</w:t>
      </w:r>
    </w:p>
    <w:p w:rsidR="00C22DDA" w:rsidRPr="00B14721" w:rsidRDefault="00C22DDA" w:rsidP="00C22DDA">
      <w:pPr>
        <w:jc w:val="center"/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C22DDA">
      <w:pPr>
        <w:shd w:val="clear" w:color="auto" w:fill="FFFFFF"/>
        <w:jc w:val="center"/>
        <w:rPr>
          <w:bCs/>
        </w:rPr>
      </w:pPr>
    </w:p>
    <w:p w:rsidR="00923192" w:rsidRPr="00210066" w:rsidRDefault="00923192" w:rsidP="00923192">
      <w:pPr>
        <w:jc w:val="center"/>
        <w:rPr>
          <w:b/>
        </w:rPr>
      </w:pPr>
      <w:r>
        <w:rPr>
          <w:b/>
        </w:rPr>
        <w:t>5/6</w:t>
      </w:r>
    </w:p>
    <w:p w:rsidR="00923192" w:rsidRDefault="00923192" w:rsidP="00923192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2023. GADA 24.AUGUSTA</w:t>
      </w:r>
      <w:r w:rsidRPr="00B14721">
        <w:rPr>
          <w:b/>
        </w:rPr>
        <w:t xml:space="preserve"> </w:t>
      </w:r>
    </w:p>
    <w:p w:rsidR="00923192" w:rsidRDefault="00923192" w:rsidP="00923192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923192" w:rsidRPr="00B14721" w:rsidRDefault="00923192" w:rsidP="00923192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>
        <w:rPr>
          <w:b/>
          <w:bCs/>
          <w:lang w:eastAsia="en-GB"/>
        </w:rPr>
        <w:t xml:space="preserve">GROZĪJUMI JELGAVAS DOMES 2007.GADA 25.JANVĀRA SAISTOŠAJOS NOTEIKUMOS NR.142 “DENACIONALIZĒTĀS VAI LIKUMĪGAJAM ĪPAŠNIEKAM ATDOTĀS DZĪVOJAMĀS TELPAS ATBRĪVOŠANAS PABALSTA PIEŠĶIRŠANAS KĀRTĪBA” IZDOŠANA </w:t>
      </w:r>
    </w:p>
    <w:p w:rsidR="00923192" w:rsidRDefault="00923192" w:rsidP="00923192">
      <w:pPr>
        <w:jc w:val="center"/>
      </w:pPr>
      <w:r w:rsidRPr="00B14721">
        <w:t xml:space="preserve">(ziņo: </w:t>
      </w:r>
      <w:proofErr w:type="spellStart"/>
      <w:r>
        <w:t>E.Mercs</w:t>
      </w:r>
      <w:proofErr w:type="spellEnd"/>
      <w:r w:rsidRPr="00B14721">
        <w:t>)</w:t>
      </w:r>
    </w:p>
    <w:p w:rsidR="00923192" w:rsidRPr="00B14721" w:rsidRDefault="00923192" w:rsidP="00923192">
      <w:pPr>
        <w:jc w:val="center"/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lastRenderedPageBreak/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FA0E15" w:rsidRDefault="00923192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6C48B0">
      <w:pPr>
        <w:shd w:val="clear" w:color="auto" w:fill="FFFFFF"/>
        <w:jc w:val="both"/>
        <w:rPr>
          <w:bCs/>
        </w:rPr>
      </w:pPr>
    </w:p>
    <w:p w:rsidR="00923192" w:rsidRPr="00210066" w:rsidRDefault="00923192" w:rsidP="00923192">
      <w:pPr>
        <w:jc w:val="center"/>
        <w:rPr>
          <w:b/>
        </w:rPr>
      </w:pPr>
      <w:r>
        <w:rPr>
          <w:b/>
        </w:rPr>
        <w:t>5/7</w:t>
      </w:r>
    </w:p>
    <w:p w:rsidR="00923192" w:rsidRPr="00B14721" w:rsidRDefault="00923192" w:rsidP="00FA0E1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</w:t>
      </w:r>
      <w:r w:rsidR="00FA0E15">
        <w:rPr>
          <w:b/>
        </w:rPr>
        <w:t>AŠVALDĪBAS SOCIĀLĀS UZŅĒMĒJDARBĪBAS IDEJU KONKURSA “IMPULSS”</w:t>
      </w:r>
      <w:r>
        <w:rPr>
          <w:b/>
          <w:bCs/>
          <w:lang w:eastAsia="en-GB"/>
        </w:rPr>
        <w:t xml:space="preserve"> </w:t>
      </w:r>
      <w:r w:rsidR="00FA0E15">
        <w:rPr>
          <w:b/>
          <w:bCs/>
          <w:lang w:eastAsia="en-GB"/>
        </w:rPr>
        <w:t xml:space="preserve">NOLIKUMA </w:t>
      </w:r>
      <w:r>
        <w:rPr>
          <w:b/>
          <w:bCs/>
          <w:lang w:eastAsia="en-GB"/>
        </w:rPr>
        <w:t>IZDOŠANA</w:t>
      </w:r>
    </w:p>
    <w:p w:rsidR="00923192" w:rsidRDefault="00923192" w:rsidP="00923192">
      <w:pPr>
        <w:jc w:val="center"/>
      </w:pPr>
      <w:r w:rsidRPr="00B14721">
        <w:t xml:space="preserve">(ziņo: </w:t>
      </w:r>
      <w:proofErr w:type="spellStart"/>
      <w:r w:rsidR="00FA0E15">
        <w:t>S.Vīksna</w:t>
      </w:r>
      <w:proofErr w:type="spellEnd"/>
      <w:r w:rsidRPr="00B14721">
        <w:t>)</w:t>
      </w:r>
    </w:p>
    <w:p w:rsidR="00923192" w:rsidRPr="00B14721" w:rsidRDefault="00923192" w:rsidP="00923192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proofErr w:type="spellStart"/>
      <w:r>
        <w:rPr>
          <w:bCs/>
        </w:rPr>
        <w:t>M.Buškevics</w:t>
      </w:r>
      <w:proofErr w:type="spellEnd"/>
      <w:r w:rsidRPr="00B14721">
        <w:rPr>
          <w:bCs/>
        </w:rPr>
        <w:t>.</w:t>
      </w:r>
    </w:p>
    <w:p w:rsidR="00923192" w:rsidRPr="00B14721" w:rsidRDefault="00923192" w:rsidP="00923192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proofErr w:type="spellStart"/>
      <w:r w:rsidR="00FA0E15">
        <w:rPr>
          <w:bCs/>
        </w:rPr>
        <w:t>S.Vīksna</w:t>
      </w:r>
      <w:proofErr w:type="spellEnd"/>
      <w:r w:rsidRPr="00B14721">
        <w:rPr>
          <w:bCs/>
        </w:rPr>
        <w:t>.</w:t>
      </w:r>
    </w:p>
    <w:p w:rsidR="00923192" w:rsidRDefault="00923192" w:rsidP="00923192">
      <w:pPr>
        <w:tabs>
          <w:tab w:val="left" w:pos="330"/>
        </w:tabs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923192" w:rsidRDefault="00923192" w:rsidP="00923192">
      <w:pPr>
        <w:shd w:val="clear" w:color="auto" w:fill="FFFFFF"/>
        <w:jc w:val="center"/>
        <w:rPr>
          <w:bCs/>
        </w:rPr>
      </w:pPr>
    </w:p>
    <w:p w:rsidR="00FA0E15" w:rsidRPr="00210066" w:rsidRDefault="00FA0E15" w:rsidP="00FA0E15">
      <w:pPr>
        <w:jc w:val="center"/>
        <w:rPr>
          <w:b/>
        </w:rPr>
      </w:pPr>
      <w:r>
        <w:rPr>
          <w:b/>
        </w:rPr>
        <w:t>5/8</w:t>
      </w:r>
    </w:p>
    <w:p w:rsidR="00FA0E15" w:rsidRPr="00B14721" w:rsidRDefault="00FA0E15" w:rsidP="00FA0E15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>
        <w:rPr>
          <w:b/>
        </w:rPr>
        <w:t>PAŠVALDĪBAS SOCIĀLĀS UZŅĒMĒJDARBĪBAS IDEJU KONKURSA “IMPULSS” KOMISIJAS SASTĀVA APSTIPRINĀŠANA</w:t>
      </w:r>
      <w:r>
        <w:rPr>
          <w:b/>
          <w:bCs/>
          <w:lang w:eastAsia="en-GB"/>
        </w:rPr>
        <w:t xml:space="preserve"> </w:t>
      </w:r>
    </w:p>
    <w:p w:rsidR="00FA0E15" w:rsidRDefault="00FA0E15" w:rsidP="00FA0E15">
      <w:pPr>
        <w:jc w:val="center"/>
      </w:pPr>
      <w:r w:rsidRPr="00B14721">
        <w:t xml:space="preserve">(ziņo: </w:t>
      </w:r>
      <w:proofErr w:type="spellStart"/>
      <w:r>
        <w:t>S.Vīksna</w:t>
      </w:r>
      <w:proofErr w:type="spellEnd"/>
      <w:r w:rsidRPr="00B14721">
        <w:t>)</w:t>
      </w:r>
    </w:p>
    <w:p w:rsidR="00FA0E15" w:rsidRPr="00B14721" w:rsidRDefault="00FA0E15" w:rsidP="00FA0E15">
      <w:pPr>
        <w:jc w:val="center"/>
      </w:pP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FA0E15" w:rsidRPr="00210066" w:rsidRDefault="00FA0E15" w:rsidP="00FA0E15">
      <w:pPr>
        <w:jc w:val="center"/>
        <w:rPr>
          <w:b/>
        </w:rPr>
      </w:pPr>
      <w:r>
        <w:rPr>
          <w:b/>
        </w:rPr>
        <w:t>5/9</w:t>
      </w:r>
    </w:p>
    <w:p w:rsidR="00FA0E15" w:rsidRPr="00B14721" w:rsidRDefault="00FA0E15" w:rsidP="00FA0E1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K.V. IESNIEGUMA IZSKATĪŠANA</w:t>
      </w:r>
      <w:r>
        <w:rPr>
          <w:b/>
          <w:bCs/>
          <w:lang w:eastAsia="en-GB"/>
        </w:rPr>
        <w:t xml:space="preserve"> </w:t>
      </w:r>
    </w:p>
    <w:p w:rsidR="00FA0E15" w:rsidRDefault="00FA0E15" w:rsidP="00FA0E15">
      <w:pPr>
        <w:jc w:val="center"/>
      </w:pPr>
      <w:r w:rsidRPr="00B14721">
        <w:t xml:space="preserve">(ziņo: </w:t>
      </w:r>
      <w:proofErr w:type="spellStart"/>
      <w:r>
        <w:t>K.Kele</w:t>
      </w:r>
      <w:proofErr w:type="spellEnd"/>
      <w:r w:rsidRPr="00B14721">
        <w:t>)</w:t>
      </w:r>
    </w:p>
    <w:p w:rsidR="00FA0E15" w:rsidRPr="00B14721" w:rsidRDefault="00FA0E15" w:rsidP="00FA0E15">
      <w:pPr>
        <w:jc w:val="center"/>
      </w:pP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F60EC" w:rsidRDefault="002F60EC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F60EC" w:rsidRPr="00B14721" w:rsidRDefault="002F60EC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FA0E15" w:rsidRDefault="00FA0E15" w:rsidP="006C48B0">
      <w:pPr>
        <w:shd w:val="clear" w:color="auto" w:fill="FFFFFF"/>
        <w:jc w:val="both"/>
        <w:rPr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  <w:bookmarkStart w:id="0" w:name="_GoBack"/>
      <w:bookmarkEnd w:id="0"/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E5" w:rsidRDefault="004A7DE5">
      <w:r>
        <w:separator/>
      </w:r>
    </w:p>
  </w:endnote>
  <w:endnote w:type="continuationSeparator" w:id="0">
    <w:p w:rsidR="004A7DE5" w:rsidRDefault="004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E5" w:rsidRDefault="004A7DE5">
      <w:r>
        <w:separator/>
      </w:r>
    </w:p>
  </w:footnote>
  <w:footnote w:type="continuationSeparator" w:id="0">
    <w:p w:rsidR="004A7DE5" w:rsidRDefault="004A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D5028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A7DE5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4B22"/>
    <w:rsid w:val="00EB5091"/>
    <w:rsid w:val="00EB5734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417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23</cp:revision>
  <cp:lastPrinted>2023-08-17T13:44:00Z</cp:lastPrinted>
  <dcterms:created xsi:type="dcterms:W3CDTF">2023-03-15T09:01:00Z</dcterms:created>
  <dcterms:modified xsi:type="dcterms:W3CDTF">2023-08-18T05:14:00Z</dcterms:modified>
</cp:coreProperties>
</file>