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2091"/>
        <w:gridCol w:w="580"/>
        <w:gridCol w:w="2049"/>
      </w:tblGrid>
      <w:tr w:rsidR="002E3E6B" w14:paraId="43F1B68E" w14:textId="77777777" w:rsidTr="00E64201">
        <w:trPr>
          <w:trHeight w:val="286"/>
        </w:trPr>
        <w:tc>
          <w:tcPr>
            <w:tcW w:w="2091" w:type="dxa"/>
            <w:tcBorders>
              <w:bottom w:val="single" w:sz="4" w:space="0" w:color="auto"/>
            </w:tcBorders>
          </w:tcPr>
          <w:p w14:paraId="45227320" w14:textId="43551F10" w:rsidR="002E3E6B" w:rsidRDefault="00513FA8">
            <w:r>
              <w:t>29.06.2023</w:t>
            </w:r>
          </w:p>
        </w:tc>
        <w:tc>
          <w:tcPr>
            <w:tcW w:w="580" w:type="dxa"/>
          </w:tcPr>
          <w:p w14:paraId="55A768DE" w14:textId="77777777" w:rsidR="002E3E6B" w:rsidRDefault="002E3E6B">
            <w:r>
              <w:t>Nr.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14:paraId="126EE91D" w14:textId="33959409" w:rsidR="002E3E6B" w:rsidRDefault="00513FA8" w:rsidP="000030D7">
            <w:r>
              <w:t>DZI/5.1-11/23/13</w:t>
            </w:r>
            <w:bookmarkStart w:id="0" w:name="_GoBack"/>
            <w:bookmarkEnd w:id="0"/>
          </w:p>
        </w:tc>
      </w:tr>
    </w:tbl>
    <w:p w14:paraId="2AF54831" w14:textId="77777777" w:rsidR="00DB12BD" w:rsidRDefault="00067331" w:rsidP="00067331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EDF5B24" w14:textId="77777777" w:rsidR="004926F2" w:rsidRDefault="004926F2" w:rsidP="004926F2">
      <w:pPr>
        <w:pStyle w:val="Heading20"/>
        <w:keepNext/>
        <w:keepLines/>
        <w:shd w:val="clear" w:color="auto" w:fill="auto"/>
        <w:spacing w:before="0" w:line="240" w:lineRule="auto"/>
        <w:ind w:left="278"/>
        <w:rPr>
          <w:sz w:val="24"/>
          <w:szCs w:val="24"/>
        </w:rPr>
      </w:pPr>
      <w:r>
        <w:rPr>
          <w:sz w:val="24"/>
          <w:szCs w:val="24"/>
        </w:rPr>
        <w:t xml:space="preserve">Konkursa nolikums </w:t>
      </w:r>
    </w:p>
    <w:p w14:paraId="79B837A9" w14:textId="77777777" w:rsidR="004926F2" w:rsidRDefault="004926F2" w:rsidP="004926F2">
      <w:pPr>
        <w:pStyle w:val="Bodytext50"/>
        <w:shd w:val="clear" w:color="auto" w:fill="auto"/>
        <w:spacing w:line="240" w:lineRule="auto"/>
        <w:ind w:left="278"/>
        <w:rPr>
          <w:sz w:val="24"/>
          <w:szCs w:val="24"/>
        </w:rPr>
      </w:pPr>
      <w:r>
        <w:rPr>
          <w:sz w:val="24"/>
          <w:szCs w:val="24"/>
        </w:rPr>
        <w:t xml:space="preserve">Jelgavas </w:t>
      </w:r>
      <w:proofErr w:type="spellStart"/>
      <w:r>
        <w:rPr>
          <w:sz w:val="24"/>
          <w:szCs w:val="24"/>
        </w:rPr>
        <w:t>valstspilsētas</w:t>
      </w:r>
      <w:proofErr w:type="spellEnd"/>
      <w:r>
        <w:rPr>
          <w:sz w:val="24"/>
          <w:szCs w:val="24"/>
        </w:rPr>
        <w:t xml:space="preserve"> </w:t>
      </w:r>
      <w:r w:rsidR="00B66D14">
        <w:rPr>
          <w:sz w:val="24"/>
          <w:szCs w:val="24"/>
        </w:rPr>
        <w:t xml:space="preserve">pašvaldības </w:t>
      </w:r>
      <w:r>
        <w:rPr>
          <w:sz w:val="24"/>
          <w:szCs w:val="24"/>
        </w:rPr>
        <w:t>un Je</w:t>
      </w:r>
      <w:r w:rsidR="000020AB">
        <w:rPr>
          <w:sz w:val="24"/>
          <w:szCs w:val="24"/>
        </w:rPr>
        <w:t>lgavas novada pašvaldības kopīgās</w:t>
      </w:r>
      <w:r>
        <w:rPr>
          <w:sz w:val="24"/>
          <w:szCs w:val="24"/>
        </w:rPr>
        <w:t xml:space="preserve"> iestādes </w:t>
      </w:r>
    </w:p>
    <w:p w14:paraId="2B3C4874" w14:textId="77777777" w:rsidR="004926F2" w:rsidRDefault="004926F2" w:rsidP="004926F2">
      <w:pPr>
        <w:pStyle w:val="Bodytext50"/>
        <w:shd w:val="clear" w:color="auto" w:fill="auto"/>
        <w:spacing w:line="240" w:lineRule="auto"/>
        <w:ind w:left="278"/>
        <w:rPr>
          <w:sz w:val="24"/>
          <w:szCs w:val="24"/>
        </w:rPr>
      </w:pPr>
      <w:r>
        <w:rPr>
          <w:sz w:val="24"/>
          <w:szCs w:val="24"/>
        </w:rPr>
        <w:t xml:space="preserve">“Jelgavas </w:t>
      </w:r>
      <w:proofErr w:type="spellStart"/>
      <w:r w:rsidR="000020AB">
        <w:rPr>
          <w:sz w:val="24"/>
          <w:szCs w:val="24"/>
        </w:rPr>
        <w:t>valstspilsētas</w:t>
      </w:r>
      <w:proofErr w:type="spellEnd"/>
      <w:r w:rsidR="000020AB">
        <w:rPr>
          <w:sz w:val="24"/>
          <w:szCs w:val="24"/>
        </w:rPr>
        <w:t xml:space="preserve"> un novada </w:t>
      </w:r>
      <w:r>
        <w:rPr>
          <w:sz w:val="24"/>
          <w:szCs w:val="24"/>
        </w:rPr>
        <w:t>Dzimtsarakstu nodaļa” vadītāja vietnieka amata pretendenta atlasei</w:t>
      </w:r>
    </w:p>
    <w:p w14:paraId="42B45FEF" w14:textId="77777777" w:rsidR="004926F2" w:rsidRDefault="004926F2" w:rsidP="004926F2">
      <w:pPr>
        <w:keepNext/>
        <w:keepLines/>
        <w:tabs>
          <w:tab w:val="left" w:pos="3957"/>
        </w:tabs>
        <w:autoSpaceDE w:val="0"/>
        <w:autoSpaceDN w:val="0"/>
        <w:adjustRightInd w:val="0"/>
        <w:ind w:left="3620"/>
        <w:jc w:val="both"/>
        <w:rPr>
          <w:b/>
          <w:bCs/>
        </w:rPr>
      </w:pPr>
    </w:p>
    <w:p w14:paraId="1CD12CD7" w14:textId="77777777" w:rsidR="004926F2" w:rsidRDefault="004926F2" w:rsidP="004926F2">
      <w:pPr>
        <w:keepNext/>
        <w:keepLines/>
        <w:tabs>
          <w:tab w:val="left" w:pos="3957"/>
        </w:tabs>
        <w:autoSpaceDE w:val="0"/>
        <w:autoSpaceDN w:val="0"/>
        <w:adjustRightInd w:val="0"/>
        <w:ind w:left="3620"/>
        <w:jc w:val="both"/>
        <w:rPr>
          <w:b/>
          <w:bCs/>
        </w:rPr>
      </w:pPr>
    </w:p>
    <w:p w14:paraId="1FB205DB" w14:textId="77777777" w:rsidR="004926F2" w:rsidRDefault="004926F2" w:rsidP="004926F2">
      <w:pPr>
        <w:keepNext/>
        <w:keepLines/>
        <w:tabs>
          <w:tab w:val="left" w:pos="3957"/>
        </w:tabs>
        <w:autoSpaceDE w:val="0"/>
        <w:autoSpaceDN w:val="0"/>
        <w:adjustRightInd w:val="0"/>
        <w:ind w:left="3620"/>
        <w:jc w:val="both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Vispārīgie jautājumi</w:t>
      </w:r>
    </w:p>
    <w:p w14:paraId="0B975C8E" w14:textId="77777777" w:rsidR="004926F2" w:rsidRDefault="004926F2" w:rsidP="004926F2">
      <w:pPr>
        <w:tabs>
          <w:tab w:val="left" w:pos="628"/>
        </w:tabs>
        <w:autoSpaceDE w:val="0"/>
        <w:autoSpaceDN w:val="0"/>
        <w:adjustRightInd w:val="0"/>
        <w:ind w:left="620" w:right="520" w:hanging="340"/>
        <w:jc w:val="both"/>
      </w:pPr>
      <w:r>
        <w:t>1.</w:t>
      </w:r>
      <w:r>
        <w:tab/>
        <w:t>Nolikums nosaka kārtību, kādā tiek organizēts konkurss</w:t>
      </w:r>
      <w:r w:rsidR="00907ED6">
        <w:t xml:space="preserve"> </w:t>
      </w:r>
      <w:r>
        <w:t xml:space="preserve">uz Jelgavas </w:t>
      </w:r>
      <w:proofErr w:type="spellStart"/>
      <w:r>
        <w:t>valstspilsētas</w:t>
      </w:r>
      <w:proofErr w:type="spellEnd"/>
      <w:r w:rsidR="00907ED6">
        <w:t xml:space="preserve"> pašvaldības</w:t>
      </w:r>
      <w:r w:rsidR="003248EC">
        <w:t xml:space="preserve"> </w:t>
      </w:r>
      <w:r>
        <w:t>un Jelgavas novada pašvaldības kopīgās iestādes “Jelgavas</w:t>
      </w:r>
      <w:r w:rsidR="00B66D14">
        <w:t xml:space="preserve"> </w:t>
      </w:r>
      <w:proofErr w:type="spellStart"/>
      <w:r w:rsidR="00B66D14">
        <w:t>valstspilsētas</w:t>
      </w:r>
      <w:proofErr w:type="spellEnd"/>
      <w:r w:rsidR="00907ED6">
        <w:t xml:space="preserve"> un novada</w:t>
      </w:r>
      <w:r>
        <w:t xml:space="preserve"> Dz</w:t>
      </w:r>
      <w:r w:rsidR="00B66D14">
        <w:t>imtsarakstu nodaļa” (turpmāk – I</w:t>
      </w:r>
      <w:r>
        <w:t>e</w:t>
      </w:r>
      <w:r w:rsidR="003248EC">
        <w:t xml:space="preserve">stāde) vadītāja vietnieka amatu, </w:t>
      </w:r>
      <w:r>
        <w:t xml:space="preserve">konkursa izsludināšanas un norises kārtību, kā arī pretendentu pieteikumu vērtēšanas kārtību. </w:t>
      </w:r>
    </w:p>
    <w:p w14:paraId="48C67DB1" w14:textId="77777777" w:rsidR="004926F2" w:rsidRDefault="004926F2" w:rsidP="004926F2">
      <w:pPr>
        <w:tabs>
          <w:tab w:val="left" w:pos="635"/>
        </w:tabs>
        <w:autoSpaceDE w:val="0"/>
        <w:autoSpaceDN w:val="0"/>
        <w:adjustRightInd w:val="0"/>
        <w:ind w:left="620" w:right="520" w:hanging="340"/>
        <w:jc w:val="both"/>
      </w:pPr>
      <w:r>
        <w:t>2.</w:t>
      </w:r>
      <w:r>
        <w:tab/>
        <w:t>Konkursa mērķis ir izvēl</w:t>
      </w:r>
      <w:r w:rsidR="00B66D14">
        <w:t>ēties atbilstošāko pretendentu I</w:t>
      </w:r>
      <w:r>
        <w:t>estādes vadītāja vietnieka amatam.</w:t>
      </w:r>
    </w:p>
    <w:p w14:paraId="01D0BB6F" w14:textId="77777777" w:rsidR="004926F2" w:rsidRDefault="004926F2" w:rsidP="004926F2">
      <w:pPr>
        <w:tabs>
          <w:tab w:val="left" w:pos="635"/>
        </w:tabs>
        <w:autoSpaceDE w:val="0"/>
        <w:autoSpaceDN w:val="0"/>
        <w:adjustRightInd w:val="0"/>
        <w:ind w:left="620" w:right="520" w:hanging="340"/>
        <w:jc w:val="both"/>
      </w:pPr>
      <w:r>
        <w:t>3.</w:t>
      </w:r>
      <w:r>
        <w:tab/>
        <w:t>Konkursa uzdevums ir izvērtēt pretendentu profesi</w:t>
      </w:r>
      <w:r w:rsidR="00B66D14">
        <w:t>onālo kompetenci un atbilstību I</w:t>
      </w:r>
      <w:r>
        <w:t>estādes vadītāja vietnieka amatam.</w:t>
      </w:r>
    </w:p>
    <w:p w14:paraId="3FB3336B" w14:textId="77777777" w:rsidR="004926F2" w:rsidRDefault="004926F2" w:rsidP="004926F2">
      <w:pPr>
        <w:tabs>
          <w:tab w:val="left" w:pos="635"/>
        </w:tabs>
        <w:autoSpaceDE w:val="0"/>
        <w:autoSpaceDN w:val="0"/>
        <w:adjustRightInd w:val="0"/>
        <w:ind w:left="620" w:right="520" w:hanging="340"/>
        <w:jc w:val="both"/>
      </w:pPr>
    </w:p>
    <w:p w14:paraId="58C85C26" w14:textId="77777777" w:rsidR="004926F2" w:rsidRDefault="004926F2" w:rsidP="004926F2">
      <w:pPr>
        <w:keepNext/>
        <w:keepLines/>
        <w:autoSpaceDE w:val="0"/>
        <w:autoSpaceDN w:val="0"/>
        <w:adjustRightInd w:val="0"/>
        <w:ind w:left="1780"/>
        <w:jc w:val="center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Konkursa darba organizēšana</w:t>
      </w:r>
    </w:p>
    <w:p w14:paraId="19840B34" w14:textId="786712CC" w:rsidR="004926F2" w:rsidRDefault="004926F2" w:rsidP="004926F2">
      <w:pPr>
        <w:tabs>
          <w:tab w:val="left" w:pos="638"/>
        </w:tabs>
        <w:autoSpaceDE w:val="0"/>
        <w:autoSpaceDN w:val="0"/>
        <w:adjustRightInd w:val="0"/>
        <w:ind w:left="620" w:right="520" w:hanging="340"/>
        <w:jc w:val="both"/>
      </w:pPr>
      <w:r>
        <w:t>4.</w:t>
      </w:r>
      <w:r>
        <w:tab/>
        <w:t>Konkursa organizēšanu, norisi un pretendentu iesniegto dokumentu izvērtēšanu nodrošina</w:t>
      </w:r>
      <w:r w:rsidR="00CA1BB2">
        <w:t xml:space="preserve"> ar iestādes vadītāja rīkojumu izveidota komisija ( turpmāk – Komisija)</w:t>
      </w:r>
      <w:r>
        <w:t xml:space="preserve"> </w:t>
      </w:r>
    </w:p>
    <w:p w14:paraId="79AE84DB" w14:textId="77777777" w:rsidR="004926F2" w:rsidRDefault="004926F2" w:rsidP="00A02CC0">
      <w:pPr>
        <w:tabs>
          <w:tab w:val="left" w:pos="638"/>
        </w:tabs>
        <w:autoSpaceDE w:val="0"/>
        <w:autoSpaceDN w:val="0"/>
        <w:adjustRightInd w:val="0"/>
        <w:ind w:left="620" w:right="520" w:hanging="340"/>
        <w:jc w:val="both"/>
      </w:pPr>
      <w:r>
        <w:t xml:space="preserve">5. </w:t>
      </w:r>
      <w:r w:rsidR="00026FBD">
        <w:t>Iestādes</w:t>
      </w:r>
      <w:r w:rsidR="005E2A58">
        <w:t xml:space="preserve"> vadītāja</w:t>
      </w:r>
      <w:r>
        <w:t xml:space="preserve"> </w:t>
      </w:r>
      <w:r w:rsidR="00A02CC0">
        <w:t xml:space="preserve">konkursa organizēšanā pieaicina </w:t>
      </w:r>
      <w:r>
        <w:t xml:space="preserve">Jelgavas </w:t>
      </w:r>
      <w:proofErr w:type="spellStart"/>
      <w:r>
        <w:t>valstspilsētas</w:t>
      </w:r>
      <w:proofErr w:type="spellEnd"/>
      <w:r>
        <w:t xml:space="preserve"> pašvaldības</w:t>
      </w:r>
      <w:r w:rsidR="00026FBD">
        <w:t xml:space="preserve"> un Jelgavas novada pašvaldības kopīgās iestādes “Jelgavas </w:t>
      </w:r>
      <w:proofErr w:type="spellStart"/>
      <w:r w:rsidR="00026FBD">
        <w:t>valstspilsētas</w:t>
      </w:r>
      <w:proofErr w:type="spellEnd"/>
      <w:r w:rsidR="00026FBD">
        <w:t xml:space="preserve"> un novada Dzimtsarakstu nodaļa</w:t>
      </w:r>
      <w:r w:rsidR="00907ED6">
        <w:t>”</w:t>
      </w:r>
      <w:r w:rsidR="00026FBD">
        <w:t xml:space="preserve"> vadītāja vietnieci pildīt </w:t>
      </w:r>
      <w:r w:rsidR="00A02CC0">
        <w:t xml:space="preserve">komisijas </w:t>
      </w:r>
      <w:r w:rsidRPr="00907ED6">
        <w:t>sekretāra pienākumus</w:t>
      </w:r>
      <w:r>
        <w:t>;</w:t>
      </w:r>
    </w:p>
    <w:p w14:paraId="372BC3E3" w14:textId="77777777" w:rsidR="004926F2" w:rsidRDefault="004926F2" w:rsidP="004926F2">
      <w:pPr>
        <w:tabs>
          <w:tab w:val="left" w:pos="638"/>
        </w:tabs>
        <w:autoSpaceDE w:val="0"/>
        <w:autoSpaceDN w:val="0"/>
        <w:adjustRightInd w:val="0"/>
        <w:ind w:left="620" w:hanging="340"/>
        <w:jc w:val="both"/>
      </w:pPr>
      <w:r>
        <w:t>6.</w:t>
      </w:r>
      <w:r>
        <w:tab/>
      </w:r>
      <w:r w:rsidR="001C1CED">
        <w:t>Komisijas</w:t>
      </w:r>
      <w:r>
        <w:t xml:space="preserve"> darba organizēšana:</w:t>
      </w:r>
    </w:p>
    <w:p w14:paraId="2506BEE6" w14:textId="77777777" w:rsidR="004926F2" w:rsidRDefault="004926F2" w:rsidP="004926F2">
      <w:pPr>
        <w:tabs>
          <w:tab w:val="left" w:pos="1151"/>
        </w:tabs>
        <w:autoSpaceDE w:val="0"/>
        <w:autoSpaceDN w:val="0"/>
        <w:adjustRightInd w:val="0"/>
        <w:ind w:left="1000" w:right="520" w:hanging="380"/>
        <w:jc w:val="both"/>
      </w:pPr>
      <w:r>
        <w:t>6.1.</w:t>
      </w:r>
      <w:r>
        <w:tab/>
      </w:r>
      <w:r w:rsidR="003248EC">
        <w:t>I</w:t>
      </w:r>
      <w:r w:rsidR="004D2D40">
        <w:t>estādes vadītājs</w:t>
      </w:r>
      <w:r>
        <w:t xml:space="preserve"> pieaicinot </w:t>
      </w:r>
      <w:r w:rsidR="001C1CED">
        <w:t>komisijas locekļus</w:t>
      </w:r>
      <w:r w:rsidR="004D2D40">
        <w:t xml:space="preserve"> </w:t>
      </w:r>
      <w:r>
        <w:t>konkursa pirmajā kārtā izskata iesniegto pretendentu pieteikumu atbilstību nolikumā noteiktajām prasībām un izvēlas atbilstošāko vai atbilstošākos pretendentus otrajai konkursa kārtai – darba intervijai;</w:t>
      </w:r>
    </w:p>
    <w:p w14:paraId="0ED63275" w14:textId="77777777" w:rsidR="004926F2" w:rsidRDefault="004926F2" w:rsidP="004926F2">
      <w:pPr>
        <w:tabs>
          <w:tab w:val="left" w:pos="1151"/>
        </w:tabs>
        <w:autoSpaceDE w:val="0"/>
        <w:autoSpaceDN w:val="0"/>
        <w:adjustRightInd w:val="0"/>
        <w:ind w:left="1000" w:right="520" w:hanging="380"/>
        <w:jc w:val="both"/>
      </w:pPr>
      <w:r>
        <w:t>6.2.</w:t>
      </w:r>
      <w:r>
        <w:tab/>
        <w:t xml:space="preserve">darba intervijas norises laiku un vietu nosaka </w:t>
      </w:r>
      <w:r w:rsidR="004D2D40">
        <w:t>Iestādes vadītājs</w:t>
      </w:r>
      <w:r>
        <w:t xml:space="preserve">, par ko </w:t>
      </w:r>
      <w:r w:rsidR="00A02CC0">
        <w:t xml:space="preserve">komisijas </w:t>
      </w:r>
      <w:r>
        <w:t>sekretārs elektroniski paziņo tiem pretendentiem, kuri izvirzīti otrajai konkursa kārtai;</w:t>
      </w:r>
    </w:p>
    <w:p w14:paraId="4A5A6F1F" w14:textId="77777777" w:rsidR="004926F2" w:rsidRDefault="004926F2" w:rsidP="004926F2">
      <w:pPr>
        <w:tabs>
          <w:tab w:val="left" w:pos="1151"/>
        </w:tabs>
        <w:autoSpaceDE w:val="0"/>
        <w:autoSpaceDN w:val="0"/>
        <w:adjustRightInd w:val="0"/>
        <w:ind w:left="1000" w:right="520" w:hanging="380"/>
        <w:jc w:val="both"/>
      </w:pPr>
      <w:r>
        <w:t>6.3.</w:t>
      </w:r>
      <w:r>
        <w:tab/>
      </w:r>
      <w:r w:rsidR="001C1CED">
        <w:t>komisijas</w:t>
      </w:r>
      <w:r>
        <w:t xml:space="preserve"> sēdes ir slēgtas;</w:t>
      </w:r>
    </w:p>
    <w:p w14:paraId="0A65D015" w14:textId="77777777" w:rsidR="004926F2" w:rsidRDefault="004926F2" w:rsidP="004926F2">
      <w:pPr>
        <w:autoSpaceDE w:val="0"/>
        <w:autoSpaceDN w:val="0"/>
        <w:adjustRightInd w:val="0"/>
        <w:ind w:left="1000" w:hanging="380"/>
        <w:jc w:val="both"/>
      </w:pPr>
      <w:r>
        <w:t>6.4.</w:t>
      </w:r>
      <w:r>
        <w:tab/>
      </w:r>
      <w:r w:rsidR="001C1CED">
        <w:t>komisijas</w:t>
      </w:r>
      <w:r>
        <w:t xml:space="preserve"> sēdes tiek protokolētas;</w:t>
      </w:r>
    </w:p>
    <w:p w14:paraId="7EEC649B" w14:textId="77777777" w:rsidR="004926F2" w:rsidRDefault="001C1CED" w:rsidP="004926F2">
      <w:pPr>
        <w:tabs>
          <w:tab w:val="left" w:pos="1151"/>
        </w:tabs>
        <w:autoSpaceDE w:val="0"/>
        <w:autoSpaceDN w:val="0"/>
        <w:adjustRightInd w:val="0"/>
        <w:ind w:left="1000" w:right="520" w:hanging="380"/>
        <w:jc w:val="both"/>
      </w:pPr>
      <w:r>
        <w:t>6.5.</w:t>
      </w:r>
      <w:r>
        <w:tab/>
        <w:t>komisija</w:t>
      </w:r>
      <w:r w:rsidR="004926F2">
        <w:t xml:space="preserve"> pirmajā konkursa kārtā sagatavo kopvērtējumu par katra pretendenta atbilstību izvirzītajām prasībām un pieņem lēmumu, kurš vai kuri konkursa pretendenti tiek uzaicināti uz konkursa otro kārtu – darba interviju;</w:t>
      </w:r>
    </w:p>
    <w:p w14:paraId="4DDC8A3D" w14:textId="77777777" w:rsidR="004926F2" w:rsidRDefault="004926F2" w:rsidP="004926F2">
      <w:pPr>
        <w:tabs>
          <w:tab w:val="left" w:pos="1151"/>
        </w:tabs>
        <w:autoSpaceDE w:val="0"/>
        <w:autoSpaceDN w:val="0"/>
        <w:adjustRightInd w:val="0"/>
        <w:ind w:left="1000" w:right="520" w:hanging="380"/>
        <w:jc w:val="both"/>
      </w:pPr>
      <w:r>
        <w:t>6.6. par konkursā uzvarējušu pretendentu tiek uzskatīts pretendents ar augstāko novērtējumu otrajā atlases kārtā, savukārt, ja pretendenti iegūst vienādu punktu skaitu, tiek rīkota atkārtota darba intervija;</w:t>
      </w:r>
    </w:p>
    <w:p w14:paraId="20B030C9" w14:textId="00010420" w:rsidR="004926F2" w:rsidRDefault="004926F2" w:rsidP="004926F2">
      <w:pPr>
        <w:tabs>
          <w:tab w:val="left" w:pos="1183"/>
        </w:tabs>
        <w:autoSpaceDE w:val="0"/>
        <w:autoSpaceDN w:val="0"/>
        <w:adjustRightInd w:val="0"/>
        <w:ind w:left="1100" w:right="460" w:hanging="420"/>
        <w:jc w:val="both"/>
      </w:pPr>
      <w:r>
        <w:t>6.7.</w:t>
      </w:r>
      <w:r>
        <w:tab/>
        <w:t xml:space="preserve">konkursa </w:t>
      </w:r>
      <w:r w:rsidR="00A02CC0">
        <w:t xml:space="preserve">komisijas </w:t>
      </w:r>
      <w:r>
        <w:t xml:space="preserve">sekretārs sagatavo konkursa </w:t>
      </w:r>
      <w:r w:rsidR="006123C0">
        <w:t>norises noslēguma protokolu</w:t>
      </w:r>
      <w:r>
        <w:t xml:space="preserve"> un </w:t>
      </w:r>
      <w:r w:rsidR="006123C0">
        <w:t xml:space="preserve">komisija </w:t>
      </w:r>
      <w:r>
        <w:t>lemj par konkurs</w:t>
      </w:r>
      <w:r w:rsidR="00D87F71">
        <w:t>ā</w:t>
      </w:r>
      <w:r>
        <w:t xml:space="preserve"> uzvarējušā pretendenta pieņemšanu darbā  iestādes vadītāja vietnieka amatā.</w:t>
      </w:r>
    </w:p>
    <w:p w14:paraId="224C54B4" w14:textId="77777777" w:rsidR="004926F2" w:rsidRDefault="004926F2" w:rsidP="004926F2">
      <w:pPr>
        <w:tabs>
          <w:tab w:val="left" w:pos="706"/>
        </w:tabs>
        <w:autoSpaceDE w:val="0"/>
        <w:autoSpaceDN w:val="0"/>
        <w:adjustRightInd w:val="0"/>
        <w:ind w:left="680" w:right="460" w:hanging="320"/>
        <w:jc w:val="both"/>
      </w:pPr>
    </w:p>
    <w:p w14:paraId="655A5461" w14:textId="77777777" w:rsidR="004926F2" w:rsidRDefault="004926F2" w:rsidP="004926F2">
      <w:pPr>
        <w:keepNext/>
        <w:keepLines/>
        <w:tabs>
          <w:tab w:val="left" w:pos="4052"/>
        </w:tabs>
        <w:autoSpaceDE w:val="0"/>
        <w:autoSpaceDN w:val="0"/>
        <w:adjustRightInd w:val="0"/>
        <w:ind w:left="3560"/>
        <w:jc w:val="both"/>
        <w:rPr>
          <w:b/>
          <w:bCs/>
        </w:rPr>
      </w:pPr>
      <w:r>
        <w:rPr>
          <w:b/>
          <w:bCs/>
        </w:rPr>
        <w:lastRenderedPageBreak/>
        <w:t>III.</w:t>
      </w:r>
      <w:r>
        <w:rPr>
          <w:b/>
          <w:bCs/>
        </w:rPr>
        <w:tab/>
        <w:t>Konkursa noteikumi</w:t>
      </w:r>
    </w:p>
    <w:p w14:paraId="55640905" w14:textId="77777777" w:rsidR="004926F2" w:rsidRDefault="004926F2" w:rsidP="004926F2">
      <w:pPr>
        <w:autoSpaceDE w:val="0"/>
        <w:autoSpaceDN w:val="0"/>
        <w:adjustRightInd w:val="0"/>
        <w:ind w:left="680" w:right="460" w:hanging="320"/>
        <w:jc w:val="both"/>
      </w:pPr>
      <w:r>
        <w:t>7.</w:t>
      </w:r>
      <w:r>
        <w:tab/>
        <w:t xml:space="preserve">Sludinājumu par konkursu publicē Jelgavas </w:t>
      </w:r>
      <w:proofErr w:type="spellStart"/>
      <w:r>
        <w:t>valstspilsētas</w:t>
      </w:r>
      <w:proofErr w:type="spellEnd"/>
      <w:r>
        <w:t xml:space="preserve"> un Jelgavas novada pašvaldību oficiālajās tīmekļvietnēs </w:t>
      </w:r>
      <w:hyperlink r:id="rId7" w:history="1">
        <w:r>
          <w:rPr>
            <w:rStyle w:val="Hyperlink"/>
          </w:rPr>
          <w:t>www.jelgava.lv</w:t>
        </w:r>
      </w:hyperlink>
      <w:r>
        <w:t xml:space="preserve">, </w:t>
      </w:r>
      <w:hyperlink r:id="rId8" w:history="1">
        <w:r>
          <w:rPr>
            <w:rStyle w:val="Hyperlink"/>
          </w:rPr>
          <w:t>www.jelgavasnovads.lv</w:t>
        </w:r>
      </w:hyperlink>
      <w:r>
        <w:t>,  oficiālajā izdevumā "Latvijas Vēstnesis" un Nodarbinātības valsts aģentūras vakanču portālā, norādot iestādi, prasības pretendentiem, galvenos pienākumus, mēnešalgu, iesniedzamos dokumentus, kā arī pieteikšanās termiņu, vietu un kontakttālruni uzziņām.</w:t>
      </w:r>
    </w:p>
    <w:p w14:paraId="79BAE15A" w14:textId="77777777" w:rsidR="004926F2" w:rsidRDefault="004926F2" w:rsidP="004926F2">
      <w:pPr>
        <w:tabs>
          <w:tab w:val="left" w:pos="706"/>
        </w:tabs>
        <w:autoSpaceDE w:val="0"/>
        <w:autoSpaceDN w:val="0"/>
        <w:adjustRightInd w:val="0"/>
        <w:ind w:left="680" w:hanging="320"/>
        <w:jc w:val="both"/>
      </w:pPr>
      <w:r>
        <w:t>8.</w:t>
      </w:r>
      <w:r>
        <w:tab/>
        <w:t>Pretendenti iesniedz šādus dokumentus:</w:t>
      </w:r>
    </w:p>
    <w:p w14:paraId="1164200D" w14:textId="77777777" w:rsidR="004926F2" w:rsidRDefault="004926F2" w:rsidP="004926F2">
      <w:pPr>
        <w:autoSpaceDE w:val="0"/>
        <w:autoSpaceDN w:val="0"/>
        <w:adjustRightInd w:val="0"/>
        <w:ind w:left="1100" w:right="460" w:hanging="420"/>
        <w:jc w:val="both"/>
      </w:pPr>
      <w:r>
        <w:t>8.1.</w:t>
      </w:r>
      <w:r>
        <w:tab/>
        <w:t xml:space="preserve">dzīves, iepriekšējās darba un profesionālās pieredzes aprakstu (CV); </w:t>
      </w:r>
    </w:p>
    <w:p w14:paraId="492E4AFE" w14:textId="77777777" w:rsidR="004926F2" w:rsidRDefault="004926F2" w:rsidP="004926F2">
      <w:pPr>
        <w:autoSpaceDE w:val="0"/>
        <w:autoSpaceDN w:val="0"/>
        <w:adjustRightInd w:val="0"/>
        <w:ind w:left="1100" w:right="460" w:hanging="420"/>
        <w:jc w:val="both"/>
      </w:pPr>
      <w:r>
        <w:t>8.2. pieteikumu, kurā pretendents atspoguļo motivāciju savas kandidatūras izvirzīšanai iestādes vadītāja vietnieka amatā;</w:t>
      </w:r>
    </w:p>
    <w:p w14:paraId="0FFFDBED" w14:textId="77777777" w:rsidR="004926F2" w:rsidRDefault="004926F2" w:rsidP="004926F2">
      <w:pPr>
        <w:tabs>
          <w:tab w:val="left" w:pos="1183"/>
        </w:tabs>
        <w:autoSpaceDE w:val="0"/>
        <w:autoSpaceDN w:val="0"/>
        <w:adjustRightInd w:val="0"/>
        <w:ind w:left="1100" w:right="460" w:hanging="420"/>
        <w:jc w:val="both"/>
      </w:pPr>
      <w:r>
        <w:t>8.3.</w:t>
      </w:r>
      <w:r>
        <w:tab/>
        <w:t>izglītību apliecinošu dokumentu kopijas vienā eksemplārā (pretendentiem, kuri izglītību ieguvuši ārvalstīs, jāpievieno dokuments par izglītības akadēmisko atzīšanu Latvijā);</w:t>
      </w:r>
    </w:p>
    <w:p w14:paraId="65A4CAEB" w14:textId="77777777" w:rsidR="004926F2" w:rsidRDefault="004926F2" w:rsidP="004926F2">
      <w:pPr>
        <w:tabs>
          <w:tab w:val="left" w:pos="1183"/>
        </w:tabs>
        <w:autoSpaceDE w:val="0"/>
        <w:autoSpaceDN w:val="0"/>
        <w:adjustRightInd w:val="0"/>
        <w:ind w:left="1100" w:right="460" w:hanging="420"/>
        <w:jc w:val="both"/>
      </w:pPr>
      <w:r>
        <w:t>8.4. valsts valodas prasmes apliecību pretendentiem, kuriem latviešu valoda nav dzimtā valoda.</w:t>
      </w:r>
    </w:p>
    <w:p w14:paraId="7E097F92" w14:textId="53786782" w:rsidR="004926F2" w:rsidRDefault="004926F2" w:rsidP="004926F2">
      <w:pPr>
        <w:tabs>
          <w:tab w:val="left" w:pos="706"/>
        </w:tabs>
        <w:autoSpaceDE w:val="0"/>
        <w:autoSpaceDN w:val="0"/>
        <w:adjustRightInd w:val="0"/>
        <w:ind w:left="680" w:right="460" w:hanging="320"/>
        <w:jc w:val="both"/>
      </w:pPr>
      <w:r>
        <w:t>9.</w:t>
      </w:r>
      <w:r>
        <w:tab/>
        <w:t xml:space="preserve">Pieteikums un tam pievienotie dokumenti jāiesniedz līdz </w:t>
      </w:r>
      <w:r>
        <w:rPr>
          <w:b/>
        </w:rPr>
        <w:t>202</w:t>
      </w:r>
      <w:r w:rsidR="004D2D40">
        <w:rPr>
          <w:b/>
        </w:rPr>
        <w:t>3</w:t>
      </w:r>
      <w:r>
        <w:rPr>
          <w:b/>
        </w:rPr>
        <w:t>.gada</w:t>
      </w:r>
      <w:r w:rsidR="00026FBD">
        <w:rPr>
          <w:b/>
          <w:shd w:val="clear" w:color="auto" w:fill="FFFFFF"/>
        </w:rPr>
        <w:t xml:space="preserve"> 17</w:t>
      </w:r>
      <w:r>
        <w:rPr>
          <w:b/>
          <w:shd w:val="clear" w:color="auto" w:fill="FFFFFF"/>
        </w:rPr>
        <w:t>.</w:t>
      </w:r>
      <w:r w:rsidR="00026FBD">
        <w:rPr>
          <w:b/>
          <w:shd w:val="clear" w:color="auto" w:fill="FFFFFF"/>
        </w:rPr>
        <w:t>jūlijam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>(ieskaitot – elektroniski</w:t>
      </w:r>
      <w:r>
        <w:rPr>
          <w:b/>
          <w:shd w:val="clear" w:color="auto" w:fill="FFFFFF"/>
        </w:rPr>
        <w:t xml:space="preserve"> </w:t>
      </w:r>
      <w:r w:rsidR="00A02CC0" w:rsidRPr="00A02CC0">
        <w:rPr>
          <w:shd w:val="clear" w:color="auto" w:fill="FFFFFF"/>
        </w:rPr>
        <w:t>(parakstīti ar drošu elektronisko parakstu)</w:t>
      </w:r>
      <w:r w:rsidR="00A02CC0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līdz plkst. 24:00</w:t>
      </w:r>
      <w:r>
        <w:rPr>
          <w:shd w:val="clear" w:color="auto" w:fill="FFFFFF"/>
        </w:rPr>
        <w:t>)</w:t>
      </w:r>
      <w:r>
        <w:t xml:space="preserve"> uz </w:t>
      </w:r>
      <w:r w:rsidR="00A02CC0">
        <w:t>e-</w:t>
      </w:r>
      <w:r>
        <w:t xml:space="preserve">pasta adresi: </w:t>
      </w:r>
      <w:hyperlink r:id="rId9" w:history="1">
        <w:r w:rsidR="007229D6" w:rsidRPr="00F83F46">
          <w:rPr>
            <w:rStyle w:val="Hyperlink"/>
          </w:rPr>
          <w:t>diana.pavlovska@jelgava.lv</w:t>
        </w:r>
      </w:hyperlink>
      <w:r>
        <w:rPr>
          <w:shd w:val="clear" w:color="auto" w:fill="FFFFFF"/>
        </w:rPr>
        <w:t xml:space="preserve">, vai personīgi </w:t>
      </w:r>
      <w:r>
        <w:t xml:space="preserve">Jelgavas </w:t>
      </w:r>
      <w:proofErr w:type="spellStart"/>
      <w:r>
        <w:t>valstspilsētas</w:t>
      </w:r>
      <w:proofErr w:type="spellEnd"/>
      <w:r w:rsidR="007229D6">
        <w:t xml:space="preserve"> pašvaldības</w:t>
      </w:r>
      <w:r>
        <w:t xml:space="preserve"> </w:t>
      </w:r>
      <w:r w:rsidR="007229D6">
        <w:t xml:space="preserve">un novada </w:t>
      </w:r>
      <w:r>
        <w:t xml:space="preserve">pašvaldības </w:t>
      </w:r>
      <w:r w:rsidR="007229D6">
        <w:t xml:space="preserve">kopīgās iestādes “Jelgavas </w:t>
      </w:r>
      <w:proofErr w:type="spellStart"/>
      <w:r w:rsidR="007229D6">
        <w:t>valstspilsētas</w:t>
      </w:r>
      <w:proofErr w:type="spellEnd"/>
      <w:r w:rsidR="007229D6">
        <w:t xml:space="preserve"> un novada Dzimtsarakstu nodaļā” Svētes ielā</w:t>
      </w:r>
      <w:r w:rsidR="00F53AC3">
        <w:t xml:space="preserve"> </w:t>
      </w:r>
      <w:r w:rsidR="007229D6">
        <w:t>22</w:t>
      </w:r>
      <w:r>
        <w:t xml:space="preserve">, Jelgavā, ar norādi </w:t>
      </w:r>
      <w:r w:rsidR="00A02CC0">
        <w:t>“</w:t>
      </w:r>
      <w:r>
        <w:t xml:space="preserve">“Jelgavas </w:t>
      </w:r>
      <w:proofErr w:type="spellStart"/>
      <w:r w:rsidR="00D87F71">
        <w:t>valstspilsētas</w:t>
      </w:r>
      <w:proofErr w:type="spellEnd"/>
      <w:r w:rsidR="00D87F71">
        <w:t xml:space="preserve"> un novada </w:t>
      </w:r>
      <w:r>
        <w:t>Dzimtsarakstu nodaļa” vadītāja vietnieka amata konkursam</w:t>
      </w:r>
      <w:r w:rsidR="00A02CC0">
        <w:t>”</w:t>
      </w:r>
      <w:r>
        <w:t>, tālrunis uzziņām: 630</w:t>
      </w:r>
      <w:r w:rsidR="007229D6">
        <w:t>80522</w:t>
      </w:r>
      <w:r>
        <w:rPr>
          <w:shd w:val="clear" w:color="auto" w:fill="FFFFFF"/>
        </w:rPr>
        <w:t>. P</w:t>
      </w:r>
      <w:r>
        <w:t>ēc šī termiņa iesniegtie vai iesūtītie pieteikumi netiks izskatīti.</w:t>
      </w:r>
    </w:p>
    <w:p w14:paraId="4D6FFAF3" w14:textId="77777777" w:rsidR="004926F2" w:rsidRDefault="004926F2" w:rsidP="004926F2">
      <w:pPr>
        <w:tabs>
          <w:tab w:val="left" w:pos="784"/>
        </w:tabs>
        <w:autoSpaceDE w:val="0"/>
        <w:autoSpaceDN w:val="0"/>
        <w:adjustRightInd w:val="0"/>
        <w:ind w:left="680" w:right="460" w:hanging="320"/>
        <w:jc w:val="both"/>
      </w:pPr>
      <w:r>
        <w:t xml:space="preserve">10. Ja noteiktajā termiņā pieteikumu nav iesniedzis neviens pretendents, </w:t>
      </w:r>
      <w:r w:rsidR="007229D6">
        <w:t>komisija</w:t>
      </w:r>
      <w:r>
        <w:t xml:space="preserve"> var pieņemt lēmumu izsludināt jaunu konkursu tādā pašā kārtībā.</w:t>
      </w:r>
    </w:p>
    <w:p w14:paraId="5BFB204E" w14:textId="77777777" w:rsidR="004926F2" w:rsidRDefault="004926F2" w:rsidP="004926F2">
      <w:pPr>
        <w:autoSpaceDE w:val="0"/>
        <w:autoSpaceDN w:val="0"/>
        <w:adjustRightInd w:val="0"/>
        <w:ind w:left="680" w:right="460" w:hanging="320"/>
        <w:jc w:val="both"/>
      </w:pPr>
    </w:p>
    <w:p w14:paraId="4C133CFB" w14:textId="77777777" w:rsidR="004926F2" w:rsidRDefault="004926F2" w:rsidP="004926F2">
      <w:pPr>
        <w:autoSpaceDE w:val="0"/>
        <w:autoSpaceDN w:val="0"/>
        <w:adjustRightInd w:val="0"/>
        <w:ind w:left="680" w:right="460" w:hanging="320"/>
        <w:jc w:val="center"/>
        <w:rPr>
          <w:b/>
        </w:rPr>
      </w:pPr>
      <w:r>
        <w:rPr>
          <w:b/>
        </w:rPr>
        <w:t>IV. Prasības pretendentiem</w:t>
      </w:r>
    </w:p>
    <w:p w14:paraId="19175190" w14:textId="77777777" w:rsidR="004926F2" w:rsidRDefault="004926F2" w:rsidP="004926F2">
      <w:pPr>
        <w:autoSpaceDE w:val="0"/>
        <w:autoSpaceDN w:val="0"/>
        <w:adjustRightInd w:val="0"/>
        <w:ind w:left="680" w:right="460" w:hanging="320"/>
        <w:jc w:val="both"/>
      </w:pPr>
      <w:r>
        <w:t>12.</w:t>
      </w:r>
      <w:r>
        <w:tab/>
        <w:t>Konkursa atlases procesā tiek vērtēta pretendenta atbilstība šādām prasībām:</w:t>
      </w:r>
    </w:p>
    <w:p w14:paraId="2EA0B5C4" w14:textId="77777777" w:rsidR="00CB1605" w:rsidRDefault="00CB1605" w:rsidP="004926F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4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6733">
        <w:rPr>
          <w:rFonts w:ascii="Times New Roman" w:hAnsi="Times New Roman"/>
          <w:sz w:val="24"/>
          <w:szCs w:val="24"/>
        </w:rPr>
        <w:t xml:space="preserve">izglītība un </w:t>
      </w:r>
      <w:r>
        <w:rPr>
          <w:rFonts w:ascii="Times New Roman" w:hAnsi="Times New Roman"/>
          <w:sz w:val="24"/>
          <w:szCs w:val="24"/>
        </w:rPr>
        <w:t>atbilstība Civilstāvokļa aktu reģistrācijas likuma 12.panta trešās daļas prasībām;</w:t>
      </w:r>
    </w:p>
    <w:p w14:paraId="6669D95F" w14:textId="77777777" w:rsidR="004926F2" w:rsidRPr="00156531" w:rsidRDefault="00CB1605" w:rsidP="004926F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4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26F2" w:rsidRPr="00156531">
        <w:rPr>
          <w:rFonts w:ascii="Times New Roman" w:hAnsi="Times New Roman"/>
          <w:sz w:val="24"/>
          <w:szCs w:val="24"/>
        </w:rPr>
        <w:t xml:space="preserve">pieredze vadošā amatā (iestādes vadītājs, iestādes vadītāja vietnieks, nodaļas </w:t>
      </w:r>
      <w:r>
        <w:rPr>
          <w:rFonts w:ascii="Times New Roman" w:hAnsi="Times New Roman"/>
          <w:sz w:val="24"/>
          <w:szCs w:val="24"/>
        </w:rPr>
        <w:t xml:space="preserve"> </w:t>
      </w:r>
      <w:r w:rsidR="004926F2" w:rsidRPr="00156531">
        <w:rPr>
          <w:rFonts w:ascii="Times New Roman" w:hAnsi="Times New Roman"/>
          <w:sz w:val="24"/>
          <w:szCs w:val="24"/>
        </w:rPr>
        <w:t>vadītājs, nodaļas vadītāja vietnieks) pēdējo 5 gadu laikā;</w:t>
      </w:r>
    </w:p>
    <w:p w14:paraId="05C5020F" w14:textId="77777777" w:rsidR="004926F2" w:rsidRPr="00156531" w:rsidRDefault="00CB1605" w:rsidP="004926F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4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26F2" w:rsidRPr="00156531">
        <w:rPr>
          <w:rFonts w:ascii="Times New Roman" w:hAnsi="Times New Roman"/>
          <w:sz w:val="24"/>
          <w:szCs w:val="24"/>
        </w:rPr>
        <w:t>par priekšrocību tiks uzskatīta pieredze vadošā līdzvērtīgas jomas amatā pēdējo 5 gadu laikā valsts vai pašvaldības iestādē;</w:t>
      </w:r>
    </w:p>
    <w:p w14:paraId="71ECA62E" w14:textId="77777777" w:rsidR="004926F2" w:rsidRPr="00156531" w:rsidRDefault="000C488F" w:rsidP="004926F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4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26F2" w:rsidRPr="00156531">
        <w:rPr>
          <w:rFonts w:ascii="Times New Roman" w:hAnsi="Times New Roman"/>
          <w:sz w:val="24"/>
          <w:szCs w:val="24"/>
        </w:rPr>
        <w:t>izpratne par valsts vai pašvaldības iestādes darbību reglamentējošo normatīvo aktu piemērošanu;</w:t>
      </w:r>
    </w:p>
    <w:p w14:paraId="1EB01D69" w14:textId="77777777" w:rsidR="004926F2" w:rsidRDefault="00CB1605" w:rsidP="004926F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26F2" w:rsidRPr="00156531">
        <w:rPr>
          <w:rFonts w:ascii="Times New Roman" w:hAnsi="Times New Roman"/>
          <w:sz w:val="24"/>
          <w:szCs w:val="24"/>
        </w:rPr>
        <w:t>izpratne par civilstāvokļa aktu reģistrācijas jautājumiem;</w:t>
      </w:r>
    </w:p>
    <w:p w14:paraId="656511CB" w14:textId="77777777" w:rsidR="00D14D22" w:rsidRDefault="00D14D22" w:rsidP="004926F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pieredze iestādes iekšējo normatīvo aktu izstrādē;</w:t>
      </w:r>
    </w:p>
    <w:p w14:paraId="716891FA" w14:textId="31ACEDC6" w:rsidR="00D14D22" w:rsidRPr="00D14D22" w:rsidRDefault="00D14D22" w:rsidP="00D14D2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14D22">
        <w:rPr>
          <w:rFonts w:ascii="Times New Roman" w:hAnsi="Times New Roman"/>
          <w:sz w:val="24"/>
          <w:szCs w:val="24"/>
        </w:rPr>
        <w:t xml:space="preserve">pieredze </w:t>
      </w:r>
      <w:proofErr w:type="spellStart"/>
      <w:r w:rsidRPr="00D14D22">
        <w:rPr>
          <w:rFonts w:ascii="Times New Roman" w:hAnsi="Times New Roman"/>
          <w:sz w:val="24"/>
          <w:szCs w:val="24"/>
        </w:rPr>
        <w:t>cilvēkresurusu</w:t>
      </w:r>
      <w:proofErr w:type="spellEnd"/>
      <w:r w:rsidRPr="00D14D22">
        <w:rPr>
          <w:rFonts w:ascii="Times New Roman" w:hAnsi="Times New Roman"/>
          <w:sz w:val="24"/>
          <w:szCs w:val="24"/>
        </w:rPr>
        <w:t xml:space="preserve"> pārvaldības proces</w:t>
      </w:r>
      <w:r>
        <w:rPr>
          <w:rFonts w:ascii="Times New Roman" w:hAnsi="Times New Roman"/>
          <w:sz w:val="24"/>
          <w:szCs w:val="24"/>
        </w:rPr>
        <w:t>u</w:t>
      </w:r>
      <w:r w:rsidRPr="00D14D22">
        <w:rPr>
          <w:rFonts w:ascii="Times New Roman" w:hAnsi="Times New Roman"/>
          <w:sz w:val="24"/>
          <w:szCs w:val="24"/>
        </w:rPr>
        <w:t xml:space="preserve"> plāno</w:t>
      </w:r>
      <w:r>
        <w:rPr>
          <w:rFonts w:ascii="Times New Roman" w:hAnsi="Times New Roman"/>
          <w:sz w:val="24"/>
          <w:szCs w:val="24"/>
        </w:rPr>
        <w:t>šanā</w:t>
      </w:r>
      <w:r w:rsidR="006D3019">
        <w:rPr>
          <w:rFonts w:ascii="Times New Roman" w:hAnsi="Times New Roman"/>
          <w:sz w:val="24"/>
          <w:szCs w:val="24"/>
        </w:rPr>
        <w:t xml:space="preserve"> </w:t>
      </w:r>
      <w:r w:rsidRPr="00D14D22">
        <w:rPr>
          <w:rFonts w:ascii="Times New Roman" w:hAnsi="Times New Roman"/>
          <w:sz w:val="24"/>
          <w:szCs w:val="24"/>
        </w:rPr>
        <w:t xml:space="preserve">un uzdevumu </w:t>
      </w:r>
      <w:r w:rsidR="00F53AC3" w:rsidRPr="00D14D22">
        <w:rPr>
          <w:rFonts w:ascii="Times New Roman" w:hAnsi="Times New Roman"/>
          <w:sz w:val="24"/>
          <w:szCs w:val="24"/>
        </w:rPr>
        <w:t>īstenošan</w:t>
      </w:r>
      <w:r w:rsidR="00F53AC3"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;</w:t>
      </w:r>
    </w:p>
    <w:p w14:paraId="53B51FFA" w14:textId="77777777" w:rsidR="00CB1605" w:rsidRDefault="00CB1605" w:rsidP="00CB160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26F2" w:rsidRPr="00156531">
        <w:rPr>
          <w:rFonts w:ascii="Times New Roman" w:hAnsi="Times New Roman"/>
          <w:sz w:val="24"/>
          <w:szCs w:val="24"/>
        </w:rPr>
        <w:t>prasme strādāt komandā;</w:t>
      </w:r>
    </w:p>
    <w:p w14:paraId="669892E8" w14:textId="00777521" w:rsidR="004926F2" w:rsidRPr="00CB1605" w:rsidRDefault="00CB1605" w:rsidP="00CB160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</w:t>
      </w:r>
      <w:r w:rsidRPr="00CB1605">
        <w:rPr>
          <w:rFonts w:ascii="Times New Roman" w:hAnsi="Times New Roman"/>
          <w:sz w:val="24"/>
          <w:szCs w:val="24"/>
        </w:rPr>
        <w:t xml:space="preserve">prasmes darbā </w:t>
      </w:r>
      <w:r w:rsidR="00F53AC3">
        <w:rPr>
          <w:rFonts w:ascii="Times New Roman" w:hAnsi="Times New Roman"/>
          <w:sz w:val="24"/>
          <w:szCs w:val="24"/>
        </w:rPr>
        <w:t xml:space="preserve">ar </w:t>
      </w:r>
      <w:r w:rsidR="00F53AC3" w:rsidRPr="00CB1605">
        <w:rPr>
          <w:rFonts w:ascii="Times New Roman" w:hAnsi="Times New Roman"/>
          <w:bCs/>
          <w:sz w:val="24"/>
          <w:szCs w:val="24"/>
        </w:rPr>
        <w:t>digitālaj</w:t>
      </w:r>
      <w:r w:rsidR="00F53AC3">
        <w:rPr>
          <w:rFonts w:ascii="Times New Roman" w:hAnsi="Times New Roman"/>
          <w:bCs/>
          <w:sz w:val="24"/>
          <w:szCs w:val="24"/>
        </w:rPr>
        <w:t>ie</w:t>
      </w:r>
      <w:r w:rsidR="00F53AC3" w:rsidRPr="00CB1605">
        <w:rPr>
          <w:rFonts w:ascii="Times New Roman" w:hAnsi="Times New Roman"/>
          <w:bCs/>
          <w:sz w:val="24"/>
          <w:szCs w:val="24"/>
        </w:rPr>
        <w:t xml:space="preserve">m </w:t>
      </w:r>
      <w:r w:rsidRPr="00CB1605">
        <w:rPr>
          <w:rFonts w:ascii="Times New Roman" w:hAnsi="Times New Roman"/>
          <w:bCs/>
          <w:sz w:val="24"/>
          <w:szCs w:val="24"/>
        </w:rPr>
        <w:t>rīkiem un informācijas komunikācijas tehnoloģijām;</w:t>
      </w:r>
    </w:p>
    <w:p w14:paraId="0648CD5D" w14:textId="77777777" w:rsidR="004926F2" w:rsidRPr="00156531" w:rsidRDefault="00CB1605" w:rsidP="004926F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26F2" w:rsidRPr="00156531">
        <w:rPr>
          <w:rFonts w:ascii="Times New Roman" w:hAnsi="Times New Roman"/>
          <w:sz w:val="24"/>
          <w:szCs w:val="24"/>
        </w:rPr>
        <w:t>valsts valodas zināšanas augstākajā pakāpē (C2);</w:t>
      </w:r>
    </w:p>
    <w:p w14:paraId="31FB1EA9" w14:textId="77777777" w:rsidR="004926F2" w:rsidRDefault="00CB1605" w:rsidP="004926F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26F2" w:rsidRPr="00156531">
        <w:rPr>
          <w:rFonts w:ascii="Times New Roman" w:hAnsi="Times New Roman"/>
          <w:sz w:val="24"/>
          <w:szCs w:val="24"/>
        </w:rPr>
        <w:t>vienas Eiropas Savienības svešvalodas zināšanas profesionālajai darbībai nepieciešamajā apjomā.</w:t>
      </w:r>
    </w:p>
    <w:p w14:paraId="09D403E0" w14:textId="77777777" w:rsidR="004926F2" w:rsidRDefault="004926F2" w:rsidP="004926F2">
      <w:pPr>
        <w:pStyle w:val="ListParagraph"/>
        <w:autoSpaceDE w:val="0"/>
        <w:autoSpaceDN w:val="0"/>
        <w:adjustRightInd w:val="0"/>
        <w:ind w:left="1200" w:right="460"/>
        <w:jc w:val="both"/>
      </w:pPr>
    </w:p>
    <w:p w14:paraId="25A570FC" w14:textId="77777777" w:rsidR="004926F2" w:rsidRDefault="004926F2" w:rsidP="004926F2">
      <w:pPr>
        <w:autoSpaceDE w:val="0"/>
        <w:autoSpaceDN w:val="0"/>
        <w:adjustRightInd w:val="0"/>
        <w:ind w:left="680" w:right="460" w:hanging="320"/>
        <w:jc w:val="center"/>
        <w:rPr>
          <w:b/>
        </w:rPr>
      </w:pPr>
      <w:r>
        <w:rPr>
          <w:b/>
        </w:rPr>
        <w:t>V. Pretendentu vērtēšana</w:t>
      </w:r>
    </w:p>
    <w:p w14:paraId="56EC2765" w14:textId="77777777" w:rsidR="004926F2" w:rsidRDefault="004926F2" w:rsidP="004926F2">
      <w:pPr>
        <w:autoSpaceDE w:val="0"/>
        <w:autoSpaceDN w:val="0"/>
        <w:adjustRightInd w:val="0"/>
        <w:ind w:left="680" w:right="460" w:hanging="320"/>
        <w:jc w:val="both"/>
      </w:pPr>
      <w:r>
        <w:t>13.</w:t>
      </w:r>
      <w:r>
        <w:tab/>
        <w:t xml:space="preserve"> </w:t>
      </w:r>
      <w:r w:rsidR="00156531">
        <w:t>Komisija</w:t>
      </w:r>
      <w:r>
        <w:t xml:space="preserve"> izskata un vērtē pretendentu pieteikumus, kuri saņemti nolikumā noteiktajā kārtībā.</w:t>
      </w:r>
    </w:p>
    <w:p w14:paraId="3CB04235" w14:textId="77777777" w:rsidR="004926F2" w:rsidRDefault="004926F2" w:rsidP="004926F2">
      <w:pPr>
        <w:autoSpaceDE w:val="0"/>
        <w:autoSpaceDN w:val="0"/>
        <w:adjustRightInd w:val="0"/>
        <w:ind w:left="680" w:right="460" w:hanging="320"/>
        <w:jc w:val="both"/>
      </w:pPr>
      <w:r>
        <w:lastRenderedPageBreak/>
        <w:t>14.</w:t>
      </w:r>
      <w:r>
        <w:tab/>
        <w:t xml:space="preserve"> Konkursa pirmajā kārtā </w:t>
      </w:r>
      <w:r w:rsidR="00156531">
        <w:t>Komisija</w:t>
      </w:r>
      <w:r>
        <w:t xml:space="preserve"> vērtē pretendentu atbilstību izvirzītajām prasībām, atbilstoši 17.punktā noteiktajai vērtēšanas sistēmai. </w:t>
      </w:r>
    </w:p>
    <w:p w14:paraId="50E8B00A" w14:textId="77777777" w:rsidR="004926F2" w:rsidRDefault="004926F2" w:rsidP="004926F2">
      <w:pPr>
        <w:autoSpaceDE w:val="0"/>
        <w:autoSpaceDN w:val="0"/>
        <w:adjustRightInd w:val="0"/>
        <w:ind w:left="680" w:right="460" w:hanging="320"/>
        <w:jc w:val="both"/>
        <w:rPr>
          <w:strike/>
        </w:rPr>
      </w:pPr>
      <w:r>
        <w:t xml:space="preserve">15. Uz darba interviju uzaicina pretendentus, kuri saskaņā ar nolikuma 14.punktu  ieguvuši ne mazāk kā </w:t>
      </w:r>
      <w:r w:rsidRPr="002C74D0">
        <w:t>9 punktus.</w:t>
      </w:r>
      <w:r>
        <w:t xml:space="preserve"> </w:t>
      </w:r>
    </w:p>
    <w:p w14:paraId="09B63FBC" w14:textId="77777777" w:rsidR="004926F2" w:rsidRDefault="00156531" w:rsidP="004926F2">
      <w:pPr>
        <w:autoSpaceDE w:val="0"/>
        <w:autoSpaceDN w:val="0"/>
        <w:adjustRightInd w:val="0"/>
        <w:ind w:left="680" w:right="460" w:hanging="320"/>
        <w:jc w:val="both"/>
      </w:pPr>
      <w:r>
        <w:t>16. Darba intervijā Komisija</w:t>
      </w:r>
      <w:r w:rsidR="004926F2">
        <w:t xml:space="preserve"> vērtē:</w:t>
      </w:r>
    </w:p>
    <w:p w14:paraId="2FB7C971" w14:textId="77777777" w:rsidR="004926F2" w:rsidRDefault="004926F2" w:rsidP="004926F2">
      <w:pPr>
        <w:autoSpaceDE w:val="0"/>
        <w:autoSpaceDN w:val="0"/>
        <w:adjustRightInd w:val="0"/>
        <w:ind w:left="1040" w:right="460" w:firstLine="40"/>
        <w:jc w:val="both"/>
      </w:pPr>
      <w:r>
        <w:t xml:space="preserve">16.1. pretendenta zināšanas un izpratni par civilstāvokļa aktu reģistrāciju, civilstāvokļa aktu reģistru arhīva fonda veidošanu, uzturēšanu, saglabāšanu un aktualizēšanu;  </w:t>
      </w:r>
    </w:p>
    <w:p w14:paraId="38B7CC18" w14:textId="77777777" w:rsidR="004926F2" w:rsidRDefault="004926F2" w:rsidP="004926F2">
      <w:pPr>
        <w:autoSpaceDE w:val="0"/>
        <w:autoSpaceDN w:val="0"/>
        <w:adjustRightInd w:val="0"/>
        <w:ind w:left="1040" w:right="460" w:firstLine="40"/>
        <w:jc w:val="both"/>
      </w:pPr>
      <w:r>
        <w:t>16.2. pretendenta zināšanas un izpratni par iestādes budžeta plānošanu un izpildi;</w:t>
      </w:r>
    </w:p>
    <w:p w14:paraId="7E1D789A" w14:textId="77777777" w:rsidR="004926F2" w:rsidRDefault="004926F2" w:rsidP="004926F2">
      <w:pPr>
        <w:autoSpaceDE w:val="0"/>
        <w:autoSpaceDN w:val="0"/>
        <w:adjustRightInd w:val="0"/>
        <w:ind w:left="1040" w:right="460" w:firstLine="40"/>
        <w:jc w:val="both"/>
      </w:pPr>
      <w:r>
        <w:t xml:space="preserve">16.3. pretendenta spēju sniegt kompetentas atbildes uz amata pienākumu  </w:t>
      </w:r>
    </w:p>
    <w:p w14:paraId="4BA89B83" w14:textId="77777777" w:rsidR="004926F2" w:rsidRDefault="004926F2" w:rsidP="004926F2">
      <w:pPr>
        <w:autoSpaceDE w:val="0"/>
        <w:autoSpaceDN w:val="0"/>
        <w:adjustRightInd w:val="0"/>
        <w:ind w:left="1040" w:right="460" w:firstLine="40"/>
        <w:jc w:val="both"/>
      </w:pPr>
      <w:r>
        <w:t>pildīšanai atbilstošiem jautājumiem;</w:t>
      </w:r>
    </w:p>
    <w:p w14:paraId="1E62DC44" w14:textId="77777777" w:rsidR="004926F2" w:rsidRDefault="004926F2" w:rsidP="004926F2">
      <w:pPr>
        <w:tabs>
          <w:tab w:val="left" w:pos="1896"/>
        </w:tabs>
        <w:autoSpaceDE w:val="0"/>
        <w:autoSpaceDN w:val="0"/>
        <w:adjustRightInd w:val="0"/>
        <w:ind w:left="1080" w:right="460"/>
        <w:jc w:val="both"/>
      </w:pPr>
      <w:r>
        <w:t>16.4. pretendenta komunikācijas prasmes un spēju argumentēt viedokli.</w:t>
      </w:r>
    </w:p>
    <w:p w14:paraId="51A8D0DA" w14:textId="77777777" w:rsidR="004926F2" w:rsidRDefault="004926F2" w:rsidP="004926F2">
      <w:pPr>
        <w:tabs>
          <w:tab w:val="left" w:pos="1896"/>
        </w:tabs>
        <w:autoSpaceDE w:val="0"/>
        <w:autoSpaceDN w:val="0"/>
        <w:adjustRightInd w:val="0"/>
        <w:ind w:left="1080" w:right="460"/>
        <w:jc w:val="both"/>
      </w:pPr>
    </w:p>
    <w:p w14:paraId="54612538" w14:textId="77777777" w:rsidR="004926F2" w:rsidRDefault="004926F2" w:rsidP="004926F2">
      <w:pPr>
        <w:tabs>
          <w:tab w:val="left" w:pos="796"/>
        </w:tabs>
        <w:autoSpaceDE w:val="0"/>
        <w:autoSpaceDN w:val="0"/>
        <w:adjustRightInd w:val="0"/>
        <w:ind w:left="340" w:right="460"/>
        <w:jc w:val="both"/>
      </w:pPr>
      <w:r>
        <w:t>17.</w:t>
      </w:r>
      <w:r>
        <w:tab/>
        <w:t xml:space="preserve">Pirmajā konkursa kārtā </w:t>
      </w:r>
      <w:r w:rsidR="00156531">
        <w:t>Komisija</w:t>
      </w:r>
      <w:r>
        <w:t xml:space="preserve"> vērtē pretendentu pieteikumus šādā punktu sistēmā:</w:t>
      </w:r>
    </w:p>
    <w:p w14:paraId="2DDDB002" w14:textId="77777777" w:rsidR="004926F2" w:rsidRDefault="004926F2" w:rsidP="004926F2">
      <w:pPr>
        <w:tabs>
          <w:tab w:val="left" w:pos="796"/>
        </w:tabs>
        <w:autoSpaceDE w:val="0"/>
        <w:autoSpaceDN w:val="0"/>
        <w:adjustRightInd w:val="0"/>
        <w:ind w:left="340"/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5"/>
        <w:gridCol w:w="1275"/>
      </w:tblGrid>
      <w:tr w:rsidR="004926F2" w14:paraId="2862D1C0" w14:textId="77777777" w:rsidTr="004926F2">
        <w:trPr>
          <w:trHeight w:hRule="exact" w:val="631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B60E53" w14:textId="77777777" w:rsidR="004926F2" w:rsidRDefault="004926F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Dokumentu iesniegšana atbilstoši konkursa nolikuma prasībām (maksimālais punktu skaits 2)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05892" w14:textId="77777777" w:rsidR="004926F2" w:rsidRDefault="004926F2">
            <w:pPr>
              <w:autoSpaceDE w:val="0"/>
              <w:autoSpaceDN w:val="0"/>
              <w:adjustRightInd w:val="0"/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Punkti</w:t>
            </w:r>
          </w:p>
        </w:tc>
      </w:tr>
      <w:tr w:rsidR="004926F2" w14:paraId="061E959D" w14:textId="77777777" w:rsidTr="004926F2">
        <w:trPr>
          <w:trHeight w:hRule="exact" w:val="302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157E20" w14:textId="77777777" w:rsidR="004926F2" w:rsidRDefault="004926F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Dokumenti iesniegti atbilstoši prasībām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4877D" w14:textId="77777777" w:rsidR="004926F2" w:rsidRDefault="004926F2">
            <w:pPr>
              <w:autoSpaceDE w:val="0"/>
              <w:autoSpaceDN w:val="0"/>
              <w:adjustRightInd w:val="0"/>
              <w:ind w:left="180"/>
              <w:rPr>
                <w:bCs/>
              </w:rPr>
            </w:pPr>
            <w:r>
              <w:rPr>
                <w:bCs/>
              </w:rPr>
              <w:t xml:space="preserve">      2</w:t>
            </w:r>
          </w:p>
        </w:tc>
      </w:tr>
      <w:tr w:rsidR="004926F2" w14:paraId="2263E00F" w14:textId="77777777" w:rsidTr="004926F2">
        <w:trPr>
          <w:trHeight w:hRule="exact" w:val="302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5E5B49" w14:textId="77777777" w:rsidR="004926F2" w:rsidRDefault="004926F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Dokumenti daļēji atbilst prasībām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0E2A6" w14:textId="77777777" w:rsidR="004926F2" w:rsidRDefault="004926F2">
            <w:pPr>
              <w:autoSpaceDE w:val="0"/>
              <w:autoSpaceDN w:val="0"/>
              <w:adjustRightInd w:val="0"/>
              <w:ind w:left="180"/>
              <w:rPr>
                <w:bCs/>
              </w:rPr>
            </w:pPr>
            <w:r>
              <w:rPr>
                <w:bCs/>
              </w:rPr>
              <w:t xml:space="preserve">      1</w:t>
            </w:r>
          </w:p>
        </w:tc>
      </w:tr>
      <w:tr w:rsidR="004926F2" w14:paraId="22C21891" w14:textId="77777777" w:rsidTr="004926F2">
        <w:trPr>
          <w:trHeight w:hRule="exact" w:val="302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976C8C" w14:textId="77777777" w:rsidR="004926F2" w:rsidRDefault="004926F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Dokumenti nav iesniegti atbilstoši prasībām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C338B" w14:textId="77777777" w:rsidR="004926F2" w:rsidRDefault="004926F2">
            <w:pPr>
              <w:autoSpaceDE w:val="0"/>
              <w:autoSpaceDN w:val="0"/>
              <w:adjustRightInd w:val="0"/>
              <w:ind w:left="180"/>
              <w:rPr>
                <w:bCs/>
              </w:rPr>
            </w:pPr>
            <w:r>
              <w:rPr>
                <w:bCs/>
              </w:rPr>
              <w:t xml:space="preserve">      0</w:t>
            </w:r>
          </w:p>
        </w:tc>
      </w:tr>
      <w:tr w:rsidR="004926F2" w14:paraId="490D286B" w14:textId="77777777" w:rsidTr="004926F2">
        <w:trPr>
          <w:trHeight w:hRule="exact" w:val="302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352794" w14:textId="77777777" w:rsidR="004926F2" w:rsidRDefault="004926F2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Izglītība (maksimālais punktu skaits 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3C1563" w14:textId="77777777" w:rsidR="004926F2" w:rsidRDefault="004926F2">
            <w:pPr>
              <w:autoSpaceDE w:val="0"/>
              <w:autoSpaceDN w:val="0"/>
              <w:adjustRightInd w:val="0"/>
              <w:ind w:left="180"/>
            </w:pPr>
          </w:p>
        </w:tc>
      </w:tr>
      <w:tr w:rsidR="004926F2" w14:paraId="7AADE254" w14:textId="77777777" w:rsidTr="004926F2">
        <w:trPr>
          <w:trHeight w:hRule="exact" w:val="318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8D46638" w14:textId="77777777" w:rsidR="004926F2" w:rsidRDefault="004926F2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Otrā  līmeņa profesionālā augstākā izglītība tiesību zinātnē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762218D" w14:textId="77777777" w:rsidR="004926F2" w:rsidRDefault="004926F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4926F2" w14:paraId="1E1CB930" w14:textId="77777777" w:rsidTr="004926F2">
        <w:trPr>
          <w:trHeight w:hRule="exact" w:val="288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D0B4FC" w14:textId="77777777" w:rsidR="004926F2" w:rsidRDefault="004926F2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Pirmā līmeņa profesionālā augstākā izglītība tiesību zinātnē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C2D26" w14:textId="77777777" w:rsidR="004926F2" w:rsidRDefault="004926F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926F2" w14:paraId="3677E538" w14:textId="77777777" w:rsidTr="004926F2">
        <w:trPr>
          <w:trHeight w:hRule="exact" w:val="284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EF92A9F" w14:textId="77777777" w:rsidR="004926F2" w:rsidRDefault="004926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b/>
                <w:bCs/>
              </w:rPr>
              <w:t>Darba pieredze (maksimālais punktu skaits 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E4FAD7" w14:textId="77777777" w:rsidR="004926F2" w:rsidRDefault="004926F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4926F2" w14:paraId="012112C7" w14:textId="77777777" w:rsidTr="004926F2">
        <w:trPr>
          <w:trHeight w:hRule="exact" w:val="598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0A16A63" w14:textId="77777777" w:rsidR="004926F2" w:rsidRDefault="004926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lang w:eastAsia="en-US"/>
              </w:rPr>
              <w:t>Par priekšrocību tiks uzskatīta pieredze vadošā līdzvērtīgas jomas amatā pēdējo 5 gadu laikā valsts vai pašvaldības iestādē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B7B3806" w14:textId="77777777" w:rsidR="004926F2" w:rsidRDefault="004926F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4926F2" w14:paraId="57D7B91E" w14:textId="77777777" w:rsidTr="004926F2">
        <w:trPr>
          <w:trHeight w:hRule="exact" w:val="588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CDA128A" w14:textId="77777777" w:rsidR="004926F2" w:rsidRDefault="004926F2">
            <w:pPr>
              <w:autoSpaceDE w:val="0"/>
              <w:autoSpaceDN w:val="0"/>
              <w:adjustRightInd w:val="0"/>
              <w:jc w:val="both"/>
            </w:pPr>
            <w:r>
              <w:t xml:space="preserve">Pieredze vadošā amatā (iestādes vadītājs, iestādes vadītāja vietnieks, nodaļas vadītājs, nodaļas vadītāja vietnieks) pēdējo 5 gadu laikā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5062575" w14:textId="77777777" w:rsidR="004926F2" w:rsidRDefault="004926F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4926F2" w14:paraId="79B37559" w14:textId="77777777" w:rsidTr="004926F2">
        <w:trPr>
          <w:trHeight w:hRule="exact" w:val="545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9E595E9" w14:textId="77777777" w:rsidR="004926F2" w:rsidRDefault="004926F2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Pieredze vadošā amatā (iestādes vadītājs, iestādes vadītāja vietnieks, nodaļas vadītājs, nodaļas vadītāja vietnieks) līdz 5 gadiem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7B4AF3C" w14:textId="77777777" w:rsidR="004926F2" w:rsidRDefault="004926F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926F2" w14:paraId="41FA55BA" w14:textId="77777777" w:rsidTr="004926F2">
        <w:trPr>
          <w:trHeight w:hRule="exact" w:val="284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4A9CE64" w14:textId="77777777" w:rsidR="004926F2" w:rsidRDefault="004926F2">
            <w:pPr>
              <w:autoSpaceDE w:val="0"/>
              <w:autoSpaceDN w:val="0"/>
              <w:adjustRightInd w:val="0"/>
              <w:jc w:val="both"/>
            </w:pPr>
            <w:r>
              <w:t xml:space="preserve">Nav darba pieredzes </w:t>
            </w:r>
            <w:r>
              <w:rPr>
                <w:lang w:eastAsia="en-US"/>
              </w:rPr>
              <w:t xml:space="preserve">vadošā amatā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15FC44C" w14:textId="77777777" w:rsidR="004926F2" w:rsidRDefault="004926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926F2" w14:paraId="6A305FD2" w14:textId="77777777" w:rsidTr="00D14D22">
        <w:trPr>
          <w:trHeight w:hRule="exact" w:val="892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B78A4D" w14:textId="01D517C8" w:rsidR="004926F2" w:rsidRDefault="00D1552F">
            <w:pPr>
              <w:autoSpaceDE w:val="0"/>
              <w:autoSpaceDN w:val="0"/>
              <w:adjustRightInd w:val="0"/>
            </w:pPr>
            <w:r w:rsidRPr="00D1552F">
              <w:rPr>
                <w:b/>
              </w:rPr>
              <w:t xml:space="preserve">Prasmes darbā </w:t>
            </w:r>
            <w:r w:rsidR="00F53AC3">
              <w:rPr>
                <w:b/>
              </w:rPr>
              <w:t xml:space="preserve">ar </w:t>
            </w:r>
            <w:r w:rsidR="00F53AC3" w:rsidRPr="00D1552F">
              <w:rPr>
                <w:b/>
                <w:bCs/>
              </w:rPr>
              <w:t>digitālaj</w:t>
            </w:r>
            <w:r w:rsidR="00F53AC3">
              <w:rPr>
                <w:b/>
                <w:bCs/>
              </w:rPr>
              <w:t>ie</w:t>
            </w:r>
            <w:r w:rsidR="00F53AC3" w:rsidRPr="00D1552F">
              <w:rPr>
                <w:b/>
                <w:bCs/>
              </w:rPr>
              <w:t xml:space="preserve">m </w:t>
            </w:r>
            <w:r w:rsidRPr="00D1552F">
              <w:rPr>
                <w:b/>
                <w:bCs/>
              </w:rPr>
              <w:t>rīkiem un informācijas komunikācijas tehnoloģijām</w:t>
            </w:r>
            <w:r w:rsidR="00F53AC3">
              <w:rPr>
                <w:b/>
                <w:bCs/>
              </w:rPr>
              <w:t>,</w:t>
            </w:r>
            <w:r w:rsidRPr="00D1552F">
              <w:rPr>
                <w:b/>
                <w:bCs/>
              </w:rPr>
              <w:t xml:space="preserve"> </w:t>
            </w:r>
            <w:r w:rsidR="004926F2" w:rsidRPr="00D1552F">
              <w:rPr>
                <w:b/>
                <w:bCs/>
              </w:rPr>
              <w:t>izrietoši</w:t>
            </w:r>
            <w:r w:rsidR="004926F2">
              <w:rPr>
                <w:b/>
                <w:bCs/>
              </w:rPr>
              <w:t xml:space="preserve"> no CV esošās informācijas (maksimālais punktu skaits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417BA0" w14:textId="77777777" w:rsidR="004926F2" w:rsidRDefault="004926F2">
            <w:pPr>
              <w:autoSpaceDE w:val="0"/>
              <w:autoSpaceDN w:val="0"/>
              <w:adjustRightInd w:val="0"/>
              <w:jc w:val="center"/>
            </w:pPr>
          </w:p>
        </w:tc>
      </w:tr>
      <w:tr w:rsidR="004926F2" w14:paraId="4A36D354" w14:textId="77777777" w:rsidTr="004926F2">
        <w:trPr>
          <w:trHeight w:hRule="exact" w:val="277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D8EC0E" w14:textId="77777777" w:rsidR="004926F2" w:rsidRDefault="004926F2">
            <w:pPr>
              <w:autoSpaceDE w:val="0"/>
              <w:autoSpaceDN w:val="0"/>
              <w:adjustRightInd w:val="0"/>
              <w:jc w:val="both"/>
            </w:pPr>
            <w:r>
              <w:t>Ir prasmes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4BD17" w14:textId="77777777" w:rsidR="004926F2" w:rsidRDefault="004926F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926F2" w14:paraId="564779ED" w14:textId="77777777" w:rsidTr="004926F2">
        <w:trPr>
          <w:trHeight w:hRule="exact" w:val="288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560B4B" w14:textId="77777777" w:rsidR="004926F2" w:rsidRDefault="004926F2">
            <w:pPr>
              <w:autoSpaceDE w:val="0"/>
              <w:autoSpaceDN w:val="0"/>
              <w:adjustRightInd w:val="0"/>
              <w:jc w:val="both"/>
            </w:pPr>
            <w:r>
              <w:t>Nav prasmes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C048D" w14:textId="77777777" w:rsidR="004926F2" w:rsidRDefault="004926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926F2" w14:paraId="7CC0544F" w14:textId="77777777" w:rsidTr="004926F2">
        <w:trPr>
          <w:trHeight w:hRule="exact" w:val="854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1D57BC" w14:textId="77777777" w:rsidR="004926F2" w:rsidRDefault="004926F2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Vienas Eiropas Savienības svešvalodas zināšanas profesionālajai darbībai nepieciešamajā apjomā</w:t>
            </w:r>
            <w:r w:rsidR="00F53AC3">
              <w:rPr>
                <w:b/>
                <w:bCs/>
              </w:rPr>
              <w:t>,</w:t>
            </w:r>
            <w:r>
              <w:t xml:space="preserve"> </w:t>
            </w:r>
            <w:r>
              <w:rPr>
                <w:b/>
              </w:rPr>
              <w:t>izrietoši no CV</w:t>
            </w:r>
            <w:r>
              <w:t xml:space="preserve"> </w:t>
            </w:r>
            <w:r>
              <w:rPr>
                <w:b/>
              </w:rPr>
              <w:t xml:space="preserve">(maksimālais punktu skaits 1)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3BB8A94" w14:textId="77777777" w:rsidR="004926F2" w:rsidRDefault="004926F2">
            <w:pPr>
              <w:autoSpaceDE w:val="0"/>
              <w:autoSpaceDN w:val="0"/>
              <w:adjustRightInd w:val="0"/>
              <w:jc w:val="center"/>
            </w:pPr>
          </w:p>
        </w:tc>
      </w:tr>
      <w:tr w:rsidR="004926F2" w14:paraId="3B64010B" w14:textId="77777777" w:rsidTr="004926F2">
        <w:trPr>
          <w:trHeight w:hRule="exact" w:val="284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6F6756" w14:textId="77777777" w:rsidR="004926F2" w:rsidRDefault="004926F2">
            <w:pPr>
              <w:autoSpaceDE w:val="0"/>
              <w:autoSpaceDN w:val="0"/>
              <w:adjustRightInd w:val="0"/>
              <w:jc w:val="both"/>
            </w:pPr>
            <w:r>
              <w:t>Ir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DC4C32" w14:textId="77777777" w:rsidR="004926F2" w:rsidRDefault="004926F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926F2" w14:paraId="7C734AE6" w14:textId="77777777" w:rsidTr="004926F2">
        <w:trPr>
          <w:trHeight w:hRule="exact" w:val="284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88C589" w14:textId="77777777" w:rsidR="004926F2" w:rsidRDefault="004926F2">
            <w:pPr>
              <w:autoSpaceDE w:val="0"/>
              <w:autoSpaceDN w:val="0"/>
              <w:adjustRightInd w:val="0"/>
              <w:jc w:val="both"/>
            </w:pPr>
            <w:r>
              <w:t>Nav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0ED7A2" w14:textId="77777777" w:rsidR="004926F2" w:rsidRDefault="004926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926F2" w14:paraId="6779272A" w14:textId="77777777" w:rsidTr="004926F2">
        <w:trPr>
          <w:trHeight w:hRule="exact" w:val="295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E0D4CB8" w14:textId="77777777" w:rsidR="004926F2" w:rsidRDefault="004926F2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Maksimāli iespējamais punktu skaits pirmajā kārtā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450FBB" w14:textId="77777777" w:rsidR="004926F2" w:rsidRDefault="004926F2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13</w:t>
            </w:r>
          </w:p>
        </w:tc>
      </w:tr>
    </w:tbl>
    <w:p w14:paraId="2DE052DF" w14:textId="77777777" w:rsidR="004926F2" w:rsidRDefault="004926F2" w:rsidP="004926F2">
      <w:pPr>
        <w:autoSpaceDE w:val="0"/>
        <w:autoSpaceDN w:val="0"/>
        <w:adjustRightInd w:val="0"/>
      </w:pPr>
    </w:p>
    <w:p w14:paraId="11D7FBF9" w14:textId="076AD8AB" w:rsidR="004926F2" w:rsidRDefault="004926F2" w:rsidP="004926F2">
      <w:pPr>
        <w:tabs>
          <w:tab w:val="left" w:pos="796"/>
        </w:tabs>
        <w:autoSpaceDE w:val="0"/>
        <w:autoSpaceDN w:val="0"/>
        <w:adjustRightInd w:val="0"/>
        <w:ind w:left="340" w:right="565"/>
        <w:jc w:val="both"/>
      </w:pPr>
      <w:r>
        <w:t>18.</w:t>
      </w:r>
      <w:r>
        <w:tab/>
        <w:t xml:space="preserve">Otrajā konkursa kārtā – darba intervijā, </w:t>
      </w:r>
      <w:r w:rsidR="00CA1BB2">
        <w:t xml:space="preserve">Komisija </w:t>
      </w:r>
      <w:r>
        <w:t>vērtē pretendentu šādā punktu sistēmā:</w:t>
      </w:r>
    </w:p>
    <w:p w14:paraId="25EA3376" w14:textId="77777777" w:rsidR="004926F2" w:rsidRDefault="004926F2" w:rsidP="004926F2">
      <w:pPr>
        <w:tabs>
          <w:tab w:val="left" w:pos="796"/>
        </w:tabs>
        <w:autoSpaceDE w:val="0"/>
        <w:autoSpaceDN w:val="0"/>
        <w:adjustRightInd w:val="0"/>
        <w:ind w:left="340"/>
        <w:jc w:val="both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0"/>
        <w:gridCol w:w="2127"/>
      </w:tblGrid>
      <w:tr w:rsidR="004926F2" w:rsidRPr="004926F2" w14:paraId="70D072AA" w14:textId="77777777" w:rsidTr="004926F2">
        <w:trPr>
          <w:trHeight w:hRule="exact" w:val="8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4EB98" w14:textId="77777777" w:rsidR="004926F2" w:rsidRDefault="004926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318EE2C3" w14:textId="77777777" w:rsidR="004926F2" w:rsidRDefault="004926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Vērtēšanas kritērijs</w:t>
            </w:r>
          </w:p>
          <w:p w14:paraId="519E23B0" w14:textId="77777777" w:rsidR="004926F2" w:rsidRDefault="004926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3ACBF067" w14:textId="77777777" w:rsidR="004926F2" w:rsidRDefault="004926F2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2749D" w14:textId="77777777" w:rsidR="004926F2" w:rsidRDefault="004926F2">
            <w:pPr>
              <w:autoSpaceDE w:val="0"/>
              <w:autoSpaceDN w:val="0"/>
              <w:adjustRightInd w:val="0"/>
              <w:ind w:left="180"/>
              <w:jc w:val="center"/>
            </w:pPr>
            <w:r>
              <w:rPr>
                <w:b/>
                <w:bCs/>
              </w:rPr>
              <w:t>Punkti tiek vērtēti 10 baļļu sistēmā no 1- ļoti vāji līdz 10 - izcili</w:t>
            </w:r>
          </w:p>
        </w:tc>
      </w:tr>
      <w:tr w:rsidR="004926F2" w14:paraId="6077841A" w14:textId="77777777" w:rsidTr="00420ADC">
        <w:trPr>
          <w:trHeight w:hRule="exact" w:val="716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BD67A" w14:textId="77777777" w:rsidR="004926F2" w:rsidRDefault="004926F2" w:rsidP="00420AD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Zināšanas un izpratne </w:t>
            </w:r>
            <w:r w:rsidR="00420ADC" w:rsidRPr="00156531">
              <w:t>par civilstāvokļa aktu reģistrācijas jautājumiem</w:t>
            </w:r>
            <w:r w:rsidR="00420ADC">
              <w:rPr>
                <w:lang w:eastAsia="en-US"/>
              </w:rPr>
              <w:t xml:space="preserve"> </w:t>
            </w:r>
          </w:p>
          <w:p w14:paraId="31EFBD65" w14:textId="77777777" w:rsidR="004926F2" w:rsidRDefault="004926F2">
            <w:pPr>
              <w:autoSpaceDE w:val="0"/>
              <w:autoSpaceDN w:val="0"/>
              <w:adjustRightInd w:val="0"/>
              <w:ind w:left="269"/>
              <w:rPr>
                <w:lang w:eastAsia="en-US"/>
              </w:rPr>
            </w:pPr>
          </w:p>
          <w:p w14:paraId="55419293" w14:textId="77777777" w:rsidR="004926F2" w:rsidRDefault="004926F2">
            <w:pPr>
              <w:autoSpaceDE w:val="0"/>
              <w:autoSpaceDN w:val="0"/>
              <w:adjustRightInd w:val="0"/>
              <w:ind w:left="269"/>
              <w:rPr>
                <w:lang w:eastAsia="en-US"/>
              </w:rPr>
            </w:pPr>
          </w:p>
          <w:p w14:paraId="4FA0E4CC" w14:textId="77777777" w:rsidR="004926F2" w:rsidRDefault="004926F2">
            <w:pPr>
              <w:autoSpaceDE w:val="0"/>
              <w:autoSpaceDN w:val="0"/>
              <w:adjustRightInd w:val="0"/>
              <w:ind w:left="269"/>
              <w:rPr>
                <w:lang w:eastAsia="en-US"/>
              </w:rPr>
            </w:pPr>
          </w:p>
          <w:p w14:paraId="6A764651" w14:textId="77777777" w:rsidR="004926F2" w:rsidRDefault="004926F2">
            <w:pPr>
              <w:autoSpaceDE w:val="0"/>
              <w:autoSpaceDN w:val="0"/>
              <w:adjustRightInd w:val="0"/>
              <w:ind w:left="269"/>
              <w:rPr>
                <w:lang w:eastAsia="en-US"/>
              </w:rPr>
            </w:pPr>
          </w:p>
          <w:p w14:paraId="567473F5" w14:textId="77777777" w:rsidR="004926F2" w:rsidRDefault="004926F2">
            <w:pPr>
              <w:autoSpaceDE w:val="0"/>
              <w:autoSpaceDN w:val="0"/>
              <w:adjustRightInd w:val="0"/>
              <w:ind w:left="269"/>
              <w:rPr>
                <w:lang w:eastAsia="en-US"/>
              </w:rPr>
            </w:pPr>
          </w:p>
          <w:p w14:paraId="4C91525F" w14:textId="77777777" w:rsidR="004926F2" w:rsidRDefault="004926F2">
            <w:pPr>
              <w:autoSpaceDE w:val="0"/>
              <w:autoSpaceDN w:val="0"/>
              <w:adjustRightInd w:val="0"/>
              <w:ind w:left="269"/>
              <w:rPr>
                <w:lang w:eastAsia="en-US"/>
              </w:rPr>
            </w:pPr>
          </w:p>
          <w:p w14:paraId="7E11F494" w14:textId="77777777" w:rsidR="004926F2" w:rsidRDefault="004926F2">
            <w:pPr>
              <w:autoSpaceDE w:val="0"/>
              <w:autoSpaceDN w:val="0"/>
              <w:adjustRightInd w:val="0"/>
              <w:ind w:left="269"/>
              <w:rPr>
                <w:lang w:eastAsia="en-US"/>
              </w:rPr>
            </w:pPr>
          </w:p>
          <w:p w14:paraId="11E0CB74" w14:textId="77777777" w:rsidR="004926F2" w:rsidRDefault="004926F2">
            <w:pPr>
              <w:autoSpaceDE w:val="0"/>
              <w:autoSpaceDN w:val="0"/>
              <w:adjustRightInd w:val="0"/>
              <w:ind w:left="269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E9D404" w14:textId="77777777" w:rsidR="004926F2" w:rsidRDefault="004926F2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420ADC" w14:paraId="750C8E84" w14:textId="77777777" w:rsidTr="00420ADC">
        <w:trPr>
          <w:trHeight w:hRule="exact" w:val="85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3D3F4" w14:textId="77777777" w:rsidR="00420ADC" w:rsidRDefault="00ED42B9" w:rsidP="00420ADC">
            <w:pPr>
              <w:autoSpaceDE w:val="0"/>
              <w:autoSpaceDN w:val="0"/>
              <w:adjustRightInd w:val="0"/>
            </w:pPr>
            <w:r>
              <w:t>P</w:t>
            </w:r>
            <w:r w:rsidR="00420ADC" w:rsidRPr="00D14D22">
              <w:t xml:space="preserve">ieredze </w:t>
            </w:r>
            <w:proofErr w:type="spellStart"/>
            <w:r w:rsidR="00420ADC" w:rsidRPr="00D14D22">
              <w:t>cilvēkresurusu</w:t>
            </w:r>
            <w:proofErr w:type="spellEnd"/>
            <w:r w:rsidR="00420ADC" w:rsidRPr="00D14D22">
              <w:t xml:space="preserve"> pārvaldības proces</w:t>
            </w:r>
            <w:r w:rsidR="00420ADC">
              <w:t>u</w:t>
            </w:r>
            <w:r w:rsidR="00420ADC" w:rsidRPr="00D14D22">
              <w:t xml:space="preserve"> plāno</w:t>
            </w:r>
            <w:r w:rsidR="00420ADC">
              <w:t xml:space="preserve">šanā, </w:t>
            </w:r>
            <w:r w:rsidR="00420ADC" w:rsidRPr="00D14D22">
              <w:t>organizē</w:t>
            </w:r>
            <w:r w:rsidR="00420ADC">
              <w:t xml:space="preserve">šanā un </w:t>
            </w:r>
            <w:r w:rsidR="00420ADC" w:rsidRPr="00D14D22">
              <w:t xml:space="preserve"> </w:t>
            </w:r>
            <w:proofErr w:type="spellStart"/>
            <w:r w:rsidR="00420ADC" w:rsidRPr="00D14D22">
              <w:t>personālvadības</w:t>
            </w:r>
            <w:proofErr w:type="spellEnd"/>
            <w:r w:rsidR="00420ADC" w:rsidRPr="00D14D22">
              <w:t xml:space="preserve"> funkciju</w:t>
            </w:r>
            <w:r w:rsidR="00420ADC">
              <w:t>,</w:t>
            </w:r>
            <w:r w:rsidR="00420ADC" w:rsidRPr="00D14D22">
              <w:t xml:space="preserve"> un uzdevumu </w:t>
            </w:r>
            <w:r w:rsidR="001B2A6D">
              <w:t>īstenošanā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710CE" w14:textId="77777777" w:rsidR="00420ADC" w:rsidRDefault="00420AD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4926F2" w14:paraId="2E0A7EDF" w14:textId="77777777" w:rsidTr="00420ADC">
        <w:trPr>
          <w:trHeight w:hRule="exact" w:val="55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45C6E" w14:textId="77777777" w:rsidR="004926F2" w:rsidRDefault="00420ADC" w:rsidP="00FB68B5">
            <w:pPr>
              <w:autoSpaceDE w:val="0"/>
              <w:autoSpaceDN w:val="0"/>
              <w:adjustRightInd w:val="0"/>
            </w:pPr>
            <w:r>
              <w:t xml:space="preserve">Pieredze iestādes iekšējo normatīvo aktu izstrādē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1AD92D" w14:textId="77777777" w:rsidR="004926F2" w:rsidRDefault="004926F2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4926F2" w14:paraId="46589E2C" w14:textId="77777777" w:rsidTr="004926F2">
        <w:trPr>
          <w:trHeight w:hRule="exact" w:val="736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1FDA9" w14:textId="77777777" w:rsidR="004926F2" w:rsidRDefault="004926F2">
            <w:pPr>
              <w:autoSpaceDE w:val="0"/>
              <w:autoSpaceDN w:val="0"/>
              <w:adjustRightInd w:val="0"/>
            </w:pPr>
            <w:r>
              <w:t>Spēja sniegt kompetentas atbildes uz amata pienākumu pildīšanai atbilstošiem jautājumiem</w:t>
            </w:r>
          </w:p>
          <w:p w14:paraId="3E5D35A1" w14:textId="77777777" w:rsidR="004926F2" w:rsidRDefault="004926F2">
            <w:pPr>
              <w:autoSpaceDE w:val="0"/>
              <w:autoSpaceDN w:val="0"/>
              <w:adjustRightInd w:val="0"/>
              <w:ind w:left="269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DF3749" w14:textId="77777777" w:rsidR="004926F2" w:rsidRDefault="004926F2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4926F2" w14:paraId="351D74D3" w14:textId="77777777" w:rsidTr="004926F2">
        <w:trPr>
          <w:trHeight w:hRule="exact" w:val="56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8CFBB" w14:textId="77777777" w:rsidR="004926F2" w:rsidRDefault="004926F2">
            <w:pPr>
              <w:autoSpaceDE w:val="0"/>
              <w:autoSpaceDN w:val="0"/>
              <w:adjustRightInd w:val="0"/>
            </w:pPr>
            <w:r>
              <w:t>Spēja argumentēt un paust viedokli, komunikācijas prasmes</w:t>
            </w:r>
          </w:p>
          <w:p w14:paraId="5D06194A" w14:textId="77777777" w:rsidR="004926F2" w:rsidRDefault="004926F2">
            <w:pPr>
              <w:autoSpaceDE w:val="0"/>
              <w:autoSpaceDN w:val="0"/>
              <w:adjustRightInd w:val="0"/>
              <w:ind w:left="269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051C5A" w14:textId="77777777" w:rsidR="004926F2" w:rsidRDefault="004926F2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4926F2" w14:paraId="15197B2C" w14:textId="77777777" w:rsidTr="004926F2">
        <w:trPr>
          <w:trHeight w:hRule="exact" w:val="58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178B1C" w14:textId="77777777" w:rsidR="004926F2" w:rsidRDefault="004926F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Maksimāli iespējamais punktu skaits otrajā kārtā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407D74" w14:textId="77777777" w:rsidR="004926F2" w:rsidRDefault="00420ADC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5</w:t>
            </w:r>
            <w:r w:rsidR="004926F2">
              <w:rPr>
                <w:b/>
                <w:bCs/>
              </w:rPr>
              <w:t>0</w:t>
            </w:r>
          </w:p>
        </w:tc>
      </w:tr>
    </w:tbl>
    <w:p w14:paraId="0D970B06" w14:textId="77777777" w:rsidR="004926F2" w:rsidRDefault="004926F2" w:rsidP="004926F2">
      <w:pPr>
        <w:autoSpaceDE w:val="0"/>
        <w:autoSpaceDN w:val="0"/>
        <w:adjustRightInd w:val="0"/>
      </w:pPr>
    </w:p>
    <w:p w14:paraId="768E95F4" w14:textId="77777777" w:rsidR="004926F2" w:rsidRDefault="004926F2" w:rsidP="004926F2">
      <w:pPr>
        <w:tabs>
          <w:tab w:val="left" w:pos="718"/>
        </w:tabs>
        <w:autoSpaceDE w:val="0"/>
        <w:autoSpaceDN w:val="0"/>
        <w:adjustRightInd w:val="0"/>
        <w:ind w:left="660" w:right="500" w:hanging="360"/>
        <w:jc w:val="both"/>
      </w:pPr>
      <w:r>
        <w:t>19.</w:t>
      </w:r>
      <w:r>
        <w:tab/>
        <w:t xml:space="preserve">Konkursa otrajā kārtā katrs </w:t>
      </w:r>
      <w:r w:rsidR="007777E1">
        <w:t>Komisijas</w:t>
      </w:r>
      <w:r>
        <w:t xml:space="preserve"> loceklis individuāli vērtē katru pretendentu atbilstoši nolikuma 18.punkta nosacījumiem un ieraksta savu vērtējumu pretendenta izvērtēšanas lapā, apliecinot to ar parakstu.</w:t>
      </w:r>
    </w:p>
    <w:p w14:paraId="571BBB5C" w14:textId="77777777" w:rsidR="004926F2" w:rsidRDefault="004926F2" w:rsidP="004926F2">
      <w:pPr>
        <w:tabs>
          <w:tab w:val="left" w:pos="718"/>
        </w:tabs>
        <w:autoSpaceDE w:val="0"/>
        <w:autoSpaceDN w:val="0"/>
        <w:adjustRightInd w:val="0"/>
        <w:ind w:left="660" w:right="500" w:hanging="360"/>
        <w:jc w:val="both"/>
      </w:pPr>
      <w:r>
        <w:t>20.</w:t>
      </w:r>
      <w:r>
        <w:tab/>
      </w:r>
      <w:r w:rsidR="007777E1">
        <w:t>Komisija</w:t>
      </w:r>
      <w:r>
        <w:t xml:space="preserve"> lēmumu par pretendenta atbilstību pieņem, pamatojoties uz otrajā konkursa kārtā katra pretendenta individuālajā novērtējumā iegūto vidējo punktu skaitu, kuru a</w:t>
      </w:r>
      <w:r w:rsidR="00BB25F1">
        <w:t xml:space="preserve">prēķina sasummējot visu komisijas locekļu </w:t>
      </w:r>
      <w:r>
        <w:t xml:space="preserve"> vērtējumu un izdalot to ar konkursa otrajā kārtā piedalījušos </w:t>
      </w:r>
      <w:r w:rsidR="00BB25F1">
        <w:t xml:space="preserve">komisijas locekļu </w:t>
      </w:r>
      <w:r>
        <w:t>skaitu.</w:t>
      </w:r>
    </w:p>
    <w:p w14:paraId="5DEF8CDD" w14:textId="77777777" w:rsidR="004926F2" w:rsidRDefault="004926F2" w:rsidP="004926F2">
      <w:pPr>
        <w:tabs>
          <w:tab w:val="left" w:pos="736"/>
        </w:tabs>
        <w:autoSpaceDE w:val="0"/>
        <w:autoSpaceDN w:val="0"/>
        <w:adjustRightInd w:val="0"/>
        <w:ind w:left="660" w:right="500" w:hanging="360"/>
        <w:jc w:val="both"/>
      </w:pPr>
      <w:r>
        <w:t>21.</w:t>
      </w:r>
      <w:r w:rsidR="007777E1">
        <w:t xml:space="preserve"> Komisija</w:t>
      </w:r>
      <w:r>
        <w:t xml:space="preserve"> pieņem lēmumu bez pretendentu klātbūtnes un par rezultātiem paziņo katram pretendentam elektroniski uz viņa norādīto elektroni</w:t>
      </w:r>
      <w:r w:rsidR="007777E1">
        <w:t>s</w:t>
      </w:r>
      <w:r>
        <w:t>kā pasta adresi 5 (piecu) darba dienu laikā pēc lēmuma pieņemšanas.</w:t>
      </w:r>
    </w:p>
    <w:p w14:paraId="49FBEF53" w14:textId="07FA899F" w:rsidR="004926F2" w:rsidRDefault="004926F2" w:rsidP="004926F2">
      <w:pPr>
        <w:tabs>
          <w:tab w:val="left" w:pos="736"/>
        </w:tabs>
        <w:autoSpaceDE w:val="0"/>
        <w:autoSpaceDN w:val="0"/>
        <w:adjustRightInd w:val="0"/>
        <w:ind w:left="660" w:right="500" w:hanging="360"/>
        <w:jc w:val="both"/>
      </w:pPr>
      <w:r>
        <w:t>22. Iestādes vadītājs</w:t>
      </w:r>
      <w:r w:rsidR="00D87F71">
        <w:t>,</w:t>
      </w:r>
      <w:r>
        <w:t xml:space="preserve"> pamatojoties uz konkursa otrās kārtas rezultātiem</w:t>
      </w:r>
      <w:r w:rsidR="00D87F71">
        <w:t>,</w:t>
      </w:r>
      <w:r>
        <w:t xml:space="preserve"> </w:t>
      </w:r>
      <w:r w:rsidR="00BB25F1">
        <w:t>pieņem darbā I</w:t>
      </w:r>
      <w:r>
        <w:t xml:space="preserve">estādes vadītāja vietnieka amatā konkursā uzvarējušo pretendentu. </w:t>
      </w:r>
    </w:p>
    <w:p w14:paraId="6119125A" w14:textId="77777777" w:rsidR="004926F2" w:rsidRDefault="004926F2" w:rsidP="004926F2">
      <w:pPr>
        <w:autoSpaceDE w:val="0"/>
        <w:autoSpaceDN w:val="0"/>
        <w:adjustRightInd w:val="0"/>
        <w:ind w:left="660" w:right="500" w:hanging="360"/>
        <w:jc w:val="both"/>
      </w:pPr>
      <w:r>
        <w:t>23.</w:t>
      </w:r>
      <w:r>
        <w:tab/>
        <w:t xml:space="preserve">Ja nevienu no pretendentiem neatzīst par atbilstošu vakantajam Jelgavas </w:t>
      </w:r>
      <w:proofErr w:type="spellStart"/>
      <w:r>
        <w:t>valstspilsētas</w:t>
      </w:r>
      <w:proofErr w:type="spellEnd"/>
      <w:r>
        <w:t xml:space="preserve"> </w:t>
      </w:r>
      <w:r w:rsidR="007777E1">
        <w:t xml:space="preserve">pašvaldības </w:t>
      </w:r>
      <w:r>
        <w:t xml:space="preserve">un Jelgavas novada pašvaldības kopīgi izveidotās iestādes “Jelgavas </w:t>
      </w:r>
      <w:proofErr w:type="spellStart"/>
      <w:r w:rsidR="007777E1">
        <w:t>valstspilsētas</w:t>
      </w:r>
      <w:proofErr w:type="spellEnd"/>
      <w:r w:rsidR="007777E1">
        <w:t xml:space="preserve"> un novada </w:t>
      </w:r>
      <w:r>
        <w:t xml:space="preserve">Dzimtsarakstu nodaļa” vadītāja vietnieka amatam, </w:t>
      </w:r>
      <w:r w:rsidR="00B64983">
        <w:t xml:space="preserve">komisija </w:t>
      </w:r>
      <w:r>
        <w:t xml:space="preserve">ir tiesīga pieņemt lēmumu par konkursa slēgšanu bez rezultāta un izsludināt jaunu konkursu. </w:t>
      </w:r>
    </w:p>
    <w:p w14:paraId="60D50159" w14:textId="0F03451A" w:rsidR="00005D45" w:rsidRDefault="00005D45" w:rsidP="004926F2">
      <w:pPr>
        <w:autoSpaceDE w:val="0"/>
        <w:autoSpaceDN w:val="0"/>
        <w:adjustRightInd w:val="0"/>
        <w:ind w:left="660" w:right="500" w:hanging="360"/>
        <w:jc w:val="both"/>
      </w:pPr>
      <w:r>
        <w:t>24. Pretendentu iesniegtajiem dokumentiem un Komisijas sēdes protokolam ir ierobežotas pieejamības statuss.</w:t>
      </w:r>
    </w:p>
    <w:p w14:paraId="5791CA1B" w14:textId="4A603CC4" w:rsidR="00005D45" w:rsidRDefault="00005D45" w:rsidP="004926F2">
      <w:pPr>
        <w:autoSpaceDE w:val="0"/>
        <w:autoSpaceDN w:val="0"/>
        <w:adjustRightInd w:val="0"/>
        <w:ind w:left="660" w:right="500" w:hanging="360"/>
        <w:jc w:val="both"/>
      </w:pPr>
      <w:r>
        <w:t>25. Pretendentam pēc rakstveida pieprasījuma iesniegšanas ir tiesības iepazīties ar Komisijas sēdes protokolā ietverto informāciju un pieņemtajiem lēmumiem par sevi, kā arī Komisijas galējo pieņemto lēmumu.</w:t>
      </w:r>
    </w:p>
    <w:p w14:paraId="57B287E5" w14:textId="771445EA" w:rsidR="00005D45" w:rsidRDefault="00005D45" w:rsidP="004926F2">
      <w:pPr>
        <w:autoSpaceDE w:val="0"/>
        <w:autoSpaceDN w:val="0"/>
        <w:adjustRightInd w:val="0"/>
        <w:ind w:left="660" w:right="500" w:hanging="360"/>
        <w:jc w:val="both"/>
      </w:pPr>
    </w:p>
    <w:p w14:paraId="19E1E050" w14:textId="77777777" w:rsidR="002D74C5" w:rsidRDefault="002D74C5" w:rsidP="004926F2">
      <w:pPr>
        <w:autoSpaceDE w:val="0"/>
        <w:autoSpaceDN w:val="0"/>
        <w:adjustRightInd w:val="0"/>
        <w:ind w:left="660" w:right="500" w:hanging="360"/>
        <w:jc w:val="both"/>
      </w:pPr>
    </w:p>
    <w:p w14:paraId="096719D5" w14:textId="77777777" w:rsidR="004926F2" w:rsidRDefault="004926F2" w:rsidP="004926F2"/>
    <w:p w14:paraId="5356BFC4" w14:textId="77777777" w:rsidR="004926F2" w:rsidRDefault="002D74C5" w:rsidP="004926F2">
      <w:r>
        <w:t xml:space="preserve">Jelgavas </w:t>
      </w:r>
      <w:proofErr w:type="spellStart"/>
      <w:r>
        <w:t>valstspilsētas</w:t>
      </w:r>
      <w:proofErr w:type="spellEnd"/>
      <w:r>
        <w:t xml:space="preserve"> un novada                                                                    </w:t>
      </w:r>
      <w:proofErr w:type="spellStart"/>
      <w:r>
        <w:t>D.Pavlovska</w:t>
      </w:r>
      <w:proofErr w:type="spellEnd"/>
    </w:p>
    <w:p w14:paraId="4207B5AB" w14:textId="77777777" w:rsidR="002D74C5" w:rsidRDefault="002D74C5" w:rsidP="004926F2">
      <w:r>
        <w:t>Dzimtsarakstu nodaļas vadītāja</w:t>
      </w:r>
    </w:p>
    <w:p w14:paraId="3CD13770" w14:textId="77777777" w:rsidR="0020393D" w:rsidRDefault="0020393D" w:rsidP="003F2CEC">
      <w:pPr>
        <w:jc w:val="both"/>
      </w:pPr>
    </w:p>
    <w:sectPr w:rsidR="0020393D" w:rsidSect="00984EE5"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85C2B" w14:textId="77777777" w:rsidR="00E62F25" w:rsidRDefault="00E62F25">
      <w:r>
        <w:separator/>
      </w:r>
    </w:p>
  </w:endnote>
  <w:endnote w:type="continuationSeparator" w:id="0">
    <w:p w14:paraId="0127D111" w14:textId="77777777" w:rsidR="00E62F25" w:rsidRDefault="00E6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A2444" w14:textId="77777777" w:rsidR="00E62F25" w:rsidRDefault="00E62F25">
      <w:r>
        <w:separator/>
      </w:r>
    </w:p>
  </w:footnote>
  <w:footnote w:type="continuationSeparator" w:id="0">
    <w:p w14:paraId="6C509683" w14:textId="77777777" w:rsidR="00E62F25" w:rsidRDefault="00E62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7076"/>
    </w:tblGrid>
    <w:tr w:rsidR="00984EE5" w14:paraId="6D83DC72" w14:textId="77777777" w:rsidTr="00895DA5">
      <w:tc>
        <w:tcPr>
          <w:tcW w:w="1985" w:type="dxa"/>
        </w:tcPr>
        <w:p w14:paraId="0127CB40" w14:textId="77777777" w:rsidR="00984EE5" w:rsidRDefault="00984EE5" w:rsidP="00984EE5">
          <w:pPr>
            <w:pStyle w:val="Header"/>
            <w:rPr>
              <w:b/>
            </w:rPr>
          </w:pPr>
          <w:r w:rsidRPr="003A5332">
            <w:rPr>
              <w:rFonts w:ascii="Arial" w:hAnsi="Arial"/>
              <w:b/>
              <w:noProof/>
              <w:sz w:val="28"/>
              <w:lang w:val="en-US" w:eastAsia="en-US"/>
            </w:rPr>
            <w:drawing>
              <wp:inline distT="0" distB="0" distL="0" distR="0" wp14:anchorId="2E94B657" wp14:editId="1A240172">
                <wp:extent cx="990600" cy="952500"/>
                <wp:effectExtent l="0" t="0" r="0" b="0"/>
                <wp:docPr id="2" name="Picture 1" descr="C:\Documents and Settings\aldis.meijers\My Documents\My Pictures\Latvijas_mazais_papildinatais_gerbonis[1]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ldis.meijers\My Documents\My Pictures\Latvijas_mazais_papildinatais_gerbonis[1]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EACF9C3" w14:textId="77777777" w:rsidR="00984EE5" w:rsidRPr="00E54DC1" w:rsidRDefault="00984EE5" w:rsidP="00984EE5">
          <w:pPr>
            <w:pStyle w:val="Header"/>
            <w:spacing w:before="40" w:after="40"/>
            <w:rPr>
              <w:b/>
            </w:rPr>
          </w:pPr>
          <w:r w:rsidRPr="00E54DC1">
            <w:rPr>
              <w:b/>
            </w:rPr>
            <w:t>Latvijas Republika</w:t>
          </w:r>
        </w:p>
        <w:p w14:paraId="7CF6B1C9" w14:textId="77777777" w:rsidR="00984EE5" w:rsidRPr="00E54DC1" w:rsidRDefault="00984EE5" w:rsidP="00984EE5">
          <w:pPr>
            <w:pStyle w:val="Header"/>
            <w:spacing w:before="40" w:after="40"/>
            <w:rPr>
              <w:b/>
              <w:sz w:val="28"/>
              <w:szCs w:val="28"/>
            </w:rPr>
          </w:pPr>
          <w:r w:rsidRPr="00E54DC1">
            <w:rPr>
              <w:b/>
              <w:sz w:val="28"/>
              <w:szCs w:val="28"/>
            </w:rPr>
            <w:t>JELGAVAS VALSTSPILSĒTAS</w:t>
          </w:r>
          <w:r w:rsidR="00C66174">
            <w:rPr>
              <w:b/>
              <w:sz w:val="28"/>
              <w:szCs w:val="28"/>
            </w:rPr>
            <w:t xml:space="preserve"> UN NOVADA</w:t>
          </w:r>
        </w:p>
        <w:p w14:paraId="1F0F72D1" w14:textId="77777777" w:rsidR="00984EE5" w:rsidRPr="00E54DC1" w:rsidRDefault="00984EE5" w:rsidP="00984EE5">
          <w:pPr>
            <w:pStyle w:val="Header"/>
            <w:spacing w:before="40" w:after="40"/>
            <w:rPr>
              <w:b/>
              <w:sz w:val="28"/>
              <w:szCs w:val="28"/>
            </w:rPr>
          </w:pPr>
          <w:r w:rsidRPr="00E54DC1">
            <w:rPr>
              <w:b/>
              <w:sz w:val="28"/>
              <w:szCs w:val="28"/>
            </w:rPr>
            <w:t>DZIMTSARAKSTU NODAĻA</w:t>
          </w:r>
        </w:p>
        <w:p w14:paraId="2EB48D13" w14:textId="77777777" w:rsidR="00984EE5" w:rsidRPr="00E54DC1" w:rsidRDefault="00984EE5" w:rsidP="00984EE5">
          <w:pPr>
            <w:pStyle w:val="Header"/>
            <w:tabs>
              <w:tab w:val="left" w:pos="1440"/>
            </w:tabs>
            <w:spacing w:before="40" w:after="40"/>
            <w:rPr>
              <w:sz w:val="20"/>
              <w:szCs w:val="20"/>
            </w:rPr>
          </w:pPr>
          <w:r w:rsidRPr="00E54DC1">
            <w:rPr>
              <w:sz w:val="20"/>
              <w:szCs w:val="20"/>
            </w:rPr>
            <w:t>Svētes iela 22, Jelgava, LV 3001, Latvija</w:t>
          </w:r>
        </w:p>
        <w:p w14:paraId="5F94E0E0" w14:textId="77777777" w:rsidR="00984EE5" w:rsidRPr="00E54DC1" w:rsidRDefault="00984EE5" w:rsidP="00C66174">
          <w:pPr>
            <w:pStyle w:val="Header"/>
            <w:spacing w:before="40" w:after="40"/>
            <w:rPr>
              <w:sz w:val="20"/>
              <w:szCs w:val="20"/>
            </w:rPr>
          </w:pPr>
          <w:r w:rsidRPr="00E54DC1">
            <w:rPr>
              <w:sz w:val="20"/>
              <w:szCs w:val="20"/>
            </w:rPr>
            <w:t xml:space="preserve">Tālrunis: 63080522; 63023733; 63020440,e-pasts: </w:t>
          </w:r>
          <w:r w:rsidRPr="00E54DC1">
            <w:rPr>
              <w:sz w:val="18"/>
              <w:szCs w:val="18"/>
            </w:rPr>
            <w:t>dzimt@jelgava.lv</w:t>
          </w:r>
        </w:p>
      </w:tc>
    </w:tr>
  </w:tbl>
  <w:p w14:paraId="76ACF0E8" w14:textId="77777777" w:rsidR="002E3E6B" w:rsidRPr="00984EE5" w:rsidRDefault="002E3E6B" w:rsidP="00984E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5BC7"/>
    <w:multiLevelType w:val="hybridMultilevel"/>
    <w:tmpl w:val="89C25DB4"/>
    <w:lvl w:ilvl="0" w:tplc="CB4227F6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2402D"/>
    <w:multiLevelType w:val="multilevel"/>
    <w:tmpl w:val="06CAD14E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00" w:hanging="48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30F7264E"/>
    <w:multiLevelType w:val="hybridMultilevel"/>
    <w:tmpl w:val="E07C81E6"/>
    <w:lvl w:ilvl="0" w:tplc="0426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0F5D3B"/>
    <w:multiLevelType w:val="multilevel"/>
    <w:tmpl w:val="BFA6BE2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8A"/>
    <w:rsid w:val="000020AB"/>
    <w:rsid w:val="000030D7"/>
    <w:rsid w:val="00005D45"/>
    <w:rsid w:val="00024202"/>
    <w:rsid w:val="00026FBD"/>
    <w:rsid w:val="00031616"/>
    <w:rsid w:val="000359CD"/>
    <w:rsid w:val="00042EB7"/>
    <w:rsid w:val="0005097B"/>
    <w:rsid w:val="00067331"/>
    <w:rsid w:val="000B34EC"/>
    <w:rsid w:val="000C488F"/>
    <w:rsid w:val="000E0278"/>
    <w:rsid w:val="000E4384"/>
    <w:rsid w:val="001424C1"/>
    <w:rsid w:val="00156531"/>
    <w:rsid w:val="001B048B"/>
    <w:rsid w:val="001B2A6D"/>
    <w:rsid w:val="001B410E"/>
    <w:rsid w:val="001C1CED"/>
    <w:rsid w:val="001E2D92"/>
    <w:rsid w:val="001F68D1"/>
    <w:rsid w:val="0020393D"/>
    <w:rsid w:val="0027121E"/>
    <w:rsid w:val="00281AF0"/>
    <w:rsid w:val="00283974"/>
    <w:rsid w:val="00284FFB"/>
    <w:rsid w:val="002A7A5B"/>
    <w:rsid w:val="002B2D51"/>
    <w:rsid w:val="002C4986"/>
    <w:rsid w:val="002C74D0"/>
    <w:rsid w:val="002D74C5"/>
    <w:rsid w:val="002E3E6B"/>
    <w:rsid w:val="002E6851"/>
    <w:rsid w:val="00322EA4"/>
    <w:rsid w:val="003248EC"/>
    <w:rsid w:val="00343464"/>
    <w:rsid w:val="003961F5"/>
    <w:rsid w:val="003A5332"/>
    <w:rsid w:val="003C0C3C"/>
    <w:rsid w:val="003D2E89"/>
    <w:rsid w:val="003E0304"/>
    <w:rsid w:val="003E1369"/>
    <w:rsid w:val="003E2C65"/>
    <w:rsid w:val="003F2CEC"/>
    <w:rsid w:val="00420ADC"/>
    <w:rsid w:val="00425E88"/>
    <w:rsid w:val="00435EE0"/>
    <w:rsid w:val="0045264F"/>
    <w:rsid w:val="00486991"/>
    <w:rsid w:val="004926F2"/>
    <w:rsid w:val="004B3C98"/>
    <w:rsid w:val="004C1796"/>
    <w:rsid w:val="004D2D40"/>
    <w:rsid w:val="004F3C7B"/>
    <w:rsid w:val="004F4C8A"/>
    <w:rsid w:val="00513FA8"/>
    <w:rsid w:val="00521ED2"/>
    <w:rsid w:val="005476CA"/>
    <w:rsid w:val="005506B0"/>
    <w:rsid w:val="005545CA"/>
    <w:rsid w:val="00574047"/>
    <w:rsid w:val="005803D1"/>
    <w:rsid w:val="0059562A"/>
    <w:rsid w:val="005D4737"/>
    <w:rsid w:val="005E2A58"/>
    <w:rsid w:val="006123C0"/>
    <w:rsid w:val="00621500"/>
    <w:rsid w:val="006220E3"/>
    <w:rsid w:val="00624B29"/>
    <w:rsid w:val="00631015"/>
    <w:rsid w:val="0065187A"/>
    <w:rsid w:val="006642CA"/>
    <w:rsid w:val="0067119C"/>
    <w:rsid w:val="00675FA1"/>
    <w:rsid w:val="006D1CAA"/>
    <w:rsid w:val="006D3019"/>
    <w:rsid w:val="006E2FDC"/>
    <w:rsid w:val="00704F8A"/>
    <w:rsid w:val="0070505B"/>
    <w:rsid w:val="00720EE0"/>
    <w:rsid w:val="007229D6"/>
    <w:rsid w:val="00744F23"/>
    <w:rsid w:val="00763A59"/>
    <w:rsid w:val="007721C3"/>
    <w:rsid w:val="007777E1"/>
    <w:rsid w:val="007A57C6"/>
    <w:rsid w:val="007C3AC0"/>
    <w:rsid w:val="007E16CD"/>
    <w:rsid w:val="00826733"/>
    <w:rsid w:val="008929A9"/>
    <w:rsid w:val="00895DA5"/>
    <w:rsid w:val="008F122C"/>
    <w:rsid w:val="0090787B"/>
    <w:rsid w:val="00907ED6"/>
    <w:rsid w:val="009360C4"/>
    <w:rsid w:val="009434C0"/>
    <w:rsid w:val="009476F7"/>
    <w:rsid w:val="00962A0D"/>
    <w:rsid w:val="009803A4"/>
    <w:rsid w:val="00983AED"/>
    <w:rsid w:val="00984EE5"/>
    <w:rsid w:val="00991CEA"/>
    <w:rsid w:val="009A2FD0"/>
    <w:rsid w:val="009D3801"/>
    <w:rsid w:val="00A00E7F"/>
    <w:rsid w:val="00A0205A"/>
    <w:rsid w:val="00A02CC0"/>
    <w:rsid w:val="00A40E85"/>
    <w:rsid w:val="00A568F9"/>
    <w:rsid w:val="00A757F9"/>
    <w:rsid w:val="00AC70CF"/>
    <w:rsid w:val="00AF672A"/>
    <w:rsid w:val="00B31877"/>
    <w:rsid w:val="00B63F52"/>
    <w:rsid w:val="00B64983"/>
    <w:rsid w:val="00B6515B"/>
    <w:rsid w:val="00B66D14"/>
    <w:rsid w:val="00BB25F1"/>
    <w:rsid w:val="00BB7352"/>
    <w:rsid w:val="00BD48DF"/>
    <w:rsid w:val="00BE1524"/>
    <w:rsid w:val="00BF5919"/>
    <w:rsid w:val="00C27047"/>
    <w:rsid w:val="00C66174"/>
    <w:rsid w:val="00C7729F"/>
    <w:rsid w:val="00C9257A"/>
    <w:rsid w:val="00CA1BB2"/>
    <w:rsid w:val="00CB1605"/>
    <w:rsid w:val="00CC37A6"/>
    <w:rsid w:val="00CE157E"/>
    <w:rsid w:val="00D14D22"/>
    <w:rsid w:val="00D1552F"/>
    <w:rsid w:val="00D21F11"/>
    <w:rsid w:val="00D31B70"/>
    <w:rsid w:val="00D35333"/>
    <w:rsid w:val="00D439D4"/>
    <w:rsid w:val="00D66E3A"/>
    <w:rsid w:val="00D87F71"/>
    <w:rsid w:val="00DA1A01"/>
    <w:rsid w:val="00DB12BD"/>
    <w:rsid w:val="00DD42B6"/>
    <w:rsid w:val="00DD6A3C"/>
    <w:rsid w:val="00DE34A5"/>
    <w:rsid w:val="00DE3725"/>
    <w:rsid w:val="00DF225F"/>
    <w:rsid w:val="00DF2F1C"/>
    <w:rsid w:val="00DF48D8"/>
    <w:rsid w:val="00DF54AB"/>
    <w:rsid w:val="00E032A9"/>
    <w:rsid w:val="00E04C9F"/>
    <w:rsid w:val="00E05ACF"/>
    <w:rsid w:val="00E23963"/>
    <w:rsid w:val="00E256BB"/>
    <w:rsid w:val="00E4542E"/>
    <w:rsid w:val="00E50337"/>
    <w:rsid w:val="00E54DC1"/>
    <w:rsid w:val="00E62F25"/>
    <w:rsid w:val="00E64201"/>
    <w:rsid w:val="00E829E6"/>
    <w:rsid w:val="00E87F1D"/>
    <w:rsid w:val="00ED42B9"/>
    <w:rsid w:val="00F05C31"/>
    <w:rsid w:val="00F120C3"/>
    <w:rsid w:val="00F16B13"/>
    <w:rsid w:val="00F53AC3"/>
    <w:rsid w:val="00F761EE"/>
    <w:rsid w:val="00F87AEE"/>
    <w:rsid w:val="00F96DAE"/>
    <w:rsid w:val="00FA3B33"/>
    <w:rsid w:val="00FB68B5"/>
    <w:rsid w:val="00FC2D47"/>
    <w:rsid w:val="00FC4B2C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F38D962"/>
  <w15:chartTrackingRefBased/>
  <w15:docId w15:val="{2FF1DC76-37B7-41AD-921F-84FFA15A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sz w:val="24"/>
      <w:szCs w:val="24"/>
      <w:lang w:val="lv-LV" w:eastAsia="lv-LV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66E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5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BF5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A3B33"/>
    <w:rPr>
      <w:color w:val="0563C1" w:themeColor="hyperlink"/>
      <w:u w:val="single"/>
    </w:rPr>
  </w:style>
  <w:style w:type="character" w:customStyle="1" w:styleId="Heading2">
    <w:name w:val="Heading #2_"/>
    <w:link w:val="Heading20"/>
    <w:locked/>
    <w:rsid w:val="004926F2"/>
    <w:rPr>
      <w:b/>
      <w:bCs/>
      <w:shd w:val="clear" w:color="auto" w:fill="FFFFFF"/>
    </w:rPr>
  </w:style>
  <w:style w:type="paragraph" w:customStyle="1" w:styleId="Heading20">
    <w:name w:val="Heading #2"/>
    <w:basedOn w:val="Normal"/>
    <w:link w:val="Heading2"/>
    <w:rsid w:val="004926F2"/>
    <w:pPr>
      <w:widowControl w:val="0"/>
      <w:shd w:val="clear" w:color="auto" w:fill="FFFFFF"/>
      <w:spacing w:before="480" w:line="277" w:lineRule="exact"/>
      <w:jc w:val="center"/>
      <w:outlineLvl w:val="1"/>
    </w:pPr>
    <w:rPr>
      <w:b/>
      <w:bCs/>
      <w:sz w:val="20"/>
      <w:szCs w:val="20"/>
    </w:rPr>
  </w:style>
  <w:style w:type="character" w:customStyle="1" w:styleId="Bodytext5">
    <w:name w:val="Body text (5)_"/>
    <w:link w:val="Bodytext50"/>
    <w:locked/>
    <w:rsid w:val="004926F2"/>
    <w:rPr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4926F2"/>
    <w:pPr>
      <w:widowControl w:val="0"/>
      <w:shd w:val="clear" w:color="auto" w:fill="FFFFFF"/>
      <w:spacing w:line="277" w:lineRule="exact"/>
      <w:jc w:val="center"/>
    </w:pPr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F53A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3A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3AC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3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3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gavasnovad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lgava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ana.pavlovska@jelgava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Dzimtsaraksti\DZ-1_Nodalas_veidlap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DZ-1_Nodalas_veidlapa</Template>
  <TotalTime>150</TotalTime>
  <Pages>4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Pavlovska</dc:creator>
  <cp:keywords/>
  <dc:description/>
  <cp:lastModifiedBy>Diāna Pavlovska</cp:lastModifiedBy>
  <cp:revision>6</cp:revision>
  <cp:lastPrinted>2013-01-10T08:07:00Z</cp:lastPrinted>
  <dcterms:created xsi:type="dcterms:W3CDTF">2023-06-26T15:52:00Z</dcterms:created>
  <dcterms:modified xsi:type="dcterms:W3CDTF">2023-06-30T07:22:00Z</dcterms:modified>
</cp:coreProperties>
</file>