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B14721" w:rsidRDefault="00061D49">
      <w:pPr>
        <w:jc w:val="center"/>
        <w:rPr>
          <w:rFonts w:ascii="Arial" w:hAnsi="Arial" w:cs="Arial"/>
          <w:b/>
          <w:bCs/>
        </w:rPr>
      </w:pPr>
      <w:r w:rsidRPr="00B14721">
        <w:rPr>
          <w:rFonts w:ascii="Arial" w:hAnsi="Arial" w:cs="Arial"/>
          <w:b/>
          <w:bCs/>
        </w:rPr>
        <w:t>Sēdes protokols</w:t>
      </w:r>
    </w:p>
    <w:p w:rsidR="00360791" w:rsidRPr="00B14721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B14721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B14721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B14721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B14721" w:rsidRDefault="00CA1575" w:rsidP="001747A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 w:rsidRPr="00B14721">
              <w:rPr>
                <w:bCs/>
                <w:szCs w:val="24"/>
                <w:lang w:val="lv-LV"/>
              </w:rPr>
              <w:t>1</w:t>
            </w:r>
            <w:r w:rsidR="001747A5">
              <w:rPr>
                <w:bCs/>
                <w:szCs w:val="24"/>
                <w:lang w:val="lv-LV"/>
              </w:rPr>
              <w:t>6</w:t>
            </w:r>
            <w:r w:rsidRPr="00B14721">
              <w:rPr>
                <w:bCs/>
                <w:szCs w:val="24"/>
                <w:lang w:val="lv-LV"/>
              </w:rPr>
              <w:t>.05</w:t>
            </w:r>
            <w:r w:rsidR="006C48B0" w:rsidRPr="00B14721">
              <w:rPr>
                <w:bCs/>
                <w:szCs w:val="24"/>
                <w:lang w:val="lv-LV"/>
              </w:rPr>
              <w:t>.2023.</w:t>
            </w:r>
          </w:p>
        </w:tc>
        <w:tc>
          <w:tcPr>
            <w:tcW w:w="933" w:type="dxa"/>
            <w:shd w:val="clear" w:color="auto" w:fill="auto"/>
          </w:tcPr>
          <w:p w:rsidR="006C48B0" w:rsidRPr="00B14721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B14721">
              <w:rPr>
                <w:bCs/>
                <w:szCs w:val="24"/>
                <w:lang w:val="lv-LV"/>
              </w:rPr>
              <w:t>Nr.</w:t>
            </w:r>
            <w:r w:rsidR="00CA1575" w:rsidRPr="00B14721">
              <w:rPr>
                <w:bCs/>
                <w:szCs w:val="24"/>
                <w:lang w:val="lv-LV"/>
              </w:rPr>
              <w:t>3</w:t>
            </w:r>
          </w:p>
        </w:tc>
      </w:tr>
    </w:tbl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CA1575" w:rsidRPr="00B14721" w:rsidRDefault="006C48B0" w:rsidP="006C48B0">
      <w:pPr>
        <w:jc w:val="both"/>
      </w:pPr>
      <w:r w:rsidRPr="00B14721">
        <w:t>Sēdi sasauc</w:t>
      </w:r>
      <w:r w:rsidR="00CA1575" w:rsidRPr="00B14721">
        <w:t xml:space="preserve"> plkst.16.00</w:t>
      </w:r>
    </w:p>
    <w:p w:rsidR="006C48B0" w:rsidRPr="00B14721" w:rsidRDefault="00CA1575" w:rsidP="006C48B0">
      <w:pPr>
        <w:jc w:val="both"/>
      </w:pPr>
      <w:r w:rsidRPr="00B14721">
        <w:t xml:space="preserve">Sēdi </w:t>
      </w:r>
      <w:r w:rsidR="009831C1" w:rsidRPr="00B14721">
        <w:t>atklāj plkst.16.0</w:t>
      </w:r>
      <w:r w:rsidRPr="00B14721">
        <w:t>9</w:t>
      </w:r>
    </w:p>
    <w:p w:rsidR="006C48B0" w:rsidRPr="00B14721" w:rsidRDefault="006C48B0" w:rsidP="006C48B0">
      <w:pPr>
        <w:shd w:val="clear" w:color="auto" w:fill="FFFFFF"/>
        <w:rPr>
          <w:color w:val="000000"/>
        </w:rPr>
      </w:pPr>
      <w:r w:rsidRPr="00B14721">
        <w:rPr>
          <w:color w:val="000000"/>
        </w:rPr>
        <w:t xml:space="preserve">Sēde ir atklāta un notiek klātienē - </w:t>
      </w:r>
      <w:r w:rsidRPr="00B14721">
        <w:t xml:space="preserve">Jelgavas </w:t>
      </w:r>
      <w:proofErr w:type="spellStart"/>
      <w:r w:rsidRPr="00B14721">
        <w:t>valstspilsētas</w:t>
      </w:r>
      <w:proofErr w:type="spellEnd"/>
      <w:r w:rsidRPr="00B14721">
        <w:t xml:space="preserve"> pašvaldības domes sēžu zālē, Lielā iela 11.</w:t>
      </w:r>
      <w:r w:rsidRPr="00B14721">
        <w:rPr>
          <w:color w:val="000000"/>
        </w:rPr>
        <w:t xml:space="preserve"> </w:t>
      </w:r>
    </w:p>
    <w:p w:rsidR="006C48B0" w:rsidRPr="00B14721" w:rsidRDefault="006C48B0" w:rsidP="006C48B0">
      <w:pPr>
        <w:jc w:val="both"/>
      </w:pPr>
      <w:r w:rsidRPr="00B14721">
        <w:t>Deputāti balsojumu veic elektroniski, izmantojot DVS Namejs sēžu vadības moduli.</w:t>
      </w:r>
    </w:p>
    <w:p w:rsidR="006C48B0" w:rsidRPr="00B14721" w:rsidRDefault="006C48B0" w:rsidP="006C48B0">
      <w:pPr>
        <w:jc w:val="both"/>
      </w:pPr>
      <w:r w:rsidRPr="00B14721">
        <w:t>Sēdi slēdz plkst.1</w:t>
      </w:r>
      <w:r w:rsidR="009831C1" w:rsidRPr="00B14721">
        <w:t>6</w:t>
      </w:r>
      <w:r w:rsidRPr="00B14721">
        <w:t>.</w:t>
      </w:r>
      <w:r w:rsidR="00CA1575" w:rsidRPr="00B14721">
        <w:t>20</w:t>
      </w:r>
    </w:p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B14721" w:rsidRDefault="006C48B0" w:rsidP="006C48B0">
      <w:pPr>
        <w:tabs>
          <w:tab w:val="left" w:pos="3960"/>
        </w:tabs>
        <w:jc w:val="both"/>
        <w:rPr>
          <w:b/>
          <w:bCs/>
        </w:rPr>
      </w:pPr>
      <w:r w:rsidRPr="00B14721">
        <w:rPr>
          <w:b/>
          <w:bCs/>
        </w:rPr>
        <w:t xml:space="preserve">Sēdi vada: </w:t>
      </w:r>
      <w:r w:rsidR="00CA1575" w:rsidRPr="00B14721">
        <w:t>Komitejas priekšsēdētājs Mintauts Buškevics</w:t>
      </w:r>
      <w:bookmarkStart w:id="0" w:name="_GoBack"/>
      <w:bookmarkEnd w:id="0"/>
    </w:p>
    <w:p w:rsidR="006C48B0" w:rsidRPr="00B14721" w:rsidRDefault="006C48B0" w:rsidP="006C48B0">
      <w:pPr>
        <w:tabs>
          <w:tab w:val="left" w:pos="3960"/>
        </w:tabs>
        <w:jc w:val="both"/>
      </w:pPr>
      <w:r w:rsidRPr="00B14721">
        <w:rPr>
          <w:b/>
          <w:bCs/>
        </w:rPr>
        <w:t>Protokolē:</w:t>
      </w:r>
      <w:r w:rsidRPr="00B14721">
        <w:t xml:space="preserve"> </w:t>
      </w:r>
      <w:r w:rsidR="00CA1575" w:rsidRPr="00B14721">
        <w:t xml:space="preserve">Jelgavas </w:t>
      </w:r>
      <w:proofErr w:type="spellStart"/>
      <w:r w:rsidR="00CA1575" w:rsidRPr="00B14721">
        <w:t>valstspilsētas</w:t>
      </w:r>
      <w:proofErr w:type="spellEnd"/>
      <w:r w:rsidR="00CA1575" w:rsidRPr="00B14721">
        <w:t xml:space="preserve"> pašvaldības iestādes “Centrālā pārvalde” Administratīvā departamenta Lietvedības nodaļas vadītāja Baiba Jēkabsone</w:t>
      </w:r>
    </w:p>
    <w:p w:rsidR="006C48B0" w:rsidRPr="00B14721" w:rsidRDefault="006C48B0" w:rsidP="006C48B0">
      <w:pPr>
        <w:tabs>
          <w:tab w:val="left" w:pos="3960"/>
        </w:tabs>
        <w:jc w:val="both"/>
      </w:pPr>
    </w:p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B14721">
        <w:rPr>
          <w:b/>
          <w:szCs w:val="24"/>
          <w:u w:val="single"/>
          <w:lang w:val="lv-LV"/>
        </w:rPr>
        <w:t xml:space="preserve">Piedalās </w:t>
      </w:r>
      <w:r w:rsidR="00CA1575" w:rsidRPr="00B14721">
        <w:rPr>
          <w:b/>
          <w:szCs w:val="24"/>
          <w:u w:val="single"/>
          <w:lang w:val="lv-LV"/>
        </w:rPr>
        <w:t>5</w:t>
      </w:r>
      <w:r w:rsidRPr="00B14721">
        <w:rPr>
          <w:b/>
          <w:szCs w:val="24"/>
          <w:u w:val="single"/>
          <w:lang w:val="lv-LV"/>
        </w:rPr>
        <w:t xml:space="preserve"> deputāti:</w:t>
      </w:r>
    </w:p>
    <w:p w:rsidR="00CA1575" w:rsidRPr="00B14721" w:rsidRDefault="00CA1575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B14721">
        <w:rPr>
          <w:szCs w:val="24"/>
          <w:lang w:val="lv-LV"/>
        </w:rPr>
        <w:t>Mintauts Buškevics</w:t>
      </w:r>
    </w:p>
    <w:p w:rsidR="006C48B0" w:rsidRPr="00B14721" w:rsidRDefault="009831C1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B14721">
        <w:rPr>
          <w:szCs w:val="24"/>
          <w:lang w:val="lv-LV"/>
        </w:rPr>
        <w:t>Roberts Šlegelmilhs</w:t>
      </w:r>
    </w:p>
    <w:p w:rsidR="00CA1575" w:rsidRPr="00B14721" w:rsidRDefault="00CA1575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B14721">
        <w:rPr>
          <w:szCs w:val="24"/>
          <w:lang w:val="lv-LV"/>
        </w:rPr>
        <w:t>Rita Vectirāne</w:t>
      </w:r>
    </w:p>
    <w:p w:rsidR="00B25818" w:rsidRPr="00B14721" w:rsidRDefault="009831C1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B14721">
        <w:rPr>
          <w:szCs w:val="24"/>
          <w:lang w:val="lv-LV"/>
        </w:rPr>
        <w:t>Inese Bandeniece</w:t>
      </w:r>
    </w:p>
    <w:p w:rsidR="006C48B0" w:rsidRPr="00B14721" w:rsidRDefault="009831C1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B14721">
        <w:rPr>
          <w:szCs w:val="24"/>
          <w:lang w:val="lv-LV"/>
        </w:rPr>
        <w:t>Andrejs Eihvalds</w:t>
      </w:r>
      <w:r w:rsidR="00CA1575" w:rsidRPr="00B14721">
        <w:rPr>
          <w:szCs w:val="24"/>
          <w:lang w:val="lv-LV"/>
        </w:rPr>
        <w:t xml:space="preserve"> - </w:t>
      </w:r>
      <w:r w:rsidR="00B14721" w:rsidRPr="00B14721">
        <w:rPr>
          <w:bCs/>
          <w:lang w:val="lv-LV"/>
        </w:rPr>
        <w:t xml:space="preserve">komandējumā, </w:t>
      </w:r>
      <w:r w:rsidR="00B14721" w:rsidRPr="00B14721">
        <w:rPr>
          <w:bCs/>
          <w:color w:val="000000"/>
          <w:lang w:val="lv-LV"/>
        </w:rPr>
        <w:t xml:space="preserve">piedalās attālināti </w:t>
      </w:r>
      <w:r w:rsidR="00B14721" w:rsidRPr="00B14721">
        <w:rPr>
          <w:color w:val="000000"/>
          <w:lang w:val="lv-LV"/>
        </w:rPr>
        <w:t>– videokonferences režīmā.</w:t>
      </w:r>
    </w:p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B14721" w:rsidRDefault="006C48B0" w:rsidP="006C48B0">
      <w:pPr>
        <w:jc w:val="both"/>
      </w:pPr>
      <w:r w:rsidRPr="00B14721">
        <w:rPr>
          <w:b/>
          <w:iCs/>
        </w:rPr>
        <w:t>Sēdē citas klātesošās personas</w:t>
      </w:r>
      <w:r w:rsidRPr="00B14721">
        <w:rPr>
          <w:iCs/>
        </w:rPr>
        <w:t xml:space="preserve"> - </w:t>
      </w:r>
      <w:r w:rsidRPr="00B14721">
        <w:t>I</w:t>
      </w:r>
      <w:r w:rsidR="00B25818" w:rsidRPr="00B14721">
        <w:t>rēna Škutāne</w:t>
      </w:r>
      <w:r w:rsidRPr="00B14721">
        <w:t xml:space="preserve">, Līga Daugaviete, Agija Grauda, </w:t>
      </w:r>
      <w:r w:rsidR="00B14721" w:rsidRPr="00B14721">
        <w:t xml:space="preserve">Lelde Rinča, </w:t>
      </w:r>
      <w:r w:rsidRPr="00B14721">
        <w:t>Ilze Kazaine</w:t>
      </w:r>
      <w:r w:rsidR="00B14721" w:rsidRPr="00B14721">
        <w:t>, Gunita Osīte, Sandra Galvanovska</w:t>
      </w:r>
      <w:r w:rsidRPr="00B14721">
        <w:t>.</w:t>
      </w:r>
    </w:p>
    <w:p w:rsidR="006C48B0" w:rsidRPr="00B14721" w:rsidRDefault="006C48B0" w:rsidP="006C48B0"/>
    <w:p w:rsidR="006C48B0" w:rsidRPr="00B14721" w:rsidRDefault="00B14721" w:rsidP="006C48B0">
      <w:pPr>
        <w:shd w:val="clear" w:color="auto" w:fill="FFFFFF"/>
        <w:jc w:val="both"/>
        <w:rPr>
          <w:color w:val="000000"/>
        </w:rPr>
      </w:pPr>
      <w:proofErr w:type="spellStart"/>
      <w:r w:rsidRPr="00B14721">
        <w:rPr>
          <w:color w:val="000000"/>
        </w:rPr>
        <w:t>M.Buškevics</w:t>
      </w:r>
      <w:proofErr w:type="spellEnd"/>
      <w:r w:rsidR="006C48B0" w:rsidRPr="00B14721">
        <w:rPr>
          <w:color w:val="000000"/>
        </w:rPr>
        <w:t xml:space="preserve"> </w:t>
      </w:r>
      <w:r w:rsidR="006C48B0" w:rsidRPr="00B14721">
        <w:rPr>
          <w:iCs/>
        </w:rPr>
        <w:t>ziņo par darba kārtību un aicina par to balsot:</w:t>
      </w:r>
    </w:p>
    <w:p w:rsidR="006C48B0" w:rsidRPr="00B14721" w:rsidRDefault="006C48B0" w:rsidP="006C48B0">
      <w:pPr>
        <w:shd w:val="clear" w:color="auto" w:fill="FFFFFF"/>
        <w:jc w:val="both"/>
        <w:rPr>
          <w:bCs/>
        </w:rPr>
      </w:pPr>
      <w:r w:rsidRPr="00B14721">
        <w:rPr>
          <w:b/>
          <w:bCs/>
        </w:rPr>
        <w:t xml:space="preserve">Atklāti balsojot: PAR – </w:t>
      </w:r>
      <w:r w:rsidR="00B14721" w:rsidRPr="00B14721">
        <w:rPr>
          <w:b/>
          <w:bCs/>
        </w:rPr>
        <w:t>5</w:t>
      </w:r>
      <w:r w:rsidRPr="00B14721">
        <w:rPr>
          <w:b/>
          <w:bCs/>
        </w:rPr>
        <w:t xml:space="preserve"> </w:t>
      </w:r>
      <w:r w:rsidRPr="00B14721">
        <w:rPr>
          <w:bCs/>
        </w:rPr>
        <w:t>(</w:t>
      </w:r>
      <w:proofErr w:type="spellStart"/>
      <w:r w:rsidR="00B14721" w:rsidRPr="00B14721">
        <w:rPr>
          <w:bCs/>
        </w:rPr>
        <w:t>M.Buškevics</w:t>
      </w:r>
      <w:proofErr w:type="spellEnd"/>
      <w:r w:rsidR="00B14721" w:rsidRPr="00B14721">
        <w:rPr>
          <w:bCs/>
        </w:rPr>
        <w:t xml:space="preserve">, </w:t>
      </w:r>
      <w:proofErr w:type="spellStart"/>
      <w:r w:rsidR="009831C1" w:rsidRPr="00B14721">
        <w:rPr>
          <w:bCs/>
        </w:rPr>
        <w:t>R.Šlegelmilhs</w:t>
      </w:r>
      <w:proofErr w:type="spellEnd"/>
      <w:r w:rsidR="009831C1" w:rsidRPr="00B14721">
        <w:rPr>
          <w:bCs/>
        </w:rPr>
        <w:t>,</w:t>
      </w:r>
      <w:r w:rsidR="00B25818" w:rsidRPr="00B14721">
        <w:rPr>
          <w:bCs/>
        </w:rPr>
        <w:t xml:space="preserve"> </w:t>
      </w:r>
      <w:proofErr w:type="spellStart"/>
      <w:r w:rsidR="00B14721" w:rsidRPr="00B14721">
        <w:rPr>
          <w:bCs/>
        </w:rPr>
        <w:t>R.Vectirāne</w:t>
      </w:r>
      <w:proofErr w:type="spellEnd"/>
      <w:r w:rsidR="00B14721" w:rsidRPr="00B14721">
        <w:rPr>
          <w:bCs/>
        </w:rPr>
        <w:t xml:space="preserve">, </w:t>
      </w:r>
      <w:proofErr w:type="spellStart"/>
      <w:r w:rsidRPr="00B14721">
        <w:rPr>
          <w:bCs/>
        </w:rPr>
        <w:t>I.Bandeniece</w:t>
      </w:r>
      <w:proofErr w:type="spellEnd"/>
      <w:r w:rsidRPr="00B14721">
        <w:rPr>
          <w:bCs/>
        </w:rPr>
        <w:t xml:space="preserve">, </w:t>
      </w:r>
      <w:proofErr w:type="spellStart"/>
      <w:r w:rsidRPr="00B14721">
        <w:rPr>
          <w:bCs/>
        </w:rPr>
        <w:t>A.Eihvalds</w:t>
      </w:r>
      <w:proofErr w:type="spellEnd"/>
      <w:r w:rsidRPr="00B14721">
        <w:rPr>
          <w:bCs/>
        </w:rPr>
        <w:t xml:space="preserve">), </w:t>
      </w:r>
      <w:r w:rsidRPr="00B14721">
        <w:rPr>
          <w:b/>
          <w:color w:val="000000"/>
        </w:rPr>
        <w:t>PRET – nav</w:t>
      </w:r>
      <w:r w:rsidRPr="00B14721">
        <w:rPr>
          <w:color w:val="000000"/>
        </w:rPr>
        <w:t>,</w:t>
      </w:r>
      <w:r w:rsidRPr="00B14721">
        <w:rPr>
          <w:b/>
          <w:color w:val="000000"/>
        </w:rPr>
        <w:t xml:space="preserve"> ATTURAS – nav</w:t>
      </w:r>
      <w:r w:rsidRPr="00B14721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B14721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B14721" w:rsidRDefault="006C48B0" w:rsidP="00B57F50">
            <w:pPr>
              <w:jc w:val="center"/>
              <w:rPr>
                <w:b/>
              </w:rPr>
            </w:pPr>
            <w:r w:rsidRPr="00B14721">
              <w:rPr>
                <w:b/>
              </w:rPr>
              <w:t>Nr.</w:t>
            </w:r>
          </w:p>
          <w:p w:rsidR="006C48B0" w:rsidRPr="00B14721" w:rsidRDefault="006C48B0" w:rsidP="00B57F50">
            <w:pPr>
              <w:jc w:val="center"/>
              <w:rPr>
                <w:b/>
              </w:rPr>
            </w:pPr>
            <w:r w:rsidRPr="00B14721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B14721" w:rsidRDefault="00B14721" w:rsidP="00B57F50">
            <w:pPr>
              <w:keepNext/>
              <w:jc w:val="center"/>
              <w:outlineLvl w:val="2"/>
              <w:rPr>
                <w:b/>
                <w:bCs/>
              </w:rPr>
            </w:pPr>
            <w:r w:rsidRPr="00B14721">
              <w:rPr>
                <w:b/>
                <w:bCs/>
              </w:rPr>
              <w:t>Lēmuma projekta</w:t>
            </w:r>
            <w:r w:rsidR="006C48B0" w:rsidRPr="00B14721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B14721" w:rsidRDefault="006C48B0" w:rsidP="00B57F50">
            <w:pPr>
              <w:jc w:val="center"/>
              <w:rPr>
                <w:b/>
              </w:rPr>
            </w:pPr>
            <w:r w:rsidRPr="00B14721">
              <w:rPr>
                <w:b/>
              </w:rPr>
              <w:t>Ziņotājs</w:t>
            </w:r>
          </w:p>
        </w:tc>
      </w:tr>
      <w:tr w:rsidR="00B14721" w:rsidRPr="00B14721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21" w:rsidRPr="00B14721" w:rsidRDefault="00B14721" w:rsidP="00B14721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21" w:rsidRPr="00B14721" w:rsidRDefault="00B14721" w:rsidP="00B14721">
            <w:pPr>
              <w:jc w:val="both"/>
            </w:pPr>
            <w:r w:rsidRPr="00B14721">
              <w:t xml:space="preserve">Jelgavas </w:t>
            </w:r>
            <w:proofErr w:type="spellStart"/>
            <w:r w:rsidRPr="00B14721">
              <w:t>valstspilsētas</w:t>
            </w:r>
            <w:proofErr w:type="spellEnd"/>
            <w:r w:rsidRPr="00B14721">
              <w:t xml:space="preserve"> pašvaldības 2023. gada 25. maija saistošo noteikumu Nr.___ “</w:t>
            </w:r>
            <w:r w:rsidRPr="00B14721">
              <w:rPr>
                <w:bCs/>
                <w:lang w:eastAsia="en-GB"/>
              </w:rPr>
              <w:t xml:space="preserve">Par </w:t>
            </w:r>
            <w:r w:rsidRPr="00B14721">
              <w:rPr>
                <w:bCs/>
              </w:rPr>
              <w:t xml:space="preserve">Jelgavas </w:t>
            </w:r>
            <w:proofErr w:type="spellStart"/>
            <w:r w:rsidRPr="00B14721">
              <w:rPr>
                <w:bCs/>
              </w:rPr>
              <w:t>valstspilsētas</w:t>
            </w:r>
            <w:proofErr w:type="spellEnd"/>
            <w:r w:rsidRPr="00B14721">
              <w:rPr>
                <w:bCs/>
              </w:rPr>
              <w:t xml:space="preserve"> pašvaldības </w:t>
            </w:r>
            <w:r w:rsidRPr="00B14721">
              <w:rPr>
                <w:bCs/>
                <w:lang w:eastAsia="en-GB"/>
              </w:rPr>
              <w:t xml:space="preserve">atbalsta pasākumiem vides pielāgošanai personai, kura pārvietojas </w:t>
            </w:r>
            <w:proofErr w:type="spellStart"/>
            <w:r w:rsidRPr="00B14721">
              <w:rPr>
                <w:bCs/>
                <w:lang w:eastAsia="en-GB"/>
              </w:rPr>
              <w:t>riteņkrēslā</w:t>
            </w:r>
            <w:proofErr w:type="spellEnd"/>
            <w:r w:rsidRPr="00B14721">
              <w:t>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21" w:rsidRPr="00B14721" w:rsidRDefault="00B14721" w:rsidP="00B1472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B14721">
              <w:rPr>
                <w:b/>
                <w:bCs/>
                <w:i w:val="0"/>
                <w:color w:val="000000"/>
              </w:rPr>
              <w:t>S.Galvanovska</w:t>
            </w:r>
            <w:proofErr w:type="spellEnd"/>
          </w:p>
        </w:tc>
      </w:tr>
      <w:tr w:rsidR="00B14721" w:rsidRPr="00B14721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21" w:rsidRPr="00B14721" w:rsidRDefault="00B14721" w:rsidP="00B14721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21" w:rsidRPr="00B14721" w:rsidRDefault="00B14721" w:rsidP="00B14721">
            <w:pPr>
              <w:jc w:val="both"/>
            </w:pPr>
            <w:r w:rsidRPr="00B14721">
              <w:t xml:space="preserve">Grozījumi Zemgales plānošanas reģiona </w:t>
            </w:r>
            <w:proofErr w:type="spellStart"/>
            <w:r w:rsidRPr="00B14721">
              <w:t>deinstitucionalizācijas</w:t>
            </w:r>
            <w:proofErr w:type="spellEnd"/>
            <w:r w:rsidRPr="00B14721">
              <w:t xml:space="preserve"> plānā 2017. – 2020. gadam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21" w:rsidRPr="00B14721" w:rsidRDefault="00B14721" w:rsidP="00B14721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B14721">
              <w:rPr>
                <w:b/>
                <w:bCs/>
                <w:i w:val="0"/>
                <w:color w:val="000000"/>
              </w:rPr>
              <w:t>G.Osīte</w:t>
            </w:r>
            <w:proofErr w:type="spellEnd"/>
          </w:p>
        </w:tc>
      </w:tr>
    </w:tbl>
    <w:p w:rsidR="00BB31E4" w:rsidRPr="00B14721" w:rsidRDefault="00BB31E4" w:rsidP="006C48B0">
      <w:pPr>
        <w:jc w:val="center"/>
      </w:pPr>
    </w:p>
    <w:p w:rsidR="006C48B0" w:rsidRPr="00B14721" w:rsidRDefault="00B14721" w:rsidP="006C48B0">
      <w:pPr>
        <w:jc w:val="center"/>
        <w:rPr>
          <w:b/>
        </w:rPr>
      </w:pPr>
      <w:r w:rsidRPr="00B14721">
        <w:rPr>
          <w:b/>
        </w:rPr>
        <w:t>3</w:t>
      </w:r>
      <w:r w:rsidR="006C48B0" w:rsidRPr="00B14721">
        <w:rPr>
          <w:b/>
        </w:rPr>
        <w:t>/1</w:t>
      </w:r>
    </w:p>
    <w:p w:rsidR="00B14721" w:rsidRDefault="00B14721" w:rsidP="006C48B0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JELGAVAS VALSTSPILSĒTAS PAŠVALDĪBAS 2023. GADA 25. MAIJA </w:t>
      </w:r>
    </w:p>
    <w:p w:rsidR="00B14721" w:rsidRDefault="00B14721" w:rsidP="006C48B0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 xml:space="preserve">SAISTOŠO NOTEIKUMU NR.___ </w:t>
      </w:r>
    </w:p>
    <w:p w:rsidR="006C48B0" w:rsidRPr="00B14721" w:rsidRDefault="00B14721" w:rsidP="006C48B0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“</w:t>
      </w:r>
      <w:r w:rsidRPr="00B14721">
        <w:rPr>
          <w:b/>
          <w:bCs/>
          <w:lang w:eastAsia="en-GB"/>
        </w:rPr>
        <w:t xml:space="preserve">PAR </w:t>
      </w:r>
      <w:r w:rsidRPr="00B14721">
        <w:rPr>
          <w:b/>
          <w:bCs/>
        </w:rPr>
        <w:t xml:space="preserve">JELGAVAS VALSTSPILSĒTAS PAŠVALDĪBAS </w:t>
      </w:r>
      <w:r w:rsidRPr="00B14721">
        <w:rPr>
          <w:b/>
          <w:bCs/>
          <w:lang w:eastAsia="en-GB"/>
        </w:rPr>
        <w:t>ATBALSTA PASĀKUMIEM VIDES PIELĀGOŠANAI PERSONAI, KURA PĀRVIETOJAS RITEŅKRĒSLĀ</w:t>
      </w:r>
      <w:r w:rsidRPr="00B14721">
        <w:rPr>
          <w:b/>
        </w:rPr>
        <w:t>” IZDOŠANA</w:t>
      </w:r>
    </w:p>
    <w:p w:rsidR="006C48B0" w:rsidRPr="00B14721" w:rsidRDefault="006C48B0" w:rsidP="006C48B0">
      <w:pPr>
        <w:jc w:val="center"/>
      </w:pPr>
      <w:r w:rsidRPr="00B14721">
        <w:t xml:space="preserve">(ziņo: </w:t>
      </w:r>
      <w:proofErr w:type="spellStart"/>
      <w:r w:rsidR="00B14721" w:rsidRPr="00B14721">
        <w:t>S.Galvanovska</w:t>
      </w:r>
      <w:proofErr w:type="spellEnd"/>
      <w:r w:rsidRPr="00B14721">
        <w:t>)</w:t>
      </w:r>
    </w:p>
    <w:p w:rsidR="006C48B0" w:rsidRPr="00B14721" w:rsidRDefault="006C48B0" w:rsidP="006C48B0">
      <w:pPr>
        <w:jc w:val="both"/>
        <w:rPr>
          <w:bCs/>
        </w:rPr>
      </w:pPr>
      <w:r w:rsidRPr="00B14721">
        <w:rPr>
          <w:bCs/>
        </w:rPr>
        <w:lastRenderedPageBreak/>
        <w:t>Jautājumu</w:t>
      </w:r>
      <w:r w:rsidR="006C65E1" w:rsidRPr="00B14721">
        <w:rPr>
          <w:bCs/>
        </w:rPr>
        <w:t>s</w:t>
      </w:r>
      <w:r w:rsidRPr="00B14721">
        <w:rPr>
          <w:bCs/>
        </w:rPr>
        <w:t xml:space="preserve"> uzdod: </w:t>
      </w:r>
      <w:proofErr w:type="spellStart"/>
      <w:r w:rsidR="00B14721" w:rsidRPr="00B14721">
        <w:rPr>
          <w:bCs/>
        </w:rPr>
        <w:t>R.Vectirāne</w:t>
      </w:r>
      <w:proofErr w:type="spellEnd"/>
      <w:r w:rsidRPr="00B14721">
        <w:rPr>
          <w:bCs/>
        </w:rPr>
        <w:t>.</w:t>
      </w:r>
    </w:p>
    <w:p w:rsidR="006C48B0" w:rsidRPr="00B14721" w:rsidRDefault="006C48B0" w:rsidP="006C48B0">
      <w:pPr>
        <w:jc w:val="both"/>
        <w:rPr>
          <w:bCs/>
        </w:rPr>
      </w:pPr>
      <w:r w:rsidRPr="00B14721">
        <w:rPr>
          <w:bCs/>
        </w:rPr>
        <w:t>Uz jautāju</w:t>
      </w:r>
      <w:r w:rsidR="000F73D2" w:rsidRPr="00B14721">
        <w:rPr>
          <w:bCs/>
        </w:rPr>
        <w:t xml:space="preserve">miem atbild: </w:t>
      </w:r>
      <w:proofErr w:type="spellStart"/>
      <w:r w:rsidR="00B14721" w:rsidRPr="00B14721">
        <w:rPr>
          <w:bCs/>
        </w:rPr>
        <w:t>S.Galvanovska</w:t>
      </w:r>
      <w:proofErr w:type="spellEnd"/>
      <w:r w:rsidRPr="00B14721">
        <w:rPr>
          <w:bCs/>
        </w:rPr>
        <w:t>.</w:t>
      </w:r>
    </w:p>
    <w:p w:rsidR="006C48B0" w:rsidRPr="00B14721" w:rsidRDefault="006C48B0" w:rsidP="006C48B0">
      <w:pPr>
        <w:jc w:val="both"/>
        <w:rPr>
          <w:bCs/>
        </w:rPr>
      </w:pPr>
    </w:p>
    <w:p w:rsidR="006C48B0" w:rsidRPr="00B14721" w:rsidRDefault="00B14721" w:rsidP="006C48B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="006C48B0" w:rsidRPr="00B14721">
        <w:rPr>
          <w:color w:val="000000"/>
          <w:lang w:val="lv-LV"/>
        </w:rPr>
        <w:t>,</w:t>
      </w:r>
    </w:p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0F73D2" w:rsidRPr="00B14721" w:rsidRDefault="000F73D2" w:rsidP="006C48B0">
      <w:pPr>
        <w:jc w:val="center"/>
        <w:rPr>
          <w:b/>
        </w:rPr>
      </w:pPr>
    </w:p>
    <w:p w:rsidR="000F73D2" w:rsidRPr="00B14721" w:rsidRDefault="00B14721" w:rsidP="000F73D2">
      <w:pPr>
        <w:jc w:val="center"/>
        <w:rPr>
          <w:b/>
        </w:rPr>
      </w:pPr>
      <w:r w:rsidRPr="00B14721">
        <w:rPr>
          <w:b/>
        </w:rPr>
        <w:t>3</w:t>
      </w:r>
      <w:r w:rsidR="000F73D2" w:rsidRPr="00B14721">
        <w:rPr>
          <w:b/>
        </w:rPr>
        <w:t>/2</w:t>
      </w:r>
    </w:p>
    <w:p w:rsidR="000F73D2" w:rsidRPr="00B14721" w:rsidRDefault="00B14721" w:rsidP="000F73D2">
      <w:pPr>
        <w:pBdr>
          <w:bottom w:val="single" w:sz="6" w:space="1" w:color="auto"/>
        </w:pBdr>
        <w:jc w:val="center"/>
        <w:rPr>
          <w:b/>
        </w:rPr>
      </w:pPr>
      <w:r w:rsidRPr="00B14721">
        <w:rPr>
          <w:b/>
        </w:rPr>
        <w:t>GROZĪJUMI ZEMGALES PLĀNOŠANAS REĢIONA DEINSTITUCIONALIZĀCIJAS PLĀNĀ 2017. – 2020. GADAM</w:t>
      </w:r>
    </w:p>
    <w:p w:rsidR="000F73D2" w:rsidRPr="00B14721" w:rsidRDefault="000F73D2" w:rsidP="000F73D2">
      <w:pPr>
        <w:jc w:val="center"/>
      </w:pPr>
      <w:r w:rsidRPr="00B14721">
        <w:t xml:space="preserve">(ziņo: </w:t>
      </w:r>
      <w:proofErr w:type="spellStart"/>
      <w:r w:rsidR="00B14721" w:rsidRPr="00B14721">
        <w:t>G.Osīte</w:t>
      </w:r>
      <w:proofErr w:type="spellEnd"/>
      <w:r w:rsidRPr="00B14721">
        <w:t>)</w:t>
      </w:r>
    </w:p>
    <w:p w:rsidR="000F73D2" w:rsidRPr="00B14721" w:rsidRDefault="00B14721" w:rsidP="000F73D2">
      <w:pPr>
        <w:jc w:val="both"/>
        <w:rPr>
          <w:bCs/>
        </w:rPr>
      </w:pPr>
      <w:r w:rsidRPr="00B14721">
        <w:rPr>
          <w:bCs/>
        </w:rPr>
        <w:t xml:space="preserve">Jautājumu uzdod: </w:t>
      </w:r>
      <w:proofErr w:type="spellStart"/>
      <w:r w:rsidRPr="00B14721">
        <w:rPr>
          <w:bCs/>
        </w:rPr>
        <w:t>R.Šlegelmilhs</w:t>
      </w:r>
      <w:proofErr w:type="spellEnd"/>
      <w:r w:rsidRPr="00B14721">
        <w:rPr>
          <w:bCs/>
        </w:rPr>
        <w:t>.</w:t>
      </w:r>
    </w:p>
    <w:p w:rsidR="00B14721" w:rsidRPr="00B14721" w:rsidRDefault="00B14721" w:rsidP="000F73D2">
      <w:pPr>
        <w:jc w:val="both"/>
        <w:rPr>
          <w:bCs/>
        </w:rPr>
      </w:pPr>
      <w:r w:rsidRPr="00B14721">
        <w:rPr>
          <w:bCs/>
        </w:rPr>
        <w:t xml:space="preserve">Uz jautājumu atbild: </w:t>
      </w:r>
      <w:proofErr w:type="spellStart"/>
      <w:r w:rsidRPr="00B14721">
        <w:rPr>
          <w:bCs/>
        </w:rPr>
        <w:t>G.Osīte</w:t>
      </w:r>
      <w:proofErr w:type="spellEnd"/>
      <w:r w:rsidRPr="00B14721">
        <w:rPr>
          <w:bCs/>
        </w:rPr>
        <w:t>.</w:t>
      </w:r>
    </w:p>
    <w:p w:rsidR="00B14721" w:rsidRPr="00B14721" w:rsidRDefault="00B14721" w:rsidP="000F73D2">
      <w:pPr>
        <w:jc w:val="both"/>
        <w:rPr>
          <w:bCs/>
        </w:rPr>
      </w:pPr>
    </w:p>
    <w:p w:rsidR="000F73D2" w:rsidRPr="00B14721" w:rsidRDefault="00B14721" w:rsidP="000F73D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D72E18" w:rsidRPr="00B14721" w:rsidRDefault="00D72E18" w:rsidP="00D72E1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0F73D2" w:rsidRPr="00B14721" w:rsidRDefault="000F73D2" w:rsidP="00D72E18">
      <w:pPr>
        <w:rPr>
          <w:b/>
        </w:rPr>
      </w:pPr>
    </w:p>
    <w:p w:rsidR="006C48B0" w:rsidRPr="00B14721" w:rsidRDefault="006C48B0" w:rsidP="005372F8">
      <w:pPr>
        <w:shd w:val="clear" w:color="auto" w:fill="FFFFFF"/>
        <w:jc w:val="both"/>
        <w:rPr>
          <w:i/>
        </w:rPr>
      </w:pPr>
      <w:r w:rsidRPr="00B14721">
        <w:rPr>
          <w:bCs/>
        </w:rPr>
        <w:t xml:space="preserve">                                                                       </w:t>
      </w:r>
    </w:p>
    <w:p w:rsidR="006C48B0" w:rsidRPr="00B14721" w:rsidRDefault="006C48B0" w:rsidP="006C48B0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B14721" w:rsidTr="00B57F50">
        <w:trPr>
          <w:trHeight w:val="820"/>
          <w:jc w:val="center"/>
        </w:trPr>
        <w:tc>
          <w:tcPr>
            <w:tcW w:w="3789" w:type="dxa"/>
          </w:tcPr>
          <w:p w:rsidR="006C48B0" w:rsidRPr="00B14721" w:rsidRDefault="00B14721" w:rsidP="00B57F50">
            <w:r w:rsidRPr="00B14721">
              <w:t>Komitejas priekšsēdētājs</w:t>
            </w:r>
          </w:p>
          <w:p w:rsidR="006C48B0" w:rsidRPr="00B14721" w:rsidRDefault="006C48B0" w:rsidP="00B57F50"/>
          <w:p w:rsidR="006C48B0" w:rsidRPr="00B14721" w:rsidRDefault="006C48B0" w:rsidP="00B57F50"/>
        </w:tc>
        <w:tc>
          <w:tcPr>
            <w:tcW w:w="2616" w:type="dxa"/>
          </w:tcPr>
          <w:p w:rsidR="006C48B0" w:rsidRPr="00B14721" w:rsidRDefault="006C48B0" w:rsidP="00B57F50">
            <w:pPr>
              <w:jc w:val="center"/>
              <w:rPr>
                <w:i/>
              </w:rPr>
            </w:pPr>
            <w:r w:rsidRPr="00B14721">
              <w:rPr>
                <w:i/>
              </w:rPr>
              <w:t>____________________</w:t>
            </w:r>
          </w:p>
          <w:p w:rsidR="006C48B0" w:rsidRPr="00B14721" w:rsidRDefault="006C48B0" w:rsidP="00B57F50">
            <w:pPr>
              <w:jc w:val="center"/>
              <w:rPr>
                <w:i/>
              </w:rPr>
            </w:pPr>
            <w:r w:rsidRPr="00B1472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B14721" w:rsidRDefault="006C48B0" w:rsidP="00B57F50"/>
        </w:tc>
        <w:tc>
          <w:tcPr>
            <w:tcW w:w="2699" w:type="dxa"/>
          </w:tcPr>
          <w:p w:rsidR="006C48B0" w:rsidRPr="00B14721" w:rsidRDefault="00B14721" w:rsidP="00B57F50">
            <w:proofErr w:type="spellStart"/>
            <w:r w:rsidRPr="00B14721">
              <w:t>M.Buškevics</w:t>
            </w:r>
            <w:proofErr w:type="spellEnd"/>
          </w:p>
        </w:tc>
      </w:tr>
      <w:tr w:rsidR="006C48B0" w:rsidRPr="00B14721" w:rsidTr="00B57F50">
        <w:trPr>
          <w:trHeight w:val="802"/>
          <w:jc w:val="center"/>
        </w:trPr>
        <w:tc>
          <w:tcPr>
            <w:tcW w:w="3789" w:type="dxa"/>
          </w:tcPr>
          <w:p w:rsidR="006C48B0" w:rsidRPr="00B14721" w:rsidRDefault="00B14721" w:rsidP="00B57F50">
            <w:r w:rsidRPr="00B14721">
              <w:t>Lietvedības nodaļas vadītāja</w:t>
            </w:r>
            <w:r w:rsidR="006C48B0" w:rsidRPr="00B14721">
              <w:t>:</w:t>
            </w:r>
          </w:p>
        </w:tc>
        <w:tc>
          <w:tcPr>
            <w:tcW w:w="2616" w:type="dxa"/>
          </w:tcPr>
          <w:p w:rsidR="006C48B0" w:rsidRPr="00B14721" w:rsidRDefault="006C48B0" w:rsidP="00B57F50">
            <w:pPr>
              <w:rPr>
                <w:i/>
              </w:rPr>
            </w:pPr>
            <w:r w:rsidRPr="00B14721">
              <w:rPr>
                <w:i/>
              </w:rPr>
              <w:t>____________________</w:t>
            </w:r>
          </w:p>
          <w:p w:rsidR="006C48B0" w:rsidRPr="00B14721" w:rsidRDefault="006C48B0" w:rsidP="00B57F50">
            <w:pPr>
              <w:jc w:val="center"/>
              <w:rPr>
                <w:i/>
              </w:rPr>
            </w:pPr>
            <w:r w:rsidRPr="00B1472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B14721" w:rsidRDefault="006C48B0" w:rsidP="00B57F50"/>
        </w:tc>
        <w:tc>
          <w:tcPr>
            <w:tcW w:w="2699" w:type="dxa"/>
          </w:tcPr>
          <w:p w:rsidR="006C48B0" w:rsidRPr="00B14721" w:rsidRDefault="00B14721" w:rsidP="00B57F50">
            <w:proofErr w:type="spellStart"/>
            <w:r w:rsidRPr="00B14721">
              <w:t>B.Jēkabsone</w:t>
            </w:r>
            <w:proofErr w:type="spellEnd"/>
          </w:p>
        </w:tc>
      </w:tr>
    </w:tbl>
    <w:p w:rsidR="006C48B0" w:rsidRPr="00B14721" w:rsidRDefault="006C48B0" w:rsidP="00E45317">
      <w:pPr>
        <w:rPr>
          <w:lang w:eastAsia="lv-LV"/>
        </w:rPr>
      </w:pPr>
    </w:p>
    <w:sectPr w:rsidR="006C48B0" w:rsidRPr="00B14721" w:rsidSect="00B05DCE">
      <w:footerReference w:type="even" r:id="rId7"/>
      <w:footerReference w:type="default" r:id="rId8"/>
      <w:headerReference w:type="first" r:id="rId9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95" w:rsidRDefault="00640B95">
      <w:r>
        <w:separator/>
      </w:r>
    </w:p>
  </w:endnote>
  <w:endnote w:type="continuationSeparator" w:id="0">
    <w:p w:rsidR="00640B95" w:rsidRDefault="006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834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17" w:rsidRDefault="00E45317" w:rsidP="00E45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95" w:rsidRDefault="00640B95">
      <w:r>
        <w:separator/>
      </w:r>
    </w:p>
  </w:footnote>
  <w:footnote w:type="continuationSeparator" w:id="0">
    <w:p w:rsidR="00640B95" w:rsidRDefault="0064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B629C6" wp14:editId="576D5BA2">
          <wp:extent cx="647700" cy="7429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0F73D2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661EB"/>
    <w:rsid w:val="001664E8"/>
    <w:rsid w:val="001742B2"/>
    <w:rsid w:val="001747A5"/>
    <w:rsid w:val="00183693"/>
    <w:rsid w:val="001838CC"/>
    <w:rsid w:val="0018418F"/>
    <w:rsid w:val="00187BF4"/>
    <w:rsid w:val="0019142E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6531"/>
    <w:rsid w:val="002E0A5D"/>
    <w:rsid w:val="002E1C7A"/>
    <w:rsid w:val="002F1B13"/>
    <w:rsid w:val="002F4CB0"/>
    <w:rsid w:val="00301135"/>
    <w:rsid w:val="003013B7"/>
    <w:rsid w:val="00310B34"/>
    <w:rsid w:val="00313E10"/>
    <w:rsid w:val="00315F96"/>
    <w:rsid w:val="00316A5C"/>
    <w:rsid w:val="003264C9"/>
    <w:rsid w:val="00326981"/>
    <w:rsid w:val="003346A5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C0BD7"/>
    <w:rsid w:val="003C4C27"/>
    <w:rsid w:val="003C55E0"/>
    <w:rsid w:val="003D31EA"/>
    <w:rsid w:val="003D5ADB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1B90"/>
    <w:rsid w:val="004859C5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20B31"/>
    <w:rsid w:val="00525D78"/>
    <w:rsid w:val="00527144"/>
    <w:rsid w:val="005342DD"/>
    <w:rsid w:val="00536662"/>
    <w:rsid w:val="005372F8"/>
    <w:rsid w:val="005401F9"/>
    <w:rsid w:val="005412C2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D2A"/>
    <w:rsid w:val="00584D64"/>
    <w:rsid w:val="00585BA3"/>
    <w:rsid w:val="00586506"/>
    <w:rsid w:val="0058676A"/>
    <w:rsid w:val="0058767F"/>
    <w:rsid w:val="0059184D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E14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0B95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C2EAF"/>
    <w:rsid w:val="006C48B0"/>
    <w:rsid w:val="006C53B9"/>
    <w:rsid w:val="006C65E1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91CCF"/>
    <w:rsid w:val="00891FCB"/>
    <w:rsid w:val="00893843"/>
    <w:rsid w:val="00894D7D"/>
    <w:rsid w:val="00894DA1"/>
    <w:rsid w:val="008959E6"/>
    <w:rsid w:val="0089644A"/>
    <w:rsid w:val="00897921"/>
    <w:rsid w:val="008A13C3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831C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24EE"/>
    <w:rsid w:val="00AA25B0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5DCE"/>
    <w:rsid w:val="00B121C9"/>
    <w:rsid w:val="00B14721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4481"/>
    <w:rsid w:val="00B66FAB"/>
    <w:rsid w:val="00B703AB"/>
    <w:rsid w:val="00B828AC"/>
    <w:rsid w:val="00B835A1"/>
    <w:rsid w:val="00B84AFA"/>
    <w:rsid w:val="00B87622"/>
    <w:rsid w:val="00B90021"/>
    <w:rsid w:val="00BA40C0"/>
    <w:rsid w:val="00BA76B7"/>
    <w:rsid w:val="00BB04AF"/>
    <w:rsid w:val="00BB31E4"/>
    <w:rsid w:val="00BB5056"/>
    <w:rsid w:val="00BC1185"/>
    <w:rsid w:val="00BC2FAA"/>
    <w:rsid w:val="00BD6236"/>
    <w:rsid w:val="00BD627B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9076D"/>
    <w:rsid w:val="00C92361"/>
    <w:rsid w:val="00CA041C"/>
    <w:rsid w:val="00CA1575"/>
    <w:rsid w:val="00CA63C6"/>
    <w:rsid w:val="00CB4B7C"/>
    <w:rsid w:val="00CC4C7E"/>
    <w:rsid w:val="00CC689D"/>
    <w:rsid w:val="00CD27EB"/>
    <w:rsid w:val="00CD49F7"/>
    <w:rsid w:val="00CD4E2D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24EC"/>
    <w:rsid w:val="00D72E18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45317"/>
    <w:rsid w:val="00E5081A"/>
    <w:rsid w:val="00E549B4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5091"/>
    <w:rsid w:val="00EB5734"/>
    <w:rsid w:val="00EC494A"/>
    <w:rsid w:val="00EC7C74"/>
    <w:rsid w:val="00ED2D65"/>
    <w:rsid w:val="00ED68D0"/>
    <w:rsid w:val="00ED720E"/>
    <w:rsid w:val="00EE2B5C"/>
    <w:rsid w:val="00EE4F4A"/>
    <w:rsid w:val="00EE53D9"/>
    <w:rsid w:val="00EF0445"/>
    <w:rsid w:val="00EF6924"/>
    <w:rsid w:val="00EF757C"/>
    <w:rsid w:val="00F025EC"/>
    <w:rsid w:val="00F03152"/>
    <w:rsid w:val="00F07F93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5BF1"/>
    <w:rsid w:val="00F91971"/>
    <w:rsid w:val="00F91FCF"/>
    <w:rsid w:val="00F9275F"/>
    <w:rsid w:val="00F94398"/>
    <w:rsid w:val="00F9457D"/>
    <w:rsid w:val="00FA059E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3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1_6_Socialo_lietu_komiteja.dotx</Template>
  <TotalTime>18</TotalTime>
  <Pages>2</Pages>
  <Words>292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Baiba Jēkabsone</cp:lastModifiedBy>
  <cp:revision>5</cp:revision>
  <cp:lastPrinted>2023-05-18T13:11:00Z</cp:lastPrinted>
  <dcterms:created xsi:type="dcterms:W3CDTF">2023-05-18T11:05:00Z</dcterms:created>
  <dcterms:modified xsi:type="dcterms:W3CDTF">2023-05-18T13:12:00Z</dcterms:modified>
</cp:coreProperties>
</file>