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6C48B0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14.03</w:t>
            </w:r>
            <w:r w:rsidRPr="00210066">
              <w:rPr>
                <w:bCs/>
                <w:szCs w:val="24"/>
                <w:lang w:val="lv-LV"/>
              </w:rPr>
              <w:t>.2023.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Nr.1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>
        <w:t xml:space="preserve"> un atklāj plkst.15.40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- </w:t>
      </w:r>
      <w:r w:rsidRPr="00210066">
        <w:t xml:space="preserve">Jelgavas </w:t>
      </w:r>
      <w:proofErr w:type="spellStart"/>
      <w:r w:rsidRPr="00210066">
        <w:t>valstspilsētas</w:t>
      </w:r>
      <w:proofErr w:type="spellEnd"/>
      <w:r w:rsidRPr="00210066">
        <w:t xml:space="preserve">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>Deputāti balsojumu veic elektroniski, izmantojot DVS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DF17CB">
        <w:t>5</w:t>
      </w:r>
      <w:r w:rsidRPr="00210066">
        <w:t>.</w:t>
      </w:r>
      <w:r w:rsidR="00DF17CB">
        <w:t>46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Pr="00210066">
        <w:t xml:space="preserve">Komitejas priekšsēdētājs </w:t>
      </w:r>
      <w:r>
        <w:t>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Piedalās </w:t>
      </w:r>
      <w:r>
        <w:rPr>
          <w:b/>
          <w:szCs w:val="24"/>
          <w:u w:val="single"/>
          <w:lang w:val="lv-LV"/>
        </w:rPr>
        <w:t>5</w:t>
      </w:r>
      <w:r w:rsidRPr="00210066">
        <w:rPr>
          <w:b/>
          <w:szCs w:val="24"/>
          <w:u w:val="single"/>
          <w:lang w:val="lv-LV"/>
        </w:rPr>
        <w:t xml:space="preserve"> deputāti: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B25818" w:rsidRPr="00210066" w:rsidRDefault="00B25818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 xml:space="preserve">Rita Vectirāne 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  <w:r w:rsidRPr="00210066">
        <w:rPr>
          <w:szCs w:val="24"/>
          <w:lang w:val="lv-LV"/>
        </w:rPr>
        <w:t xml:space="preserve"> 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- </w:t>
      </w:r>
      <w:r w:rsidRPr="00210066">
        <w:t>I</w:t>
      </w:r>
      <w:r w:rsidR="00B25818">
        <w:t>rēna Škutāne</w:t>
      </w:r>
      <w:r>
        <w:t>,</w:t>
      </w:r>
      <w:r w:rsidRPr="00210066">
        <w:t xml:space="preserve"> L</w:t>
      </w:r>
      <w:r>
        <w:t>īga Daugaviete,</w:t>
      </w:r>
      <w:r w:rsidRPr="00210066">
        <w:t xml:space="preserve"> A</w:t>
      </w:r>
      <w:r>
        <w:t>gija Grauda,</w:t>
      </w:r>
      <w:r w:rsidRPr="004B592B">
        <w:t xml:space="preserve"> </w:t>
      </w:r>
      <w:r w:rsidR="00B25818">
        <w:t xml:space="preserve">Inese Meija, </w:t>
      </w:r>
      <w:r w:rsidRPr="00210066">
        <w:t>I</w:t>
      </w:r>
      <w:r>
        <w:t xml:space="preserve">lze </w:t>
      </w:r>
      <w:proofErr w:type="spellStart"/>
      <w:r>
        <w:t>Kazaine</w:t>
      </w:r>
      <w:proofErr w:type="spellEnd"/>
      <w:r>
        <w:t>.</w:t>
      </w:r>
    </w:p>
    <w:p w:rsidR="006C48B0" w:rsidRPr="00210066" w:rsidRDefault="006C48B0" w:rsidP="006C48B0"/>
    <w:p w:rsidR="006C48B0" w:rsidRPr="00210066" w:rsidRDefault="006C48B0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M.Buškevics</w:t>
      </w:r>
      <w:proofErr w:type="spellEnd"/>
      <w:r w:rsidRPr="00210066">
        <w:rPr>
          <w:color w:val="000000"/>
        </w:rPr>
        <w:t xml:space="preserve"> </w:t>
      </w:r>
      <w:r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>
        <w:rPr>
          <w:bCs/>
        </w:rPr>
        <w:t>M.Buškevics</w:t>
      </w:r>
      <w:proofErr w:type="spellEnd"/>
      <w:r w:rsidR="00B25818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="00B25818">
        <w:rPr>
          <w:bCs/>
        </w:rPr>
        <w:t>R.Vectirāne</w:t>
      </w:r>
      <w:proofErr w:type="spellEnd"/>
      <w:r w:rsidR="00B25818"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6C48B0" w:rsidP="00B57F50">
            <w:pPr>
              <w:keepNext/>
              <w:jc w:val="center"/>
              <w:outlineLvl w:val="2"/>
              <w:rPr>
                <w:b/>
                <w:bCs/>
              </w:rPr>
            </w:pPr>
            <w:r w:rsidRPr="00210066">
              <w:rPr>
                <w:b/>
                <w:bCs/>
              </w:rPr>
              <w:t>Jautājuma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6C48B0" w:rsidP="00B57F50">
            <w:pPr>
              <w:jc w:val="both"/>
            </w:pPr>
            <w:r>
              <w:t>J.P.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6C48B0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A.Grauda</w:t>
            </w:r>
            <w:proofErr w:type="spellEnd"/>
          </w:p>
        </w:tc>
      </w:tr>
    </w:tbl>
    <w:p w:rsidR="006C48B0" w:rsidRDefault="006C48B0" w:rsidP="006C48B0">
      <w:pPr>
        <w:jc w:val="center"/>
        <w:rPr>
          <w:b/>
        </w:rPr>
      </w:pPr>
    </w:p>
    <w:p w:rsidR="006C48B0" w:rsidRPr="00210066" w:rsidRDefault="006C48B0" w:rsidP="006C48B0">
      <w:pPr>
        <w:jc w:val="center"/>
        <w:rPr>
          <w:b/>
        </w:rPr>
      </w:pPr>
      <w:r w:rsidRPr="00210066">
        <w:rPr>
          <w:b/>
        </w:rPr>
        <w:t>1/1</w:t>
      </w:r>
    </w:p>
    <w:p w:rsidR="006C48B0" w:rsidRPr="00210066" w:rsidRDefault="006C48B0" w:rsidP="006C48B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J.P. IESNIEGUMA IZSKATĪŠANA</w:t>
      </w:r>
    </w:p>
    <w:p w:rsidR="006C48B0" w:rsidRPr="00210066" w:rsidRDefault="006C48B0" w:rsidP="006C48B0">
      <w:pPr>
        <w:jc w:val="center"/>
      </w:pPr>
      <w:r w:rsidRPr="00210066">
        <w:t xml:space="preserve">(ziņo: </w:t>
      </w:r>
      <w:proofErr w:type="spellStart"/>
      <w:r>
        <w:t>A.Grauda</w:t>
      </w:r>
      <w:proofErr w:type="spellEnd"/>
      <w:r w:rsidRPr="00210066">
        <w:t>)</w:t>
      </w:r>
    </w:p>
    <w:p w:rsidR="006C48B0" w:rsidRPr="00210066" w:rsidRDefault="006C48B0" w:rsidP="006C48B0">
      <w:pPr>
        <w:jc w:val="both"/>
        <w:rPr>
          <w:bCs/>
        </w:rPr>
      </w:pPr>
      <w:r w:rsidRPr="00210066">
        <w:rPr>
          <w:bCs/>
        </w:rPr>
        <w:t xml:space="preserve">Jautājumu uzdod: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>.</w:t>
      </w:r>
    </w:p>
    <w:p w:rsidR="006C48B0" w:rsidRPr="00210066" w:rsidRDefault="006C48B0" w:rsidP="006C48B0">
      <w:pPr>
        <w:jc w:val="both"/>
        <w:rPr>
          <w:bCs/>
        </w:rPr>
      </w:pPr>
      <w:r w:rsidRPr="00210066">
        <w:rPr>
          <w:bCs/>
        </w:rPr>
        <w:t>Uz jautāju</w:t>
      </w:r>
      <w:r>
        <w:rPr>
          <w:bCs/>
        </w:rPr>
        <w:t xml:space="preserve">miem atbild: </w:t>
      </w:r>
      <w:proofErr w:type="spellStart"/>
      <w:r>
        <w:rPr>
          <w:bCs/>
        </w:rPr>
        <w:t>A.Grauda</w:t>
      </w:r>
      <w:proofErr w:type="spellEnd"/>
      <w:r>
        <w:rPr>
          <w:bCs/>
        </w:rPr>
        <w:t>.</w:t>
      </w:r>
    </w:p>
    <w:p w:rsidR="006C48B0" w:rsidRPr="00210066" w:rsidRDefault="006C48B0" w:rsidP="006C48B0">
      <w:pPr>
        <w:jc w:val="both"/>
        <w:rPr>
          <w:bCs/>
        </w:rPr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5</w:t>
      </w:r>
      <w:r w:rsidRPr="00210066">
        <w:rPr>
          <w:b/>
          <w:bCs/>
          <w:lang w:val="lv-LV"/>
        </w:rPr>
        <w:t xml:space="preserve"> </w:t>
      </w:r>
      <w:r w:rsidRPr="00210066">
        <w:rPr>
          <w:bCs/>
          <w:lang w:val="lv-LV"/>
        </w:rPr>
        <w:t>(</w:t>
      </w:r>
      <w:proofErr w:type="spellStart"/>
      <w:r>
        <w:rPr>
          <w:bCs/>
          <w:lang w:val="lv-LV"/>
        </w:rPr>
        <w:t>M.Buškevics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R.</w:t>
      </w:r>
      <w:r w:rsidR="00B25818">
        <w:rPr>
          <w:bCs/>
          <w:lang w:val="lv-LV"/>
        </w:rPr>
        <w:t>Šlegelmilhs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R.</w:t>
      </w:r>
      <w:r w:rsidR="00B25818">
        <w:rPr>
          <w:bCs/>
          <w:lang w:val="lv-LV"/>
        </w:rPr>
        <w:t>Vectirāne</w:t>
      </w:r>
      <w:proofErr w:type="spellEnd"/>
      <w:r w:rsidRPr="00210066"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I.Bandeniece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A.Eihvalds</w:t>
      </w:r>
      <w:proofErr w:type="spellEnd"/>
      <w:r w:rsidRPr="00210066">
        <w:rPr>
          <w:bCs/>
          <w:lang w:val="lv-LV"/>
        </w:rPr>
        <w:t xml:space="preserve">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</w:t>
      </w:r>
      <w:r>
        <w:rPr>
          <w:b/>
          <w:color w:val="000000"/>
          <w:lang w:val="lv-LV"/>
        </w:rPr>
        <w:t>nav</w:t>
      </w:r>
      <w:r w:rsidRPr="00210066">
        <w:rPr>
          <w:color w:val="000000"/>
          <w:lang w:val="lv-LV"/>
        </w:rPr>
        <w:t>,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lang w:val="lv-LV"/>
        </w:rPr>
        <w:t>Sociālo lietu un veselības aizsardzības komiteja</w:t>
      </w:r>
      <w:r w:rsidRPr="00210066">
        <w:rPr>
          <w:b/>
          <w:lang w:val="lv-LV"/>
        </w:rPr>
        <w:t xml:space="preserve"> NOLEMJ:</w:t>
      </w:r>
      <w:r w:rsidRPr="00210066">
        <w:rPr>
          <w:lang w:val="lv-LV"/>
        </w:rPr>
        <w:t xml:space="preserve"> 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:rsidR="006C48B0" w:rsidRPr="00210066" w:rsidRDefault="006C48B0" w:rsidP="006C48B0">
      <w:pPr>
        <w:jc w:val="center"/>
        <w:rPr>
          <w:b/>
        </w:rPr>
      </w:pP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             1</w:t>
      </w:r>
    </w:p>
    <w:p w:rsidR="006C48B0" w:rsidRDefault="006C48B0" w:rsidP="006C48B0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jc w:val="both"/>
        <w:rPr>
          <w:i/>
          <w:szCs w:val="24"/>
          <w:lang w:val="lv-LV"/>
        </w:rPr>
      </w:pPr>
      <w:bookmarkStart w:id="0" w:name="_GoBack"/>
      <w:bookmarkEnd w:id="0"/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priekšsēdētājs: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M.Buškevics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R.Krastenberga</w:t>
            </w:r>
            <w:proofErr w:type="spellEnd"/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E21351" w:rsidRPr="006C48B0" w:rsidRDefault="006C48B0" w:rsidP="006C48B0">
      <w:pPr>
        <w:jc w:val="center"/>
        <w:rPr>
          <w:lang w:eastAsia="lv-LV"/>
        </w:rPr>
      </w:pPr>
      <w:r>
        <w:rPr>
          <w:lang w:eastAsia="lv-LV"/>
        </w:rPr>
        <w:t>2</w:t>
      </w:r>
    </w:p>
    <w:sectPr w:rsidR="00E21351" w:rsidRPr="006C48B0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14" w:rsidRDefault="00601E14">
      <w:r>
        <w:separator/>
      </w:r>
    </w:p>
  </w:endnote>
  <w:endnote w:type="continuationSeparator" w:id="0">
    <w:p w:rsidR="00601E14" w:rsidRDefault="0060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14" w:rsidRDefault="00601E14">
      <w:r>
        <w:separator/>
      </w:r>
    </w:p>
  </w:footnote>
  <w:footnote w:type="continuationSeparator" w:id="0">
    <w:p w:rsidR="00601E14" w:rsidRDefault="0060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</w:num>
  <w:num w:numId="6">
    <w:abstractNumId w:val="15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16"/>
  </w:num>
  <w:num w:numId="15">
    <w:abstractNumId w:val="2"/>
  </w:num>
  <w:num w:numId="16">
    <w:abstractNumId w:val="12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661EB"/>
    <w:rsid w:val="001664E8"/>
    <w:rsid w:val="001742B2"/>
    <w:rsid w:val="00183693"/>
    <w:rsid w:val="001838CC"/>
    <w:rsid w:val="0018418F"/>
    <w:rsid w:val="00187BF4"/>
    <w:rsid w:val="0019142E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6531"/>
    <w:rsid w:val="002E0A5D"/>
    <w:rsid w:val="002E1C7A"/>
    <w:rsid w:val="002F1B13"/>
    <w:rsid w:val="002F4CB0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C0BD7"/>
    <w:rsid w:val="003C4C27"/>
    <w:rsid w:val="003C55E0"/>
    <w:rsid w:val="003D31EA"/>
    <w:rsid w:val="003D5ADB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43DA"/>
    <w:rsid w:val="00426730"/>
    <w:rsid w:val="004329E2"/>
    <w:rsid w:val="00434C17"/>
    <w:rsid w:val="00440ECD"/>
    <w:rsid w:val="00442970"/>
    <w:rsid w:val="00446E9C"/>
    <w:rsid w:val="00450BF1"/>
    <w:rsid w:val="004601B4"/>
    <w:rsid w:val="00471877"/>
    <w:rsid w:val="00477EB5"/>
    <w:rsid w:val="00481B90"/>
    <w:rsid w:val="004859C5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20B31"/>
    <w:rsid w:val="00525D78"/>
    <w:rsid w:val="00527144"/>
    <w:rsid w:val="005342DD"/>
    <w:rsid w:val="00536662"/>
    <w:rsid w:val="005401F9"/>
    <w:rsid w:val="005412C2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E14"/>
    <w:rsid w:val="00603176"/>
    <w:rsid w:val="0060557D"/>
    <w:rsid w:val="0061228C"/>
    <w:rsid w:val="006141E8"/>
    <w:rsid w:val="00615582"/>
    <w:rsid w:val="006163F6"/>
    <w:rsid w:val="0062092F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91CCF"/>
    <w:rsid w:val="00891FCB"/>
    <w:rsid w:val="00893843"/>
    <w:rsid w:val="00894D7D"/>
    <w:rsid w:val="008959E6"/>
    <w:rsid w:val="0089644A"/>
    <w:rsid w:val="00897921"/>
    <w:rsid w:val="008A13C3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24EE"/>
    <w:rsid w:val="00AA25B0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4481"/>
    <w:rsid w:val="00B66FAB"/>
    <w:rsid w:val="00B703AB"/>
    <w:rsid w:val="00B828AC"/>
    <w:rsid w:val="00B835A1"/>
    <w:rsid w:val="00B84AFA"/>
    <w:rsid w:val="00B87622"/>
    <w:rsid w:val="00B90021"/>
    <w:rsid w:val="00BA40C0"/>
    <w:rsid w:val="00BA76B7"/>
    <w:rsid w:val="00BB04AF"/>
    <w:rsid w:val="00BB5056"/>
    <w:rsid w:val="00BC1185"/>
    <w:rsid w:val="00BC2FAA"/>
    <w:rsid w:val="00BD6236"/>
    <w:rsid w:val="00BD627B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9076D"/>
    <w:rsid w:val="00C92361"/>
    <w:rsid w:val="00CA041C"/>
    <w:rsid w:val="00CA63C6"/>
    <w:rsid w:val="00CB4B7C"/>
    <w:rsid w:val="00CC4C7E"/>
    <w:rsid w:val="00CC689D"/>
    <w:rsid w:val="00CD27EB"/>
    <w:rsid w:val="00CD49F7"/>
    <w:rsid w:val="00CD4E2D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4E42"/>
    <w:rsid w:val="00E5081A"/>
    <w:rsid w:val="00E549B4"/>
    <w:rsid w:val="00E60FAC"/>
    <w:rsid w:val="00E6297A"/>
    <w:rsid w:val="00E668A4"/>
    <w:rsid w:val="00E66E21"/>
    <w:rsid w:val="00E70833"/>
    <w:rsid w:val="00E70B56"/>
    <w:rsid w:val="00E718EC"/>
    <w:rsid w:val="00E759AA"/>
    <w:rsid w:val="00E84811"/>
    <w:rsid w:val="00E850C8"/>
    <w:rsid w:val="00E952CA"/>
    <w:rsid w:val="00EA3CA6"/>
    <w:rsid w:val="00EA523B"/>
    <w:rsid w:val="00EA7ABF"/>
    <w:rsid w:val="00EB5091"/>
    <w:rsid w:val="00EB5734"/>
    <w:rsid w:val="00EC494A"/>
    <w:rsid w:val="00EC7C74"/>
    <w:rsid w:val="00ED2D65"/>
    <w:rsid w:val="00ED68D0"/>
    <w:rsid w:val="00ED720E"/>
    <w:rsid w:val="00EE2B5C"/>
    <w:rsid w:val="00EE4F4A"/>
    <w:rsid w:val="00EE53D9"/>
    <w:rsid w:val="00EF0445"/>
    <w:rsid w:val="00EF6924"/>
    <w:rsid w:val="00EF757C"/>
    <w:rsid w:val="00F025EC"/>
    <w:rsid w:val="00F03152"/>
    <w:rsid w:val="00F07F93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5BF1"/>
    <w:rsid w:val="00F91971"/>
    <w:rsid w:val="00F91FCF"/>
    <w:rsid w:val="00F9275F"/>
    <w:rsid w:val="00F94398"/>
    <w:rsid w:val="00F9457D"/>
    <w:rsid w:val="00FA059E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65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9</cp:revision>
  <cp:lastPrinted>2023-03-15T10:40:00Z</cp:lastPrinted>
  <dcterms:created xsi:type="dcterms:W3CDTF">2023-03-15T09:01:00Z</dcterms:created>
  <dcterms:modified xsi:type="dcterms:W3CDTF">2023-03-16T08:32:00Z</dcterms:modified>
</cp:coreProperties>
</file>