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EB5E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F7D8E4C" wp14:editId="1EC8E7F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87306" w14:textId="6F169101" w:rsidR="003D5C89" w:rsidRDefault="00FB69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8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DF87306" w14:textId="6F169101" w:rsidR="003D5C89" w:rsidRDefault="00FB69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4F0FD567" w14:textId="77777777" w:rsidTr="0000246B">
        <w:tc>
          <w:tcPr>
            <w:tcW w:w="7797" w:type="dxa"/>
          </w:tcPr>
          <w:p w14:paraId="48A5F880" w14:textId="11096500" w:rsidR="00E61AB9" w:rsidRDefault="00EE5C6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25.08.2022.</w:t>
            </w:r>
          </w:p>
        </w:tc>
        <w:tc>
          <w:tcPr>
            <w:tcW w:w="887" w:type="dxa"/>
          </w:tcPr>
          <w:p w14:paraId="223B1135" w14:textId="4FC5D1F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B6992">
              <w:rPr>
                <w:bCs/>
                <w:szCs w:val="44"/>
                <w:lang w:val="lv-LV"/>
              </w:rPr>
              <w:t>11/12</w:t>
            </w:r>
          </w:p>
        </w:tc>
      </w:tr>
    </w:tbl>
    <w:p w14:paraId="2D7A9E4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367C9EB" w14:textId="77777777" w:rsidR="0000246B" w:rsidRDefault="00A16494" w:rsidP="0000246B">
      <w:pPr>
        <w:pStyle w:val="Default"/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PROJEKTA “</w:t>
      </w:r>
      <w:r w:rsidR="000C2F75">
        <w:rPr>
          <w:b/>
          <w:bCs/>
          <w:szCs w:val="44"/>
        </w:rPr>
        <w:t>ATBALSTS JAUNATNES POL</w:t>
      </w:r>
      <w:r w:rsidR="00EE5C64">
        <w:rPr>
          <w:b/>
          <w:bCs/>
          <w:szCs w:val="44"/>
        </w:rPr>
        <w:t>I</w:t>
      </w:r>
      <w:r w:rsidR="000C2F75">
        <w:rPr>
          <w:b/>
          <w:bCs/>
          <w:szCs w:val="44"/>
        </w:rPr>
        <w:t>TIKAI JELGAVĀ</w:t>
      </w:r>
      <w:r>
        <w:rPr>
          <w:b/>
          <w:bCs/>
          <w:szCs w:val="44"/>
        </w:rPr>
        <w:t xml:space="preserve">” </w:t>
      </w:r>
    </w:p>
    <w:p w14:paraId="54168C57" w14:textId="2FBA1B4E" w:rsidR="00A16494" w:rsidRDefault="00A16494" w:rsidP="0000246B">
      <w:pPr>
        <w:pStyle w:val="Default"/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IESNIEGUMA IESNIEGŠANA</w:t>
      </w:r>
    </w:p>
    <w:p w14:paraId="2702147A" w14:textId="77777777" w:rsidR="00FB6992" w:rsidRDefault="00FB6992" w:rsidP="00FB699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15D853BB" w14:textId="77777777" w:rsidR="00FB6992" w:rsidRDefault="00FB6992" w:rsidP="00FB6992">
      <w:pPr>
        <w:pStyle w:val="BodyText"/>
        <w:jc w:val="both"/>
        <w:rPr>
          <w:b/>
          <w:bCs/>
          <w:lang w:eastAsia="lv-LV"/>
        </w:rPr>
      </w:pPr>
    </w:p>
    <w:p w14:paraId="4EB88FB0" w14:textId="77777777" w:rsidR="005566B4" w:rsidRDefault="005566B4" w:rsidP="005566B4">
      <w:pPr>
        <w:ind w:firstLine="720"/>
        <w:jc w:val="both"/>
        <w:rPr>
          <w:color w:val="000000"/>
          <w:lang w:eastAsia="lv-LV"/>
        </w:rPr>
      </w:pPr>
      <w:r w:rsidRPr="005566B4">
        <w:rPr>
          <w:b/>
          <w:bCs/>
          <w:lang w:eastAsia="lv-LV"/>
        </w:rPr>
        <w:t xml:space="preserve">Atklāti balsojot: PAR – 14 </w:t>
      </w:r>
      <w:r w:rsidRPr="005566B4">
        <w:rPr>
          <w:bCs/>
          <w:lang w:eastAsia="lv-LV"/>
        </w:rPr>
        <w:t>(</w:t>
      </w:r>
      <w:proofErr w:type="spellStart"/>
      <w:r w:rsidRPr="005566B4">
        <w:rPr>
          <w:bCs/>
          <w:lang w:eastAsia="lv-LV"/>
        </w:rPr>
        <w:t>A.Rāviņš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R.Vectirāne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V.Ļevčenoks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M.Buškevics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I.Bandeniece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I.Priževoite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J.Strods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R.Šlegelmilhs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U.Dūmiņš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M.Daģis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A.Eihvalds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A.Pagors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G.Kurlovičs</w:t>
      </w:r>
      <w:proofErr w:type="spellEnd"/>
      <w:r w:rsidRPr="005566B4">
        <w:rPr>
          <w:bCs/>
          <w:lang w:eastAsia="lv-LV"/>
        </w:rPr>
        <w:t xml:space="preserve">, </w:t>
      </w:r>
      <w:proofErr w:type="spellStart"/>
      <w:r w:rsidRPr="005566B4">
        <w:rPr>
          <w:bCs/>
          <w:lang w:eastAsia="lv-LV"/>
        </w:rPr>
        <w:t>A.Tomašūns</w:t>
      </w:r>
      <w:proofErr w:type="spellEnd"/>
      <w:r w:rsidRPr="005566B4">
        <w:rPr>
          <w:bCs/>
          <w:lang w:eastAsia="lv-LV"/>
        </w:rPr>
        <w:t>),</w:t>
      </w:r>
      <w:r w:rsidRPr="005566B4">
        <w:rPr>
          <w:b/>
          <w:bCs/>
          <w:lang w:eastAsia="lv-LV"/>
        </w:rPr>
        <w:t xml:space="preserve"> PRET – nav</w:t>
      </w:r>
      <w:r w:rsidRPr="005566B4">
        <w:rPr>
          <w:bCs/>
          <w:lang w:eastAsia="lv-LV"/>
        </w:rPr>
        <w:t>,</w:t>
      </w:r>
      <w:r w:rsidRPr="005566B4">
        <w:rPr>
          <w:b/>
          <w:bCs/>
          <w:lang w:eastAsia="lv-LV"/>
        </w:rPr>
        <w:t xml:space="preserve"> ATTURAS – nav</w:t>
      </w:r>
      <w:r w:rsidRPr="005566B4">
        <w:rPr>
          <w:color w:val="000000"/>
          <w:lang w:eastAsia="lv-LV"/>
        </w:rPr>
        <w:t>,</w:t>
      </w:r>
    </w:p>
    <w:p w14:paraId="196D3FA9" w14:textId="77777777" w:rsidR="005566B4" w:rsidRPr="005566B4" w:rsidRDefault="005566B4" w:rsidP="005566B4">
      <w:pPr>
        <w:ind w:firstLine="720"/>
        <w:jc w:val="both"/>
        <w:rPr>
          <w:szCs w:val="20"/>
          <w:lang w:eastAsia="lv-LV"/>
        </w:rPr>
      </w:pPr>
    </w:p>
    <w:p w14:paraId="5BD7002E" w14:textId="6255E70B" w:rsidR="00CD2293" w:rsidRPr="003813FC" w:rsidRDefault="00FB6992" w:rsidP="00CD2293">
      <w:pPr>
        <w:ind w:right="-1" w:firstLine="567"/>
        <w:jc w:val="both"/>
      </w:pPr>
      <w:r>
        <w:t>Saskaņā ar likuma “</w:t>
      </w:r>
      <w:r w:rsidR="00CD2293">
        <w:t xml:space="preserve">Par pašvaldībām” 15.panta pirmās daļas 4.punktu, Jaunatnes likuma 12.panta trešo daļu, </w:t>
      </w:r>
      <w:r w:rsidR="00CD2293" w:rsidRPr="00660894">
        <w:t>Jaunatnes</w:t>
      </w:r>
      <w:r>
        <w:t xml:space="preserve"> politikas pamatnostādnēm 2021.-</w:t>
      </w:r>
      <w:r w:rsidR="00CD2293" w:rsidRPr="00660894">
        <w:t>2027. gadam</w:t>
      </w:r>
      <w:r w:rsidR="00CD2293">
        <w:t xml:space="preserve">, </w:t>
      </w:r>
      <w:r w:rsidR="00CD2293" w:rsidRPr="00CE75AA">
        <w:t xml:space="preserve">Jaunatnes politikas valsts programmas </w:t>
      </w:r>
      <w:r w:rsidR="00CD2293" w:rsidRPr="00D933B3">
        <w:t xml:space="preserve">2022.-2024. gadam </w:t>
      </w:r>
      <w:r w:rsidR="00CD2293" w:rsidRPr="009B4047">
        <w:rPr>
          <w:lang w:val="lv"/>
        </w:rPr>
        <w:t>pasākum</w:t>
      </w:r>
      <w:r w:rsidR="00CD2293">
        <w:rPr>
          <w:lang w:val="lv"/>
        </w:rPr>
        <w:t>u </w:t>
      </w:r>
      <w:r>
        <w:t>Nr.</w:t>
      </w:r>
      <w:r w:rsidR="00CD2293" w:rsidRPr="005C2629">
        <w:t>1.1. “Stiprināt darbu ar jaunatni pašvaldību līmenī, lai nodrošinātu visiem jauniešiem, t.sk. jauniešiem no lauku reģioniem, iespējas neformāli mācīties un attīstīt savas iniciatīvas, kā arī veicināt brīvā laika lietderīgu izmantošanu”</w:t>
      </w:r>
      <w:r>
        <w:t>, Nr.</w:t>
      </w:r>
      <w:r w:rsidR="00CD2293" w:rsidRPr="00F330B0">
        <w:t>1.6. “Attīstīt digitālā un mobilā darba ar jaunatni sistēmu, lai nodrošinātu vienlīdzīgas iespējas visiem jauniešiem, tostarp, jauniešiem, kuri dzīvo tālāk no pakalpojumu centriem”</w:t>
      </w:r>
      <w:r w:rsidR="00CD2293">
        <w:t>,</w:t>
      </w:r>
      <w:r w:rsidR="00CD2293" w:rsidRPr="00CE75AA">
        <w:t xml:space="preserve"> </w:t>
      </w:r>
      <w:r w:rsidR="00CD2293" w:rsidRPr="00947ADC">
        <w:t xml:space="preserve">Jelgavas </w:t>
      </w:r>
      <w:proofErr w:type="spellStart"/>
      <w:r w:rsidR="00CD2293">
        <w:t>valsts</w:t>
      </w:r>
      <w:r w:rsidR="00CD2293" w:rsidRPr="00947ADC">
        <w:t>pilsētas</w:t>
      </w:r>
      <w:proofErr w:type="spellEnd"/>
      <w:r w:rsidR="00CD2293" w:rsidRPr="00947ADC">
        <w:t xml:space="preserve"> jaunatnes politikas </w:t>
      </w:r>
      <w:r w:rsidR="00CD2293">
        <w:t>rīcības plānu</w:t>
      </w:r>
      <w:r w:rsidR="00CD2293" w:rsidRPr="00947ADC">
        <w:t xml:space="preserve"> 20</w:t>
      </w:r>
      <w:r w:rsidR="00CD2293">
        <w:t>22</w:t>
      </w:r>
      <w:r w:rsidR="00CD2293" w:rsidRPr="00947ADC">
        <w:t>.-202</w:t>
      </w:r>
      <w:r w:rsidR="00CD2293">
        <w:t>7</w:t>
      </w:r>
      <w:r w:rsidR="00CD2293" w:rsidRPr="00947ADC">
        <w:t>.</w:t>
      </w:r>
      <w:r w:rsidR="00CD2293" w:rsidRPr="00BB6F00">
        <w:t>gadam (apstiprināt</w:t>
      </w:r>
      <w:r w:rsidR="00CD2293">
        <w:t>s</w:t>
      </w:r>
      <w:r w:rsidR="00CD2293" w:rsidRPr="00BB6F00">
        <w:t xml:space="preserve"> ar Jelgavas </w:t>
      </w:r>
      <w:proofErr w:type="spellStart"/>
      <w:r w:rsidR="00CD2293" w:rsidRPr="00BB6F00">
        <w:t>valstspilsētas</w:t>
      </w:r>
      <w:proofErr w:type="spellEnd"/>
      <w:r w:rsidR="00CD2293" w:rsidRPr="00BB6F00">
        <w:t xml:space="preserve"> domes 2022.</w:t>
      </w:r>
      <w:r>
        <w:t xml:space="preserve"> </w:t>
      </w:r>
      <w:r w:rsidR="00CD2293">
        <w:t>gada</w:t>
      </w:r>
      <w:r w:rsidR="00CD2293" w:rsidRPr="00BB6F00">
        <w:t xml:space="preserve"> 27.</w:t>
      </w:r>
      <w:r>
        <w:t xml:space="preserve"> </w:t>
      </w:r>
      <w:r w:rsidR="00CD2293">
        <w:t xml:space="preserve">janvāra </w:t>
      </w:r>
      <w:r w:rsidR="00CD2293" w:rsidRPr="00BB6F00">
        <w:t xml:space="preserve">lēmumu </w:t>
      </w:r>
      <w:r>
        <w:t>Nr.</w:t>
      </w:r>
      <w:r w:rsidR="00CD2293" w:rsidRPr="00BB6F00">
        <w:t>1/4</w:t>
      </w:r>
      <w:r w:rsidR="00CD2293">
        <w:t xml:space="preserve"> “Jelgavas </w:t>
      </w:r>
      <w:proofErr w:type="spellStart"/>
      <w:r w:rsidR="00CD2293">
        <w:t>valstspilsētas</w:t>
      </w:r>
      <w:proofErr w:type="spellEnd"/>
      <w:r w:rsidR="00CD2293">
        <w:t xml:space="preserve"> jaunatnes politikas rīcības plāna 2022.-2027.gadam apstiprināšana”</w:t>
      </w:r>
      <w:r w:rsidR="00CD2293" w:rsidRPr="00BB6F00">
        <w:t>) un Jaunatnes starptautisko programmu aģentūras izsludināto atklāto projektu konkursu “</w:t>
      </w:r>
      <w:r w:rsidR="00CD2293">
        <w:t>Atbalsts jaunatnes politikas īstenošanai vietējā līmenī</w:t>
      </w:r>
      <w:r w:rsidR="00CD2293" w:rsidRPr="00BB6F00">
        <w:t>”</w:t>
      </w:r>
      <w:r w:rsidR="00CD2293" w:rsidRPr="00434C9D">
        <w:rPr>
          <w:bCs/>
        </w:rPr>
        <w:t xml:space="preserve">, </w:t>
      </w:r>
      <w:r w:rsidR="00CD2293" w:rsidRPr="00AB3537">
        <w:rPr>
          <w:rStyle w:val="Strong"/>
          <w:sz w:val="21"/>
          <w:szCs w:val="21"/>
        </w:rPr>
        <w:t xml:space="preserve"> </w:t>
      </w:r>
    </w:p>
    <w:p w14:paraId="622ED540" w14:textId="77777777" w:rsidR="00CD2293" w:rsidRDefault="00CD2293" w:rsidP="00CD2293">
      <w:pPr>
        <w:pStyle w:val="Default"/>
        <w:rPr>
          <w:bCs/>
        </w:rPr>
      </w:pPr>
    </w:p>
    <w:p w14:paraId="39B7F1B6" w14:textId="77777777" w:rsidR="00CD2293" w:rsidRPr="00B51C9C" w:rsidRDefault="00CD2293" w:rsidP="00CD2293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14:paraId="60C09773" w14:textId="77777777" w:rsidR="00CD2293" w:rsidRDefault="00CD2293" w:rsidP="00CD2293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1. Iesniegt projekta </w:t>
      </w:r>
      <w:r w:rsidRPr="00C50547">
        <w:rPr>
          <w:shd w:val="clear" w:color="auto" w:fill="FFFFFF" w:themeFill="background1"/>
          <w:lang w:val="lv-LV"/>
        </w:rPr>
        <w:t>“</w:t>
      </w:r>
      <w:r>
        <w:rPr>
          <w:shd w:val="clear" w:color="auto" w:fill="FFFFFF" w:themeFill="background1"/>
          <w:lang w:val="lv-LV"/>
        </w:rPr>
        <w:t>Atbalsts jaunatnes politikai Jelgavā”</w:t>
      </w:r>
      <w:r>
        <w:rPr>
          <w:lang w:val="lv-LV"/>
        </w:rPr>
        <w:t xml:space="preserve"> (turpmāk - Projekts) iesniegumu Jaunatnes starptautisko programmu aģentūras izsludinātajā atklātajā projektu konkursā  </w:t>
      </w:r>
      <w:r w:rsidRPr="00F01A04">
        <w:rPr>
          <w:lang w:val="lv-LV"/>
        </w:rPr>
        <w:t>“</w:t>
      </w:r>
      <w:r w:rsidRPr="004D5AEF">
        <w:rPr>
          <w:lang w:val="lv-LV"/>
        </w:rPr>
        <w:t>Atbalsts jaunatnes politikas īstenošanai vietējā līmenī</w:t>
      </w:r>
      <w:r w:rsidRPr="00F01A04">
        <w:rPr>
          <w:lang w:val="lv-LV"/>
        </w:rPr>
        <w:t>” iniciatīvu projektu īstenošanai</w:t>
      </w:r>
      <w:r>
        <w:rPr>
          <w:lang w:val="lv-LV"/>
        </w:rPr>
        <w:t xml:space="preserve">. Projekta kopējās izmaksas ir 7000,00 </w:t>
      </w:r>
      <w:proofErr w:type="spellStart"/>
      <w:r w:rsidRPr="003813FC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434C9D">
        <w:rPr>
          <w:lang w:val="lv-LV"/>
        </w:rPr>
        <w:t>(</w:t>
      </w:r>
      <w:r>
        <w:rPr>
          <w:lang w:val="lv-LV"/>
        </w:rPr>
        <w:t>septiņi</w:t>
      </w:r>
      <w:r w:rsidRPr="00434C9D">
        <w:rPr>
          <w:lang w:val="lv-LV"/>
        </w:rPr>
        <w:t xml:space="preserve"> tūkstoši</w:t>
      </w:r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434C9D">
        <w:rPr>
          <w:lang w:val="lv-LV"/>
        </w:rPr>
        <w:t>un 00</w:t>
      </w:r>
      <w:r>
        <w:rPr>
          <w:i/>
          <w:lang w:val="lv-LV"/>
        </w:rPr>
        <w:t xml:space="preserve"> centi</w:t>
      </w:r>
      <w:r w:rsidRPr="00434C9D">
        <w:rPr>
          <w:lang w:val="lv-LV"/>
        </w:rPr>
        <w:t>)</w:t>
      </w:r>
      <w:r w:rsidRPr="00AB3537">
        <w:rPr>
          <w:lang w:val="lv-LV"/>
        </w:rPr>
        <w:t xml:space="preserve">, </w:t>
      </w:r>
      <w:r>
        <w:rPr>
          <w:lang w:val="lv-LV"/>
        </w:rPr>
        <w:t>kas ir 100% valsts budžeta finansējums un neparedz</w:t>
      </w:r>
      <w:r w:rsidRPr="0006223A">
        <w:rPr>
          <w:lang w:val="lv-LV"/>
        </w:rPr>
        <w:t xml:space="preserve"> </w:t>
      </w:r>
      <w:r>
        <w:rPr>
          <w:lang w:val="lv-LV"/>
        </w:rPr>
        <w:t xml:space="preserve">pašvaldības </w:t>
      </w:r>
      <w:proofErr w:type="spellStart"/>
      <w:r w:rsidRPr="00A718B6">
        <w:rPr>
          <w:lang w:val="lv-LV"/>
        </w:rPr>
        <w:t>priekšfinansējumu</w:t>
      </w:r>
      <w:proofErr w:type="spellEnd"/>
      <w:r>
        <w:rPr>
          <w:lang w:val="lv-LV"/>
        </w:rPr>
        <w:t xml:space="preserve">.   </w:t>
      </w:r>
    </w:p>
    <w:p w14:paraId="58473D62" w14:textId="0F2FFF61" w:rsidR="00BD10A7" w:rsidRDefault="00CD2293" w:rsidP="005566B4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2</w:t>
      </w:r>
      <w:r w:rsidRPr="00A718B6">
        <w:rPr>
          <w:lang w:val="lv-LV"/>
        </w:rPr>
        <w:t xml:space="preserve">. </w:t>
      </w:r>
      <w:r>
        <w:rPr>
          <w:lang w:val="lv-LV"/>
        </w:rPr>
        <w:t xml:space="preserve">Pilnvarot </w:t>
      </w:r>
      <w:r w:rsidRPr="00153336">
        <w:rPr>
          <w:lang w:val="lv-LV"/>
        </w:rPr>
        <w:t xml:space="preserve">Jelgavas </w:t>
      </w:r>
      <w:proofErr w:type="spellStart"/>
      <w:r w:rsidRPr="00153336">
        <w:rPr>
          <w:lang w:val="lv-LV"/>
        </w:rPr>
        <w:t>valstspilsētas</w:t>
      </w:r>
      <w:proofErr w:type="spellEnd"/>
      <w:r w:rsidRPr="00153336">
        <w:rPr>
          <w:lang w:val="lv-LV"/>
        </w:rPr>
        <w:t xml:space="preserve"> pašvaldības iestād</w:t>
      </w:r>
      <w:r>
        <w:rPr>
          <w:lang w:val="lv-LV"/>
        </w:rPr>
        <w:t>es “</w:t>
      </w:r>
      <w:r w:rsidRPr="00153336">
        <w:rPr>
          <w:lang w:val="lv-LV"/>
        </w:rPr>
        <w:t>Sabiedriskais centrs” vad</w:t>
      </w:r>
      <w:r>
        <w:rPr>
          <w:lang w:val="lv-LV"/>
        </w:rPr>
        <w:t xml:space="preserve">ītāju veikt visas nepieciešamās darbības </w:t>
      </w:r>
      <w:r w:rsidRPr="005E28B9">
        <w:rPr>
          <w:lang w:val="lv-LV"/>
        </w:rPr>
        <w:t xml:space="preserve">Projekta iesnieguma iesniegšanai </w:t>
      </w:r>
      <w:r>
        <w:rPr>
          <w:lang w:val="lv-LV"/>
        </w:rPr>
        <w:t xml:space="preserve">un </w:t>
      </w:r>
      <w:r w:rsidRPr="005E28B9">
        <w:rPr>
          <w:lang w:val="lv-LV"/>
        </w:rPr>
        <w:t xml:space="preserve">parakstīt ar </w:t>
      </w:r>
      <w:r>
        <w:rPr>
          <w:lang w:val="lv-LV"/>
        </w:rPr>
        <w:t xml:space="preserve">Projekta iesnieguma iesniegšanu </w:t>
      </w:r>
      <w:r w:rsidRPr="005E28B9">
        <w:rPr>
          <w:lang w:val="lv-LV"/>
        </w:rPr>
        <w:t>saistītos dokumentus,</w:t>
      </w:r>
      <w:r>
        <w:rPr>
          <w:lang w:val="lv-LV"/>
        </w:rPr>
        <w:t xml:space="preserve"> </w:t>
      </w:r>
      <w:r w:rsidRPr="005E28B9">
        <w:rPr>
          <w:lang w:val="lv-LV"/>
        </w:rPr>
        <w:t xml:space="preserve">kā arī </w:t>
      </w:r>
      <w:r>
        <w:rPr>
          <w:lang w:val="lv-LV"/>
        </w:rPr>
        <w:t>Projekta apstiprināšanas gadījumā,</w:t>
      </w:r>
      <w:r w:rsidRPr="005E28B9">
        <w:rPr>
          <w:lang w:val="lv-LV"/>
        </w:rPr>
        <w:t xml:space="preserve"> parakstīt ar Projekta </w:t>
      </w:r>
      <w:r>
        <w:rPr>
          <w:lang w:val="lv-LV"/>
        </w:rPr>
        <w:t xml:space="preserve"> </w:t>
      </w:r>
      <w:r w:rsidRPr="005E28B9">
        <w:rPr>
          <w:lang w:val="lv-LV"/>
        </w:rPr>
        <w:t>ieviešanu saistītos dokumentus.</w:t>
      </w:r>
      <w:r w:rsidR="00331032" w:rsidRPr="005E28B9">
        <w:rPr>
          <w:lang w:val="lv-LV"/>
        </w:rPr>
        <w:t xml:space="preserve"> </w:t>
      </w:r>
      <w:bookmarkStart w:id="0" w:name="_GoBack"/>
      <w:bookmarkEnd w:id="0"/>
    </w:p>
    <w:p w14:paraId="610D8133" w14:textId="77777777" w:rsidR="0000246B" w:rsidRPr="00BD10A7" w:rsidRDefault="0000246B" w:rsidP="0000246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8D2419F" w14:textId="77777777" w:rsidR="00FB6992" w:rsidRDefault="00FB6992" w:rsidP="00FB699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A180298" w14:textId="77777777" w:rsidR="00FB6992" w:rsidRDefault="00FB6992" w:rsidP="00FB699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62833A6" w14:textId="77777777" w:rsidR="00FB6992" w:rsidRDefault="00FB6992" w:rsidP="00FB699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522425" w14:textId="77777777" w:rsidR="00FB6992" w:rsidRDefault="00FB6992" w:rsidP="00FB6992">
      <w:pPr>
        <w:tabs>
          <w:tab w:val="left" w:pos="3960"/>
        </w:tabs>
        <w:jc w:val="both"/>
      </w:pPr>
      <w:r>
        <w:t>Domes priekšsēdētāja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7E103992" w14:textId="16AAF051" w:rsidR="00563BAE" w:rsidRPr="00FB6992" w:rsidRDefault="00FB6992" w:rsidP="00FB6992">
      <w:pPr>
        <w:rPr>
          <w:szCs w:val="20"/>
        </w:rPr>
      </w:pPr>
      <w:r>
        <w:t>2022. gada 25. augustā</w:t>
      </w:r>
    </w:p>
    <w:sectPr w:rsidR="00563BAE" w:rsidRPr="00FB6992" w:rsidSect="0000246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E335" w14:textId="77777777" w:rsidR="00E779FC" w:rsidRDefault="00E779FC">
      <w:r>
        <w:separator/>
      </w:r>
    </w:p>
  </w:endnote>
  <w:endnote w:type="continuationSeparator" w:id="0">
    <w:p w14:paraId="427B6235" w14:textId="77777777" w:rsidR="00E779FC" w:rsidRDefault="00E7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BC87A" w14:textId="77777777" w:rsidR="00E779FC" w:rsidRDefault="00E779FC">
      <w:r>
        <w:separator/>
      </w:r>
    </w:p>
  </w:footnote>
  <w:footnote w:type="continuationSeparator" w:id="0">
    <w:p w14:paraId="4715BF68" w14:textId="77777777" w:rsidR="00E779FC" w:rsidRDefault="00E7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642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0F6F90" wp14:editId="5837D66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35DA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1CD751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7211B28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2B23200" w14:textId="77777777" w:rsidTr="00F72368">
      <w:trPr>
        <w:jc w:val="center"/>
      </w:trPr>
      <w:tc>
        <w:tcPr>
          <w:tcW w:w="8528" w:type="dxa"/>
        </w:tcPr>
        <w:p w14:paraId="2BFA76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9350F2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3932D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0227C"/>
    <w:rsid w:val="0000246B"/>
    <w:rsid w:val="000031F3"/>
    <w:rsid w:val="000A43FF"/>
    <w:rsid w:val="000C2F75"/>
    <w:rsid w:val="000C4CB0"/>
    <w:rsid w:val="000E2B45"/>
    <w:rsid w:val="000E4EB6"/>
    <w:rsid w:val="000F3070"/>
    <w:rsid w:val="0011037B"/>
    <w:rsid w:val="00126D62"/>
    <w:rsid w:val="001411E4"/>
    <w:rsid w:val="00152222"/>
    <w:rsid w:val="00157FB5"/>
    <w:rsid w:val="00167106"/>
    <w:rsid w:val="00197F0A"/>
    <w:rsid w:val="001A725B"/>
    <w:rsid w:val="001B2E18"/>
    <w:rsid w:val="001C104F"/>
    <w:rsid w:val="001C629A"/>
    <w:rsid w:val="001C6392"/>
    <w:rsid w:val="001D4B08"/>
    <w:rsid w:val="002051D3"/>
    <w:rsid w:val="002438AA"/>
    <w:rsid w:val="00245A1D"/>
    <w:rsid w:val="00253F05"/>
    <w:rsid w:val="00254980"/>
    <w:rsid w:val="00287FB2"/>
    <w:rsid w:val="0029227E"/>
    <w:rsid w:val="002A71EA"/>
    <w:rsid w:val="002B2E4C"/>
    <w:rsid w:val="002D745A"/>
    <w:rsid w:val="002E5266"/>
    <w:rsid w:val="0031251F"/>
    <w:rsid w:val="00331032"/>
    <w:rsid w:val="00342504"/>
    <w:rsid w:val="0037218E"/>
    <w:rsid w:val="00392413"/>
    <w:rsid w:val="003959A1"/>
    <w:rsid w:val="003A637A"/>
    <w:rsid w:val="003C2103"/>
    <w:rsid w:val="003D12D3"/>
    <w:rsid w:val="003D31CC"/>
    <w:rsid w:val="003D5C89"/>
    <w:rsid w:val="003D69B9"/>
    <w:rsid w:val="00402F49"/>
    <w:rsid w:val="00434C9D"/>
    <w:rsid w:val="004407DF"/>
    <w:rsid w:val="0044759D"/>
    <w:rsid w:val="0045055D"/>
    <w:rsid w:val="00455B60"/>
    <w:rsid w:val="004A07D3"/>
    <w:rsid w:val="004B0E52"/>
    <w:rsid w:val="004D4503"/>
    <w:rsid w:val="004D47D9"/>
    <w:rsid w:val="004D5AEF"/>
    <w:rsid w:val="004F7D36"/>
    <w:rsid w:val="00504E97"/>
    <w:rsid w:val="00540422"/>
    <w:rsid w:val="00540CA3"/>
    <w:rsid w:val="00542780"/>
    <w:rsid w:val="005566B4"/>
    <w:rsid w:val="00563BAE"/>
    <w:rsid w:val="00564FFC"/>
    <w:rsid w:val="00573C81"/>
    <w:rsid w:val="00576EEC"/>
    <w:rsid w:val="00577970"/>
    <w:rsid w:val="00585CC8"/>
    <w:rsid w:val="005931AB"/>
    <w:rsid w:val="005D1B1F"/>
    <w:rsid w:val="005F07BD"/>
    <w:rsid w:val="005F5E0B"/>
    <w:rsid w:val="0060175D"/>
    <w:rsid w:val="0061320B"/>
    <w:rsid w:val="006141A5"/>
    <w:rsid w:val="0063151B"/>
    <w:rsid w:val="00631B8B"/>
    <w:rsid w:val="006406AF"/>
    <w:rsid w:val="0064281A"/>
    <w:rsid w:val="006457D0"/>
    <w:rsid w:val="0066057F"/>
    <w:rsid w:val="00660894"/>
    <w:rsid w:val="00661C02"/>
    <w:rsid w:val="0066324F"/>
    <w:rsid w:val="006654C8"/>
    <w:rsid w:val="006D62C3"/>
    <w:rsid w:val="006D7021"/>
    <w:rsid w:val="006E21BB"/>
    <w:rsid w:val="00720161"/>
    <w:rsid w:val="00731492"/>
    <w:rsid w:val="007419F0"/>
    <w:rsid w:val="00746A57"/>
    <w:rsid w:val="00750ED6"/>
    <w:rsid w:val="00756299"/>
    <w:rsid w:val="00761379"/>
    <w:rsid w:val="0076543C"/>
    <w:rsid w:val="00784647"/>
    <w:rsid w:val="007A5191"/>
    <w:rsid w:val="007F50B1"/>
    <w:rsid w:val="007F54F5"/>
    <w:rsid w:val="00802131"/>
    <w:rsid w:val="00807AB7"/>
    <w:rsid w:val="00827057"/>
    <w:rsid w:val="00831C65"/>
    <w:rsid w:val="00837131"/>
    <w:rsid w:val="0084372C"/>
    <w:rsid w:val="008562DC"/>
    <w:rsid w:val="00880030"/>
    <w:rsid w:val="00892EB6"/>
    <w:rsid w:val="008B62F4"/>
    <w:rsid w:val="008E282F"/>
    <w:rsid w:val="0091176D"/>
    <w:rsid w:val="00923023"/>
    <w:rsid w:val="00946181"/>
    <w:rsid w:val="00947ADC"/>
    <w:rsid w:val="009613D6"/>
    <w:rsid w:val="0097415D"/>
    <w:rsid w:val="009934CD"/>
    <w:rsid w:val="009B4047"/>
    <w:rsid w:val="009B4279"/>
    <w:rsid w:val="009C00E0"/>
    <w:rsid w:val="00A16494"/>
    <w:rsid w:val="00A3485F"/>
    <w:rsid w:val="00A61C73"/>
    <w:rsid w:val="00A867C4"/>
    <w:rsid w:val="00AA187D"/>
    <w:rsid w:val="00AA67C5"/>
    <w:rsid w:val="00AA6D58"/>
    <w:rsid w:val="00AB0D63"/>
    <w:rsid w:val="00AB3537"/>
    <w:rsid w:val="00AE69E6"/>
    <w:rsid w:val="00B03FD3"/>
    <w:rsid w:val="00B07C40"/>
    <w:rsid w:val="00B35B4C"/>
    <w:rsid w:val="00B51C9C"/>
    <w:rsid w:val="00B624F9"/>
    <w:rsid w:val="00B64D4D"/>
    <w:rsid w:val="00B65AE3"/>
    <w:rsid w:val="00B807F3"/>
    <w:rsid w:val="00B93E5B"/>
    <w:rsid w:val="00BB6F00"/>
    <w:rsid w:val="00BB795F"/>
    <w:rsid w:val="00BC0063"/>
    <w:rsid w:val="00BD10A7"/>
    <w:rsid w:val="00BD778A"/>
    <w:rsid w:val="00C06F6C"/>
    <w:rsid w:val="00C205BD"/>
    <w:rsid w:val="00C247C5"/>
    <w:rsid w:val="00C36D3B"/>
    <w:rsid w:val="00C516D8"/>
    <w:rsid w:val="00C52B22"/>
    <w:rsid w:val="00C54097"/>
    <w:rsid w:val="00C75E2C"/>
    <w:rsid w:val="00C86BBA"/>
    <w:rsid w:val="00C96A98"/>
    <w:rsid w:val="00C9728B"/>
    <w:rsid w:val="00CA0990"/>
    <w:rsid w:val="00CA3F7C"/>
    <w:rsid w:val="00CC1DD5"/>
    <w:rsid w:val="00CC74FB"/>
    <w:rsid w:val="00CD139B"/>
    <w:rsid w:val="00CD2293"/>
    <w:rsid w:val="00CD2FC4"/>
    <w:rsid w:val="00CF4A9B"/>
    <w:rsid w:val="00D00D85"/>
    <w:rsid w:val="00D1121C"/>
    <w:rsid w:val="00D5716C"/>
    <w:rsid w:val="00DC5113"/>
    <w:rsid w:val="00DC5428"/>
    <w:rsid w:val="00DD6020"/>
    <w:rsid w:val="00E235AA"/>
    <w:rsid w:val="00E3404B"/>
    <w:rsid w:val="00E60202"/>
    <w:rsid w:val="00E61AB9"/>
    <w:rsid w:val="00E64E77"/>
    <w:rsid w:val="00E7606E"/>
    <w:rsid w:val="00E779FC"/>
    <w:rsid w:val="00EA3E71"/>
    <w:rsid w:val="00EA770A"/>
    <w:rsid w:val="00EB10AE"/>
    <w:rsid w:val="00EB228F"/>
    <w:rsid w:val="00EB4F93"/>
    <w:rsid w:val="00EC3FC4"/>
    <w:rsid w:val="00EC4C76"/>
    <w:rsid w:val="00EC518D"/>
    <w:rsid w:val="00EE5C64"/>
    <w:rsid w:val="00F01A04"/>
    <w:rsid w:val="00F5216E"/>
    <w:rsid w:val="00F72368"/>
    <w:rsid w:val="00F848CF"/>
    <w:rsid w:val="00FB53B4"/>
    <w:rsid w:val="00FB6992"/>
    <w:rsid w:val="00FB6B06"/>
    <w:rsid w:val="00FB7367"/>
    <w:rsid w:val="00FB7E30"/>
    <w:rsid w:val="00FD65D5"/>
    <w:rsid w:val="00FD65EB"/>
    <w:rsid w:val="00FD76F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05BB70AE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84647"/>
    <w:pPr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63B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B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BAE"/>
    <w:rPr>
      <w:b/>
      <w:bCs/>
      <w:lang w:eastAsia="en-US"/>
    </w:rPr>
  </w:style>
  <w:style w:type="paragraph" w:styleId="Revision">
    <w:name w:val="Revision"/>
    <w:hidden/>
    <w:uiPriority w:val="99"/>
    <w:semiHidden/>
    <w:rsid w:val="00FE607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778A"/>
    <w:rPr>
      <w:sz w:val="24"/>
      <w:lang w:val="en-US"/>
    </w:rPr>
  </w:style>
  <w:style w:type="paragraph" w:customStyle="1" w:styleId="Default">
    <w:name w:val="Default"/>
    <w:rsid w:val="00BD77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778A"/>
    <w:rPr>
      <w:b/>
      <w:bCs/>
    </w:rPr>
  </w:style>
  <w:style w:type="paragraph" w:styleId="FootnoteText">
    <w:name w:val="footnote text"/>
    <w:aliases w:val="-E Fußnotentext,Char,FOOTNOTES,Footnote,Footnote Text Char Char1 Char,Footnote Text Char2 Char,Footnote Text Char2 Char Char Char,Fußnote,Fußnotentext Ursprung,fn,footnote text,ft,ft Rakstz.,ft Rakstz. Rakstz.,single space"/>
    <w:basedOn w:val="Normal"/>
    <w:link w:val="FootnoteTextChar"/>
    <w:unhideWhenUsed/>
    <w:qFormat/>
    <w:rsid w:val="00EB4F93"/>
    <w:rPr>
      <w:rFonts w:ascii="Arial" w:eastAsia="Arial" w:hAnsi="Arial" w:cs="Arial"/>
      <w:sz w:val="20"/>
      <w:szCs w:val="20"/>
      <w:lang w:val="lv" w:eastAsia="lv-LV"/>
    </w:rPr>
  </w:style>
  <w:style w:type="character" w:customStyle="1" w:styleId="FootnoteTextChar">
    <w:name w:val="Footnote Text Char"/>
    <w:aliases w:val="-E Fußnotentext Char,Char Char,FOOTNOTES Char,Footnote Char,Footnote Text Char Char1 Char Char,Footnote Text Char2 Char Char,Footnote Text Char2 Char Char Char Char,Fußnote Char,Fußnotentext Ursprung Char,fn Char,footnote text Char"/>
    <w:basedOn w:val="DefaultParagraphFont"/>
    <w:link w:val="FootnoteText"/>
    <w:rsid w:val="00EB4F93"/>
    <w:rPr>
      <w:rFonts w:ascii="Arial" w:eastAsia="Arial" w:hAnsi="Arial" w:cs="Arial"/>
      <w:lang w:val="lv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Times 10 Point,de nota al pie,ftref"/>
    <w:basedOn w:val="DefaultParagraphFont"/>
    <w:link w:val="CharCharCharChar"/>
    <w:uiPriority w:val="99"/>
    <w:unhideWhenUsed/>
    <w:qFormat/>
    <w:rsid w:val="00EB4F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B4F93"/>
    <w:pPr>
      <w:spacing w:after="160" w:line="240" w:lineRule="exact"/>
      <w:jc w:val="both"/>
    </w:pPr>
    <w:rPr>
      <w:sz w:val="20"/>
      <w:szCs w:val="20"/>
      <w:vertAlign w:val="superscript"/>
      <w:lang w:eastAsia="lv-LV"/>
    </w:rPr>
  </w:style>
  <w:style w:type="character" w:customStyle="1" w:styleId="markedcontent">
    <w:name w:val="markedcontent"/>
    <w:basedOn w:val="DefaultParagraphFont"/>
    <w:rsid w:val="00EB4F93"/>
  </w:style>
  <w:style w:type="character" w:customStyle="1" w:styleId="Heading2Char">
    <w:name w:val="Heading 2 Char"/>
    <w:basedOn w:val="DefaultParagraphFont"/>
    <w:link w:val="Heading2"/>
    <w:uiPriority w:val="9"/>
    <w:rsid w:val="00784647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846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C2F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FB69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01A9-833B-435F-BC9D-0BC330A3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256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2022-08-10T08:16:00Z</cp:lastPrinted>
  <dcterms:created xsi:type="dcterms:W3CDTF">2022-08-24T19:45:00Z</dcterms:created>
  <dcterms:modified xsi:type="dcterms:W3CDTF">2022-08-25T14:27:00Z</dcterms:modified>
</cp:coreProperties>
</file>