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3CA050CD" wp14:editId="6D4890C7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432F31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A050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432F31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84" w:type="dxa"/>
        <w:tblLook w:val="0000" w:firstRow="0" w:lastRow="0" w:firstColumn="0" w:lastColumn="0" w:noHBand="0" w:noVBand="0"/>
      </w:tblPr>
      <w:tblGrid>
        <w:gridCol w:w="7608"/>
        <w:gridCol w:w="1076"/>
      </w:tblGrid>
      <w:tr w:rsidR="00E61AB9" w:rsidTr="00A6369E">
        <w:tc>
          <w:tcPr>
            <w:tcW w:w="7655" w:type="dxa"/>
          </w:tcPr>
          <w:p w:rsidR="00E61AB9" w:rsidRDefault="006E200E" w:rsidP="006E200E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28.07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2022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029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432F31">
              <w:rPr>
                <w:bCs/>
                <w:szCs w:val="44"/>
                <w:lang w:val="lv-LV"/>
              </w:rPr>
              <w:t>10/16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1E12B0" w:rsidRDefault="001E12B0" w:rsidP="001E12B0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GROZĪJUMS JELGAVAS PILSĒTAS DOMES 2016.</w:t>
      </w:r>
      <w:r w:rsidR="00A6369E">
        <w:rPr>
          <w:u w:val="none"/>
        </w:rPr>
        <w:t xml:space="preserve"> </w:t>
      </w:r>
      <w:r>
        <w:rPr>
          <w:u w:val="none"/>
        </w:rPr>
        <w:t>GADA 28.</w:t>
      </w:r>
      <w:r w:rsidR="00A6369E">
        <w:rPr>
          <w:u w:val="none"/>
        </w:rPr>
        <w:t xml:space="preserve"> </w:t>
      </w:r>
      <w:r>
        <w:rPr>
          <w:u w:val="none"/>
        </w:rPr>
        <w:t xml:space="preserve">JŪLIJA LĒMUMĀ NR.8/13 “PRIVĀTĀ KAPITĀLA PIESAISTE PAŠVALDĪBAS </w:t>
      </w:r>
    </w:p>
    <w:p w:rsidR="002438AA" w:rsidRDefault="001E12B0" w:rsidP="001E12B0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SIA “JELGAVAS TIRGUS””</w:t>
      </w:r>
    </w:p>
    <w:p w:rsidR="00432F31" w:rsidRDefault="00432F31" w:rsidP="00432F31">
      <w:pPr>
        <w:jc w:val="center"/>
        <w:rPr>
          <w:szCs w:val="20"/>
          <w:lang w:eastAsia="lv-LV"/>
        </w:rPr>
      </w:pPr>
      <w:r w:rsidRPr="00160652">
        <w:rPr>
          <w:szCs w:val="20"/>
          <w:lang w:eastAsia="lv-LV"/>
        </w:rPr>
        <w:t xml:space="preserve">(ziņo: </w:t>
      </w:r>
      <w:proofErr w:type="spellStart"/>
      <w:r w:rsidRPr="00160652">
        <w:rPr>
          <w:szCs w:val="20"/>
          <w:lang w:eastAsia="lv-LV"/>
        </w:rPr>
        <w:t>I.</w:t>
      </w:r>
      <w:r>
        <w:rPr>
          <w:szCs w:val="20"/>
          <w:lang w:eastAsia="lv-LV"/>
        </w:rPr>
        <w:t>Āboliņa</w:t>
      </w:r>
      <w:proofErr w:type="spellEnd"/>
      <w:r w:rsidRPr="00160652">
        <w:rPr>
          <w:szCs w:val="20"/>
          <w:lang w:eastAsia="lv-LV"/>
        </w:rPr>
        <w:t>)</w:t>
      </w:r>
    </w:p>
    <w:p w:rsidR="00432F31" w:rsidRPr="001C104F" w:rsidRDefault="00432F31" w:rsidP="00432F31">
      <w:pPr>
        <w:jc w:val="center"/>
      </w:pPr>
    </w:p>
    <w:p w:rsidR="00432F31" w:rsidRPr="005A15A1" w:rsidRDefault="005A15A1" w:rsidP="00432F31">
      <w:pPr>
        <w:jc w:val="both"/>
      </w:pPr>
      <w:r>
        <w:rPr>
          <w:b/>
          <w:bCs/>
          <w:lang w:eastAsia="lv-LV"/>
        </w:rPr>
        <w:t>Atklāti balsojot: PAR – 9</w:t>
      </w:r>
      <w:r w:rsidR="00432F31" w:rsidRPr="00F00D71">
        <w:rPr>
          <w:b/>
          <w:bCs/>
          <w:lang w:eastAsia="lv-LV"/>
        </w:rPr>
        <w:t xml:space="preserve"> </w:t>
      </w:r>
      <w:r w:rsidR="00432F31" w:rsidRPr="00F00D71">
        <w:rPr>
          <w:bCs/>
          <w:lang w:eastAsia="lv-LV"/>
        </w:rPr>
        <w:t>(</w:t>
      </w:r>
      <w:proofErr w:type="spellStart"/>
      <w:r w:rsidR="00432F31" w:rsidRPr="00F00D71">
        <w:rPr>
          <w:bCs/>
          <w:lang w:eastAsia="lv-LV"/>
        </w:rPr>
        <w:t>A.Rāviņš</w:t>
      </w:r>
      <w:proofErr w:type="spellEnd"/>
      <w:r w:rsidR="00432F31" w:rsidRPr="00F00D71">
        <w:rPr>
          <w:bCs/>
          <w:lang w:eastAsia="lv-LV"/>
        </w:rPr>
        <w:t xml:space="preserve">, </w:t>
      </w:r>
      <w:proofErr w:type="spellStart"/>
      <w:r w:rsidR="00432F31" w:rsidRPr="00F00D71">
        <w:rPr>
          <w:bCs/>
          <w:lang w:eastAsia="lv-LV"/>
        </w:rPr>
        <w:t>R.Vectirāne</w:t>
      </w:r>
      <w:proofErr w:type="spellEnd"/>
      <w:r w:rsidR="00432F31" w:rsidRPr="00F00D71">
        <w:rPr>
          <w:bCs/>
          <w:lang w:eastAsia="lv-LV"/>
        </w:rPr>
        <w:t xml:space="preserve">, </w:t>
      </w:r>
      <w:proofErr w:type="spellStart"/>
      <w:r w:rsidR="00432F31" w:rsidRPr="00F00D71">
        <w:rPr>
          <w:bCs/>
          <w:lang w:eastAsia="lv-LV"/>
        </w:rPr>
        <w:t>V.Ļevčenoks</w:t>
      </w:r>
      <w:proofErr w:type="spellEnd"/>
      <w:r w:rsidR="00432F31" w:rsidRPr="00F00D71">
        <w:rPr>
          <w:bCs/>
          <w:lang w:eastAsia="lv-LV"/>
        </w:rPr>
        <w:t xml:space="preserve">, </w:t>
      </w:r>
      <w:proofErr w:type="spellStart"/>
      <w:r w:rsidR="00432F31" w:rsidRPr="00F00D71">
        <w:rPr>
          <w:bCs/>
          <w:lang w:eastAsia="lv-LV"/>
        </w:rPr>
        <w:t>M.Buškevics</w:t>
      </w:r>
      <w:proofErr w:type="spellEnd"/>
      <w:r w:rsidR="00432F31" w:rsidRPr="00F00D71">
        <w:rPr>
          <w:bCs/>
          <w:lang w:eastAsia="lv-LV"/>
        </w:rPr>
        <w:t xml:space="preserve">, </w:t>
      </w:r>
      <w:proofErr w:type="spellStart"/>
      <w:r w:rsidR="00432F31" w:rsidRPr="00F00D71">
        <w:rPr>
          <w:bCs/>
          <w:lang w:eastAsia="lv-LV"/>
        </w:rPr>
        <w:t>I.Bandeniece</w:t>
      </w:r>
      <w:proofErr w:type="spellEnd"/>
      <w:r w:rsidR="00432F31" w:rsidRPr="00F00D71">
        <w:rPr>
          <w:bCs/>
          <w:lang w:eastAsia="lv-LV"/>
        </w:rPr>
        <w:t xml:space="preserve">, </w:t>
      </w:r>
      <w:proofErr w:type="spellStart"/>
      <w:r w:rsidR="00432F31" w:rsidRPr="00F00D71">
        <w:rPr>
          <w:bCs/>
          <w:lang w:eastAsia="lv-LV"/>
        </w:rPr>
        <w:t>I.Priževoite</w:t>
      </w:r>
      <w:proofErr w:type="spellEnd"/>
      <w:r w:rsidR="00432F31" w:rsidRPr="00F00D71">
        <w:rPr>
          <w:bCs/>
          <w:lang w:eastAsia="lv-LV"/>
        </w:rPr>
        <w:t xml:space="preserve">, </w:t>
      </w:r>
      <w:proofErr w:type="spellStart"/>
      <w:r w:rsidR="00432F31" w:rsidRPr="00F00D71">
        <w:rPr>
          <w:bCs/>
          <w:lang w:eastAsia="lv-LV"/>
        </w:rPr>
        <w:t>J.Strods</w:t>
      </w:r>
      <w:proofErr w:type="spellEnd"/>
      <w:r w:rsidR="00432F31" w:rsidRPr="00F00D71"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U.Dūmiņš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M.Daģis</w:t>
      </w:r>
      <w:proofErr w:type="spellEnd"/>
      <w:r w:rsidR="00432F31" w:rsidRPr="00F00D71">
        <w:rPr>
          <w:bCs/>
          <w:lang w:eastAsia="lv-LV"/>
        </w:rPr>
        <w:t>),</w:t>
      </w:r>
      <w:r w:rsidR="00432F31" w:rsidRPr="00F00D71">
        <w:rPr>
          <w:b/>
          <w:bCs/>
          <w:lang w:eastAsia="lv-LV"/>
        </w:rPr>
        <w:t xml:space="preserve"> PRET – </w:t>
      </w:r>
      <w:r>
        <w:rPr>
          <w:b/>
          <w:bCs/>
          <w:lang w:eastAsia="lv-LV"/>
        </w:rPr>
        <w:t xml:space="preserve">4 </w:t>
      </w:r>
      <w:r w:rsidRPr="005A15A1">
        <w:rPr>
          <w:bCs/>
          <w:lang w:eastAsia="lv-LV"/>
        </w:rPr>
        <w:t>(</w:t>
      </w:r>
      <w:proofErr w:type="spellStart"/>
      <w:r w:rsidRPr="005A15A1">
        <w:rPr>
          <w:bCs/>
          <w:lang w:eastAsia="lv-LV"/>
        </w:rPr>
        <w:t>A.Pagors</w:t>
      </w:r>
      <w:proofErr w:type="spellEnd"/>
      <w:r w:rsidRPr="005A15A1">
        <w:rPr>
          <w:bCs/>
          <w:lang w:eastAsia="lv-LV"/>
        </w:rPr>
        <w:t xml:space="preserve">, </w:t>
      </w:r>
      <w:proofErr w:type="spellStart"/>
      <w:r w:rsidRPr="005A15A1">
        <w:rPr>
          <w:bCs/>
          <w:lang w:eastAsia="lv-LV"/>
        </w:rPr>
        <w:t>G.Kurlovičs</w:t>
      </w:r>
      <w:proofErr w:type="spellEnd"/>
      <w:r w:rsidRPr="005A15A1">
        <w:rPr>
          <w:bCs/>
          <w:lang w:eastAsia="lv-LV"/>
        </w:rPr>
        <w:t xml:space="preserve">, </w:t>
      </w:r>
      <w:proofErr w:type="spellStart"/>
      <w:r w:rsidRPr="005A15A1">
        <w:rPr>
          <w:bCs/>
          <w:lang w:eastAsia="lv-LV"/>
        </w:rPr>
        <w:t>A.Rublis</w:t>
      </w:r>
      <w:proofErr w:type="spellEnd"/>
      <w:r w:rsidRPr="005A15A1">
        <w:rPr>
          <w:bCs/>
          <w:lang w:eastAsia="lv-LV"/>
        </w:rPr>
        <w:t xml:space="preserve">, </w:t>
      </w:r>
      <w:proofErr w:type="spellStart"/>
      <w:r w:rsidRPr="005A15A1">
        <w:rPr>
          <w:bCs/>
          <w:lang w:eastAsia="lv-LV"/>
        </w:rPr>
        <w:t>A.Tomašūns</w:t>
      </w:r>
      <w:proofErr w:type="spellEnd"/>
      <w:r w:rsidRPr="005A15A1">
        <w:rPr>
          <w:bCs/>
          <w:lang w:eastAsia="lv-LV"/>
        </w:rPr>
        <w:t>)</w:t>
      </w:r>
      <w:r w:rsidR="00432F31" w:rsidRPr="005A15A1">
        <w:rPr>
          <w:bCs/>
          <w:lang w:eastAsia="lv-LV"/>
        </w:rPr>
        <w:t>,</w:t>
      </w:r>
      <w:r w:rsidR="00432F31" w:rsidRPr="00F00D71">
        <w:rPr>
          <w:b/>
          <w:bCs/>
          <w:lang w:eastAsia="lv-LV"/>
        </w:rPr>
        <w:t xml:space="preserve"> ATTURAS – </w:t>
      </w:r>
      <w:r>
        <w:rPr>
          <w:b/>
          <w:bCs/>
          <w:lang w:eastAsia="lv-LV"/>
        </w:rPr>
        <w:t xml:space="preserve">2 </w:t>
      </w:r>
      <w:r w:rsidRPr="005A15A1">
        <w:rPr>
          <w:bCs/>
          <w:lang w:eastAsia="lv-LV"/>
        </w:rPr>
        <w:t>(</w:t>
      </w:r>
      <w:proofErr w:type="spellStart"/>
      <w:r w:rsidRPr="005A15A1">
        <w:rPr>
          <w:bCs/>
          <w:lang w:eastAsia="lv-LV"/>
        </w:rPr>
        <w:t>R.Šlegelmilhs</w:t>
      </w:r>
      <w:proofErr w:type="spellEnd"/>
      <w:r w:rsidRPr="005A15A1">
        <w:rPr>
          <w:bCs/>
          <w:lang w:eastAsia="lv-LV"/>
        </w:rPr>
        <w:t xml:space="preserve">, </w:t>
      </w:r>
      <w:proofErr w:type="spellStart"/>
      <w:r w:rsidRPr="005A15A1">
        <w:rPr>
          <w:bCs/>
          <w:lang w:eastAsia="lv-LV"/>
        </w:rPr>
        <w:t>A.Eihvalds</w:t>
      </w:r>
      <w:proofErr w:type="spellEnd"/>
      <w:r w:rsidRPr="005A15A1">
        <w:rPr>
          <w:bCs/>
          <w:lang w:eastAsia="lv-LV"/>
        </w:rPr>
        <w:t>)</w:t>
      </w:r>
      <w:r w:rsidR="00432F31" w:rsidRPr="005A15A1">
        <w:rPr>
          <w:color w:val="000000"/>
          <w:lang w:eastAsia="lv-LV"/>
        </w:rPr>
        <w:t>,</w:t>
      </w:r>
    </w:p>
    <w:p w:rsidR="00A6369E" w:rsidRDefault="006E200E" w:rsidP="00A6369E">
      <w:pPr>
        <w:pStyle w:val="BodyText"/>
        <w:ind w:firstLine="567"/>
        <w:jc w:val="both"/>
        <w:rPr>
          <w:szCs w:val="24"/>
        </w:rPr>
      </w:pPr>
      <w:r w:rsidRPr="00491B29">
        <w:rPr>
          <w:szCs w:val="24"/>
        </w:rPr>
        <w:t xml:space="preserve">Jelgavas </w:t>
      </w:r>
      <w:proofErr w:type="spellStart"/>
      <w:r w:rsidR="00D1365A" w:rsidRPr="00491B29">
        <w:rPr>
          <w:szCs w:val="24"/>
        </w:rPr>
        <w:t>valsts</w:t>
      </w:r>
      <w:r w:rsidRPr="00491B29">
        <w:rPr>
          <w:szCs w:val="24"/>
        </w:rPr>
        <w:t>pilsētas</w:t>
      </w:r>
      <w:proofErr w:type="spellEnd"/>
      <w:r w:rsidRPr="00491B29">
        <w:rPr>
          <w:szCs w:val="24"/>
        </w:rPr>
        <w:t xml:space="preserve"> pa</w:t>
      </w:r>
      <w:r w:rsidR="00A6369E">
        <w:rPr>
          <w:szCs w:val="24"/>
        </w:rPr>
        <w:t>švaldības administrācijā saņemts</w:t>
      </w:r>
      <w:r w:rsidRPr="00491B29">
        <w:rPr>
          <w:szCs w:val="24"/>
        </w:rPr>
        <w:t xml:space="preserve"> SIA</w:t>
      </w:r>
      <w:bookmarkStart w:id="0" w:name="_GoBack"/>
      <w:bookmarkEnd w:id="0"/>
      <w:r w:rsidRPr="00491B29">
        <w:rPr>
          <w:szCs w:val="24"/>
        </w:rPr>
        <w:t xml:space="preserve"> “Jelgavas tirgus” 20</w:t>
      </w:r>
      <w:r w:rsidR="00D1365A" w:rsidRPr="00491B29">
        <w:rPr>
          <w:szCs w:val="24"/>
        </w:rPr>
        <w:t>22</w:t>
      </w:r>
      <w:r w:rsidRPr="00491B29">
        <w:rPr>
          <w:szCs w:val="24"/>
        </w:rPr>
        <w:t>.</w:t>
      </w:r>
      <w:r w:rsidR="00A6369E">
        <w:rPr>
          <w:szCs w:val="24"/>
        </w:rPr>
        <w:t xml:space="preserve"> </w:t>
      </w:r>
      <w:r w:rsidRPr="00491B29">
        <w:rPr>
          <w:szCs w:val="24"/>
        </w:rPr>
        <w:t xml:space="preserve">gada </w:t>
      </w:r>
      <w:r w:rsidR="00D1365A" w:rsidRPr="00491B29">
        <w:rPr>
          <w:szCs w:val="24"/>
        </w:rPr>
        <w:t>1</w:t>
      </w:r>
      <w:r w:rsidR="0022051D" w:rsidRPr="00491B29">
        <w:rPr>
          <w:szCs w:val="24"/>
        </w:rPr>
        <w:t>2</w:t>
      </w:r>
      <w:r w:rsidRPr="00491B29">
        <w:rPr>
          <w:szCs w:val="24"/>
        </w:rPr>
        <w:t>.</w:t>
      </w:r>
      <w:r w:rsidR="00A6369E">
        <w:rPr>
          <w:szCs w:val="24"/>
        </w:rPr>
        <w:t xml:space="preserve"> </w:t>
      </w:r>
      <w:r w:rsidRPr="00491B29">
        <w:rPr>
          <w:szCs w:val="24"/>
        </w:rPr>
        <w:t xml:space="preserve">jūlija </w:t>
      </w:r>
      <w:r w:rsidR="00551527">
        <w:rPr>
          <w:szCs w:val="24"/>
        </w:rPr>
        <w:t>iesniegums</w:t>
      </w:r>
      <w:r w:rsidRPr="00491B29">
        <w:rPr>
          <w:szCs w:val="24"/>
        </w:rPr>
        <w:t xml:space="preserve"> Nr.1-11/2</w:t>
      </w:r>
      <w:r w:rsidR="0022051D" w:rsidRPr="00491B29">
        <w:rPr>
          <w:szCs w:val="24"/>
        </w:rPr>
        <w:t>8</w:t>
      </w:r>
      <w:r w:rsidR="00543A20">
        <w:rPr>
          <w:szCs w:val="24"/>
        </w:rPr>
        <w:t xml:space="preserve"> (turpmāk- Iesniegums)</w:t>
      </w:r>
      <w:r w:rsidRPr="00491B29">
        <w:rPr>
          <w:szCs w:val="24"/>
        </w:rPr>
        <w:t xml:space="preserve"> ar lūgumu </w:t>
      </w:r>
      <w:r w:rsidR="009D554E">
        <w:rPr>
          <w:szCs w:val="24"/>
        </w:rPr>
        <w:t>pagarināt pārtikas un nepārtikas preču tirgus Sporta ielā 2B un Zemgales prospektā</w:t>
      </w:r>
      <w:r w:rsidR="00051269">
        <w:rPr>
          <w:szCs w:val="24"/>
        </w:rPr>
        <w:t xml:space="preserve"> </w:t>
      </w:r>
      <w:r w:rsidR="009D554E">
        <w:rPr>
          <w:szCs w:val="24"/>
        </w:rPr>
        <w:t>19A, Jelgavā</w:t>
      </w:r>
      <w:r w:rsidR="00A717D4">
        <w:rPr>
          <w:szCs w:val="24"/>
        </w:rPr>
        <w:t xml:space="preserve"> (turpmāk- Objekts)</w:t>
      </w:r>
      <w:r w:rsidR="009D554E">
        <w:rPr>
          <w:szCs w:val="24"/>
        </w:rPr>
        <w:t xml:space="preserve"> izveid</w:t>
      </w:r>
      <w:r w:rsidR="00A6369E">
        <w:rPr>
          <w:szCs w:val="24"/>
        </w:rPr>
        <w:t>es termiņu par 3 (trīs) gadiem.</w:t>
      </w:r>
    </w:p>
    <w:p w:rsidR="009D554E" w:rsidRDefault="00F41A9A" w:rsidP="00A6369E">
      <w:pPr>
        <w:pStyle w:val="BodyText"/>
        <w:ind w:firstLine="567"/>
        <w:jc w:val="both"/>
        <w:rPr>
          <w:szCs w:val="24"/>
        </w:rPr>
      </w:pPr>
      <w:r>
        <w:rPr>
          <w:szCs w:val="24"/>
        </w:rPr>
        <w:t xml:space="preserve">Saskaņā ar </w:t>
      </w:r>
      <w:r w:rsidR="006E200E" w:rsidRPr="00491B29">
        <w:rPr>
          <w:szCs w:val="24"/>
        </w:rPr>
        <w:t>Jelgavas pilsētas dome</w:t>
      </w:r>
      <w:r>
        <w:rPr>
          <w:szCs w:val="24"/>
        </w:rPr>
        <w:t>s</w:t>
      </w:r>
      <w:r w:rsidR="006E200E" w:rsidRPr="00491B29">
        <w:rPr>
          <w:szCs w:val="24"/>
        </w:rPr>
        <w:t xml:space="preserve"> </w:t>
      </w:r>
      <w:r w:rsidRPr="00491B29">
        <w:rPr>
          <w:szCs w:val="24"/>
        </w:rPr>
        <w:t>2016.</w:t>
      </w:r>
      <w:r w:rsidR="00A6369E">
        <w:rPr>
          <w:szCs w:val="24"/>
        </w:rPr>
        <w:t xml:space="preserve"> </w:t>
      </w:r>
      <w:r w:rsidRPr="00491B29">
        <w:rPr>
          <w:szCs w:val="24"/>
        </w:rPr>
        <w:t>gada 28.</w:t>
      </w:r>
      <w:r w:rsidR="00A6369E">
        <w:rPr>
          <w:szCs w:val="24"/>
        </w:rPr>
        <w:t xml:space="preserve"> </w:t>
      </w:r>
      <w:r w:rsidRPr="00491B29">
        <w:rPr>
          <w:szCs w:val="24"/>
        </w:rPr>
        <w:t>jūlij</w:t>
      </w:r>
      <w:r>
        <w:rPr>
          <w:szCs w:val="24"/>
        </w:rPr>
        <w:t>a</w:t>
      </w:r>
      <w:r w:rsidRPr="00491B29">
        <w:rPr>
          <w:szCs w:val="24"/>
        </w:rPr>
        <w:t xml:space="preserve"> </w:t>
      </w:r>
      <w:r w:rsidR="006E200E" w:rsidRPr="00491B29">
        <w:rPr>
          <w:szCs w:val="24"/>
        </w:rPr>
        <w:t>lēmumu Nr.8/13 “Privātā kapitāla piesaiste pašvaldības SIA “Jelgavas tirgus””</w:t>
      </w:r>
      <w:r w:rsidR="009D554E">
        <w:rPr>
          <w:szCs w:val="24"/>
        </w:rPr>
        <w:t xml:space="preserve"> (turpmāk- Domes lēmums) </w:t>
      </w:r>
      <w:r w:rsidR="006E200E" w:rsidRPr="00491B29">
        <w:rPr>
          <w:szCs w:val="24"/>
        </w:rPr>
        <w:t xml:space="preserve"> un 2016.</w:t>
      </w:r>
      <w:r w:rsidR="00A6369E">
        <w:rPr>
          <w:szCs w:val="24"/>
        </w:rPr>
        <w:t xml:space="preserve"> </w:t>
      </w:r>
      <w:r w:rsidR="006E200E" w:rsidRPr="00491B29">
        <w:rPr>
          <w:szCs w:val="24"/>
        </w:rPr>
        <w:t>gada 29.</w:t>
      </w:r>
      <w:r w:rsidR="00A6369E">
        <w:rPr>
          <w:szCs w:val="24"/>
        </w:rPr>
        <w:t xml:space="preserve"> </w:t>
      </w:r>
      <w:r w:rsidR="006E200E" w:rsidRPr="00491B29">
        <w:rPr>
          <w:szCs w:val="24"/>
        </w:rPr>
        <w:t>jūlij</w:t>
      </w:r>
      <w:r>
        <w:rPr>
          <w:szCs w:val="24"/>
        </w:rPr>
        <w:t>a</w:t>
      </w:r>
      <w:r w:rsidR="00A6369E">
        <w:rPr>
          <w:szCs w:val="24"/>
        </w:rPr>
        <w:t xml:space="preserve"> lēmumu Nr.</w:t>
      </w:r>
      <w:r w:rsidR="006E200E" w:rsidRPr="00491B29">
        <w:rPr>
          <w:szCs w:val="24"/>
        </w:rPr>
        <w:t>9/1 “Grozījumi Jelgavas pilsētas domes 2016.</w:t>
      </w:r>
      <w:r w:rsidR="00A6369E">
        <w:rPr>
          <w:szCs w:val="24"/>
        </w:rPr>
        <w:t xml:space="preserve"> </w:t>
      </w:r>
      <w:r w:rsidR="006E200E" w:rsidRPr="00491B29">
        <w:rPr>
          <w:szCs w:val="24"/>
        </w:rPr>
        <w:t>gada 28.</w:t>
      </w:r>
      <w:r w:rsidR="00A6369E">
        <w:rPr>
          <w:szCs w:val="24"/>
        </w:rPr>
        <w:t xml:space="preserve"> jūlija lēmumā Nr.</w:t>
      </w:r>
      <w:r w:rsidR="006E200E" w:rsidRPr="00491B29">
        <w:rPr>
          <w:szCs w:val="24"/>
        </w:rPr>
        <w:t xml:space="preserve">8/13 “Privātā kapitāla piesaiste pašvaldības SIA “Jelgavas tirgus”” </w:t>
      </w:r>
      <w:r>
        <w:rPr>
          <w:szCs w:val="24"/>
        </w:rPr>
        <w:t xml:space="preserve">tika </w:t>
      </w:r>
      <w:r w:rsidR="009D554E">
        <w:rPr>
          <w:szCs w:val="24"/>
        </w:rPr>
        <w:t>nolemts</w:t>
      </w:r>
      <w:r w:rsidR="006E200E" w:rsidRPr="00491B29">
        <w:rPr>
          <w:szCs w:val="24"/>
        </w:rPr>
        <w:t>, ka</w:t>
      </w:r>
      <w:r w:rsidR="00A717D4">
        <w:rPr>
          <w:szCs w:val="24"/>
        </w:rPr>
        <w:t xml:space="preserve"> Objekts jāizveido</w:t>
      </w:r>
      <w:r w:rsidR="006E200E" w:rsidRPr="00491B29">
        <w:rPr>
          <w:szCs w:val="24"/>
        </w:rPr>
        <w:t xml:space="preserve"> 3 (trīs) gadu laikā. </w:t>
      </w:r>
    </w:p>
    <w:p w:rsidR="00D035C6" w:rsidRPr="00491B29" w:rsidRDefault="00D035C6" w:rsidP="00A6369E">
      <w:pPr>
        <w:pStyle w:val="BodyText"/>
        <w:ind w:firstLine="567"/>
        <w:jc w:val="both"/>
        <w:rPr>
          <w:szCs w:val="24"/>
        </w:rPr>
      </w:pPr>
      <w:r>
        <w:rPr>
          <w:szCs w:val="24"/>
        </w:rPr>
        <w:t xml:space="preserve">Ar Jelgavas pilsētas domes </w:t>
      </w:r>
      <w:r w:rsidRPr="00491B29">
        <w:rPr>
          <w:szCs w:val="24"/>
        </w:rPr>
        <w:t>2019.</w:t>
      </w:r>
      <w:r w:rsidR="00A6369E">
        <w:rPr>
          <w:szCs w:val="24"/>
        </w:rPr>
        <w:t xml:space="preserve"> </w:t>
      </w:r>
      <w:r w:rsidRPr="00491B29">
        <w:rPr>
          <w:szCs w:val="24"/>
        </w:rPr>
        <w:t>gada 25.</w:t>
      </w:r>
      <w:r w:rsidR="00A6369E">
        <w:rPr>
          <w:szCs w:val="24"/>
        </w:rPr>
        <w:t xml:space="preserve"> </w:t>
      </w:r>
      <w:r w:rsidRPr="00491B29">
        <w:rPr>
          <w:szCs w:val="24"/>
        </w:rPr>
        <w:t>jūlij</w:t>
      </w:r>
      <w:r>
        <w:rPr>
          <w:szCs w:val="24"/>
        </w:rPr>
        <w:t>a</w:t>
      </w:r>
      <w:r w:rsidR="00A6369E">
        <w:rPr>
          <w:szCs w:val="24"/>
        </w:rPr>
        <w:t xml:space="preserve"> lēmumu Nr.</w:t>
      </w:r>
      <w:r w:rsidRPr="00491B29">
        <w:rPr>
          <w:szCs w:val="24"/>
        </w:rPr>
        <w:t>9/10 “Grozījums Jelgavas pilsētas domes 2016.</w:t>
      </w:r>
      <w:r w:rsidR="00A6369E">
        <w:rPr>
          <w:szCs w:val="24"/>
        </w:rPr>
        <w:t xml:space="preserve"> </w:t>
      </w:r>
      <w:r w:rsidRPr="00491B29">
        <w:rPr>
          <w:szCs w:val="24"/>
        </w:rPr>
        <w:t>gada 28.</w:t>
      </w:r>
      <w:r w:rsidR="00A6369E">
        <w:rPr>
          <w:szCs w:val="24"/>
        </w:rPr>
        <w:t xml:space="preserve"> jūlija lēmumā Nr.</w:t>
      </w:r>
      <w:r w:rsidRPr="00491B29">
        <w:rPr>
          <w:szCs w:val="24"/>
        </w:rPr>
        <w:t>8/13 “Privātā kapitāla piesaiste pašvaldības SIA “Jelgavas tirgus””</w:t>
      </w:r>
      <w:r>
        <w:rPr>
          <w:szCs w:val="24"/>
        </w:rPr>
        <w:t xml:space="preserve"> Objekta izveides termiņ</w:t>
      </w:r>
      <w:r w:rsidR="008A04BE">
        <w:rPr>
          <w:szCs w:val="24"/>
        </w:rPr>
        <w:t>š tika pagarināts</w:t>
      </w:r>
      <w:r w:rsidRPr="00491B29">
        <w:rPr>
          <w:szCs w:val="24"/>
        </w:rPr>
        <w:t xml:space="preserve">, </w:t>
      </w:r>
      <w:r>
        <w:rPr>
          <w:szCs w:val="24"/>
        </w:rPr>
        <w:t>nosakot, ka Objekts jāizveido</w:t>
      </w:r>
      <w:r w:rsidRPr="00491B29">
        <w:rPr>
          <w:szCs w:val="24"/>
        </w:rPr>
        <w:t xml:space="preserve"> 6 (sešu) gadu laikā.</w:t>
      </w:r>
    </w:p>
    <w:p w:rsidR="00BC7864" w:rsidRPr="00491B29" w:rsidRDefault="008C07B7" w:rsidP="00A6369E">
      <w:pPr>
        <w:pStyle w:val="BodyText"/>
        <w:ind w:firstLine="567"/>
        <w:jc w:val="both"/>
        <w:rPr>
          <w:szCs w:val="24"/>
        </w:rPr>
      </w:pPr>
      <w:r w:rsidRPr="00491B29">
        <w:rPr>
          <w:szCs w:val="24"/>
        </w:rPr>
        <w:t xml:space="preserve">Iesniegumā norādīts, ka </w:t>
      </w:r>
      <w:r w:rsidR="00A717D4">
        <w:rPr>
          <w:szCs w:val="24"/>
        </w:rPr>
        <w:t xml:space="preserve">Objekta </w:t>
      </w:r>
      <w:r w:rsidR="00551527">
        <w:rPr>
          <w:szCs w:val="24"/>
        </w:rPr>
        <w:t>b</w:t>
      </w:r>
      <w:r w:rsidR="00551527" w:rsidRPr="00491B29">
        <w:rPr>
          <w:szCs w:val="24"/>
        </w:rPr>
        <w:t xml:space="preserve">ūvniecība ir uzsākta, bet noteiktajā termiņā </w:t>
      </w:r>
      <w:r w:rsidR="00A717D4">
        <w:rPr>
          <w:szCs w:val="24"/>
        </w:rPr>
        <w:t xml:space="preserve">to </w:t>
      </w:r>
      <w:r w:rsidR="00551527" w:rsidRPr="00491B29">
        <w:rPr>
          <w:szCs w:val="24"/>
        </w:rPr>
        <w:t xml:space="preserve">nevar nodot ekspluatācijā  vairāku objektīvu iemeslu dēļ. </w:t>
      </w:r>
      <w:r w:rsidR="00543A20">
        <w:rPr>
          <w:szCs w:val="24"/>
        </w:rPr>
        <w:t xml:space="preserve">Sakarā ar </w:t>
      </w:r>
      <w:r w:rsidR="00ED638A" w:rsidRPr="0007486D">
        <w:rPr>
          <w:color w:val="1C1C1C"/>
          <w:szCs w:val="24"/>
          <w:lang w:eastAsia="lv-LV"/>
        </w:rPr>
        <w:t xml:space="preserve">Covid-19 </w:t>
      </w:r>
      <w:r w:rsidRPr="00491B29">
        <w:rPr>
          <w:szCs w:val="24"/>
        </w:rPr>
        <w:t>pandēmij</w:t>
      </w:r>
      <w:r w:rsidR="00543A20">
        <w:rPr>
          <w:szCs w:val="24"/>
        </w:rPr>
        <w:t xml:space="preserve">u un </w:t>
      </w:r>
      <w:r w:rsidRPr="00491B29">
        <w:rPr>
          <w:szCs w:val="24"/>
        </w:rPr>
        <w:t xml:space="preserve"> valstī</w:t>
      </w:r>
      <w:r w:rsidR="0007486D" w:rsidRPr="00491B29">
        <w:rPr>
          <w:szCs w:val="24"/>
        </w:rPr>
        <w:t xml:space="preserve"> veikt</w:t>
      </w:r>
      <w:r w:rsidR="00543A20">
        <w:rPr>
          <w:szCs w:val="24"/>
        </w:rPr>
        <w:t>ajiem</w:t>
      </w:r>
      <w:r w:rsidR="0007486D" w:rsidRPr="00491B29">
        <w:rPr>
          <w:color w:val="1C1C1C"/>
          <w:szCs w:val="24"/>
          <w:lang w:eastAsia="lv-LV"/>
        </w:rPr>
        <w:t xml:space="preserve"> e</w:t>
      </w:r>
      <w:r w:rsidR="0007486D" w:rsidRPr="0007486D">
        <w:rPr>
          <w:color w:val="1C1C1C"/>
          <w:szCs w:val="24"/>
          <w:lang w:eastAsia="lv-LV"/>
        </w:rPr>
        <w:t>pidemioloģiskās drošības pasākumi</w:t>
      </w:r>
      <w:r w:rsidR="00543A20">
        <w:rPr>
          <w:color w:val="1C1C1C"/>
          <w:szCs w:val="24"/>
          <w:lang w:eastAsia="lv-LV"/>
        </w:rPr>
        <w:t>em</w:t>
      </w:r>
      <w:r w:rsidR="0007486D" w:rsidRPr="0007486D">
        <w:rPr>
          <w:color w:val="1C1C1C"/>
          <w:szCs w:val="24"/>
          <w:lang w:eastAsia="lv-LV"/>
        </w:rPr>
        <w:t xml:space="preserve"> Covid-19 infekcijas izplatības </w:t>
      </w:r>
      <w:r w:rsidR="0007486D" w:rsidRPr="00491B29">
        <w:rPr>
          <w:color w:val="1C1C1C"/>
          <w:szCs w:val="24"/>
          <w:lang w:eastAsia="lv-LV"/>
        </w:rPr>
        <w:t>ierobežošanai,</w:t>
      </w:r>
      <w:r w:rsidR="00543A20">
        <w:rPr>
          <w:color w:val="1C1C1C"/>
          <w:szCs w:val="24"/>
          <w:lang w:eastAsia="lv-LV"/>
        </w:rPr>
        <w:t xml:space="preserve"> tika</w:t>
      </w:r>
      <w:r w:rsidR="0007486D" w:rsidRPr="00491B29">
        <w:rPr>
          <w:color w:val="1C1C1C"/>
          <w:szCs w:val="24"/>
          <w:lang w:eastAsia="lv-LV"/>
        </w:rPr>
        <w:t xml:space="preserve"> būtiski ietekmē</w:t>
      </w:r>
      <w:r w:rsidR="00543A20">
        <w:rPr>
          <w:color w:val="1C1C1C"/>
          <w:szCs w:val="24"/>
          <w:lang w:eastAsia="lv-LV"/>
        </w:rPr>
        <w:t>ta</w:t>
      </w:r>
      <w:r w:rsidR="0007486D" w:rsidRPr="00491B29">
        <w:rPr>
          <w:color w:val="1C1C1C"/>
          <w:szCs w:val="24"/>
          <w:lang w:eastAsia="lv-LV"/>
        </w:rPr>
        <w:t xml:space="preserve"> dažādu organizatorisko darbu un pasūtīto pakalpojumu izpild</w:t>
      </w:r>
      <w:r w:rsidR="00A717D4">
        <w:rPr>
          <w:color w:val="1C1C1C"/>
          <w:szCs w:val="24"/>
          <w:lang w:eastAsia="lv-LV"/>
        </w:rPr>
        <w:t>e</w:t>
      </w:r>
      <w:r w:rsidR="0007486D" w:rsidRPr="00491B29">
        <w:rPr>
          <w:color w:val="1C1C1C"/>
          <w:szCs w:val="24"/>
          <w:lang w:eastAsia="lv-LV"/>
        </w:rPr>
        <w:t>. Tāpat</w:t>
      </w:r>
      <w:r w:rsidR="003E7DAD">
        <w:rPr>
          <w:color w:val="1C1C1C"/>
          <w:szCs w:val="24"/>
          <w:lang w:eastAsia="lv-LV"/>
        </w:rPr>
        <w:t>, ņ</w:t>
      </w:r>
      <w:r w:rsidR="003E7DAD">
        <w:rPr>
          <w:szCs w:val="24"/>
        </w:rPr>
        <w:t xml:space="preserve">emot vērā, ka </w:t>
      </w:r>
      <w:r w:rsidR="003E7DAD" w:rsidRPr="00491B29">
        <w:rPr>
          <w:szCs w:val="24"/>
        </w:rPr>
        <w:t xml:space="preserve">SIA “Termināla tirgus” </w:t>
      </w:r>
      <w:r w:rsidR="0077015E">
        <w:rPr>
          <w:szCs w:val="24"/>
        </w:rPr>
        <w:t>atbilstoši 2016.</w:t>
      </w:r>
      <w:r w:rsidR="00A6369E">
        <w:rPr>
          <w:szCs w:val="24"/>
        </w:rPr>
        <w:t xml:space="preserve"> </w:t>
      </w:r>
      <w:r w:rsidR="0077015E">
        <w:rPr>
          <w:szCs w:val="24"/>
        </w:rPr>
        <w:t>gada 5.</w:t>
      </w:r>
      <w:r w:rsidR="00A6369E">
        <w:rPr>
          <w:szCs w:val="24"/>
        </w:rPr>
        <w:t xml:space="preserve"> </w:t>
      </w:r>
      <w:r w:rsidR="0077015E">
        <w:rPr>
          <w:szCs w:val="24"/>
        </w:rPr>
        <w:t xml:space="preserve">oktobrī ar </w:t>
      </w:r>
      <w:r w:rsidR="0077015E" w:rsidRPr="00491B29">
        <w:rPr>
          <w:szCs w:val="24"/>
        </w:rPr>
        <w:t>SIA “Jelgavas tirgus” noslē</w:t>
      </w:r>
      <w:r w:rsidR="0077015E">
        <w:rPr>
          <w:szCs w:val="24"/>
        </w:rPr>
        <w:t>gtajam</w:t>
      </w:r>
      <w:r w:rsidR="0077015E" w:rsidRPr="00491B29">
        <w:rPr>
          <w:szCs w:val="24"/>
        </w:rPr>
        <w:t xml:space="preserve"> zemes nomas apakšnomas līgum</w:t>
      </w:r>
      <w:r w:rsidR="0077015E">
        <w:rPr>
          <w:szCs w:val="24"/>
        </w:rPr>
        <w:t>am</w:t>
      </w:r>
      <w:r w:rsidR="0077015E" w:rsidRPr="00491B29">
        <w:rPr>
          <w:szCs w:val="24"/>
        </w:rPr>
        <w:t xml:space="preserve"> </w:t>
      </w:r>
      <w:r w:rsidR="0077015E">
        <w:rPr>
          <w:szCs w:val="24"/>
        </w:rPr>
        <w:t>ir</w:t>
      </w:r>
      <w:r w:rsidR="003E7DAD" w:rsidRPr="00491B29">
        <w:rPr>
          <w:szCs w:val="24"/>
        </w:rPr>
        <w:t xml:space="preserve"> </w:t>
      </w:r>
      <w:r w:rsidR="003E7DAD">
        <w:rPr>
          <w:szCs w:val="24"/>
        </w:rPr>
        <w:t>Objekta</w:t>
      </w:r>
      <w:r w:rsidR="003E7DAD" w:rsidRPr="00491B29">
        <w:rPr>
          <w:szCs w:val="24"/>
        </w:rPr>
        <w:t xml:space="preserve"> būvniecības realizētāj</w:t>
      </w:r>
      <w:r w:rsidR="0077015E">
        <w:rPr>
          <w:szCs w:val="24"/>
        </w:rPr>
        <w:t>s</w:t>
      </w:r>
      <w:r w:rsidR="003E7DAD">
        <w:rPr>
          <w:szCs w:val="24"/>
        </w:rPr>
        <w:t xml:space="preserve">, Objekta izveidi kavē </w:t>
      </w:r>
      <w:r w:rsidR="00543A20">
        <w:rPr>
          <w:color w:val="1C1C1C"/>
          <w:szCs w:val="24"/>
          <w:lang w:eastAsia="lv-LV"/>
        </w:rPr>
        <w:t>uzsāktā</w:t>
      </w:r>
      <w:r w:rsidR="0007486D" w:rsidRPr="00491B29">
        <w:rPr>
          <w:color w:val="1C1C1C"/>
          <w:szCs w:val="24"/>
          <w:lang w:eastAsia="lv-LV"/>
        </w:rPr>
        <w:t xml:space="preserve"> kriminālprocesa </w:t>
      </w:r>
      <w:r w:rsidR="00133AE2">
        <w:rPr>
          <w:color w:val="1C1C1C"/>
          <w:szCs w:val="24"/>
          <w:lang w:eastAsia="lv-LV"/>
        </w:rPr>
        <w:t xml:space="preserve">ietvaros </w:t>
      </w:r>
      <w:r w:rsidR="0007486D" w:rsidRPr="00491B29">
        <w:rPr>
          <w:color w:val="1C1C1C"/>
          <w:szCs w:val="24"/>
          <w:lang w:eastAsia="lv-LV"/>
        </w:rPr>
        <w:t xml:space="preserve"> SIA “Termināla tirgus</w:t>
      </w:r>
      <w:r w:rsidR="00133AE2">
        <w:rPr>
          <w:color w:val="1C1C1C"/>
          <w:szCs w:val="24"/>
          <w:lang w:eastAsia="lv-LV"/>
        </w:rPr>
        <w:t xml:space="preserve">” </w:t>
      </w:r>
      <w:r w:rsidR="0007486D" w:rsidRPr="00491B29">
        <w:rPr>
          <w:color w:val="1C1C1C"/>
          <w:szCs w:val="24"/>
          <w:lang w:eastAsia="lv-LV"/>
        </w:rPr>
        <w:t xml:space="preserve"> piemērotie piespiedu līdzekļi</w:t>
      </w:r>
      <w:r w:rsidR="003E7DAD">
        <w:rPr>
          <w:color w:val="1C1C1C"/>
          <w:szCs w:val="24"/>
          <w:lang w:eastAsia="lv-LV"/>
        </w:rPr>
        <w:t xml:space="preserve">, kā arī </w:t>
      </w:r>
      <w:r w:rsidR="0007486D" w:rsidRPr="00491B29">
        <w:rPr>
          <w:color w:val="1C1C1C"/>
          <w:szCs w:val="24"/>
          <w:lang w:eastAsia="lv-LV"/>
        </w:rPr>
        <w:t xml:space="preserve">ar tiem saistītie lēmumi būtiski apgrūtina līgumsaistību izpildi attiecībā uz </w:t>
      </w:r>
      <w:r w:rsidR="00A717D4">
        <w:rPr>
          <w:color w:val="1C1C1C"/>
          <w:szCs w:val="24"/>
          <w:lang w:eastAsia="lv-LV"/>
        </w:rPr>
        <w:t xml:space="preserve">Objekta </w:t>
      </w:r>
      <w:r w:rsidR="0007486D" w:rsidRPr="00491B29">
        <w:rPr>
          <w:color w:val="1C1C1C"/>
          <w:szCs w:val="24"/>
          <w:lang w:eastAsia="lv-LV"/>
        </w:rPr>
        <w:t xml:space="preserve">būvdarbu veikšanu atbilstoši būvprojektam un plānotajiem termiņiem. </w:t>
      </w:r>
    </w:p>
    <w:p w:rsidR="006E200E" w:rsidRPr="00491B29" w:rsidRDefault="006E200E" w:rsidP="00A6369E">
      <w:pPr>
        <w:pStyle w:val="BodyText"/>
        <w:ind w:firstLine="567"/>
        <w:jc w:val="both"/>
        <w:rPr>
          <w:szCs w:val="24"/>
        </w:rPr>
      </w:pPr>
      <w:r w:rsidRPr="00491B29">
        <w:rPr>
          <w:szCs w:val="24"/>
        </w:rPr>
        <w:t>Ņemot vērā iepriekš minēto</w:t>
      </w:r>
      <w:r w:rsidR="00543A20">
        <w:rPr>
          <w:szCs w:val="24"/>
        </w:rPr>
        <w:t xml:space="preserve">, </w:t>
      </w:r>
      <w:r w:rsidR="00D035C6">
        <w:rPr>
          <w:szCs w:val="24"/>
        </w:rPr>
        <w:t>un to,</w:t>
      </w:r>
      <w:r w:rsidR="00543A20">
        <w:rPr>
          <w:szCs w:val="24"/>
        </w:rPr>
        <w:t xml:space="preserve"> ka </w:t>
      </w:r>
      <w:r w:rsidR="00A717D4">
        <w:rPr>
          <w:szCs w:val="24"/>
        </w:rPr>
        <w:t xml:space="preserve">SIA “Jelgavas tirgus”  Objekta </w:t>
      </w:r>
      <w:r w:rsidR="00543A20">
        <w:rPr>
          <w:szCs w:val="24"/>
        </w:rPr>
        <w:t>izveides termiņu kavē</w:t>
      </w:r>
      <w:r w:rsidRPr="00491B29">
        <w:rPr>
          <w:szCs w:val="24"/>
        </w:rPr>
        <w:t xml:space="preserve"> </w:t>
      </w:r>
      <w:r w:rsidR="00543A20">
        <w:rPr>
          <w:szCs w:val="24"/>
        </w:rPr>
        <w:t xml:space="preserve">no tā neatkarīgu </w:t>
      </w:r>
      <w:r w:rsidRPr="00491B29">
        <w:rPr>
          <w:szCs w:val="24"/>
        </w:rPr>
        <w:t>apstākļu</w:t>
      </w:r>
      <w:r w:rsidR="00543A20">
        <w:rPr>
          <w:szCs w:val="24"/>
        </w:rPr>
        <w:t xml:space="preserve"> d</w:t>
      </w:r>
      <w:r w:rsidR="00A717D4">
        <w:rPr>
          <w:szCs w:val="24"/>
        </w:rPr>
        <w:t>ēļ</w:t>
      </w:r>
      <w:r w:rsidRPr="00491B29">
        <w:rPr>
          <w:szCs w:val="24"/>
        </w:rPr>
        <w:t xml:space="preserve">, </w:t>
      </w:r>
      <w:r w:rsidR="00A717D4">
        <w:rPr>
          <w:szCs w:val="24"/>
        </w:rPr>
        <w:t xml:space="preserve">atzīstams, ka </w:t>
      </w:r>
      <w:r w:rsidR="001D730F">
        <w:rPr>
          <w:szCs w:val="24"/>
        </w:rPr>
        <w:t>O</w:t>
      </w:r>
      <w:r w:rsidR="00BC7864" w:rsidRPr="00491B29">
        <w:rPr>
          <w:szCs w:val="24"/>
        </w:rPr>
        <w:t>bjekta</w:t>
      </w:r>
      <w:r w:rsidR="00A717D4">
        <w:rPr>
          <w:szCs w:val="24"/>
        </w:rPr>
        <w:t xml:space="preserve"> izveides termiņš ir pagarināms.</w:t>
      </w:r>
      <w:r w:rsidR="00BC7864" w:rsidRPr="00491B29">
        <w:rPr>
          <w:szCs w:val="24"/>
        </w:rPr>
        <w:t xml:space="preserve"> </w:t>
      </w:r>
    </w:p>
    <w:p w:rsidR="006E200E" w:rsidRPr="00491B29" w:rsidRDefault="006E200E" w:rsidP="00A6369E">
      <w:pPr>
        <w:pStyle w:val="BodyText"/>
        <w:ind w:firstLine="567"/>
        <w:jc w:val="both"/>
        <w:rPr>
          <w:szCs w:val="24"/>
        </w:rPr>
      </w:pPr>
      <w:r w:rsidRPr="00491B29">
        <w:rPr>
          <w:szCs w:val="24"/>
        </w:rPr>
        <w:t>Saskaņā ar likuma „Par pašvaldībām” 15.panta pirmās daļas 10.punktu, 21.panta pirmo daļu un pamatojoties uz SIA “Jelgavas tirgus”</w:t>
      </w:r>
      <w:r w:rsidR="0007486D" w:rsidRPr="00491B29">
        <w:rPr>
          <w:szCs w:val="24"/>
        </w:rPr>
        <w:t xml:space="preserve"> </w:t>
      </w:r>
      <w:r w:rsidRPr="00491B29">
        <w:rPr>
          <w:szCs w:val="24"/>
        </w:rPr>
        <w:t>20</w:t>
      </w:r>
      <w:r w:rsidR="0007486D" w:rsidRPr="00491B29">
        <w:rPr>
          <w:szCs w:val="24"/>
        </w:rPr>
        <w:t>22</w:t>
      </w:r>
      <w:r w:rsidRPr="00491B29">
        <w:rPr>
          <w:szCs w:val="24"/>
        </w:rPr>
        <w:t>.</w:t>
      </w:r>
      <w:r w:rsidR="00A6369E">
        <w:rPr>
          <w:szCs w:val="24"/>
        </w:rPr>
        <w:t xml:space="preserve"> </w:t>
      </w:r>
      <w:r w:rsidRPr="00491B29">
        <w:rPr>
          <w:szCs w:val="24"/>
        </w:rPr>
        <w:t xml:space="preserve">gada </w:t>
      </w:r>
      <w:r w:rsidR="0007486D" w:rsidRPr="00491B29">
        <w:rPr>
          <w:szCs w:val="24"/>
        </w:rPr>
        <w:t>12.</w:t>
      </w:r>
      <w:r w:rsidR="00A6369E">
        <w:rPr>
          <w:szCs w:val="24"/>
        </w:rPr>
        <w:t xml:space="preserve"> </w:t>
      </w:r>
      <w:r w:rsidR="0007486D" w:rsidRPr="00491B29">
        <w:rPr>
          <w:szCs w:val="24"/>
        </w:rPr>
        <w:t>jūlija</w:t>
      </w:r>
      <w:r w:rsidR="00A6369E">
        <w:rPr>
          <w:szCs w:val="24"/>
        </w:rPr>
        <w:t xml:space="preserve"> iesniegumu Nr.</w:t>
      </w:r>
      <w:r w:rsidRPr="00491B29">
        <w:rPr>
          <w:szCs w:val="24"/>
        </w:rPr>
        <w:t>1-11/2</w:t>
      </w:r>
      <w:r w:rsidR="0007486D" w:rsidRPr="00491B29">
        <w:rPr>
          <w:szCs w:val="24"/>
        </w:rPr>
        <w:t>8</w:t>
      </w:r>
      <w:r w:rsidRPr="00491B29">
        <w:rPr>
          <w:szCs w:val="24"/>
        </w:rPr>
        <w:t>,</w:t>
      </w:r>
    </w:p>
    <w:p w:rsidR="00E61AB9" w:rsidRDefault="00E61AB9" w:rsidP="00491B29">
      <w:pPr>
        <w:pStyle w:val="Header"/>
        <w:tabs>
          <w:tab w:val="clear" w:pos="4320"/>
          <w:tab w:val="clear" w:pos="8640"/>
        </w:tabs>
        <w:jc w:val="both"/>
        <w:rPr>
          <w:szCs w:val="24"/>
          <w:lang w:val="lv-LV"/>
        </w:rPr>
      </w:pPr>
    </w:p>
    <w:p w:rsidR="005A15A1" w:rsidRDefault="005A15A1" w:rsidP="00491B29">
      <w:pPr>
        <w:pStyle w:val="Header"/>
        <w:tabs>
          <w:tab w:val="clear" w:pos="4320"/>
          <w:tab w:val="clear" w:pos="8640"/>
        </w:tabs>
        <w:jc w:val="both"/>
        <w:rPr>
          <w:szCs w:val="24"/>
          <w:lang w:val="lv-LV"/>
        </w:rPr>
      </w:pPr>
    </w:p>
    <w:p w:rsidR="005A15A1" w:rsidRDefault="005A15A1" w:rsidP="00491B29">
      <w:pPr>
        <w:pStyle w:val="Header"/>
        <w:tabs>
          <w:tab w:val="clear" w:pos="4320"/>
          <w:tab w:val="clear" w:pos="8640"/>
        </w:tabs>
        <w:jc w:val="both"/>
        <w:rPr>
          <w:szCs w:val="24"/>
          <w:lang w:val="lv-LV"/>
        </w:rPr>
      </w:pPr>
    </w:p>
    <w:p w:rsidR="005A15A1" w:rsidRPr="00491B29" w:rsidRDefault="005A15A1" w:rsidP="00491B29">
      <w:pPr>
        <w:pStyle w:val="Header"/>
        <w:tabs>
          <w:tab w:val="clear" w:pos="4320"/>
          <w:tab w:val="clear" w:pos="8640"/>
        </w:tabs>
        <w:jc w:val="both"/>
        <w:rPr>
          <w:szCs w:val="24"/>
          <w:lang w:val="lv-LV"/>
        </w:rPr>
      </w:pPr>
    </w:p>
    <w:p w:rsidR="00E61AB9" w:rsidRPr="00491B29" w:rsidRDefault="00B51C9C" w:rsidP="00491B29">
      <w:pPr>
        <w:pStyle w:val="Header"/>
        <w:tabs>
          <w:tab w:val="clear" w:pos="4320"/>
          <w:tab w:val="clear" w:pos="8640"/>
        </w:tabs>
        <w:jc w:val="both"/>
        <w:rPr>
          <w:b/>
          <w:bCs/>
          <w:szCs w:val="24"/>
          <w:lang w:val="lv-LV"/>
        </w:rPr>
      </w:pPr>
      <w:r w:rsidRPr="00491B29">
        <w:rPr>
          <w:b/>
          <w:bCs/>
          <w:szCs w:val="24"/>
          <w:lang w:val="lv-LV"/>
        </w:rPr>
        <w:lastRenderedPageBreak/>
        <w:t xml:space="preserve">JELGAVAS </w:t>
      </w:r>
      <w:r w:rsidR="001C629A" w:rsidRPr="00491B29">
        <w:rPr>
          <w:b/>
          <w:bCs/>
          <w:szCs w:val="24"/>
          <w:lang w:val="lv-LV"/>
        </w:rPr>
        <w:t>VALSTS</w:t>
      </w:r>
      <w:r w:rsidR="001B2E18" w:rsidRPr="00491B29">
        <w:rPr>
          <w:b/>
          <w:bCs/>
          <w:szCs w:val="24"/>
          <w:lang w:val="lv-LV"/>
        </w:rPr>
        <w:t xml:space="preserve">PILSĒTAS </w:t>
      </w:r>
      <w:r w:rsidRPr="00491B29">
        <w:rPr>
          <w:b/>
          <w:bCs/>
          <w:szCs w:val="24"/>
          <w:lang w:val="lv-LV"/>
        </w:rPr>
        <w:t>DOME NOLEMJ:</w:t>
      </w:r>
    </w:p>
    <w:p w:rsidR="00622184" w:rsidRPr="00491B29" w:rsidRDefault="00622184" w:rsidP="00A6369E">
      <w:pPr>
        <w:pStyle w:val="Header"/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491B29">
        <w:rPr>
          <w:szCs w:val="24"/>
          <w:lang w:val="lv-LV"/>
        </w:rPr>
        <w:t>Izdarīt grozījumu Jelgavas pilsētas domes 2016.</w:t>
      </w:r>
      <w:r w:rsidR="00A6369E">
        <w:rPr>
          <w:szCs w:val="24"/>
          <w:lang w:val="lv-LV"/>
        </w:rPr>
        <w:t xml:space="preserve"> </w:t>
      </w:r>
      <w:r w:rsidRPr="00491B29">
        <w:rPr>
          <w:szCs w:val="24"/>
          <w:lang w:val="lv-LV"/>
        </w:rPr>
        <w:t>gada 28.</w:t>
      </w:r>
      <w:r w:rsidR="00A6369E">
        <w:rPr>
          <w:szCs w:val="24"/>
          <w:lang w:val="lv-LV"/>
        </w:rPr>
        <w:t xml:space="preserve"> jūlija lēmuma Nr.</w:t>
      </w:r>
      <w:r w:rsidRPr="00491B29">
        <w:rPr>
          <w:szCs w:val="24"/>
          <w:lang w:val="lv-LV"/>
        </w:rPr>
        <w:t xml:space="preserve">8/13 “Privātā kapitāla piesaiste pašvaldības SIA “Jelgavas tirgus”” 2.punktā </w:t>
      </w:r>
      <w:r w:rsidR="001D730F">
        <w:rPr>
          <w:szCs w:val="24"/>
          <w:lang w:val="lv-LV"/>
        </w:rPr>
        <w:t xml:space="preserve">un aizstāt </w:t>
      </w:r>
      <w:r w:rsidR="001D730F" w:rsidRPr="00491B29">
        <w:rPr>
          <w:szCs w:val="24"/>
          <w:lang w:val="lv-LV"/>
        </w:rPr>
        <w:t xml:space="preserve"> </w:t>
      </w:r>
      <w:r w:rsidRPr="00491B29">
        <w:rPr>
          <w:szCs w:val="24"/>
          <w:lang w:val="lv-LV"/>
        </w:rPr>
        <w:t>vārdu “sešu” ar vārdu “</w:t>
      </w:r>
      <w:r w:rsidR="005A15A1">
        <w:rPr>
          <w:szCs w:val="24"/>
          <w:lang w:val="lv-LV"/>
        </w:rPr>
        <w:t>astoņu</w:t>
      </w:r>
      <w:r w:rsidRPr="00491B29">
        <w:rPr>
          <w:szCs w:val="24"/>
          <w:lang w:val="lv-LV"/>
        </w:rPr>
        <w:t>”.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A6369E" w:rsidRDefault="00A6369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432F31" w:rsidRDefault="00432F31" w:rsidP="00432F31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432F31" w:rsidRPr="002B7546" w:rsidRDefault="00432F31" w:rsidP="00432F31">
      <w:pPr>
        <w:rPr>
          <w:color w:val="000000"/>
          <w:lang w:eastAsia="lv-LV"/>
        </w:rPr>
      </w:pPr>
    </w:p>
    <w:p w:rsidR="00432F31" w:rsidRPr="002B7546" w:rsidRDefault="00432F31" w:rsidP="00432F31">
      <w:pPr>
        <w:rPr>
          <w:color w:val="000000"/>
          <w:lang w:eastAsia="lv-LV"/>
        </w:rPr>
      </w:pPr>
    </w:p>
    <w:p w:rsidR="00432F31" w:rsidRDefault="00432F31" w:rsidP="00432F31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432F31" w:rsidRPr="002B7546" w:rsidRDefault="00432F31" w:rsidP="00432F31">
      <w:pPr>
        <w:shd w:val="clear" w:color="auto" w:fill="FFFFFF"/>
        <w:jc w:val="both"/>
        <w:rPr>
          <w:bCs/>
        </w:rPr>
      </w:pPr>
      <w:r w:rsidRPr="002B7546">
        <w:rPr>
          <w:bCs/>
        </w:rPr>
        <w:t xml:space="preserve">Administratīvās pārvaldes </w:t>
      </w:r>
    </w:p>
    <w:p w:rsidR="00432F31" w:rsidRPr="002B7546" w:rsidRDefault="00432F31" w:rsidP="00432F31">
      <w:pPr>
        <w:shd w:val="clear" w:color="auto" w:fill="FFFFFF"/>
        <w:jc w:val="both"/>
        <w:rPr>
          <w:bCs/>
        </w:rPr>
      </w:pPr>
      <w:r w:rsidRPr="002B7546">
        <w:rPr>
          <w:bCs/>
        </w:rPr>
        <w:t>Kancelejas vadītāja</w:t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>
        <w:rPr>
          <w:bCs/>
          <w:i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proofErr w:type="spellStart"/>
      <w:r w:rsidRPr="002B7546">
        <w:rPr>
          <w:bCs/>
        </w:rPr>
        <w:t>B.Jēkabsone</w:t>
      </w:r>
      <w:proofErr w:type="spellEnd"/>
    </w:p>
    <w:p w:rsidR="00342504" w:rsidRDefault="00432F31" w:rsidP="00432F31">
      <w:r>
        <w:t>2022</w:t>
      </w:r>
      <w:r w:rsidRPr="002B7546">
        <w:t>.</w:t>
      </w:r>
      <w:r>
        <w:t xml:space="preserve"> </w:t>
      </w:r>
      <w:r w:rsidRPr="002B7546">
        <w:t xml:space="preserve">gada </w:t>
      </w:r>
      <w:r>
        <w:t>28. jūlijā</w:t>
      </w:r>
    </w:p>
    <w:sectPr w:rsidR="00342504" w:rsidSect="00A6369E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9AD" w:rsidRDefault="009259AD">
      <w:r>
        <w:separator/>
      </w:r>
    </w:p>
  </w:endnote>
  <w:endnote w:type="continuationSeparator" w:id="0">
    <w:p w:rsidR="009259AD" w:rsidRDefault="00925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9AD" w:rsidRDefault="009259AD">
      <w:r>
        <w:separator/>
      </w:r>
    </w:p>
  </w:footnote>
  <w:footnote w:type="continuationSeparator" w:id="0">
    <w:p w:rsidR="009259AD" w:rsidRDefault="00925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7C62A9F0" wp14:editId="701E5784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D81"/>
    <w:rsid w:val="00051269"/>
    <w:rsid w:val="0007486D"/>
    <w:rsid w:val="00092D82"/>
    <w:rsid w:val="000A2F06"/>
    <w:rsid w:val="000C4CB0"/>
    <w:rsid w:val="000E4EB6"/>
    <w:rsid w:val="00126D62"/>
    <w:rsid w:val="00133AE2"/>
    <w:rsid w:val="00143CCD"/>
    <w:rsid w:val="00145AEA"/>
    <w:rsid w:val="00157FB5"/>
    <w:rsid w:val="00170095"/>
    <w:rsid w:val="00197F0A"/>
    <w:rsid w:val="001B2E18"/>
    <w:rsid w:val="001C104F"/>
    <w:rsid w:val="001C629A"/>
    <w:rsid w:val="001C6392"/>
    <w:rsid w:val="001D730F"/>
    <w:rsid w:val="001E12B0"/>
    <w:rsid w:val="002051D3"/>
    <w:rsid w:val="00207E29"/>
    <w:rsid w:val="0022051D"/>
    <w:rsid w:val="002438AA"/>
    <w:rsid w:val="0029227E"/>
    <w:rsid w:val="002A71EA"/>
    <w:rsid w:val="002D745A"/>
    <w:rsid w:val="0031251F"/>
    <w:rsid w:val="00342504"/>
    <w:rsid w:val="003644E9"/>
    <w:rsid w:val="003959A1"/>
    <w:rsid w:val="003D12D3"/>
    <w:rsid w:val="003D5C89"/>
    <w:rsid w:val="003E7DAD"/>
    <w:rsid w:val="00415AF9"/>
    <w:rsid w:val="00432F31"/>
    <w:rsid w:val="004407DF"/>
    <w:rsid w:val="0044759D"/>
    <w:rsid w:val="00491B29"/>
    <w:rsid w:val="004A07D3"/>
    <w:rsid w:val="004A4E8E"/>
    <w:rsid w:val="004D47D9"/>
    <w:rsid w:val="00540422"/>
    <w:rsid w:val="00543A20"/>
    <w:rsid w:val="00551527"/>
    <w:rsid w:val="00577970"/>
    <w:rsid w:val="005931AB"/>
    <w:rsid w:val="005A15A1"/>
    <w:rsid w:val="005E24BF"/>
    <w:rsid w:val="005F07BD"/>
    <w:rsid w:val="005F424A"/>
    <w:rsid w:val="0060175D"/>
    <w:rsid w:val="00622184"/>
    <w:rsid w:val="0063151B"/>
    <w:rsid w:val="00631B8B"/>
    <w:rsid w:val="006457D0"/>
    <w:rsid w:val="0066057F"/>
    <w:rsid w:val="0066324F"/>
    <w:rsid w:val="006D62C3"/>
    <w:rsid w:val="006E200E"/>
    <w:rsid w:val="00720161"/>
    <w:rsid w:val="007419F0"/>
    <w:rsid w:val="0076543C"/>
    <w:rsid w:val="0077015E"/>
    <w:rsid w:val="00783916"/>
    <w:rsid w:val="007B6818"/>
    <w:rsid w:val="007F057F"/>
    <w:rsid w:val="007F54F5"/>
    <w:rsid w:val="00802131"/>
    <w:rsid w:val="00807AB7"/>
    <w:rsid w:val="00827057"/>
    <w:rsid w:val="008562DC"/>
    <w:rsid w:val="00871469"/>
    <w:rsid w:val="00880030"/>
    <w:rsid w:val="00892EB6"/>
    <w:rsid w:val="008A04BE"/>
    <w:rsid w:val="008C07B7"/>
    <w:rsid w:val="009259AD"/>
    <w:rsid w:val="00946181"/>
    <w:rsid w:val="0097415D"/>
    <w:rsid w:val="009C00E0"/>
    <w:rsid w:val="009D554E"/>
    <w:rsid w:val="00A61C73"/>
    <w:rsid w:val="00A6369E"/>
    <w:rsid w:val="00A717D4"/>
    <w:rsid w:val="00A867C4"/>
    <w:rsid w:val="00AA6D58"/>
    <w:rsid w:val="00B03FD3"/>
    <w:rsid w:val="00B35B4C"/>
    <w:rsid w:val="00B51C9C"/>
    <w:rsid w:val="00B63900"/>
    <w:rsid w:val="00B64D4D"/>
    <w:rsid w:val="00BB795F"/>
    <w:rsid w:val="00BC0063"/>
    <w:rsid w:val="00BC3AAB"/>
    <w:rsid w:val="00BC7864"/>
    <w:rsid w:val="00C205BD"/>
    <w:rsid w:val="00C2430A"/>
    <w:rsid w:val="00C36D3B"/>
    <w:rsid w:val="00C516D8"/>
    <w:rsid w:val="00C75E2C"/>
    <w:rsid w:val="00C86BBA"/>
    <w:rsid w:val="00C9728B"/>
    <w:rsid w:val="00CA0990"/>
    <w:rsid w:val="00CC1DD5"/>
    <w:rsid w:val="00CC74FB"/>
    <w:rsid w:val="00CD139B"/>
    <w:rsid w:val="00CD2FC4"/>
    <w:rsid w:val="00D00D85"/>
    <w:rsid w:val="00D035C6"/>
    <w:rsid w:val="00D1121C"/>
    <w:rsid w:val="00D1365A"/>
    <w:rsid w:val="00D216E9"/>
    <w:rsid w:val="00D36105"/>
    <w:rsid w:val="00DA7149"/>
    <w:rsid w:val="00DC5428"/>
    <w:rsid w:val="00DD3E40"/>
    <w:rsid w:val="00E3404B"/>
    <w:rsid w:val="00E61AB9"/>
    <w:rsid w:val="00E95D81"/>
    <w:rsid w:val="00EA770A"/>
    <w:rsid w:val="00EA785D"/>
    <w:rsid w:val="00EB10AE"/>
    <w:rsid w:val="00EC3FC4"/>
    <w:rsid w:val="00EC4C76"/>
    <w:rsid w:val="00EC518D"/>
    <w:rsid w:val="00ED638A"/>
    <w:rsid w:val="00F01DB0"/>
    <w:rsid w:val="00F41A9A"/>
    <w:rsid w:val="00F72368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846520FC-C072-4543-8339-F50B34D09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C07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6E200E"/>
    <w:rPr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8C07B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33AE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33A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33AE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33A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33AE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3D144-9083-4C0D-8764-2311C59A0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3</TotalTime>
  <Pages>2</Pages>
  <Words>1884</Words>
  <Characters>1074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2022-07-28T10:29:00Z</cp:lastPrinted>
  <dcterms:created xsi:type="dcterms:W3CDTF">2022-07-27T12:48:00Z</dcterms:created>
  <dcterms:modified xsi:type="dcterms:W3CDTF">2022-07-28T10:29:00Z</dcterms:modified>
</cp:coreProperties>
</file>