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03EB5E" w14:textId="77777777"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bookmarkStart w:id="0" w:name="_GoBack"/>
      <w:bookmarkEnd w:id="0"/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3EBAA4BC" wp14:editId="194E8D40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F06106" w14:textId="2B6FAA1C" w:rsidR="003D5C89" w:rsidRDefault="00577ECF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BAA4B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14:paraId="1BF06106" w14:textId="2B6FAA1C" w:rsidR="003D5C89" w:rsidRDefault="00577ECF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758" w:type="dxa"/>
        <w:tblLook w:val="0000" w:firstRow="0" w:lastRow="0" w:firstColumn="0" w:lastColumn="0" w:noHBand="0" w:noVBand="0"/>
      </w:tblPr>
      <w:tblGrid>
        <w:gridCol w:w="7763"/>
        <w:gridCol w:w="995"/>
      </w:tblGrid>
      <w:tr w:rsidR="00E61AB9" w14:paraId="309871C6" w14:textId="77777777" w:rsidTr="00EF038D">
        <w:tc>
          <w:tcPr>
            <w:tcW w:w="7763" w:type="dxa"/>
          </w:tcPr>
          <w:p w14:paraId="5B6954FB" w14:textId="77777777" w:rsidR="00E61AB9" w:rsidRDefault="00B44552" w:rsidP="00B44552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30</w:t>
            </w:r>
            <w:r w:rsidR="00756AF6">
              <w:rPr>
                <w:bCs/>
                <w:szCs w:val="44"/>
                <w:lang w:val="lv-LV"/>
              </w:rPr>
              <w:t>.0</w:t>
            </w:r>
            <w:r>
              <w:rPr>
                <w:bCs/>
                <w:szCs w:val="44"/>
                <w:lang w:val="lv-LV"/>
              </w:rPr>
              <w:t>6</w:t>
            </w:r>
            <w:r w:rsidR="00756AF6">
              <w:rPr>
                <w:bCs/>
                <w:szCs w:val="44"/>
                <w:lang w:val="lv-LV"/>
              </w:rPr>
              <w:t>.2022</w:t>
            </w:r>
            <w:r w:rsidR="00A61C73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995" w:type="dxa"/>
          </w:tcPr>
          <w:p w14:paraId="72EE073C" w14:textId="6283F901"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577ECF">
              <w:rPr>
                <w:bCs/>
                <w:szCs w:val="44"/>
                <w:lang w:val="lv-LV"/>
              </w:rPr>
              <w:t>9/13</w:t>
            </w:r>
          </w:p>
        </w:tc>
      </w:tr>
    </w:tbl>
    <w:p w14:paraId="63517ED6" w14:textId="77777777"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14:paraId="487BC3A4" w14:textId="77777777" w:rsidR="002438AA" w:rsidRDefault="00E14290" w:rsidP="00756AF6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szCs w:val="44"/>
          <w:u w:val="none"/>
        </w:rPr>
        <w:t xml:space="preserve">INVESTĪCIJU PROJEKTA “JELGAVAS VALSTSPILSĒTAS PAŠVALDĪBAS </w:t>
      </w:r>
      <w:r w:rsidR="00F94239">
        <w:rPr>
          <w:szCs w:val="44"/>
          <w:u w:val="none"/>
        </w:rPr>
        <w:t xml:space="preserve">PIRMSSKOLAS </w:t>
      </w:r>
      <w:r w:rsidR="00B44552">
        <w:rPr>
          <w:szCs w:val="44"/>
          <w:u w:val="none"/>
        </w:rPr>
        <w:t>IZGLĪTĪBAS IESTĀ</w:t>
      </w:r>
      <w:r w:rsidR="00F94239">
        <w:rPr>
          <w:szCs w:val="44"/>
          <w:u w:val="none"/>
        </w:rPr>
        <w:t>DES</w:t>
      </w:r>
      <w:r w:rsidR="00B44552">
        <w:rPr>
          <w:szCs w:val="44"/>
          <w:u w:val="none"/>
        </w:rPr>
        <w:t xml:space="preserve"> </w:t>
      </w:r>
      <w:r w:rsidR="00F94239">
        <w:rPr>
          <w:szCs w:val="44"/>
          <w:u w:val="none"/>
        </w:rPr>
        <w:t>“LĀCĪTIS” TERITORIJAS LABIEKĀRTOŠANA</w:t>
      </w:r>
      <w:r w:rsidR="00AA040A">
        <w:rPr>
          <w:szCs w:val="44"/>
          <w:u w:val="none"/>
        </w:rPr>
        <w:t>” IESNIEGŠANA</w:t>
      </w:r>
    </w:p>
    <w:p w14:paraId="678FDAFE" w14:textId="77777777" w:rsidR="00577ECF" w:rsidRDefault="00577ECF" w:rsidP="00577ECF">
      <w:pPr>
        <w:jc w:val="center"/>
        <w:rPr>
          <w:szCs w:val="20"/>
          <w:lang w:eastAsia="lv-LV"/>
        </w:rPr>
      </w:pPr>
      <w:r w:rsidRPr="00160652">
        <w:rPr>
          <w:szCs w:val="20"/>
          <w:lang w:eastAsia="lv-LV"/>
        </w:rPr>
        <w:t xml:space="preserve">(ziņo: </w:t>
      </w:r>
      <w:proofErr w:type="spellStart"/>
      <w:r w:rsidRPr="00160652">
        <w:rPr>
          <w:szCs w:val="20"/>
          <w:lang w:eastAsia="lv-LV"/>
        </w:rPr>
        <w:t>I.Škutāne</w:t>
      </w:r>
      <w:proofErr w:type="spellEnd"/>
      <w:r w:rsidRPr="00160652">
        <w:rPr>
          <w:szCs w:val="20"/>
          <w:lang w:eastAsia="lv-LV"/>
        </w:rPr>
        <w:t>)</w:t>
      </w:r>
    </w:p>
    <w:p w14:paraId="14D12B7A" w14:textId="77777777" w:rsidR="00577ECF" w:rsidRPr="001C104F" w:rsidRDefault="00577ECF" w:rsidP="00577ECF">
      <w:pPr>
        <w:jc w:val="center"/>
      </w:pPr>
    </w:p>
    <w:p w14:paraId="4968086F" w14:textId="377D9BB2" w:rsidR="0095530D" w:rsidRDefault="00577ECF" w:rsidP="00886F4F">
      <w:pPr>
        <w:jc w:val="both"/>
      </w:pPr>
      <w:r w:rsidRPr="00F00D71">
        <w:rPr>
          <w:b/>
          <w:bCs/>
          <w:lang w:eastAsia="lv-LV"/>
        </w:rPr>
        <w:t xml:space="preserve">Atklāti balsojot: PAR – 15 </w:t>
      </w:r>
      <w:r w:rsidRPr="00F00D71">
        <w:rPr>
          <w:bCs/>
          <w:lang w:eastAsia="lv-LV"/>
        </w:rPr>
        <w:t>(</w:t>
      </w:r>
      <w:proofErr w:type="spellStart"/>
      <w:r w:rsidRPr="00F00D71">
        <w:rPr>
          <w:bCs/>
          <w:lang w:eastAsia="lv-LV"/>
        </w:rPr>
        <w:t>A.Rāviņš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R.Vectirāne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V.Ļevčenoks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M.Buškevics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I.Bandeniece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I.Priževoite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J.Strods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R.Šlegelmilhs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U.Dūmiņš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M.Daģis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A.Eihvalds</w:t>
      </w:r>
      <w:proofErr w:type="spellEnd"/>
      <w:r w:rsidRPr="00F00D71">
        <w:rPr>
          <w:bCs/>
          <w:lang w:eastAsia="lv-LV"/>
        </w:rPr>
        <w:t>,</w:t>
      </w:r>
      <w:r>
        <w:rPr>
          <w:bCs/>
          <w:lang w:eastAsia="lv-LV"/>
        </w:rPr>
        <w:t xml:space="preserve"> </w:t>
      </w:r>
      <w:proofErr w:type="spellStart"/>
      <w:r w:rsidRPr="00F00D71">
        <w:rPr>
          <w:bCs/>
          <w:lang w:eastAsia="lv-LV"/>
        </w:rPr>
        <w:t>A.Pagors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G.Kurlovičs</w:t>
      </w:r>
      <w:proofErr w:type="spellEnd"/>
      <w:r>
        <w:rPr>
          <w:bCs/>
          <w:lang w:eastAsia="lv-LV"/>
        </w:rPr>
        <w:t>,</w:t>
      </w:r>
      <w:r w:rsidRPr="004F0E39">
        <w:rPr>
          <w:bCs/>
          <w:lang w:eastAsia="lv-LV"/>
        </w:rPr>
        <w:t xml:space="preserve"> </w:t>
      </w:r>
      <w:proofErr w:type="spellStart"/>
      <w:r w:rsidRPr="00F00D71">
        <w:rPr>
          <w:bCs/>
          <w:lang w:eastAsia="lv-LV"/>
        </w:rPr>
        <w:t>A.Rublis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A.Tomašūns</w:t>
      </w:r>
      <w:proofErr w:type="spellEnd"/>
      <w:r w:rsidRPr="00F00D71">
        <w:rPr>
          <w:bCs/>
          <w:lang w:eastAsia="lv-LV"/>
        </w:rPr>
        <w:t>),</w:t>
      </w:r>
      <w:r w:rsidRPr="00F00D71">
        <w:rPr>
          <w:b/>
          <w:bCs/>
          <w:lang w:eastAsia="lv-LV"/>
        </w:rPr>
        <w:t xml:space="preserve"> PRET – nav</w:t>
      </w:r>
      <w:r w:rsidRPr="00F00D71">
        <w:rPr>
          <w:bCs/>
          <w:lang w:eastAsia="lv-LV"/>
        </w:rPr>
        <w:t>,</w:t>
      </w:r>
      <w:r w:rsidRPr="00F00D71">
        <w:rPr>
          <w:b/>
          <w:bCs/>
          <w:lang w:eastAsia="lv-LV"/>
        </w:rPr>
        <w:t xml:space="preserve"> ATTURAS – nav</w:t>
      </w:r>
      <w:r w:rsidRPr="00F00D71">
        <w:rPr>
          <w:color w:val="000000"/>
          <w:lang w:eastAsia="lv-LV"/>
        </w:rPr>
        <w:t>,</w:t>
      </w:r>
    </w:p>
    <w:p w14:paraId="4F0D33A2" w14:textId="556F7E3D" w:rsidR="00E61AB9" w:rsidRPr="00993BE8" w:rsidRDefault="00756AF6" w:rsidP="00355225">
      <w:pPr>
        <w:ind w:firstLine="567"/>
        <w:jc w:val="both"/>
      </w:pPr>
      <w:r>
        <w:t xml:space="preserve">Saskaņā ar likuma „Par pašvaldībām” </w:t>
      </w:r>
      <w:r w:rsidR="00E80DD5">
        <w:t>12. </w:t>
      </w:r>
      <w:r w:rsidR="00E14290">
        <w:t>p</w:t>
      </w:r>
      <w:r w:rsidR="00E80DD5">
        <w:t>antu</w:t>
      </w:r>
      <w:r>
        <w:t xml:space="preserve">, </w:t>
      </w:r>
      <w:r w:rsidR="00D238E7">
        <w:t>Ministru kabineta 2022. gada 22. februāra noteikum</w:t>
      </w:r>
      <w:r w:rsidR="005C1E9A">
        <w:t>u</w:t>
      </w:r>
      <w:r w:rsidR="00D238E7">
        <w:t xml:space="preserve"> Nr.</w:t>
      </w:r>
      <w:r w:rsidR="00355225">
        <w:t> </w:t>
      </w:r>
      <w:r w:rsidR="00D238E7">
        <w:t>143 “Noteikumi par kritērijiem un kārtību, kādā 2022. gadā tiek izvērtēti un izsniegti valsts aizdevumi pašvaldībām Covid-19 izraisītās krīzes seku mazināšanai un novēršanai”</w:t>
      </w:r>
      <w:r w:rsidR="005C1E9A">
        <w:t xml:space="preserve"> 3.1.</w:t>
      </w:r>
      <w:r w:rsidR="006D6F49">
        <w:t>6</w:t>
      </w:r>
      <w:r w:rsidR="005C1E9A">
        <w:t>. apakšpunktu</w:t>
      </w:r>
      <w:r w:rsidR="005D24E5">
        <w:t xml:space="preserve">, </w:t>
      </w:r>
      <w:r w:rsidR="000D44BE" w:rsidRPr="00A30718">
        <w:t>Jelgavas pilsētas attīstības programmas 2014. – 2020. gadam investīciju plāna 1. </w:t>
      </w:r>
      <w:proofErr w:type="spellStart"/>
      <w:r w:rsidR="000D44BE" w:rsidRPr="00A30718">
        <w:t>Rīcībpolitikas</w:t>
      </w:r>
      <w:proofErr w:type="spellEnd"/>
      <w:r w:rsidR="000D44BE" w:rsidRPr="00A30718">
        <w:t xml:space="preserve"> “Izglītība mūža garumā un konkurētspēja darba tirgū” 1.1. sadaļā “Jelgavas pilsētas pašvaldības pirmsskolas izglītības iestāžu (PII) pārbūve, ene</w:t>
      </w:r>
      <w:r w:rsidR="00A30718" w:rsidRPr="00A30718">
        <w:t>rgoefektivitātes paaugstināšana</w:t>
      </w:r>
      <w:r w:rsidR="000D44BE" w:rsidRPr="00A30718">
        <w:t xml:space="preserve"> un infrastruktūras attīstība” iekļauto projekta ideju Nr.</w:t>
      </w:r>
      <w:r w:rsidR="00A30718" w:rsidRPr="00A30718">
        <w:t> </w:t>
      </w:r>
      <w:r w:rsidR="000D44BE" w:rsidRPr="00A30718">
        <w:t>1.1.5. “Pārējo PII infrastruktūras attīstība, pārbūve un energoefektivitātes paaugstināšana, funkcionalitātes un drošības uzlabošana”</w:t>
      </w:r>
      <w:r w:rsidR="00633E7E">
        <w:t>,</w:t>
      </w:r>
      <w:r w:rsidR="00993BE8">
        <w:t xml:space="preserve"> </w:t>
      </w:r>
      <w:r w:rsidR="004571A3">
        <w:t>iepirkuma Nr. JVP 2022/40/AK “Jelgavas valstspilsētas pašvaldības izglītības iestāžu teritoriju labiekārtošana” rezultātiem</w:t>
      </w:r>
      <w:r w:rsidR="00993BE8">
        <w:t xml:space="preserve">, </w:t>
      </w:r>
    </w:p>
    <w:p w14:paraId="4882AB83" w14:textId="77777777" w:rsidR="00E61AB9" w:rsidRDefault="00E61AB9" w:rsidP="00C36D3B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14:paraId="57FA9C60" w14:textId="77777777" w:rsidR="00E61AB9" w:rsidRPr="00B51C9C" w:rsidRDefault="00B51C9C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C629A">
        <w:rPr>
          <w:b/>
          <w:bCs/>
          <w:lang w:val="lv-LV"/>
        </w:rPr>
        <w:t>VALSTS</w:t>
      </w:r>
      <w:r w:rsidR="001B2E18"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14:paraId="444DFC45" w14:textId="37735B80" w:rsidR="00112354" w:rsidRDefault="00993BE8" w:rsidP="00EF038D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ind w:left="284" w:hanging="284"/>
        <w:jc w:val="both"/>
        <w:rPr>
          <w:lang w:val="lv-LV"/>
        </w:rPr>
      </w:pPr>
      <w:r>
        <w:rPr>
          <w:lang w:val="lv-LV"/>
        </w:rPr>
        <w:t xml:space="preserve">Iesniegt Vides aizsardzības un reģionālās attīstības ministrijai investīciju projektu “Jelgavas valstspilsētas pašvaldības </w:t>
      </w:r>
      <w:r w:rsidR="00F94239">
        <w:rPr>
          <w:lang w:val="lv-LV"/>
        </w:rPr>
        <w:t>pirmsskolas izglītības iestādes</w:t>
      </w:r>
      <w:r w:rsidR="006D6F49">
        <w:rPr>
          <w:lang w:val="lv-LV"/>
        </w:rPr>
        <w:t xml:space="preserve"> </w:t>
      </w:r>
      <w:r w:rsidR="00F94239">
        <w:rPr>
          <w:lang w:val="lv-LV"/>
        </w:rPr>
        <w:t>“Lācītis” teritorijas labiekārtošana</w:t>
      </w:r>
      <w:r>
        <w:rPr>
          <w:lang w:val="lv-LV"/>
        </w:rPr>
        <w:t>”</w:t>
      </w:r>
      <w:r w:rsidR="002B73A1">
        <w:rPr>
          <w:lang w:val="lv-LV"/>
        </w:rPr>
        <w:t xml:space="preserve"> (turpmāk – projekts)</w:t>
      </w:r>
      <w:r>
        <w:rPr>
          <w:lang w:val="lv-LV"/>
        </w:rPr>
        <w:t xml:space="preserve">, kura kopējās izmaksas ir </w:t>
      </w:r>
      <w:r w:rsidR="004213F7">
        <w:rPr>
          <w:lang w:val="lv-LV"/>
        </w:rPr>
        <w:t>75 </w:t>
      </w:r>
      <w:r w:rsidR="00F94239">
        <w:rPr>
          <w:lang w:val="lv-LV"/>
        </w:rPr>
        <w:t>643,06</w:t>
      </w:r>
      <w:r w:rsidRPr="00355225">
        <w:rPr>
          <w:lang w:val="lv-LV"/>
        </w:rPr>
        <w:t> </w:t>
      </w:r>
      <w:proofErr w:type="spellStart"/>
      <w:r w:rsidRPr="00355225">
        <w:rPr>
          <w:i/>
          <w:lang w:val="lv-LV"/>
        </w:rPr>
        <w:t>euro</w:t>
      </w:r>
      <w:proofErr w:type="spellEnd"/>
      <w:r w:rsidRPr="00D03F12">
        <w:rPr>
          <w:i/>
          <w:lang w:val="lv-LV"/>
        </w:rPr>
        <w:t xml:space="preserve"> </w:t>
      </w:r>
      <w:r w:rsidRPr="00D03F12">
        <w:rPr>
          <w:lang w:val="lv-LV"/>
        </w:rPr>
        <w:t>(</w:t>
      </w:r>
      <w:r w:rsidR="00F94239">
        <w:rPr>
          <w:lang w:val="lv-LV"/>
        </w:rPr>
        <w:t xml:space="preserve">septiņdesmit </w:t>
      </w:r>
      <w:r w:rsidR="004213F7">
        <w:rPr>
          <w:lang w:val="lv-LV"/>
        </w:rPr>
        <w:t xml:space="preserve">pieci </w:t>
      </w:r>
      <w:r w:rsidR="00F94239">
        <w:rPr>
          <w:lang w:val="lv-LV"/>
        </w:rPr>
        <w:t xml:space="preserve">tūkstoši seši simti četrdesmit trīs </w:t>
      </w:r>
      <w:r w:rsidR="00F94239">
        <w:rPr>
          <w:i/>
          <w:lang w:val="lv-LV"/>
        </w:rPr>
        <w:t>euro</w:t>
      </w:r>
      <w:r w:rsidRPr="00D03F12">
        <w:rPr>
          <w:i/>
          <w:lang w:val="lv-LV"/>
        </w:rPr>
        <w:t xml:space="preserve"> </w:t>
      </w:r>
      <w:r w:rsidRPr="00D03F12">
        <w:rPr>
          <w:lang w:val="lv-LV"/>
        </w:rPr>
        <w:t xml:space="preserve">un </w:t>
      </w:r>
      <w:r w:rsidR="005C1E9A" w:rsidRPr="00D03F12">
        <w:rPr>
          <w:lang w:val="lv-LV"/>
        </w:rPr>
        <w:t>0</w:t>
      </w:r>
      <w:r w:rsidR="00F94239">
        <w:rPr>
          <w:lang w:val="lv-LV"/>
        </w:rPr>
        <w:t>6</w:t>
      </w:r>
      <w:r w:rsidRPr="00D03F12">
        <w:rPr>
          <w:lang w:val="lv-LV"/>
        </w:rPr>
        <w:t xml:space="preserve"> </w:t>
      </w:r>
      <w:r w:rsidRPr="0023205A">
        <w:rPr>
          <w:i/>
          <w:lang w:val="lv-LV"/>
        </w:rPr>
        <w:t>centi</w:t>
      </w:r>
      <w:r w:rsidRPr="00D03F12">
        <w:rPr>
          <w:lang w:val="lv-LV"/>
        </w:rPr>
        <w:t xml:space="preserve">), tai </w:t>
      </w:r>
      <w:r w:rsidRPr="0023205A">
        <w:rPr>
          <w:lang w:val="lv-LV"/>
        </w:rPr>
        <w:t>skaitā</w:t>
      </w:r>
      <w:r w:rsidRPr="00D03F12">
        <w:rPr>
          <w:lang w:val="lv-LV"/>
        </w:rPr>
        <w:t xml:space="preserve"> </w:t>
      </w:r>
      <w:r w:rsidR="00F94239">
        <w:rPr>
          <w:lang w:val="lv-LV"/>
        </w:rPr>
        <w:t>61 746,60</w:t>
      </w:r>
      <w:r w:rsidR="005C1E9A" w:rsidRPr="00355225">
        <w:rPr>
          <w:lang w:val="lv-LV"/>
        </w:rPr>
        <w:t> </w:t>
      </w:r>
      <w:r w:rsidRPr="00355225">
        <w:rPr>
          <w:i/>
          <w:lang w:val="lv-LV"/>
        </w:rPr>
        <w:t>euro</w:t>
      </w:r>
      <w:r w:rsidRPr="00D03F12">
        <w:rPr>
          <w:lang w:val="lv-LV"/>
        </w:rPr>
        <w:t xml:space="preserve"> (</w:t>
      </w:r>
      <w:r w:rsidR="00F94239">
        <w:rPr>
          <w:lang w:val="lv-LV"/>
        </w:rPr>
        <w:t xml:space="preserve">sešdesmit viens tūkstotis septiņi simti četrdesmit seši </w:t>
      </w:r>
      <w:r w:rsidR="00F94239">
        <w:rPr>
          <w:i/>
          <w:lang w:val="lv-LV"/>
        </w:rPr>
        <w:t>euro</w:t>
      </w:r>
      <w:r w:rsidR="005C1E9A" w:rsidRPr="00D03F12">
        <w:rPr>
          <w:lang w:val="lv-LV"/>
        </w:rPr>
        <w:t xml:space="preserve"> </w:t>
      </w:r>
      <w:r w:rsidR="002B73A1">
        <w:rPr>
          <w:lang w:val="lv-LV"/>
        </w:rPr>
        <w:t xml:space="preserve">un </w:t>
      </w:r>
      <w:r w:rsidR="00F94239">
        <w:rPr>
          <w:lang w:val="lv-LV"/>
        </w:rPr>
        <w:t>6</w:t>
      </w:r>
      <w:r w:rsidR="005C1E9A" w:rsidRPr="00D03F12">
        <w:rPr>
          <w:lang w:val="lv-LV"/>
        </w:rPr>
        <w:t xml:space="preserve">0 </w:t>
      </w:r>
      <w:r w:rsidR="005C1E9A" w:rsidRPr="00355225">
        <w:rPr>
          <w:i/>
          <w:lang w:val="lv-LV"/>
        </w:rPr>
        <w:t>centi</w:t>
      </w:r>
      <w:r w:rsidRPr="00D03F12">
        <w:rPr>
          <w:lang w:val="lv-LV"/>
        </w:rPr>
        <w:t xml:space="preserve">) </w:t>
      </w:r>
      <w:r w:rsidRPr="0023205A">
        <w:rPr>
          <w:lang w:val="lv-LV"/>
        </w:rPr>
        <w:t>ir</w:t>
      </w:r>
      <w:r w:rsidRPr="00D03F12">
        <w:rPr>
          <w:lang w:val="lv-LV"/>
        </w:rPr>
        <w:t xml:space="preserve"> </w:t>
      </w:r>
      <w:r w:rsidRPr="0023205A">
        <w:rPr>
          <w:lang w:val="lv-LV"/>
        </w:rPr>
        <w:t>aizņēmum</w:t>
      </w:r>
      <w:r w:rsidR="0006166A">
        <w:rPr>
          <w:lang w:val="lv-LV"/>
        </w:rPr>
        <w:t>a līdzekļi</w:t>
      </w:r>
      <w:r w:rsidRPr="00D03F12">
        <w:rPr>
          <w:lang w:val="lv-LV"/>
        </w:rPr>
        <w:t xml:space="preserve"> un </w:t>
      </w:r>
      <w:r w:rsidR="00F94239">
        <w:rPr>
          <w:lang w:val="lv-LV"/>
        </w:rPr>
        <w:t>1</w:t>
      </w:r>
      <w:r w:rsidR="007B6367">
        <w:rPr>
          <w:lang w:val="lv-LV"/>
        </w:rPr>
        <w:t>3</w:t>
      </w:r>
      <w:r w:rsidR="00F94239">
        <w:rPr>
          <w:lang w:val="lv-LV"/>
        </w:rPr>
        <w:t> 896,46</w:t>
      </w:r>
      <w:r w:rsidR="00E41208">
        <w:rPr>
          <w:lang w:val="lv-LV"/>
        </w:rPr>
        <w:t> </w:t>
      </w:r>
      <w:proofErr w:type="spellStart"/>
      <w:r w:rsidRPr="00355225">
        <w:rPr>
          <w:i/>
          <w:lang w:val="lv-LV"/>
        </w:rPr>
        <w:t>euro</w:t>
      </w:r>
      <w:proofErr w:type="spellEnd"/>
      <w:r w:rsidRPr="00D03F12">
        <w:rPr>
          <w:i/>
          <w:lang w:val="lv-LV"/>
        </w:rPr>
        <w:t xml:space="preserve"> </w:t>
      </w:r>
      <w:r w:rsidRPr="00D03F12">
        <w:rPr>
          <w:lang w:val="lv-LV"/>
        </w:rPr>
        <w:t>(</w:t>
      </w:r>
      <w:r w:rsidR="007B6367">
        <w:rPr>
          <w:lang w:val="lv-LV"/>
        </w:rPr>
        <w:t>trīspad</w:t>
      </w:r>
      <w:r w:rsidR="00F94239">
        <w:rPr>
          <w:lang w:val="lv-LV"/>
        </w:rPr>
        <w:t xml:space="preserve">smit tūkstoši astoņi simti deviņdesmit </w:t>
      </w:r>
      <w:r w:rsidR="008C4168">
        <w:rPr>
          <w:lang w:val="lv-LV"/>
        </w:rPr>
        <w:t>seši </w:t>
      </w:r>
      <w:r w:rsidR="005C1E9A" w:rsidRPr="00D03F12">
        <w:rPr>
          <w:i/>
          <w:lang w:val="lv-LV"/>
        </w:rPr>
        <w:t xml:space="preserve">euro </w:t>
      </w:r>
      <w:r w:rsidR="005C1E9A" w:rsidRPr="00D03F12">
        <w:rPr>
          <w:lang w:val="lv-LV"/>
        </w:rPr>
        <w:t xml:space="preserve">un </w:t>
      </w:r>
      <w:r w:rsidR="00F94239">
        <w:rPr>
          <w:lang w:val="lv-LV"/>
        </w:rPr>
        <w:t>46</w:t>
      </w:r>
      <w:r w:rsidR="005C1E9A" w:rsidRPr="00D03F12">
        <w:rPr>
          <w:lang w:val="lv-LV"/>
        </w:rPr>
        <w:t xml:space="preserve"> </w:t>
      </w:r>
      <w:r w:rsidR="005C1E9A" w:rsidRPr="00355225">
        <w:rPr>
          <w:i/>
          <w:lang w:val="lv-LV"/>
        </w:rPr>
        <w:t>centi</w:t>
      </w:r>
      <w:r w:rsidRPr="00D03F12">
        <w:rPr>
          <w:lang w:val="lv-LV"/>
        </w:rPr>
        <w:t>)</w:t>
      </w:r>
      <w:r w:rsidR="005C1E9A" w:rsidRPr="00D03F12">
        <w:rPr>
          <w:lang w:val="lv-LV"/>
        </w:rPr>
        <w:t xml:space="preserve"> </w:t>
      </w:r>
      <w:r w:rsidR="0023205A" w:rsidRPr="0023205A">
        <w:rPr>
          <w:lang w:val="lv-LV"/>
        </w:rPr>
        <w:t>ir</w:t>
      </w:r>
      <w:r w:rsidR="0023205A" w:rsidRPr="00D03F12">
        <w:rPr>
          <w:lang w:val="lv-LV"/>
        </w:rPr>
        <w:t xml:space="preserve"> </w:t>
      </w:r>
      <w:r w:rsidR="0023205A" w:rsidRPr="0023205A">
        <w:rPr>
          <w:lang w:val="lv-LV"/>
        </w:rPr>
        <w:t>pašvaldības</w:t>
      </w:r>
      <w:r w:rsidR="0023205A" w:rsidRPr="00D03F12">
        <w:rPr>
          <w:lang w:val="lv-LV"/>
        </w:rPr>
        <w:t xml:space="preserve"> </w:t>
      </w:r>
      <w:r w:rsidR="0023205A" w:rsidRPr="0023205A">
        <w:rPr>
          <w:lang w:val="lv-LV"/>
        </w:rPr>
        <w:t>budžeta</w:t>
      </w:r>
      <w:r w:rsidR="0023205A" w:rsidRPr="00D03F12">
        <w:rPr>
          <w:lang w:val="lv-LV"/>
        </w:rPr>
        <w:t xml:space="preserve"> </w:t>
      </w:r>
      <w:r w:rsidR="0023205A" w:rsidRPr="0023205A">
        <w:rPr>
          <w:lang w:val="lv-LV"/>
        </w:rPr>
        <w:t>līdzfinansējums</w:t>
      </w:r>
      <w:r w:rsidRPr="00D03F12">
        <w:rPr>
          <w:lang w:val="lv-LV"/>
        </w:rPr>
        <w:t>.</w:t>
      </w:r>
    </w:p>
    <w:p w14:paraId="7ED3C465" w14:textId="4FFBD2C9" w:rsidR="0023205A" w:rsidRPr="009055E7" w:rsidRDefault="0023205A" w:rsidP="00EF038D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ind w:left="284" w:hanging="284"/>
        <w:jc w:val="both"/>
        <w:rPr>
          <w:lang w:val="lv-LV"/>
        </w:rPr>
      </w:pPr>
      <w:r w:rsidRPr="009055E7">
        <w:rPr>
          <w:lang w:val="lv-LV"/>
        </w:rPr>
        <w:t>Projekta apstiprināšanas gadījumā Jelgavas valstspilsētas pašvaldības budžetā nodrošināt projekta īstenošanai nepieciešamo finansējumu 2022. gadā –</w:t>
      </w:r>
      <w:r w:rsidR="00A5306D" w:rsidRPr="009055E7">
        <w:rPr>
          <w:lang w:val="lv-LV"/>
        </w:rPr>
        <w:t xml:space="preserve"> </w:t>
      </w:r>
      <w:r w:rsidR="009055E7" w:rsidRPr="008C4168">
        <w:rPr>
          <w:szCs w:val="24"/>
          <w:lang w:val="lv-LV"/>
        </w:rPr>
        <w:t>1</w:t>
      </w:r>
      <w:r w:rsidR="007B6367">
        <w:rPr>
          <w:szCs w:val="24"/>
          <w:lang w:val="lv-LV"/>
        </w:rPr>
        <w:t>3</w:t>
      </w:r>
      <w:r w:rsidR="009055E7" w:rsidRPr="008C4168">
        <w:rPr>
          <w:szCs w:val="24"/>
          <w:lang w:val="lv-LV"/>
        </w:rPr>
        <w:t> 896,46</w:t>
      </w:r>
      <w:r w:rsidR="00E41208">
        <w:rPr>
          <w:i/>
          <w:lang w:val="lv-LV"/>
        </w:rPr>
        <w:t> </w:t>
      </w:r>
      <w:proofErr w:type="spellStart"/>
      <w:r w:rsidR="00E41208">
        <w:rPr>
          <w:i/>
          <w:lang w:val="lv-LV"/>
        </w:rPr>
        <w:t>euro</w:t>
      </w:r>
      <w:proofErr w:type="spellEnd"/>
      <w:r w:rsidR="00E41208">
        <w:rPr>
          <w:i/>
          <w:lang w:val="lv-LV"/>
        </w:rPr>
        <w:t xml:space="preserve"> </w:t>
      </w:r>
      <w:r w:rsidRPr="009055E7">
        <w:rPr>
          <w:lang w:val="lv-LV"/>
        </w:rPr>
        <w:t>(</w:t>
      </w:r>
      <w:r w:rsidR="007B6367">
        <w:rPr>
          <w:lang w:val="lv-LV"/>
        </w:rPr>
        <w:t>trīspadsmit</w:t>
      </w:r>
      <w:r w:rsidR="009055E7">
        <w:rPr>
          <w:lang w:val="lv-LV"/>
        </w:rPr>
        <w:t xml:space="preserve"> tūkstoši astoņi simti deviņdesmit seši</w:t>
      </w:r>
      <w:r w:rsidR="0018302E" w:rsidRPr="009055E7">
        <w:rPr>
          <w:lang w:val="lv-LV"/>
        </w:rPr>
        <w:t xml:space="preserve"> </w:t>
      </w:r>
      <w:r w:rsidR="005C1E9A" w:rsidRPr="009055E7">
        <w:rPr>
          <w:i/>
          <w:lang w:val="lv-LV"/>
        </w:rPr>
        <w:t xml:space="preserve">euro </w:t>
      </w:r>
      <w:r w:rsidR="002B73A1" w:rsidRPr="002456AF">
        <w:rPr>
          <w:lang w:val="lv-LV"/>
        </w:rPr>
        <w:t xml:space="preserve">un </w:t>
      </w:r>
      <w:r w:rsidR="009055E7">
        <w:rPr>
          <w:lang w:val="lv-LV"/>
        </w:rPr>
        <w:t>46</w:t>
      </w:r>
      <w:r w:rsidR="005C1E9A" w:rsidRPr="009055E7">
        <w:rPr>
          <w:lang w:val="lv-LV"/>
        </w:rPr>
        <w:t xml:space="preserve"> </w:t>
      </w:r>
      <w:r w:rsidR="005C1E9A" w:rsidRPr="009055E7">
        <w:rPr>
          <w:i/>
          <w:lang w:val="lv-LV"/>
        </w:rPr>
        <w:t>centi</w:t>
      </w:r>
      <w:r w:rsidRPr="009055E7">
        <w:rPr>
          <w:lang w:val="lv-LV"/>
        </w:rPr>
        <w:t>)</w:t>
      </w:r>
      <w:r w:rsidR="00327547">
        <w:rPr>
          <w:i/>
          <w:lang w:val="lv-LV"/>
        </w:rPr>
        <w:t>.</w:t>
      </w:r>
    </w:p>
    <w:p w14:paraId="1D225506" w14:textId="77777777" w:rsidR="00C46E9B" w:rsidRDefault="0023205A" w:rsidP="00EF038D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ind w:left="284" w:hanging="284"/>
        <w:jc w:val="both"/>
        <w:rPr>
          <w:lang w:val="lv-LV"/>
        </w:rPr>
      </w:pPr>
      <w:r>
        <w:rPr>
          <w:lang w:val="lv-LV"/>
        </w:rPr>
        <w:t xml:space="preserve">Pilnvarot Jelgavas valstspilsētas pašvaldības iestādes “Jelgavas izglītības pārvalde” </w:t>
      </w:r>
      <w:r w:rsidR="005F762F">
        <w:rPr>
          <w:lang w:val="lv-LV"/>
        </w:rPr>
        <w:t>vadītāju parakstīt visus ar projekta iesniegšanu un īstenošanu saistītos dokumentus, kā arī veikt visas nepieciešamās darbības projekt</w:t>
      </w:r>
      <w:r w:rsidR="002B73A1">
        <w:rPr>
          <w:lang w:val="lv-LV"/>
        </w:rPr>
        <w:t>a</w:t>
      </w:r>
      <w:r w:rsidR="005F762F">
        <w:rPr>
          <w:lang w:val="lv-LV"/>
        </w:rPr>
        <w:t xml:space="preserve"> iesniegšanai un īstenošanai.</w:t>
      </w:r>
    </w:p>
    <w:p w14:paraId="4924843F" w14:textId="77777777" w:rsidR="00756AF6" w:rsidRDefault="00756AF6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18F24027" w14:textId="77777777" w:rsidR="00756AF6" w:rsidRDefault="00756AF6" w:rsidP="00756AF6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14:paraId="34100AA2" w14:textId="77777777" w:rsidR="00577ECF" w:rsidRDefault="00577ECF" w:rsidP="00577ECF">
      <w:pPr>
        <w:rPr>
          <w:bCs/>
          <w:color w:val="000000"/>
        </w:rPr>
      </w:pPr>
      <w:r w:rsidRPr="002B7546">
        <w:rPr>
          <w:bCs/>
          <w:color w:val="000000"/>
        </w:rPr>
        <w:t>Domes priekšsēdētāj</w:t>
      </w:r>
      <w:r>
        <w:rPr>
          <w:bCs/>
          <w:color w:val="000000"/>
        </w:rPr>
        <w:t>s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>(paraksts)</w:t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ab/>
      </w:r>
      <w:r w:rsidRPr="002B7546">
        <w:rPr>
          <w:bCs/>
          <w:i/>
          <w:color w:val="000000"/>
        </w:rPr>
        <w:tab/>
      </w:r>
      <w:proofErr w:type="spellStart"/>
      <w:r>
        <w:rPr>
          <w:bCs/>
          <w:color w:val="000000"/>
        </w:rPr>
        <w:t>A.Rāviņš</w:t>
      </w:r>
      <w:proofErr w:type="spellEnd"/>
    </w:p>
    <w:p w14:paraId="6674BB92" w14:textId="77777777" w:rsidR="00577ECF" w:rsidRPr="002B7546" w:rsidRDefault="00577ECF" w:rsidP="00577ECF">
      <w:pPr>
        <w:rPr>
          <w:color w:val="000000"/>
          <w:lang w:eastAsia="lv-LV"/>
        </w:rPr>
      </w:pPr>
    </w:p>
    <w:p w14:paraId="274CBE43" w14:textId="77777777" w:rsidR="00577ECF" w:rsidRPr="002B7546" w:rsidRDefault="00577ECF" w:rsidP="00577ECF">
      <w:pPr>
        <w:rPr>
          <w:color w:val="000000"/>
          <w:lang w:eastAsia="lv-LV"/>
        </w:rPr>
      </w:pPr>
    </w:p>
    <w:p w14:paraId="462BCB3C" w14:textId="77777777" w:rsidR="00577ECF" w:rsidRDefault="00577ECF" w:rsidP="00577ECF">
      <w:pPr>
        <w:shd w:val="clear" w:color="auto" w:fill="FFFFFF"/>
        <w:jc w:val="both"/>
        <w:rPr>
          <w:bCs/>
        </w:rPr>
      </w:pPr>
      <w:r>
        <w:rPr>
          <w:bCs/>
        </w:rPr>
        <w:t>NORAKSTS PAREIZS</w:t>
      </w:r>
    </w:p>
    <w:p w14:paraId="19208DCC" w14:textId="77777777" w:rsidR="00577ECF" w:rsidRPr="002B7546" w:rsidRDefault="00577ECF" w:rsidP="00577ECF">
      <w:pPr>
        <w:shd w:val="clear" w:color="auto" w:fill="FFFFFF"/>
        <w:jc w:val="both"/>
        <w:rPr>
          <w:bCs/>
        </w:rPr>
      </w:pPr>
      <w:r w:rsidRPr="002B7546">
        <w:rPr>
          <w:bCs/>
        </w:rPr>
        <w:lastRenderedPageBreak/>
        <w:t xml:space="preserve">Administratīvās pārvaldes </w:t>
      </w:r>
    </w:p>
    <w:p w14:paraId="10EC8C26" w14:textId="77777777" w:rsidR="00577ECF" w:rsidRPr="002B7546" w:rsidRDefault="00577ECF" w:rsidP="00577ECF">
      <w:pPr>
        <w:shd w:val="clear" w:color="auto" w:fill="FFFFFF"/>
        <w:jc w:val="both"/>
        <w:rPr>
          <w:bCs/>
        </w:rPr>
      </w:pPr>
      <w:r w:rsidRPr="002B7546">
        <w:rPr>
          <w:bCs/>
        </w:rPr>
        <w:t>Kancelejas vadītāja</w:t>
      </w:r>
      <w:r w:rsidRPr="002B7546">
        <w:rPr>
          <w:bCs/>
        </w:rPr>
        <w:tab/>
      </w:r>
      <w:r w:rsidRPr="002B7546">
        <w:rPr>
          <w:bCs/>
        </w:rPr>
        <w:tab/>
      </w:r>
      <w:r w:rsidRPr="002B7546">
        <w:rPr>
          <w:bCs/>
        </w:rPr>
        <w:tab/>
      </w:r>
      <w:r w:rsidRPr="002B7546">
        <w:rPr>
          <w:bCs/>
        </w:rPr>
        <w:tab/>
      </w:r>
      <w:r w:rsidRPr="002B7546">
        <w:rPr>
          <w:bCs/>
          <w:i/>
        </w:rPr>
        <w:t>(paraksts)</w:t>
      </w:r>
      <w:r w:rsidRPr="002B7546">
        <w:rPr>
          <w:bCs/>
        </w:rPr>
        <w:tab/>
      </w:r>
      <w:r w:rsidRPr="002B7546">
        <w:rPr>
          <w:bCs/>
        </w:rPr>
        <w:tab/>
      </w:r>
      <w:r w:rsidRPr="002B7546">
        <w:rPr>
          <w:bCs/>
        </w:rPr>
        <w:tab/>
      </w:r>
      <w:proofErr w:type="spellStart"/>
      <w:r w:rsidRPr="002B7546">
        <w:rPr>
          <w:bCs/>
        </w:rPr>
        <w:t>B.Jēkabsone</w:t>
      </w:r>
      <w:proofErr w:type="spellEnd"/>
    </w:p>
    <w:p w14:paraId="186D935A" w14:textId="1090A15D" w:rsidR="00342504" w:rsidRDefault="00577ECF" w:rsidP="00756AF6">
      <w:pPr>
        <w:jc w:val="both"/>
      </w:pPr>
      <w:r>
        <w:t>2022</w:t>
      </w:r>
      <w:r w:rsidRPr="002B7546">
        <w:t>.</w:t>
      </w:r>
      <w:r>
        <w:t xml:space="preserve"> </w:t>
      </w:r>
      <w:r w:rsidRPr="002B7546">
        <w:t xml:space="preserve">gada </w:t>
      </w:r>
      <w:r>
        <w:t>30. jūnijā</w:t>
      </w:r>
    </w:p>
    <w:sectPr w:rsidR="00342504" w:rsidSect="0095530D">
      <w:footerReference w:type="default" r:id="rId8"/>
      <w:headerReference w:type="first" r:id="rId9"/>
      <w:footerReference w:type="first" r:id="rId10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67E4C3" w14:textId="77777777" w:rsidR="002A256C" w:rsidRDefault="002A256C">
      <w:r>
        <w:separator/>
      </w:r>
    </w:p>
  </w:endnote>
  <w:endnote w:type="continuationSeparator" w:id="0">
    <w:p w14:paraId="1496EC29" w14:textId="77777777" w:rsidR="002A256C" w:rsidRDefault="002A2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8E1D30" w14:textId="4DD1EDFD" w:rsidR="00855AC9" w:rsidRPr="00EF038D" w:rsidRDefault="00855AC9">
    <w:pPr>
      <w:pStyle w:val="Footer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A00264" w14:textId="6DE2A8B9" w:rsidR="00FB6B06" w:rsidRPr="00EF038D" w:rsidRDefault="00FB6B06" w:rsidP="00827057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62D225" w14:textId="77777777" w:rsidR="002A256C" w:rsidRDefault="002A256C">
      <w:r>
        <w:separator/>
      </w:r>
    </w:p>
  </w:footnote>
  <w:footnote w:type="continuationSeparator" w:id="0">
    <w:p w14:paraId="5A3730E5" w14:textId="77777777" w:rsidR="002A256C" w:rsidRDefault="002A25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9509C3" w14:textId="77777777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2F24C83E" wp14:editId="3122B7C2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A44565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61071F70" w14:textId="77777777"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 xml:space="preserve">Jelgavas </w:t>
    </w:r>
    <w:r w:rsidR="00CC1DD5">
      <w:rPr>
        <w:rFonts w:ascii="Arial" w:hAnsi="Arial" w:cs="Arial"/>
        <w:b/>
        <w:sz w:val="52"/>
        <w:szCs w:val="52"/>
        <w:lang w:val="lv-LV"/>
      </w:rPr>
      <w:t>valsts</w:t>
    </w:r>
    <w:r w:rsidRPr="00C9728B">
      <w:rPr>
        <w:rFonts w:ascii="Arial" w:hAnsi="Arial" w:cs="Arial"/>
        <w:b/>
        <w:sz w:val="52"/>
        <w:szCs w:val="52"/>
        <w:lang w:val="lv-LV"/>
      </w:rPr>
      <w:t>pilsētas dome</w:t>
    </w:r>
  </w:p>
  <w:p w14:paraId="694DED2B" w14:textId="77777777"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C205BD">
      <w:rPr>
        <w:rFonts w:ascii="Arial" w:hAnsi="Arial" w:cs="Arial"/>
        <w:sz w:val="17"/>
        <w:szCs w:val="17"/>
        <w:lang w:val="lv-LV" w:eastAsia="en-US"/>
      </w:rPr>
      <w:t>pasts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59399FB7" w14:textId="77777777" w:rsidTr="00F72368">
      <w:trPr>
        <w:jc w:val="center"/>
      </w:trPr>
      <w:tc>
        <w:tcPr>
          <w:tcW w:w="8528" w:type="dxa"/>
        </w:tcPr>
        <w:p w14:paraId="6D907085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12B123FF" w14:textId="77777777"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30BEB26C" w14:textId="77777777"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5720B8"/>
    <w:multiLevelType w:val="multilevel"/>
    <w:tmpl w:val="08F4DDF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5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75" w:hanging="1800"/>
      </w:pPr>
      <w:rPr>
        <w:rFonts w:hint="default"/>
      </w:rPr>
    </w:lvl>
  </w:abstractNum>
  <w:abstractNum w:abstractNumId="1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AF6"/>
    <w:rsid w:val="00004FD8"/>
    <w:rsid w:val="00005A41"/>
    <w:rsid w:val="0003584B"/>
    <w:rsid w:val="0006166A"/>
    <w:rsid w:val="00064FF6"/>
    <w:rsid w:val="000876C1"/>
    <w:rsid w:val="0009319D"/>
    <w:rsid w:val="000B0F90"/>
    <w:rsid w:val="000C4CB0"/>
    <w:rsid w:val="000D44BE"/>
    <w:rsid w:val="000E4EB6"/>
    <w:rsid w:val="000F318E"/>
    <w:rsid w:val="00112354"/>
    <w:rsid w:val="00126D62"/>
    <w:rsid w:val="00143AFE"/>
    <w:rsid w:val="00157FB5"/>
    <w:rsid w:val="00163273"/>
    <w:rsid w:val="0018302E"/>
    <w:rsid w:val="00190C79"/>
    <w:rsid w:val="00197F0A"/>
    <w:rsid w:val="001B2E18"/>
    <w:rsid w:val="001C104F"/>
    <w:rsid w:val="001C629A"/>
    <w:rsid w:val="001C6392"/>
    <w:rsid w:val="002051D3"/>
    <w:rsid w:val="00220407"/>
    <w:rsid w:val="0023205A"/>
    <w:rsid w:val="002336A9"/>
    <w:rsid w:val="002438AA"/>
    <w:rsid w:val="002456AF"/>
    <w:rsid w:val="0029227E"/>
    <w:rsid w:val="002A256C"/>
    <w:rsid w:val="002A71EA"/>
    <w:rsid w:val="002B101F"/>
    <w:rsid w:val="002B5323"/>
    <w:rsid w:val="002B73A1"/>
    <w:rsid w:val="002D745A"/>
    <w:rsid w:val="0031251F"/>
    <w:rsid w:val="00327547"/>
    <w:rsid w:val="00342504"/>
    <w:rsid w:val="00355225"/>
    <w:rsid w:val="0036347F"/>
    <w:rsid w:val="003959A1"/>
    <w:rsid w:val="003D0F3D"/>
    <w:rsid w:val="003D12D3"/>
    <w:rsid w:val="003D5572"/>
    <w:rsid w:val="003D5C89"/>
    <w:rsid w:val="004213F7"/>
    <w:rsid w:val="00426C3A"/>
    <w:rsid w:val="004407DF"/>
    <w:rsid w:val="00446417"/>
    <w:rsid w:val="0044759D"/>
    <w:rsid w:val="004571A3"/>
    <w:rsid w:val="004A07D3"/>
    <w:rsid w:val="004D47D9"/>
    <w:rsid w:val="004D60BE"/>
    <w:rsid w:val="004E5CAD"/>
    <w:rsid w:val="00540422"/>
    <w:rsid w:val="00577970"/>
    <w:rsid w:val="00577ECF"/>
    <w:rsid w:val="00584C28"/>
    <w:rsid w:val="005931AB"/>
    <w:rsid w:val="005C1E9A"/>
    <w:rsid w:val="005D24E5"/>
    <w:rsid w:val="005F07BD"/>
    <w:rsid w:val="005F762F"/>
    <w:rsid w:val="0060175D"/>
    <w:rsid w:val="00601A16"/>
    <w:rsid w:val="006163A9"/>
    <w:rsid w:val="00630ACC"/>
    <w:rsid w:val="0063151B"/>
    <w:rsid w:val="00631B8B"/>
    <w:rsid w:val="00633E7E"/>
    <w:rsid w:val="006457D0"/>
    <w:rsid w:val="0066057F"/>
    <w:rsid w:val="0066324F"/>
    <w:rsid w:val="00683E2C"/>
    <w:rsid w:val="006A0B9E"/>
    <w:rsid w:val="006B2F24"/>
    <w:rsid w:val="006D0F8C"/>
    <w:rsid w:val="006D3841"/>
    <w:rsid w:val="006D62C3"/>
    <w:rsid w:val="006D6F49"/>
    <w:rsid w:val="00720161"/>
    <w:rsid w:val="00727FA9"/>
    <w:rsid w:val="007419F0"/>
    <w:rsid w:val="00756AF6"/>
    <w:rsid w:val="00761BD1"/>
    <w:rsid w:val="0076543C"/>
    <w:rsid w:val="007B6367"/>
    <w:rsid w:val="007D134F"/>
    <w:rsid w:val="007D39E7"/>
    <w:rsid w:val="007D67FF"/>
    <w:rsid w:val="007F54F5"/>
    <w:rsid w:val="00802131"/>
    <w:rsid w:val="008077F3"/>
    <w:rsid w:val="00807AB7"/>
    <w:rsid w:val="00827057"/>
    <w:rsid w:val="008502C3"/>
    <w:rsid w:val="00855AC9"/>
    <w:rsid w:val="008562DC"/>
    <w:rsid w:val="00871D51"/>
    <w:rsid w:val="00880030"/>
    <w:rsid w:val="00886F4F"/>
    <w:rsid w:val="00890C1E"/>
    <w:rsid w:val="00892EB6"/>
    <w:rsid w:val="008A3C2B"/>
    <w:rsid w:val="008C4168"/>
    <w:rsid w:val="008D53A2"/>
    <w:rsid w:val="009055E7"/>
    <w:rsid w:val="00925FDD"/>
    <w:rsid w:val="00927EBA"/>
    <w:rsid w:val="00946181"/>
    <w:rsid w:val="0095530D"/>
    <w:rsid w:val="0097415D"/>
    <w:rsid w:val="009741F4"/>
    <w:rsid w:val="00976C3B"/>
    <w:rsid w:val="00993BE8"/>
    <w:rsid w:val="0099412E"/>
    <w:rsid w:val="009A28D7"/>
    <w:rsid w:val="009C00E0"/>
    <w:rsid w:val="009C7AAD"/>
    <w:rsid w:val="009D2A7F"/>
    <w:rsid w:val="00A00C91"/>
    <w:rsid w:val="00A22205"/>
    <w:rsid w:val="00A27AEB"/>
    <w:rsid w:val="00A30718"/>
    <w:rsid w:val="00A5306D"/>
    <w:rsid w:val="00A61C73"/>
    <w:rsid w:val="00A8529E"/>
    <w:rsid w:val="00A867C4"/>
    <w:rsid w:val="00AA040A"/>
    <w:rsid w:val="00AA6D58"/>
    <w:rsid w:val="00AF4B55"/>
    <w:rsid w:val="00B03FD3"/>
    <w:rsid w:val="00B07935"/>
    <w:rsid w:val="00B35B4C"/>
    <w:rsid w:val="00B44552"/>
    <w:rsid w:val="00B51190"/>
    <w:rsid w:val="00B51C9C"/>
    <w:rsid w:val="00B64D4D"/>
    <w:rsid w:val="00B83D5D"/>
    <w:rsid w:val="00BB795F"/>
    <w:rsid w:val="00BB7B0E"/>
    <w:rsid w:val="00BC0063"/>
    <w:rsid w:val="00BD7065"/>
    <w:rsid w:val="00BF40CC"/>
    <w:rsid w:val="00BF510C"/>
    <w:rsid w:val="00C053C0"/>
    <w:rsid w:val="00C205BD"/>
    <w:rsid w:val="00C36D3B"/>
    <w:rsid w:val="00C46E9B"/>
    <w:rsid w:val="00C516D8"/>
    <w:rsid w:val="00C75E2C"/>
    <w:rsid w:val="00C86BBA"/>
    <w:rsid w:val="00C92A4B"/>
    <w:rsid w:val="00C9728B"/>
    <w:rsid w:val="00CA0990"/>
    <w:rsid w:val="00CC1DD5"/>
    <w:rsid w:val="00CC37DD"/>
    <w:rsid w:val="00CC74FB"/>
    <w:rsid w:val="00CD139B"/>
    <w:rsid w:val="00CD2FC4"/>
    <w:rsid w:val="00CD7B1B"/>
    <w:rsid w:val="00D00D85"/>
    <w:rsid w:val="00D03724"/>
    <w:rsid w:val="00D03F12"/>
    <w:rsid w:val="00D1121C"/>
    <w:rsid w:val="00D1551E"/>
    <w:rsid w:val="00D238E7"/>
    <w:rsid w:val="00D43F66"/>
    <w:rsid w:val="00D9778E"/>
    <w:rsid w:val="00DB7F04"/>
    <w:rsid w:val="00DC5428"/>
    <w:rsid w:val="00DD1777"/>
    <w:rsid w:val="00E14290"/>
    <w:rsid w:val="00E22549"/>
    <w:rsid w:val="00E3404B"/>
    <w:rsid w:val="00E41208"/>
    <w:rsid w:val="00E422EB"/>
    <w:rsid w:val="00E61AB9"/>
    <w:rsid w:val="00E6292C"/>
    <w:rsid w:val="00E66127"/>
    <w:rsid w:val="00E745A9"/>
    <w:rsid w:val="00E80DD5"/>
    <w:rsid w:val="00EA3D99"/>
    <w:rsid w:val="00EA770A"/>
    <w:rsid w:val="00EB10AE"/>
    <w:rsid w:val="00EC2072"/>
    <w:rsid w:val="00EC3FC4"/>
    <w:rsid w:val="00EC4C76"/>
    <w:rsid w:val="00EC518D"/>
    <w:rsid w:val="00EF038D"/>
    <w:rsid w:val="00F65DAD"/>
    <w:rsid w:val="00F72368"/>
    <w:rsid w:val="00F848CF"/>
    <w:rsid w:val="00F84923"/>
    <w:rsid w:val="00F85F88"/>
    <w:rsid w:val="00F94239"/>
    <w:rsid w:val="00FA4858"/>
    <w:rsid w:val="00FB6B06"/>
    <w:rsid w:val="00FB7367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6145"/>
    <o:shapelayout v:ext="edit">
      <o:idmap v:ext="edit" data="1"/>
    </o:shapelayout>
  </w:shapeDefaults>
  <w:decimalSymbol w:val=","/>
  <w:listSeparator w:val=";"/>
  <w14:docId w14:val="270673B4"/>
  <w15:docId w15:val="{8A40257C-2768-4324-BC2A-86C3CF21C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link w:val="Heading6Char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756AF6"/>
    <w:rPr>
      <w:b/>
      <w:bCs/>
      <w:sz w:val="24"/>
      <w:u w:val="single"/>
      <w:lang w:eastAsia="en-US"/>
    </w:rPr>
  </w:style>
  <w:style w:type="character" w:styleId="CommentReference">
    <w:name w:val="annotation reference"/>
    <w:basedOn w:val="DefaultParagraphFont"/>
    <w:semiHidden/>
    <w:unhideWhenUsed/>
    <w:rsid w:val="008077F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077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077F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077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077F3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ARVALZU%20KOPEJAS%20VEIDLAPAS\1-3.1_Jelgavas_v-pilsetas_domes_lemuma_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B8485-D087-4BC7-98E4-14269B31F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1-3.1_Jelgavas_v-pilsetas_domes_lemuma_projekts.dotx</Template>
  <TotalTime>1</TotalTime>
  <Pages>2</Pages>
  <Words>294</Words>
  <Characters>2281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4</cp:revision>
  <cp:lastPrinted>2022-06-16T05:25:00Z</cp:lastPrinted>
  <dcterms:created xsi:type="dcterms:W3CDTF">2022-06-29T10:36:00Z</dcterms:created>
  <dcterms:modified xsi:type="dcterms:W3CDTF">2022-06-30T09:38:00Z</dcterms:modified>
</cp:coreProperties>
</file>