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C9E46E0" wp14:editId="6F11EEC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B0CF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E46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1B0CF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905"/>
        <w:gridCol w:w="853"/>
      </w:tblGrid>
      <w:tr w:rsidR="00E61AB9" w:rsidTr="00CC1489">
        <w:tc>
          <w:tcPr>
            <w:tcW w:w="7905" w:type="dxa"/>
          </w:tcPr>
          <w:p w:rsidR="00E61AB9" w:rsidRDefault="00624FD0" w:rsidP="00624FD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261C3E">
              <w:rPr>
                <w:bCs/>
                <w:szCs w:val="44"/>
                <w:lang w:val="lv-LV"/>
              </w:rPr>
              <w:t>6</w:t>
            </w:r>
            <w:r w:rsidR="00756AF6">
              <w:rPr>
                <w:bCs/>
                <w:szCs w:val="44"/>
                <w:lang w:val="lv-LV"/>
              </w:rPr>
              <w:t>.0</w:t>
            </w:r>
            <w:r>
              <w:rPr>
                <w:bCs/>
                <w:szCs w:val="44"/>
                <w:lang w:val="lv-LV"/>
              </w:rPr>
              <w:t>5</w:t>
            </w:r>
            <w:r w:rsidR="00756AF6">
              <w:rPr>
                <w:bCs/>
                <w:szCs w:val="44"/>
                <w:lang w:val="lv-LV"/>
              </w:rPr>
              <w:t>.2022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53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B0CF0">
              <w:rPr>
                <w:bCs/>
                <w:szCs w:val="44"/>
                <w:lang w:val="lv-LV"/>
              </w:rPr>
              <w:t>8/3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480340" w:rsidP="00756AF6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 xml:space="preserve">JELGAVAS VALSTSPILSĒTAS PAŠVALDĪBAS IZGLĪTĪBAS IESTĀDES “JELGAVAS </w:t>
      </w:r>
      <w:r w:rsidR="005710DC">
        <w:rPr>
          <w:szCs w:val="44"/>
          <w:u w:val="none"/>
        </w:rPr>
        <w:t>TEHNOLOĢIJU VIDUSSKOLA</w:t>
      </w:r>
      <w:r>
        <w:rPr>
          <w:szCs w:val="44"/>
          <w:u w:val="none"/>
        </w:rPr>
        <w:t>” DIREKTORA IECELŠAN</w:t>
      </w:r>
      <w:r w:rsidR="004236B4">
        <w:rPr>
          <w:szCs w:val="44"/>
          <w:u w:val="none"/>
        </w:rPr>
        <w:t>A</w:t>
      </w:r>
      <w:r>
        <w:rPr>
          <w:szCs w:val="44"/>
          <w:u w:val="none"/>
        </w:rPr>
        <w:t xml:space="preserve"> AMATĀ</w:t>
      </w:r>
    </w:p>
    <w:p w:rsidR="001B0CF0" w:rsidRDefault="001B0CF0" w:rsidP="001B0CF0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1B0CF0" w:rsidRDefault="001B0CF0" w:rsidP="001B0CF0">
      <w:pPr>
        <w:pStyle w:val="BodyText"/>
        <w:jc w:val="both"/>
        <w:rPr>
          <w:b/>
          <w:bCs/>
          <w:lang w:eastAsia="lv-LV"/>
        </w:rPr>
      </w:pPr>
    </w:p>
    <w:p w:rsidR="00CC1489" w:rsidRDefault="001B0CF0" w:rsidP="001B0CF0">
      <w:pPr>
        <w:pStyle w:val="BodyText"/>
        <w:jc w:val="both"/>
        <w:rPr>
          <w:szCs w:val="24"/>
        </w:rPr>
      </w:pPr>
      <w:r w:rsidRPr="00AA72E4">
        <w:rPr>
          <w:b/>
          <w:bCs/>
          <w:lang w:eastAsia="lv-LV"/>
        </w:rPr>
        <w:t xml:space="preserve">Atklāti balsojot: PAR – 15 </w:t>
      </w:r>
      <w:r w:rsidRPr="00AA72E4">
        <w:rPr>
          <w:bCs/>
          <w:lang w:eastAsia="lv-LV"/>
        </w:rPr>
        <w:t>(</w:t>
      </w:r>
      <w:proofErr w:type="spellStart"/>
      <w:r w:rsidRPr="00AA72E4">
        <w:rPr>
          <w:bCs/>
          <w:lang w:eastAsia="lv-LV"/>
        </w:rPr>
        <w:t>A.Rāviņš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R.Vectirāne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V.Ļevčenoks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M.Buškevics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I.Bandeniece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I.Priževoite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J.Strods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R.Šlegelmilhs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U.Dūmiņš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M.Daģis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>,</w:t>
      </w:r>
      <w:r w:rsidRPr="00AA72E4">
        <w:rPr>
          <w:bCs/>
          <w:lang w:eastAsia="lv-LV"/>
        </w:rPr>
        <w:t xml:space="preserve"> </w:t>
      </w:r>
      <w:proofErr w:type="spellStart"/>
      <w:r w:rsidRPr="00AA72E4">
        <w:rPr>
          <w:bCs/>
          <w:lang w:eastAsia="lv-LV"/>
        </w:rPr>
        <w:t>A.Rublis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,</w:t>
      </w:r>
      <w:r w:rsidRPr="00AA72E4"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G.Kurlovičs</w:t>
      </w:r>
      <w:proofErr w:type="spellEnd"/>
      <w:r w:rsidRPr="00AA72E4">
        <w:rPr>
          <w:bCs/>
          <w:lang w:eastAsia="lv-LV"/>
        </w:rPr>
        <w:t>),</w:t>
      </w:r>
      <w:r w:rsidRPr="00AA72E4">
        <w:rPr>
          <w:b/>
          <w:bCs/>
          <w:lang w:eastAsia="lv-LV"/>
        </w:rPr>
        <w:t xml:space="preserve"> PRET – nav</w:t>
      </w:r>
      <w:r w:rsidRPr="00AA72E4">
        <w:rPr>
          <w:bCs/>
          <w:lang w:eastAsia="lv-LV"/>
        </w:rPr>
        <w:t>,</w:t>
      </w:r>
      <w:r w:rsidRPr="00AA72E4">
        <w:rPr>
          <w:b/>
          <w:bCs/>
          <w:lang w:eastAsia="lv-LV"/>
        </w:rPr>
        <w:t xml:space="preserve"> ATTURAS – nav</w:t>
      </w:r>
      <w:r w:rsidRPr="00AA72E4">
        <w:rPr>
          <w:color w:val="000000"/>
          <w:lang w:eastAsia="lv-LV"/>
        </w:rPr>
        <w:t>,</w:t>
      </w:r>
    </w:p>
    <w:p w:rsidR="00E61AB9" w:rsidRPr="00624FD0" w:rsidRDefault="00480340" w:rsidP="004236B4">
      <w:pPr>
        <w:pStyle w:val="BodyText"/>
        <w:ind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>
        <w:rPr>
          <w:szCs w:val="24"/>
        </w:rPr>
        <w:t>21. panta pirmās daļas 9. punktu, Izglītības likuma 17. panta trešās daļas 2. punktu un Ministru kabineta 2014. </w:t>
      </w:r>
      <w:bookmarkStart w:id="0" w:name="_GoBack"/>
      <w:bookmarkEnd w:id="0"/>
      <w:r>
        <w:rPr>
          <w:szCs w:val="24"/>
        </w:rPr>
        <w:t>gada 19. augusta noteikumu Nr. 496 “Kārtība un vērtēšanas nosacījumi valsts un pašvaldību izglītības iestāžu (izņemot augstskolas un koledžas) vadītāju un pašvaldību izglītības pārvalžu vadītāju amatu pretendentu atlasei” 14. punktu</w:t>
      </w:r>
      <w:r>
        <w:t xml:space="preserve">, </w:t>
      </w:r>
      <w:r w:rsidRPr="001641CC">
        <w:t xml:space="preserve">Jelgavas </w:t>
      </w:r>
      <w:proofErr w:type="spellStart"/>
      <w:r>
        <w:t>valsts</w:t>
      </w:r>
      <w:r w:rsidRPr="001641CC">
        <w:t>pilsētas</w:t>
      </w:r>
      <w:proofErr w:type="spellEnd"/>
      <w:r w:rsidRPr="001641CC">
        <w:t xml:space="preserve"> pašvaldības izglītības iestādes “Jelgavas </w:t>
      </w:r>
      <w:r w:rsidR="005710DC">
        <w:t>Tehnoloģiju vidusskola</w:t>
      </w:r>
      <w:r w:rsidRPr="001641CC">
        <w:t>” direktora amata vietas</w:t>
      </w:r>
      <w:r>
        <w:t xml:space="preserve"> </w:t>
      </w:r>
      <w:r w:rsidRPr="001641CC">
        <w:t>konkursa komisijas</w:t>
      </w:r>
      <w:r w:rsidRPr="00E11504">
        <w:t xml:space="preserve"> </w:t>
      </w:r>
      <w:r>
        <w:t xml:space="preserve">2022. gada </w:t>
      </w:r>
      <w:r w:rsidR="00921E4D">
        <w:t>11</w:t>
      </w:r>
      <w:r w:rsidRPr="002B05BA">
        <w:t>.</w:t>
      </w:r>
      <w:r w:rsidR="002B05BA">
        <w:t> maija</w:t>
      </w:r>
      <w:r>
        <w:t xml:space="preserve"> lēmumu un </w:t>
      </w:r>
      <w:r w:rsidR="005710DC">
        <w:t xml:space="preserve">Baibas Balodes </w:t>
      </w:r>
      <w:r w:rsidR="00F1742E">
        <w:t>-</w:t>
      </w:r>
      <w:r w:rsidR="005710DC">
        <w:t xml:space="preserve"> Lukjanskas</w:t>
      </w:r>
      <w:r>
        <w:t xml:space="preserve"> 2022</w:t>
      </w:r>
      <w:r w:rsidRPr="00BA1CA5">
        <w:t>.</w:t>
      </w:r>
      <w:r>
        <w:t> </w:t>
      </w:r>
      <w:r w:rsidRPr="00BA1CA5">
        <w:t xml:space="preserve">gada </w:t>
      </w:r>
      <w:r w:rsidR="00921E4D">
        <w:t>16</w:t>
      </w:r>
      <w:r w:rsidRPr="00BA1CA5">
        <w:t>.</w:t>
      </w:r>
      <w:r>
        <w:t> maija iesniegumu,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BC24E6" w:rsidRPr="002419E5" w:rsidRDefault="00480340" w:rsidP="00CC1489">
      <w:pPr>
        <w:pStyle w:val="Header"/>
        <w:tabs>
          <w:tab w:val="clear" w:pos="4320"/>
          <w:tab w:val="clear" w:pos="8640"/>
          <w:tab w:val="left" w:pos="-2694"/>
          <w:tab w:val="center" w:pos="-1843"/>
        </w:tabs>
        <w:ind w:right="45"/>
        <w:jc w:val="both"/>
        <w:rPr>
          <w:lang w:val="lv-LV"/>
        </w:rPr>
      </w:pPr>
      <w:r>
        <w:rPr>
          <w:lang w:val="lv-LV"/>
        </w:rPr>
        <w:t xml:space="preserve">Iecelt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izglītības iestādes “Jelgavas </w:t>
      </w:r>
      <w:r w:rsidR="005710DC">
        <w:rPr>
          <w:lang w:val="lv-LV"/>
        </w:rPr>
        <w:t>Tehnoloģiju vidusskola</w:t>
      </w:r>
      <w:r>
        <w:rPr>
          <w:lang w:val="lv-LV"/>
        </w:rPr>
        <w:t xml:space="preserve">” direktora amatā </w:t>
      </w:r>
      <w:r w:rsidR="005710DC">
        <w:rPr>
          <w:lang w:val="lv-LV"/>
        </w:rPr>
        <w:t xml:space="preserve">Baibu Balodi </w:t>
      </w:r>
      <w:r w:rsidR="00F1742E">
        <w:rPr>
          <w:lang w:val="lv-LV"/>
        </w:rPr>
        <w:t xml:space="preserve">- </w:t>
      </w:r>
      <w:r w:rsidR="005710DC">
        <w:rPr>
          <w:lang w:val="lv-LV"/>
        </w:rPr>
        <w:t>Lukjansku</w:t>
      </w:r>
      <w:r>
        <w:rPr>
          <w:lang w:val="lv-LV"/>
        </w:rPr>
        <w:t xml:space="preserve"> ar 2022. gada </w:t>
      </w:r>
      <w:r w:rsidR="005710DC">
        <w:rPr>
          <w:lang w:val="lv-LV"/>
        </w:rPr>
        <w:t>1. jūl</w:t>
      </w:r>
      <w:r w:rsidR="002B05BA" w:rsidRPr="002B05BA">
        <w:rPr>
          <w:lang w:val="lv-LV"/>
        </w:rPr>
        <w:t>iju</w:t>
      </w:r>
      <w:r>
        <w:rPr>
          <w:lang w:val="lv-LV"/>
        </w:rPr>
        <w:t>.</w:t>
      </w:r>
    </w:p>
    <w:p w:rsidR="00756AF6" w:rsidRDefault="00756AF6" w:rsidP="00756AF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480340" w:rsidRDefault="00480340" w:rsidP="00756AF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1B0CF0" w:rsidRDefault="001B0CF0" w:rsidP="001B0CF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1B0CF0" w:rsidRDefault="001B0CF0" w:rsidP="001B0CF0">
      <w:pPr>
        <w:tabs>
          <w:tab w:val="left" w:pos="3420"/>
        </w:tabs>
        <w:rPr>
          <w:color w:val="000000"/>
          <w:lang w:eastAsia="lv-LV"/>
        </w:rPr>
      </w:pPr>
    </w:p>
    <w:p w:rsidR="001B0CF0" w:rsidRDefault="001B0CF0" w:rsidP="001B0CF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1B0CF0" w:rsidRDefault="001B0CF0" w:rsidP="001B0CF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1B0CF0" w:rsidRDefault="001B0CF0" w:rsidP="001B0CF0">
      <w:pPr>
        <w:tabs>
          <w:tab w:val="left" w:pos="3960"/>
        </w:tabs>
        <w:jc w:val="both"/>
      </w:pPr>
      <w:r>
        <w:t xml:space="preserve">Administratīvās pārvaldes </w:t>
      </w:r>
    </w:p>
    <w:p w:rsidR="001B0CF0" w:rsidRDefault="001B0CF0" w:rsidP="001B0CF0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Pr="001B0CF0" w:rsidRDefault="00835551" w:rsidP="001B0CF0">
      <w:pPr>
        <w:pStyle w:val="BodyText"/>
        <w:ind w:right="-24"/>
        <w:jc w:val="both"/>
        <w:rPr>
          <w:szCs w:val="24"/>
        </w:rPr>
      </w:pPr>
      <w:r>
        <w:t>2022. gada 27</w:t>
      </w:r>
      <w:r w:rsidR="001B0CF0">
        <w:t>. maijā</w:t>
      </w:r>
    </w:p>
    <w:sectPr w:rsidR="00342504" w:rsidRPr="001B0CF0" w:rsidSect="00BC0063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D98" w:rsidRDefault="00831D98">
      <w:r>
        <w:separator/>
      </w:r>
    </w:p>
  </w:endnote>
  <w:endnote w:type="continuationSeparator" w:id="0">
    <w:p w:rsidR="00831D98" w:rsidRDefault="0083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C9" w:rsidRDefault="00855AC9">
    <w:pPr>
      <w:pStyle w:val="Footer"/>
    </w:pPr>
    <w:r>
      <w:t>JIP_auza_</w:t>
    </w:r>
    <w:r w:rsidR="00707A9D"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D98" w:rsidRDefault="00831D98">
      <w:r>
        <w:separator/>
      </w:r>
    </w:p>
  </w:footnote>
  <w:footnote w:type="continuationSeparator" w:id="0">
    <w:p w:rsidR="00831D98" w:rsidRDefault="00831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9E50C5A" wp14:editId="33177D1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720B8"/>
    <w:multiLevelType w:val="multilevel"/>
    <w:tmpl w:val="08F4DD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5" w:hanging="1800"/>
      </w:pPr>
      <w:rPr>
        <w:rFonts w:hint="default"/>
      </w:rPr>
    </w:lvl>
  </w:abstractNum>
  <w:abstractNum w:abstractNumId="1" w15:restartNumberingAfterBreak="0">
    <w:nsid w:val="40635506"/>
    <w:multiLevelType w:val="multilevel"/>
    <w:tmpl w:val="E4B22A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5" w:hanging="1800"/>
      </w:pPr>
      <w:rPr>
        <w:rFonts w:hint="default"/>
      </w:r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695350B"/>
    <w:multiLevelType w:val="hybridMultilevel"/>
    <w:tmpl w:val="98C2C348"/>
    <w:lvl w:ilvl="0" w:tplc="6C6001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F6"/>
    <w:rsid w:val="00005A41"/>
    <w:rsid w:val="00025DCE"/>
    <w:rsid w:val="00031A2C"/>
    <w:rsid w:val="0003584B"/>
    <w:rsid w:val="00055F6A"/>
    <w:rsid w:val="00080DA4"/>
    <w:rsid w:val="00083185"/>
    <w:rsid w:val="000876C1"/>
    <w:rsid w:val="000C4CB0"/>
    <w:rsid w:val="000E4EB6"/>
    <w:rsid w:val="00112354"/>
    <w:rsid w:val="00126D62"/>
    <w:rsid w:val="0014253A"/>
    <w:rsid w:val="00143AFE"/>
    <w:rsid w:val="0014733E"/>
    <w:rsid w:val="00157FB5"/>
    <w:rsid w:val="00163273"/>
    <w:rsid w:val="00197F0A"/>
    <w:rsid w:val="001B0CF0"/>
    <w:rsid w:val="001B2E18"/>
    <w:rsid w:val="001C104F"/>
    <w:rsid w:val="001C629A"/>
    <w:rsid w:val="001C6392"/>
    <w:rsid w:val="002051D3"/>
    <w:rsid w:val="0023205A"/>
    <w:rsid w:val="002336A9"/>
    <w:rsid w:val="002419E5"/>
    <w:rsid w:val="002438AA"/>
    <w:rsid w:val="00261C3E"/>
    <w:rsid w:val="00283DDC"/>
    <w:rsid w:val="0029227E"/>
    <w:rsid w:val="002A71EA"/>
    <w:rsid w:val="002B05BA"/>
    <w:rsid w:val="002B101F"/>
    <w:rsid w:val="002B5323"/>
    <w:rsid w:val="002C7737"/>
    <w:rsid w:val="002D745A"/>
    <w:rsid w:val="002E6DF3"/>
    <w:rsid w:val="0031251F"/>
    <w:rsid w:val="0033470A"/>
    <w:rsid w:val="00342504"/>
    <w:rsid w:val="003959A1"/>
    <w:rsid w:val="003B147F"/>
    <w:rsid w:val="003D12D3"/>
    <w:rsid w:val="003D5C89"/>
    <w:rsid w:val="004236B4"/>
    <w:rsid w:val="004407DF"/>
    <w:rsid w:val="00446417"/>
    <w:rsid w:val="0044759D"/>
    <w:rsid w:val="004570FF"/>
    <w:rsid w:val="00480340"/>
    <w:rsid w:val="004A07D3"/>
    <w:rsid w:val="004A55F8"/>
    <w:rsid w:val="004D47D9"/>
    <w:rsid w:val="004E5CAD"/>
    <w:rsid w:val="00512050"/>
    <w:rsid w:val="00540422"/>
    <w:rsid w:val="00565313"/>
    <w:rsid w:val="005710DC"/>
    <w:rsid w:val="00577970"/>
    <w:rsid w:val="00577DDD"/>
    <w:rsid w:val="00584C28"/>
    <w:rsid w:val="005931AB"/>
    <w:rsid w:val="005D24E5"/>
    <w:rsid w:val="005F07BD"/>
    <w:rsid w:val="005F762F"/>
    <w:rsid w:val="0060175D"/>
    <w:rsid w:val="00624FD0"/>
    <w:rsid w:val="00626A6E"/>
    <w:rsid w:val="0063151B"/>
    <w:rsid w:val="00631B8B"/>
    <w:rsid w:val="006457D0"/>
    <w:rsid w:val="006549C8"/>
    <w:rsid w:val="0066057F"/>
    <w:rsid w:val="0066324F"/>
    <w:rsid w:val="00680626"/>
    <w:rsid w:val="00683E2C"/>
    <w:rsid w:val="006A0B9E"/>
    <w:rsid w:val="006C7D52"/>
    <w:rsid w:val="006D0F8C"/>
    <w:rsid w:val="006D62C3"/>
    <w:rsid w:val="006E01E7"/>
    <w:rsid w:val="006E3E18"/>
    <w:rsid w:val="006F209C"/>
    <w:rsid w:val="00700963"/>
    <w:rsid w:val="00707A9D"/>
    <w:rsid w:val="00720161"/>
    <w:rsid w:val="00727FA9"/>
    <w:rsid w:val="007419F0"/>
    <w:rsid w:val="00756AF6"/>
    <w:rsid w:val="0076543C"/>
    <w:rsid w:val="007A09D6"/>
    <w:rsid w:val="007F54F5"/>
    <w:rsid w:val="00802131"/>
    <w:rsid w:val="008077F3"/>
    <w:rsid w:val="00807AB7"/>
    <w:rsid w:val="00827057"/>
    <w:rsid w:val="00831D98"/>
    <w:rsid w:val="00835551"/>
    <w:rsid w:val="00855AC9"/>
    <w:rsid w:val="008562DC"/>
    <w:rsid w:val="008648B8"/>
    <w:rsid w:val="00871D51"/>
    <w:rsid w:val="00880030"/>
    <w:rsid w:val="008802D3"/>
    <w:rsid w:val="00890C1E"/>
    <w:rsid w:val="00892EB6"/>
    <w:rsid w:val="00896077"/>
    <w:rsid w:val="008D0C24"/>
    <w:rsid w:val="00921E4D"/>
    <w:rsid w:val="00943991"/>
    <w:rsid w:val="00946181"/>
    <w:rsid w:val="0097415D"/>
    <w:rsid w:val="00993BE8"/>
    <w:rsid w:val="009A6953"/>
    <w:rsid w:val="009C00E0"/>
    <w:rsid w:val="009D2A7F"/>
    <w:rsid w:val="009D7C3B"/>
    <w:rsid w:val="00A179F6"/>
    <w:rsid w:val="00A61C73"/>
    <w:rsid w:val="00A646BC"/>
    <w:rsid w:val="00A73EB9"/>
    <w:rsid w:val="00A7758B"/>
    <w:rsid w:val="00A867C4"/>
    <w:rsid w:val="00A87B06"/>
    <w:rsid w:val="00AA6D58"/>
    <w:rsid w:val="00AD5182"/>
    <w:rsid w:val="00AF4B55"/>
    <w:rsid w:val="00B03FD3"/>
    <w:rsid w:val="00B06AF8"/>
    <w:rsid w:val="00B07935"/>
    <w:rsid w:val="00B151F4"/>
    <w:rsid w:val="00B35B4C"/>
    <w:rsid w:val="00B51C9C"/>
    <w:rsid w:val="00B57B92"/>
    <w:rsid w:val="00B64D4D"/>
    <w:rsid w:val="00B83D5D"/>
    <w:rsid w:val="00BB795F"/>
    <w:rsid w:val="00BC0063"/>
    <w:rsid w:val="00BC24E6"/>
    <w:rsid w:val="00C053C0"/>
    <w:rsid w:val="00C205BD"/>
    <w:rsid w:val="00C34175"/>
    <w:rsid w:val="00C36D3B"/>
    <w:rsid w:val="00C46E9B"/>
    <w:rsid w:val="00C516D8"/>
    <w:rsid w:val="00C75E2C"/>
    <w:rsid w:val="00C86BBA"/>
    <w:rsid w:val="00C92A4B"/>
    <w:rsid w:val="00C9728B"/>
    <w:rsid w:val="00CA0990"/>
    <w:rsid w:val="00CC1489"/>
    <w:rsid w:val="00CC1DD5"/>
    <w:rsid w:val="00CC74FB"/>
    <w:rsid w:val="00CD139B"/>
    <w:rsid w:val="00CD2FC4"/>
    <w:rsid w:val="00D00D85"/>
    <w:rsid w:val="00D1121C"/>
    <w:rsid w:val="00D238E7"/>
    <w:rsid w:val="00D67279"/>
    <w:rsid w:val="00D748E7"/>
    <w:rsid w:val="00D9778E"/>
    <w:rsid w:val="00DC3C22"/>
    <w:rsid w:val="00DC5428"/>
    <w:rsid w:val="00DD1777"/>
    <w:rsid w:val="00DF1BB4"/>
    <w:rsid w:val="00E0296F"/>
    <w:rsid w:val="00E14290"/>
    <w:rsid w:val="00E22549"/>
    <w:rsid w:val="00E25AF0"/>
    <w:rsid w:val="00E3404B"/>
    <w:rsid w:val="00E422EB"/>
    <w:rsid w:val="00E61AB9"/>
    <w:rsid w:val="00E73F4A"/>
    <w:rsid w:val="00E745A9"/>
    <w:rsid w:val="00E80DD5"/>
    <w:rsid w:val="00E837E0"/>
    <w:rsid w:val="00EA770A"/>
    <w:rsid w:val="00EB10AE"/>
    <w:rsid w:val="00EC0C71"/>
    <w:rsid w:val="00EC19BD"/>
    <w:rsid w:val="00EC2072"/>
    <w:rsid w:val="00EC3FC4"/>
    <w:rsid w:val="00EC4C76"/>
    <w:rsid w:val="00EC518D"/>
    <w:rsid w:val="00ED0FBF"/>
    <w:rsid w:val="00ED36E8"/>
    <w:rsid w:val="00ED5F36"/>
    <w:rsid w:val="00F1742E"/>
    <w:rsid w:val="00F22855"/>
    <w:rsid w:val="00F33BF0"/>
    <w:rsid w:val="00F572CB"/>
    <w:rsid w:val="00F72368"/>
    <w:rsid w:val="00F848CF"/>
    <w:rsid w:val="00F84923"/>
    <w:rsid w:val="00FA5F35"/>
    <w:rsid w:val="00FB6B06"/>
    <w:rsid w:val="00FB7367"/>
    <w:rsid w:val="00FC7C54"/>
    <w:rsid w:val="00FD76F7"/>
    <w:rsid w:val="00FE1B2F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5:docId w15:val="{167022E0-99C8-455C-9CDC-08A50862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56AF6"/>
    <w:rPr>
      <w:b/>
      <w:bCs/>
      <w:sz w:val="24"/>
      <w:u w:val="single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077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7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77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7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77F3"/>
    <w:rPr>
      <w:b/>
      <w:bCs/>
      <w:lang w:eastAsia="en-US"/>
    </w:rPr>
  </w:style>
  <w:style w:type="table" w:styleId="TableGrid">
    <w:name w:val="Table Grid"/>
    <w:basedOn w:val="TableNormal"/>
    <w:rsid w:val="00C3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F22855"/>
    <w:rPr>
      <w:rFonts w:hint="default"/>
    </w:rPr>
  </w:style>
  <w:style w:type="character" w:customStyle="1" w:styleId="HeaderChar">
    <w:name w:val="Header Char"/>
    <w:link w:val="Header"/>
    <w:rsid w:val="00F22855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B0CF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C8D0-0E8D-4221-A4DE-825A869D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4</TotalTime>
  <Pages>1</Pages>
  <Words>158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2022-05-26T10:40:00Z</cp:lastPrinted>
  <dcterms:created xsi:type="dcterms:W3CDTF">2022-05-25T17:02:00Z</dcterms:created>
  <dcterms:modified xsi:type="dcterms:W3CDTF">2022-05-26T10:41:00Z</dcterms:modified>
</cp:coreProperties>
</file>