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7AA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5AD9848" wp14:editId="4FB7F81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B7677" w14:textId="6AB297DF" w:rsidR="003D5C89" w:rsidRDefault="0011327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9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55B7677" w14:textId="6AB297DF" w:rsidR="003D5C89" w:rsidRDefault="0011327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60677F84" w14:textId="77777777" w:rsidTr="009A6A81">
        <w:tc>
          <w:tcPr>
            <w:tcW w:w="7621" w:type="dxa"/>
          </w:tcPr>
          <w:p w14:paraId="421D0A4D" w14:textId="77777777" w:rsidR="00E61AB9" w:rsidRDefault="00624FD0" w:rsidP="00624F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61C3E">
              <w:rPr>
                <w:bCs/>
                <w:szCs w:val="44"/>
                <w:lang w:val="lv-LV"/>
              </w:rPr>
              <w:t>6</w:t>
            </w:r>
            <w:r w:rsidR="00756AF6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5</w:t>
            </w:r>
            <w:r w:rsidR="00756AF6">
              <w:rPr>
                <w:bCs/>
                <w:szCs w:val="44"/>
                <w:lang w:val="lv-LV"/>
              </w:rPr>
              <w:t>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F210270" w14:textId="25814CC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3272">
              <w:rPr>
                <w:bCs/>
                <w:szCs w:val="44"/>
                <w:lang w:val="lv-LV"/>
              </w:rPr>
              <w:t>8/23</w:t>
            </w:r>
          </w:p>
        </w:tc>
      </w:tr>
    </w:tbl>
    <w:p w14:paraId="7D93DC77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D423946" w14:textId="77777777" w:rsidR="00CC0F80" w:rsidRDefault="00480340" w:rsidP="00756AF6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JELGAVAS VALSTSPILSĒTAS PAŠVALDĪBAS </w:t>
      </w:r>
      <w:r w:rsidR="00AC71CB">
        <w:rPr>
          <w:szCs w:val="44"/>
          <w:u w:val="none"/>
        </w:rPr>
        <w:t xml:space="preserve">2022. GADA 26. MAIJA </w:t>
      </w:r>
    </w:p>
    <w:p w14:paraId="10B46088" w14:textId="239DE57C" w:rsidR="00CC0F80" w:rsidRDefault="00AC71CB" w:rsidP="00756AF6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</w:t>
      </w:r>
      <w:r w:rsidR="00113272">
        <w:rPr>
          <w:szCs w:val="44"/>
          <w:u w:val="none"/>
        </w:rPr>
        <w:t xml:space="preserve">.22-13 </w:t>
      </w:r>
    </w:p>
    <w:p w14:paraId="2C7DC88D" w14:textId="24CDABA9" w:rsidR="002438AA" w:rsidRDefault="00AC71CB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“GROZĪJUMI JELGAVAS PILSĒTAS PAŠVALDĪBAS 2020. GADA 28. MAIJA SAISTOŠAJOS NOTEIKUMOS NR.20-26 “PAR BRAUKŠANAS MAKSAS ATVIEGLOJUMIEM IZGLĪTOJAMAJIEM JELGAVAS PILSĒTAS SABIEDRISKAJĀ TRANSPORTĀ” IZDOŠANA</w:t>
      </w:r>
    </w:p>
    <w:p w14:paraId="0851094B" w14:textId="77777777" w:rsidR="00113272" w:rsidRDefault="00113272" w:rsidP="0011327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27DE3B91" w14:textId="77777777" w:rsidR="00113272" w:rsidRDefault="00113272" w:rsidP="00113272">
      <w:pPr>
        <w:pStyle w:val="BodyText"/>
        <w:jc w:val="both"/>
        <w:rPr>
          <w:b/>
          <w:bCs/>
          <w:lang w:eastAsia="lv-LV"/>
        </w:rPr>
      </w:pPr>
    </w:p>
    <w:p w14:paraId="13A001CB" w14:textId="77777777" w:rsidR="00113272" w:rsidRPr="001C104F" w:rsidRDefault="00113272" w:rsidP="00113272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14:paraId="7083A4DB" w14:textId="589A692A" w:rsidR="00E61AB9" w:rsidRPr="00624FD0" w:rsidRDefault="00480340" w:rsidP="004236B4">
      <w:pPr>
        <w:pStyle w:val="BodyText"/>
        <w:ind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AC71CB">
        <w:rPr>
          <w:szCs w:val="24"/>
        </w:rPr>
        <w:t>12</w:t>
      </w:r>
      <w:r w:rsidR="00AC71CB" w:rsidRPr="00282003">
        <w:rPr>
          <w:szCs w:val="24"/>
        </w:rPr>
        <w:t>.</w:t>
      </w:r>
      <w:r w:rsidRPr="00282003">
        <w:rPr>
          <w:szCs w:val="24"/>
        </w:rPr>
        <w:t> </w:t>
      </w:r>
      <w:r w:rsidR="00D65D3F" w:rsidRPr="00282003">
        <w:rPr>
          <w:szCs w:val="24"/>
        </w:rPr>
        <w:t>p</w:t>
      </w:r>
      <w:r>
        <w:rPr>
          <w:szCs w:val="24"/>
        </w:rPr>
        <w:t>ant</w:t>
      </w:r>
      <w:r w:rsidR="00AC71CB">
        <w:rPr>
          <w:szCs w:val="24"/>
        </w:rPr>
        <w:t>u, 43. panta</w:t>
      </w:r>
      <w:r>
        <w:rPr>
          <w:szCs w:val="24"/>
        </w:rPr>
        <w:t xml:space="preserve"> </w:t>
      </w:r>
      <w:r w:rsidR="00167B6A">
        <w:rPr>
          <w:szCs w:val="24"/>
        </w:rPr>
        <w:t xml:space="preserve">trešo </w:t>
      </w:r>
      <w:r w:rsidR="009737A0">
        <w:rPr>
          <w:szCs w:val="24"/>
        </w:rPr>
        <w:t>daļ</w:t>
      </w:r>
      <w:r>
        <w:rPr>
          <w:szCs w:val="24"/>
        </w:rPr>
        <w:t xml:space="preserve">u, </w:t>
      </w:r>
      <w:r w:rsidR="00AC71CB">
        <w:rPr>
          <w:szCs w:val="24"/>
        </w:rPr>
        <w:t>Sabiedriskā transporta pakalpojumu likuma 14. panta trešo daļu</w:t>
      </w:r>
      <w:r>
        <w:t>,</w:t>
      </w:r>
      <w:r w:rsidR="002825C5">
        <w:t xml:space="preserve"> Administratīvo teritoriju un apdzīvoto vietu likuma 8. panta otro un trešo daļu,</w:t>
      </w:r>
    </w:p>
    <w:p w14:paraId="05586B62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C1C51F7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5812F85" w14:textId="7B797CD1" w:rsidR="00BC24E6" w:rsidRDefault="002825C5" w:rsidP="009A6A81">
      <w:pPr>
        <w:pStyle w:val="Header"/>
        <w:tabs>
          <w:tab w:val="clear" w:pos="4320"/>
          <w:tab w:val="clear" w:pos="8640"/>
          <w:tab w:val="left" w:pos="-2694"/>
          <w:tab w:val="center" w:pos="-1843"/>
        </w:tabs>
        <w:ind w:right="45"/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2022. gada 26. maija saistošos noteikumus Nr</w:t>
      </w:r>
      <w:r w:rsidR="00113272">
        <w:rPr>
          <w:lang w:val="lv-LV"/>
        </w:rPr>
        <w:t xml:space="preserve">.22-13 </w:t>
      </w:r>
      <w:r>
        <w:rPr>
          <w:lang w:val="lv-LV"/>
        </w:rPr>
        <w:t xml:space="preserve">“Grozījumi Jelgavas pilsētas pašvaldības </w:t>
      </w:r>
      <w:bookmarkStart w:id="0" w:name="_GoBack"/>
      <w:bookmarkEnd w:id="0"/>
      <w:r>
        <w:rPr>
          <w:lang w:val="lv-LV"/>
        </w:rPr>
        <w:t>2020. gada 28. maija saistošajos noteikumos Nr. 20-26 “Par braukšanas maksas atvieglojumiem izglītojamajiem Jelgavas pilsētas pašvaldības sabiedriskajā transportā”” (pielikumā).</w:t>
      </w:r>
    </w:p>
    <w:p w14:paraId="5808E365" w14:textId="77777777"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80890FA" w14:textId="77777777" w:rsidR="00480340" w:rsidRDefault="00480340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48416C6" w14:textId="77777777" w:rsidR="00113272" w:rsidRDefault="00113272" w:rsidP="0011327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A6A6C2A" w14:textId="77777777" w:rsidR="00113272" w:rsidRDefault="00113272" w:rsidP="00113272">
      <w:pPr>
        <w:tabs>
          <w:tab w:val="left" w:pos="3420"/>
        </w:tabs>
        <w:rPr>
          <w:color w:val="000000"/>
          <w:lang w:eastAsia="lv-LV"/>
        </w:rPr>
      </w:pPr>
    </w:p>
    <w:p w14:paraId="5FC476F9" w14:textId="77777777" w:rsidR="00113272" w:rsidRDefault="00113272" w:rsidP="0011327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F152812" w14:textId="77777777" w:rsidR="00113272" w:rsidRDefault="00113272" w:rsidP="0011327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9AEE673" w14:textId="77777777" w:rsidR="00113272" w:rsidRDefault="00113272" w:rsidP="00113272">
      <w:pPr>
        <w:tabs>
          <w:tab w:val="left" w:pos="3960"/>
        </w:tabs>
        <w:jc w:val="both"/>
      </w:pPr>
      <w:r>
        <w:t xml:space="preserve">Administratīvās pārvaldes </w:t>
      </w:r>
    </w:p>
    <w:p w14:paraId="05CB8E31" w14:textId="77777777" w:rsidR="00113272" w:rsidRDefault="00113272" w:rsidP="0011327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FDA52F7" w14:textId="267F098D" w:rsidR="00342504" w:rsidRDefault="00113272" w:rsidP="00176336">
      <w:pPr>
        <w:pStyle w:val="BodyText"/>
      </w:pPr>
      <w:r>
        <w:t>2022. gada 2</w:t>
      </w:r>
      <w:r w:rsidR="00176336">
        <w:t>7</w:t>
      </w:r>
      <w:r>
        <w:t>. maijā</w:t>
      </w:r>
    </w:p>
    <w:sectPr w:rsidR="00342504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99E65" w14:textId="77777777" w:rsidR="004167FB" w:rsidRDefault="004167FB">
      <w:r>
        <w:separator/>
      </w:r>
    </w:p>
  </w:endnote>
  <w:endnote w:type="continuationSeparator" w:id="0">
    <w:p w14:paraId="05325E4E" w14:textId="77777777" w:rsidR="004167FB" w:rsidRDefault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AE9F" w14:textId="77777777" w:rsidR="00855AC9" w:rsidRDefault="00855AC9">
    <w:pPr>
      <w:pStyle w:val="Footer"/>
    </w:pPr>
    <w:r>
      <w:t>JIP_auza_</w:t>
    </w:r>
    <w:r w:rsidR="00707A9D"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FA94A" w14:textId="77777777" w:rsidR="004167FB" w:rsidRDefault="004167FB">
      <w:r>
        <w:separator/>
      </w:r>
    </w:p>
  </w:footnote>
  <w:footnote w:type="continuationSeparator" w:id="0">
    <w:p w14:paraId="00318D0C" w14:textId="77777777" w:rsidR="004167FB" w:rsidRDefault="0041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C4DF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9CBFEF" wp14:editId="4A7C15C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7C5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02EE1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473EA5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FC600DE" w14:textId="77777777" w:rsidTr="00F72368">
      <w:trPr>
        <w:jc w:val="center"/>
      </w:trPr>
      <w:tc>
        <w:tcPr>
          <w:tcW w:w="8528" w:type="dxa"/>
        </w:tcPr>
        <w:p w14:paraId="0DF15E9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1C523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B89D9E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0B8"/>
    <w:multiLevelType w:val="multilevel"/>
    <w:tmpl w:val="08F4D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 w15:restartNumberingAfterBreak="0">
    <w:nsid w:val="40635506"/>
    <w:multiLevelType w:val="multilevel"/>
    <w:tmpl w:val="E4B22A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5B218C"/>
    <w:multiLevelType w:val="hybridMultilevel"/>
    <w:tmpl w:val="D44CDF00"/>
    <w:lvl w:ilvl="0" w:tplc="106A1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05A41"/>
    <w:rsid w:val="00025DCE"/>
    <w:rsid w:val="00031A2C"/>
    <w:rsid w:val="0003584B"/>
    <w:rsid w:val="00055F6A"/>
    <w:rsid w:val="00080DA4"/>
    <w:rsid w:val="00083185"/>
    <w:rsid w:val="000876C1"/>
    <w:rsid w:val="000C4CB0"/>
    <w:rsid w:val="000E4DD3"/>
    <w:rsid w:val="000E4EB6"/>
    <w:rsid w:val="00112354"/>
    <w:rsid w:val="00113272"/>
    <w:rsid w:val="00126D62"/>
    <w:rsid w:val="0014253A"/>
    <w:rsid w:val="00143AFE"/>
    <w:rsid w:val="0014733E"/>
    <w:rsid w:val="00157FB5"/>
    <w:rsid w:val="00163273"/>
    <w:rsid w:val="00167B6A"/>
    <w:rsid w:val="00176336"/>
    <w:rsid w:val="00197F0A"/>
    <w:rsid w:val="001A5402"/>
    <w:rsid w:val="001B2E18"/>
    <w:rsid w:val="001C104F"/>
    <w:rsid w:val="001C629A"/>
    <w:rsid w:val="001C6392"/>
    <w:rsid w:val="002051D3"/>
    <w:rsid w:val="0022238F"/>
    <w:rsid w:val="0023205A"/>
    <w:rsid w:val="002336A9"/>
    <w:rsid w:val="0024144D"/>
    <w:rsid w:val="002419E5"/>
    <w:rsid w:val="002438AA"/>
    <w:rsid w:val="00261C3E"/>
    <w:rsid w:val="00282003"/>
    <w:rsid w:val="002825C5"/>
    <w:rsid w:val="00283DDC"/>
    <w:rsid w:val="0029227E"/>
    <w:rsid w:val="002A1D70"/>
    <w:rsid w:val="002A71EA"/>
    <w:rsid w:val="002B05BA"/>
    <w:rsid w:val="002B101F"/>
    <w:rsid w:val="002B5323"/>
    <w:rsid w:val="002C7737"/>
    <w:rsid w:val="002D745A"/>
    <w:rsid w:val="002E6DF3"/>
    <w:rsid w:val="0031251F"/>
    <w:rsid w:val="0033470A"/>
    <w:rsid w:val="00342504"/>
    <w:rsid w:val="003959A1"/>
    <w:rsid w:val="003B147F"/>
    <w:rsid w:val="003D12D3"/>
    <w:rsid w:val="003D5C89"/>
    <w:rsid w:val="004167FB"/>
    <w:rsid w:val="004236B4"/>
    <w:rsid w:val="004407DF"/>
    <w:rsid w:val="00446417"/>
    <w:rsid w:val="004471D3"/>
    <w:rsid w:val="0044759D"/>
    <w:rsid w:val="004570FF"/>
    <w:rsid w:val="00480340"/>
    <w:rsid w:val="004A07D3"/>
    <w:rsid w:val="004A55F8"/>
    <w:rsid w:val="004D47D9"/>
    <w:rsid w:val="004E5CAD"/>
    <w:rsid w:val="00536129"/>
    <w:rsid w:val="00540422"/>
    <w:rsid w:val="00565313"/>
    <w:rsid w:val="0057061D"/>
    <w:rsid w:val="005710DC"/>
    <w:rsid w:val="00577970"/>
    <w:rsid w:val="00577DDD"/>
    <w:rsid w:val="00584C28"/>
    <w:rsid w:val="005931AB"/>
    <w:rsid w:val="005D24E5"/>
    <w:rsid w:val="005F07BD"/>
    <w:rsid w:val="005F762F"/>
    <w:rsid w:val="0060175D"/>
    <w:rsid w:val="00624FD0"/>
    <w:rsid w:val="00626A6E"/>
    <w:rsid w:val="0063151B"/>
    <w:rsid w:val="00631B8B"/>
    <w:rsid w:val="006457D0"/>
    <w:rsid w:val="006549C8"/>
    <w:rsid w:val="0066057F"/>
    <w:rsid w:val="0066324F"/>
    <w:rsid w:val="00680626"/>
    <w:rsid w:val="00683E2C"/>
    <w:rsid w:val="006A0B9E"/>
    <w:rsid w:val="006A2930"/>
    <w:rsid w:val="006C7D52"/>
    <w:rsid w:val="006D0F8C"/>
    <w:rsid w:val="006D62C3"/>
    <w:rsid w:val="006E01E7"/>
    <w:rsid w:val="006E3E18"/>
    <w:rsid w:val="006F209C"/>
    <w:rsid w:val="006F67A7"/>
    <w:rsid w:val="00700963"/>
    <w:rsid w:val="00707A9D"/>
    <w:rsid w:val="00720161"/>
    <w:rsid w:val="00727FA9"/>
    <w:rsid w:val="007419F0"/>
    <w:rsid w:val="00756AF6"/>
    <w:rsid w:val="0076543C"/>
    <w:rsid w:val="007A09D6"/>
    <w:rsid w:val="007B7696"/>
    <w:rsid w:val="007F54F5"/>
    <w:rsid w:val="00802131"/>
    <w:rsid w:val="008077F3"/>
    <w:rsid w:val="00807AB7"/>
    <w:rsid w:val="00827057"/>
    <w:rsid w:val="00855AC9"/>
    <w:rsid w:val="008562DC"/>
    <w:rsid w:val="008648B8"/>
    <w:rsid w:val="00871D51"/>
    <w:rsid w:val="00880030"/>
    <w:rsid w:val="008802D3"/>
    <w:rsid w:val="00890C1E"/>
    <w:rsid w:val="00892EB6"/>
    <w:rsid w:val="00896077"/>
    <w:rsid w:val="008D0C24"/>
    <w:rsid w:val="00921E4D"/>
    <w:rsid w:val="00943991"/>
    <w:rsid w:val="00946181"/>
    <w:rsid w:val="009737A0"/>
    <w:rsid w:val="0097415D"/>
    <w:rsid w:val="00993BE8"/>
    <w:rsid w:val="009A6953"/>
    <w:rsid w:val="009A6A81"/>
    <w:rsid w:val="009C00E0"/>
    <w:rsid w:val="009D2A7F"/>
    <w:rsid w:val="009D7C3B"/>
    <w:rsid w:val="00A040D8"/>
    <w:rsid w:val="00A179F6"/>
    <w:rsid w:val="00A21F4D"/>
    <w:rsid w:val="00A61C73"/>
    <w:rsid w:val="00A646BC"/>
    <w:rsid w:val="00A73EB9"/>
    <w:rsid w:val="00A7758B"/>
    <w:rsid w:val="00A867C4"/>
    <w:rsid w:val="00A87B06"/>
    <w:rsid w:val="00AA6D58"/>
    <w:rsid w:val="00AC71CB"/>
    <w:rsid w:val="00AD5182"/>
    <w:rsid w:val="00AF4B55"/>
    <w:rsid w:val="00B03FD3"/>
    <w:rsid w:val="00B06AF8"/>
    <w:rsid w:val="00B07935"/>
    <w:rsid w:val="00B151F4"/>
    <w:rsid w:val="00B35B4C"/>
    <w:rsid w:val="00B50EEF"/>
    <w:rsid w:val="00B51C9C"/>
    <w:rsid w:val="00B57B92"/>
    <w:rsid w:val="00B64704"/>
    <w:rsid w:val="00B64D4D"/>
    <w:rsid w:val="00B741A2"/>
    <w:rsid w:val="00B83D5D"/>
    <w:rsid w:val="00BA206E"/>
    <w:rsid w:val="00BB795F"/>
    <w:rsid w:val="00BC0063"/>
    <w:rsid w:val="00BC24E6"/>
    <w:rsid w:val="00BF1E52"/>
    <w:rsid w:val="00C053C0"/>
    <w:rsid w:val="00C205BD"/>
    <w:rsid w:val="00C34175"/>
    <w:rsid w:val="00C36D3B"/>
    <w:rsid w:val="00C46E9B"/>
    <w:rsid w:val="00C516D8"/>
    <w:rsid w:val="00C75E2C"/>
    <w:rsid w:val="00C86BBA"/>
    <w:rsid w:val="00C92A4B"/>
    <w:rsid w:val="00C9728B"/>
    <w:rsid w:val="00CA0990"/>
    <w:rsid w:val="00CC0F80"/>
    <w:rsid w:val="00CC1DD5"/>
    <w:rsid w:val="00CC74FB"/>
    <w:rsid w:val="00CD139B"/>
    <w:rsid w:val="00CD2FC4"/>
    <w:rsid w:val="00D00D85"/>
    <w:rsid w:val="00D1121C"/>
    <w:rsid w:val="00D238E7"/>
    <w:rsid w:val="00D5201B"/>
    <w:rsid w:val="00D65D3F"/>
    <w:rsid w:val="00D67279"/>
    <w:rsid w:val="00D748E7"/>
    <w:rsid w:val="00D9778E"/>
    <w:rsid w:val="00DC378C"/>
    <w:rsid w:val="00DC3C22"/>
    <w:rsid w:val="00DC5428"/>
    <w:rsid w:val="00DD1777"/>
    <w:rsid w:val="00E0296F"/>
    <w:rsid w:val="00E14290"/>
    <w:rsid w:val="00E22549"/>
    <w:rsid w:val="00E25AF0"/>
    <w:rsid w:val="00E31FA9"/>
    <w:rsid w:val="00E3404B"/>
    <w:rsid w:val="00E422EB"/>
    <w:rsid w:val="00E61AB9"/>
    <w:rsid w:val="00E73F4A"/>
    <w:rsid w:val="00E745A9"/>
    <w:rsid w:val="00E80DD5"/>
    <w:rsid w:val="00E837E0"/>
    <w:rsid w:val="00EA770A"/>
    <w:rsid w:val="00EB10AE"/>
    <w:rsid w:val="00EC0C71"/>
    <w:rsid w:val="00EC19BD"/>
    <w:rsid w:val="00EC2072"/>
    <w:rsid w:val="00EC3FC4"/>
    <w:rsid w:val="00EC4C76"/>
    <w:rsid w:val="00EC518D"/>
    <w:rsid w:val="00ED0FBF"/>
    <w:rsid w:val="00ED36E8"/>
    <w:rsid w:val="00ED5F36"/>
    <w:rsid w:val="00ED671A"/>
    <w:rsid w:val="00F1742E"/>
    <w:rsid w:val="00F22855"/>
    <w:rsid w:val="00F33BF0"/>
    <w:rsid w:val="00F572CB"/>
    <w:rsid w:val="00F72368"/>
    <w:rsid w:val="00F848CF"/>
    <w:rsid w:val="00F84923"/>
    <w:rsid w:val="00FA5F35"/>
    <w:rsid w:val="00FB6B06"/>
    <w:rsid w:val="00FB7367"/>
    <w:rsid w:val="00FC7C54"/>
    <w:rsid w:val="00FD76F7"/>
    <w:rsid w:val="00FE1B2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AEDAD48"/>
  <w15:docId w15:val="{61929B07-C6FB-45B3-8ED6-560A8ED1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7F3"/>
    <w:rPr>
      <w:b/>
      <w:bCs/>
      <w:lang w:eastAsia="en-US"/>
    </w:rPr>
  </w:style>
  <w:style w:type="table" w:styleId="TableGrid">
    <w:name w:val="Table Grid"/>
    <w:basedOn w:val="TableNormal"/>
    <w:rsid w:val="00C3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22855"/>
    <w:rPr>
      <w:rFonts w:hint="default"/>
    </w:rPr>
  </w:style>
  <w:style w:type="character" w:customStyle="1" w:styleId="HeaderChar">
    <w:name w:val="Header Char"/>
    <w:link w:val="Header"/>
    <w:rsid w:val="00F2285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327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58-921B-4752-9341-B7A50DC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142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2022-05-26T13:51:00Z</cp:lastPrinted>
  <dcterms:created xsi:type="dcterms:W3CDTF">2022-05-25T17:51:00Z</dcterms:created>
  <dcterms:modified xsi:type="dcterms:W3CDTF">2022-05-26T13:52:00Z</dcterms:modified>
</cp:coreProperties>
</file>