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2F83A" w14:textId="77777777" w:rsidR="00896781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404446E" wp14:editId="22C1FB1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B1AB7" w14:textId="5FC23AAC" w:rsidR="003D5C89" w:rsidRDefault="00796E7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444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E9B1AB7" w14:textId="5FC23AAC" w:rsidR="003D5C89" w:rsidRDefault="00796E7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67" w:type="dxa"/>
        <w:tblLook w:val="04A0" w:firstRow="1" w:lastRow="0" w:firstColumn="1" w:lastColumn="0" w:noHBand="0" w:noVBand="1"/>
      </w:tblPr>
      <w:tblGrid>
        <w:gridCol w:w="7938"/>
        <w:gridCol w:w="1029"/>
      </w:tblGrid>
      <w:tr w:rsidR="00896781" w14:paraId="704BA97B" w14:textId="77777777" w:rsidTr="006F5033">
        <w:tc>
          <w:tcPr>
            <w:tcW w:w="7938" w:type="dxa"/>
            <w:hideMark/>
          </w:tcPr>
          <w:p w14:paraId="33D97D72" w14:textId="59FB8B0F" w:rsidR="00896781" w:rsidRDefault="00675378" w:rsidP="001F245C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1F245C">
              <w:rPr>
                <w:bCs/>
                <w:szCs w:val="44"/>
                <w:lang w:val="lv-LV"/>
              </w:rPr>
              <w:t>6</w:t>
            </w:r>
            <w:r>
              <w:rPr>
                <w:bCs/>
                <w:szCs w:val="44"/>
                <w:lang w:val="lv-LV"/>
              </w:rPr>
              <w:t>.0</w:t>
            </w:r>
            <w:r w:rsidR="001F245C">
              <w:rPr>
                <w:bCs/>
                <w:szCs w:val="44"/>
                <w:lang w:val="lv-LV"/>
              </w:rPr>
              <w:t>5</w:t>
            </w:r>
            <w:r w:rsidR="00896781">
              <w:rPr>
                <w:bCs/>
                <w:szCs w:val="44"/>
                <w:lang w:val="lv-LV"/>
              </w:rPr>
              <w:t>.202</w:t>
            </w:r>
            <w:r w:rsidR="00C36625">
              <w:rPr>
                <w:bCs/>
                <w:szCs w:val="44"/>
                <w:lang w:val="lv-LV"/>
              </w:rPr>
              <w:t>2</w:t>
            </w:r>
            <w:r w:rsidR="00896781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  <w:hideMark/>
          </w:tcPr>
          <w:p w14:paraId="39AE56FB" w14:textId="3951B88B" w:rsidR="00896781" w:rsidRDefault="00896781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96E7F">
              <w:rPr>
                <w:bCs/>
                <w:szCs w:val="44"/>
                <w:lang w:val="lv-LV"/>
              </w:rPr>
              <w:t>8/11</w:t>
            </w:r>
          </w:p>
        </w:tc>
      </w:tr>
      <w:tr w:rsidR="0050470C" w14:paraId="2D1E357E" w14:textId="77777777" w:rsidTr="006F5033">
        <w:tc>
          <w:tcPr>
            <w:tcW w:w="7938" w:type="dxa"/>
          </w:tcPr>
          <w:p w14:paraId="21B1CCC5" w14:textId="77777777" w:rsidR="0050470C" w:rsidRDefault="0050470C" w:rsidP="0050470C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1029" w:type="dxa"/>
          </w:tcPr>
          <w:p w14:paraId="3D09696C" w14:textId="77777777" w:rsidR="0050470C" w:rsidRDefault="0050470C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</w:p>
        </w:tc>
      </w:tr>
    </w:tbl>
    <w:p w14:paraId="7AF6F3C5" w14:textId="13622BF8" w:rsidR="00675378" w:rsidRDefault="00C41524" w:rsidP="00675378">
      <w:pPr>
        <w:pBdr>
          <w:bottom w:val="single" w:sz="4" w:space="1" w:color="auto"/>
        </w:pBdr>
        <w:ind w:right="118"/>
        <w:jc w:val="center"/>
        <w:rPr>
          <w:b/>
          <w:bCs/>
        </w:rPr>
      </w:pPr>
      <w:r>
        <w:rPr>
          <w:b/>
          <w:bCs/>
        </w:rPr>
        <w:t>JELGAVAS VALSTSPILSĒTAS PAŠVALDĪBAS 2022.</w:t>
      </w:r>
      <w:r w:rsidR="006F5033">
        <w:rPr>
          <w:b/>
          <w:bCs/>
        </w:rPr>
        <w:t xml:space="preserve"> </w:t>
      </w:r>
      <w:r>
        <w:rPr>
          <w:b/>
          <w:bCs/>
        </w:rPr>
        <w:t>GADA 2</w:t>
      </w:r>
      <w:r w:rsidR="00AB471E">
        <w:rPr>
          <w:b/>
          <w:bCs/>
        </w:rPr>
        <w:t>6</w:t>
      </w:r>
      <w:r>
        <w:rPr>
          <w:b/>
          <w:bCs/>
        </w:rPr>
        <w:t>.</w:t>
      </w:r>
      <w:r w:rsidR="006F5033">
        <w:rPr>
          <w:b/>
          <w:bCs/>
        </w:rPr>
        <w:t xml:space="preserve"> </w:t>
      </w:r>
      <w:r w:rsidR="00AB471E">
        <w:rPr>
          <w:b/>
          <w:bCs/>
        </w:rPr>
        <w:t xml:space="preserve">MAIJA </w:t>
      </w:r>
      <w:r>
        <w:rPr>
          <w:b/>
          <w:bCs/>
        </w:rPr>
        <w:t xml:space="preserve"> SAISTOŠO NOTEIKUMU NR.</w:t>
      </w:r>
      <w:r w:rsidR="00796E7F">
        <w:rPr>
          <w:b/>
          <w:bCs/>
        </w:rPr>
        <w:t>22-12</w:t>
      </w:r>
    </w:p>
    <w:p w14:paraId="46C7139B" w14:textId="42B7DD80" w:rsidR="00353CD9" w:rsidRDefault="00C41524" w:rsidP="00675378">
      <w:pPr>
        <w:pBdr>
          <w:bottom w:val="single" w:sz="4" w:space="1" w:color="auto"/>
        </w:pBdr>
        <w:ind w:right="118"/>
        <w:jc w:val="center"/>
        <w:rPr>
          <w:b/>
          <w:bCs/>
        </w:rPr>
      </w:pPr>
      <w:r>
        <w:rPr>
          <w:b/>
          <w:bCs/>
        </w:rPr>
        <w:t>“GROZĪJUMI JELGAVAS PILSĒTAS PAŠVALDĪBAS 20</w:t>
      </w:r>
      <w:r w:rsidR="00353CD9">
        <w:rPr>
          <w:b/>
          <w:bCs/>
        </w:rPr>
        <w:t>10</w:t>
      </w:r>
      <w:r>
        <w:rPr>
          <w:b/>
          <w:bCs/>
        </w:rPr>
        <w:t>.</w:t>
      </w:r>
      <w:r w:rsidR="006F5033">
        <w:rPr>
          <w:b/>
          <w:bCs/>
        </w:rPr>
        <w:t xml:space="preserve"> </w:t>
      </w:r>
      <w:r>
        <w:rPr>
          <w:b/>
          <w:bCs/>
        </w:rPr>
        <w:t xml:space="preserve">GADA </w:t>
      </w:r>
      <w:r w:rsidR="00353CD9">
        <w:rPr>
          <w:b/>
          <w:bCs/>
        </w:rPr>
        <w:t>22.</w:t>
      </w:r>
      <w:r w:rsidR="006F5033">
        <w:rPr>
          <w:b/>
          <w:bCs/>
        </w:rPr>
        <w:t xml:space="preserve"> </w:t>
      </w:r>
      <w:r w:rsidR="00353CD9">
        <w:rPr>
          <w:b/>
          <w:bCs/>
        </w:rPr>
        <w:t>JŪLIJA</w:t>
      </w:r>
      <w:r w:rsidR="00E01EEB">
        <w:rPr>
          <w:b/>
          <w:bCs/>
        </w:rPr>
        <w:t xml:space="preserve"> SAISTOŠAJOS NOTEIKUMOS NR.1</w:t>
      </w:r>
      <w:r w:rsidR="00353CD9">
        <w:rPr>
          <w:b/>
          <w:bCs/>
        </w:rPr>
        <w:t>0</w:t>
      </w:r>
      <w:r w:rsidR="00E01EEB">
        <w:rPr>
          <w:b/>
          <w:bCs/>
        </w:rPr>
        <w:t>-1</w:t>
      </w:r>
      <w:r w:rsidR="00353CD9">
        <w:rPr>
          <w:b/>
          <w:bCs/>
        </w:rPr>
        <w:t>1</w:t>
      </w:r>
      <w:r w:rsidR="00E01EEB">
        <w:rPr>
          <w:b/>
          <w:bCs/>
        </w:rPr>
        <w:t xml:space="preserve"> “</w:t>
      </w:r>
      <w:r w:rsidR="00353CD9">
        <w:rPr>
          <w:b/>
          <w:bCs/>
        </w:rPr>
        <w:t>ALKOHOLISKO DZĒRIENU MAZUMTIRDZNIECĪBA NOVIETNĒS JELGAVAS PILSĒTĀ</w:t>
      </w:r>
      <w:r w:rsidR="00E01EEB">
        <w:rPr>
          <w:b/>
          <w:bCs/>
        </w:rPr>
        <w:t>””</w:t>
      </w:r>
    </w:p>
    <w:p w14:paraId="4C90ED85" w14:textId="5E47EC76" w:rsidR="00C41524" w:rsidRPr="00FA33F7" w:rsidRDefault="00E01EEB" w:rsidP="00675378">
      <w:pPr>
        <w:pBdr>
          <w:bottom w:val="single" w:sz="4" w:space="1" w:color="auto"/>
        </w:pBdr>
        <w:ind w:right="118"/>
        <w:jc w:val="center"/>
        <w:rPr>
          <w:b/>
          <w:bCs/>
        </w:rPr>
      </w:pPr>
      <w:r>
        <w:rPr>
          <w:b/>
          <w:bCs/>
        </w:rPr>
        <w:t xml:space="preserve"> IZDOŠANA</w:t>
      </w:r>
    </w:p>
    <w:p w14:paraId="2FF7FAAA" w14:textId="77777777" w:rsidR="00796E7F" w:rsidRDefault="00796E7F" w:rsidP="00796E7F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14:paraId="57581363" w14:textId="77777777" w:rsidR="00796E7F" w:rsidRDefault="00796E7F" w:rsidP="00796E7F">
      <w:pPr>
        <w:pStyle w:val="BodyText"/>
        <w:jc w:val="both"/>
        <w:rPr>
          <w:b/>
          <w:bCs/>
          <w:lang w:eastAsia="lv-LV"/>
        </w:rPr>
      </w:pPr>
    </w:p>
    <w:p w14:paraId="6EF2B3F7" w14:textId="68ECAFAE" w:rsidR="00675378" w:rsidRPr="006F5033" w:rsidRDefault="00796E7F" w:rsidP="00796E7F">
      <w:pPr>
        <w:jc w:val="both"/>
        <w:rPr>
          <w:b/>
          <w:bCs/>
          <w:lang w:eastAsia="lv-LV"/>
        </w:rPr>
      </w:pPr>
      <w:r w:rsidRPr="00AA72E4">
        <w:rPr>
          <w:b/>
          <w:bCs/>
          <w:lang w:eastAsia="lv-LV"/>
        </w:rPr>
        <w:t xml:space="preserve">Atklāti balsojot: PAR – 15 </w:t>
      </w:r>
      <w:r w:rsidRPr="00AA72E4">
        <w:rPr>
          <w:bCs/>
          <w:lang w:eastAsia="lv-LV"/>
        </w:rPr>
        <w:t>(</w:t>
      </w:r>
      <w:proofErr w:type="spellStart"/>
      <w:r w:rsidRPr="00AA72E4">
        <w:rPr>
          <w:bCs/>
          <w:lang w:eastAsia="lv-LV"/>
        </w:rPr>
        <w:t>A.Rāviņš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R.Vectirāne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V.Ļevčenoks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M.Buškevics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I.Bandeniece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I.Priževoite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J.Strods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R.Šlegelmilhs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U.Dūmiņš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M.Daģis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>,</w:t>
      </w:r>
      <w:r w:rsidRPr="00AA72E4">
        <w:rPr>
          <w:bCs/>
          <w:lang w:eastAsia="lv-LV"/>
        </w:rPr>
        <w:t xml:space="preserve"> </w:t>
      </w:r>
      <w:proofErr w:type="spellStart"/>
      <w:r w:rsidRPr="00AA72E4">
        <w:rPr>
          <w:bCs/>
          <w:lang w:eastAsia="lv-LV"/>
        </w:rPr>
        <w:t>A.Rublis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,</w:t>
      </w:r>
      <w:r w:rsidRPr="00AA72E4">
        <w:rPr>
          <w:bCs/>
          <w:lang w:eastAsia="lv-LV"/>
        </w:rPr>
        <w:t xml:space="preserve"> </w:t>
      </w:r>
      <w:proofErr w:type="spellStart"/>
      <w:r>
        <w:rPr>
          <w:bCs/>
          <w:lang w:eastAsia="lv-LV"/>
        </w:rPr>
        <w:t>G.Kurlovičs</w:t>
      </w:r>
      <w:proofErr w:type="spellEnd"/>
      <w:r w:rsidRPr="00AA72E4">
        <w:rPr>
          <w:bCs/>
          <w:lang w:eastAsia="lv-LV"/>
        </w:rPr>
        <w:t>),</w:t>
      </w:r>
      <w:r w:rsidRPr="00AA72E4">
        <w:rPr>
          <w:b/>
          <w:bCs/>
          <w:lang w:eastAsia="lv-LV"/>
        </w:rPr>
        <w:t xml:space="preserve"> PRET – nav</w:t>
      </w:r>
      <w:r w:rsidRPr="00AA72E4">
        <w:rPr>
          <w:bCs/>
          <w:lang w:eastAsia="lv-LV"/>
        </w:rPr>
        <w:t>,</w:t>
      </w:r>
      <w:r w:rsidRPr="00AA72E4">
        <w:rPr>
          <w:b/>
          <w:bCs/>
          <w:lang w:eastAsia="lv-LV"/>
        </w:rPr>
        <w:t xml:space="preserve"> ATTURAS – nav</w:t>
      </w:r>
      <w:r w:rsidRPr="00AA72E4">
        <w:rPr>
          <w:color w:val="000000"/>
          <w:lang w:eastAsia="lv-LV"/>
        </w:rPr>
        <w:t>,</w:t>
      </w:r>
    </w:p>
    <w:p w14:paraId="66F748B4" w14:textId="3BD3A814" w:rsidR="00675378" w:rsidRPr="00107B06" w:rsidRDefault="00E01EEB" w:rsidP="00107B06">
      <w:pPr>
        <w:pStyle w:val="BodyText"/>
        <w:ind w:right="46" w:firstLine="567"/>
        <w:jc w:val="both"/>
        <w:rPr>
          <w:szCs w:val="24"/>
        </w:rPr>
      </w:pPr>
      <w:r>
        <w:rPr>
          <w:szCs w:val="24"/>
        </w:rPr>
        <w:t xml:space="preserve">Saskaņā ar </w:t>
      </w:r>
      <w:r w:rsidR="00C660D2">
        <w:rPr>
          <w:szCs w:val="24"/>
        </w:rPr>
        <w:t>Alkoholisko dzērienu aprites likuma 8.panta trešo daļu</w:t>
      </w:r>
      <w:r w:rsidR="008619AE">
        <w:rPr>
          <w:szCs w:val="24"/>
        </w:rPr>
        <w:t>,</w:t>
      </w:r>
      <w:r w:rsidR="00C660D2">
        <w:rPr>
          <w:szCs w:val="24"/>
        </w:rPr>
        <w:t xml:space="preserve"> </w:t>
      </w:r>
    </w:p>
    <w:p w14:paraId="37AD0353" w14:textId="77777777" w:rsidR="00062F4A" w:rsidRPr="006F5033" w:rsidRDefault="00062F4A" w:rsidP="00675378">
      <w:pPr>
        <w:pStyle w:val="BodyText"/>
        <w:ind w:right="46"/>
        <w:jc w:val="both"/>
        <w:rPr>
          <w:szCs w:val="24"/>
        </w:rPr>
      </w:pPr>
    </w:p>
    <w:p w14:paraId="03654A24" w14:textId="77777777" w:rsidR="00675378" w:rsidRPr="00A31518" w:rsidRDefault="00675378" w:rsidP="00675378">
      <w:pPr>
        <w:ind w:right="46"/>
        <w:jc w:val="both"/>
        <w:rPr>
          <w:b/>
          <w:bCs/>
        </w:rPr>
      </w:pPr>
      <w:r w:rsidRPr="00A31518">
        <w:rPr>
          <w:b/>
          <w:bCs/>
        </w:rPr>
        <w:t xml:space="preserve">JELGAVAS </w:t>
      </w:r>
      <w:r w:rsidR="00AC5624">
        <w:rPr>
          <w:b/>
          <w:bCs/>
        </w:rPr>
        <w:t>VALSTS</w:t>
      </w:r>
      <w:r w:rsidRPr="00A31518">
        <w:rPr>
          <w:b/>
          <w:bCs/>
        </w:rPr>
        <w:t>PILSĒTAS DOME NOLEMJ:</w:t>
      </w:r>
    </w:p>
    <w:p w14:paraId="1E3F91B1" w14:textId="2CCC1D16" w:rsidR="00A46180" w:rsidRPr="00E01EEB" w:rsidRDefault="00E01EEB" w:rsidP="009C06CA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E01EEB">
        <w:rPr>
          <w:bCs/>
          <w:lang w:val="lv-LV"/>
        </w:rPr>
        <w:t xml:space="preserve">Izdot Jelgavas </w:t>
      </w:r>
      <w:proofErr w:type="spellStart"/>
      <w:r w:rsidRPr="00E01EEB">
        <w:rPr>
          <w:bCs/>
          <w:lang w:val="lv-LV"/>
        </w:rPr>
        <w:t>valstspilsētas</w:t>
      </w:r>
      <w:proofErr w:type="spellEnd"/>
      <w:r w:rsidRPr="00E01EEB">
        <w:rPr>
          <w:bCs/>
          <w:lang w:val="lv-LV"/>
        </w:rPr>
        <w:t xml:space="preserve"> pašvaldības 2022.</w:t>
      </w:r>
      <w:r w:rsidR="006F5033">
        <w:rPr>
          <w:bCs/>
          <w:lang w:val="lv-LV"/>
        </w:rPr>
        <w:t xml:space="preserve"> </w:t>
      </w:r>
      <w:r w:rsidRPr="00E01EEB">
        <w:rPr>
          <w:bCs/>
          <w:lang w:val="lv-LV"/>
        </w:rPr>
        <w:t>gada 2</w:t>
      </w:r>
      <w:r w:rsidR="00AB471E">
        <w:rPr>
          <w:bCs/>
          <w:lang w:val="lv-LV"/>
        </w:rPr>
        <w:t>6</w:t>
      </w:r>
      <w:r w:rsidRPr="00E01EEB">
        <w:rPr>
          <w:bCs/>
          <w:lang w:val="lv-LV"/>
        </w:rPr>
        <w:t>.</w:t>
      </w:r>
      <w:r w:rsidR="006F5033">
        <w:rPr>
          <w:bCs/>
          <w:lang w:val="lv-LV"/>
        </w:rPr>
        <w:t xml:space="preserve"> </w:t>
      </w:r>
      <w:r w:rsidR="00AB471E">
        <w:rPr>
          <w:bCs/>
          <w:lang w:val="lv-LV"/>
        </w:rPr>
        <w:t>maija</w:t>
      </w:r>
      <w:r>
        <w:rPr>
          <w:bCs/>
          <w:lang w:val="lv-LV"/>
        </w:rPr>
        <w:t xml:space="preserve"> saistošos noteikumus Nr.</w:t>
      </w:r>
      <w:r w:rsidR="00796E7F">
        <w:rPr>
          <w:bCs/>
          <w:lang w:val="lv-LV"/>
        </w:rPr>
        <w:t>22-12</w:t>
      </w:r>
      <w:r>
        <w:rPr>
          <w:bCs/>
          <w:lang w:val="lv-LV"/>
        </w:rPr>
        <w:t xml:space="preserve"> “Grozījumi </w:t>
      </w:r>
      <w:r w:rsidR="009C06CA">
        <w:rPr>
          <w:bCs/>
          <w:lang w:val="lv-LV"/>
        </w:rPr>
        <w:t>Jelgavas pilsētas pašvaldības 20</w:t>
      </w:r>
      <w:r w:rsidR="00353CD9">
        <w:rPr>
          <w:bCs/>
          <w:lang w:val="lv-LV"/>
        </w:rPr>
        <w:t>10</w:t>
      </w:r>
      <w:r w:rsidR="009C06CA">
        <w:rPr>
          <w:bCs/>
          <w:lang w:val="lv-LV"/>
        </w:rPr>
        <w:t>.</w:t>
      </w:r>
      <w:r w:rsidR="006F5033">
        <w:rPr>
          <w:bCs/>
          <w:lang w:val="lv-LV"/>
        </w:rPr>
        <w:t xml:space="preserve"> </w:t>
      </w:r>
      <w:r w:rsidR="009C06CA">
        <w:rPr>
          <w:bCs/>
          <w:lang w:val="lv-LV"/>
        </w:rPr>
        <w:t xml:space="preserve">gada </w:t>
      </w:r>
      <w:r w:rsidR="00353CD9">
        <w:rPr>
          <w:bCs/>
          <w:lang w:val="lv-LV"/>
        </w:rPr>
        <w:t>22.</w:t>
      </w:r>
      <w:r w:rsidR="006F5033">
        <w:rPr>
          <w:bCs/>
          <w:lang w:val="lv-LV"/>
        </w:rPr>
        <w:t xml:space="preserve"> </w:t>
      </w:r>
      <w:r w:rsidR="00353CD9">
        <w:rPr>
          <w:bCs/>
          <w:lang w:val="lv-LV"/>
        </w:rPr>
        <w:t>jūlija</w:t>
      </w:r>
      <w:r w:rsidR="009C06CA">
        <w:rPr>
          <w:bCs/>
          <w:lang w:val="lv-LV"/>
        </w:rPr>
        <w:t xml:space="preserve"> saistošajos noteikumos Nr.1</w:t>
      </w:r>
      <w:r w:rsidR="00353CD9">
        <w:rPr>
          <w:bCs/>
          <w:lang w:val="lv-LV"/>
        </w:rPr>
        <w:t>0</w:t>
      </w:r>
      <w:r w:rsidR="009C06CA">
        <w:rPr>
          <w:bCs/>
          <w:lang w:val="lv-LV"/>
        </w:rPr>
        <w:t>-1</w:t>
      </w:r>
      <w:r w:rsidR="00353CD9">
        <w:rPr>
          <w:bCs/>
          <w:lang w:val="lv-LV"/>
        </w:rPr>
        <w:t>1</w:t>
      </w:r>
      <w:r w:rsidR="009C06CA">
        <w:rPr>
          <w:bCs/>
          <w:lang w:val="lv-LV"/>
        </w:rPr>
        <w:t xml:space="preserve"> “</w:t>
      </w:r>
      <w:r w:rsidR="00353CD9">
        <w:rPr>
          <w:bCs/>
          <w:lang w:val="lv-LV"/>
        </w:rPr>
        <w:t>Alkoholisko dzērienu mazumtirdzniecība novietnēs Jelgavas pilsētā</w:t>
      </w:r>
      <w:r w:rsidR="009C06CA">
        <w:rPr>
          <w:bCs/>
          <w:lang w:val="lv-LV"/>
        </w:rPr>
        <w:t xml:space="preserve">”” (pielikumā).  </w:t>
      </w:r>
    </w:p>
    <w:p w14:paraId="2C437C4C" w14:textId="77777777" w:rsidR="003B4356" w:rsidRDefault="003B4356" w:rsidP="00796E7F">
      <w:pPr>
        <w:ind w:right="-24"/>
      </w:pPr>
    </w:p>
    <w:p w14:paraId="3AC32040" w14:textId="77777777" w:rsidR="00796E7F" w:rsidRDefault="00796E7F" w:rsidP="00796E7F">
      <w:pPr>
        <w:ind w:right="-24"/>
      </w:pPr>
    </w:p>
    <w:p w14:paraId="565BED59" w14:textId="77777777" w:rsidR="00796E7F" w:rsidRDefault="00796E7F" w:rsidP="00796E7F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1FAD5CE1" w14:textId="77777777" w:rsidR="00796E7F" w:rsidRDefault="00796E7F" w:rsidP="00796E7F">
      <w:pPr>
        <w:tabs>
          <w:tab w:val="left" w:pos="3420"/>
        </w:tabs>
        <w:rPr>
          <w:color w:val="000000"/>
          <w:lang w:eastAsia="lv-LV"/>
        </w:rPr>
      </w:pPr>
    </w:p>
    <w:p w14:paraId="58D0ECA4" w14:textId="77777777" w:rsidR="00796E7F" w:rsidRDefault="00796E7F" w:rsidP="00796E7F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621345AA" w14:textId="77777777" w:rsidR="00796E7F" w:rsidRDefault="00796E7F" w:rsidP="00796E7F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18646ECA" w14:textId="77777777" w:rsidR="00796E7F" w:rsidRDefault="00796E7F" w:rsidP="00796E7F">
      <w:pPr>
        <w:tabs>
          <w:tab w:val="left" w:pos="3960"/>
        </w:tabs>
        <w:jc w:val="both"/>
      </w:pPr>
      <w:r>
        <w:t xml:space="preserve">Administratīvās pārvaldes </w:t>
      </w:r>
    </w:p>
    <w:p w14:paraId="5FFB01AA" w14:textId="77777777" w:rsidR="00796E7F" w:rsidRDefault="00796E7F" w:rsidP="00796E7F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6AB900AD" w14:textId="773989CA" w:rsidR="00796E7F" w:rsidRDefault="00F273CE" w:rsidP="00796E7F">
      <w:pPr>
        <w:ind w:right="-24"/>
        <w:rPr>
          <w:rFonts w:ascii="Arial" w:hAnsi="Arial" w:cs="Arial"/>
          <w:bCs/>
          <w:szCs w:val="44"/>
        </w:rPr>
      </w:pPr>
      <w:r>
        <w:t>2022. gada 27</w:t>
      </w:r>
      <w:bookmarkStart w:id="0" w:name="_GoBack"/>
      <w:bookmarkEnd w:id="0"/>
      <w:r w:rsidR="00796E7F">
        <w:t>. maijā</w:t>
      </w:r>
    </w:p>
    <w:sectPr w:rsidR="00796E7F" w:rsidSect="00BC0063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F1515" w14:textId="77777777" w:rsidR="009915F5" w:rsidRDefault="009915F5">
      <w:r>
        <w:separator/>
      </w:r>
    </w:p>
  </w:endnote>
  <w:endnote w:type="continuationSeparator" w:id="0">
    <w:p w14:paraId="33AC687F" w14:textId="77777777" w:rsidR="009915F5" w:rsidRDefault="0099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D2882" w14:textId="77777777" w:rsidR="009915F5" w:rsidRDefault="009915F5">
      <w:r>
        <w:separator/>
      </w:r>
    </w:p>
  </w:footnote>
  <w:footnote w:type="continuationSeparator" w:id="0">
    <w:p w14:paraId="4678CE1B" w14:textId="77777777" w:rsidR="009915F5" w:rsidRDefault="00991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12D05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FE365F2" wp14:editId="01CADD5E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F90AC9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41F7F10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475A4B93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52F32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652F32" w:rsidRPr="00652F32">
      <w:rPr>
        <w:rFonts w:ascii="Arial" w:hAnsi="Arial" w:cs="Arial"/>
        <w:sz w:val="17"/>
        <w:szCs w:val="17"/>
        <w:lang w:val="lv-LV" w:eastAsia="en-US"/>
      </w:rPr>
      <w:t>pasts@jelgava.lv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782E6AC" w14:textId="77777777" w:rsidTr="00F72368">
      <w:trPr>
        <w:jc w:val="center"/>
      </w:trPr>
      <w:tc>
        <w:tcPr>
          <w:tcW w:w="8528" w:type="dxa"/>
        </w:tcPr>
        <w:p w14:paraId="6E121A2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3D8227D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15AFCC43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7C0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BE3F85"/>
    <w:multiLevelType w:val="multilevel"/>
    <w:tmpl w:val="46D0F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774388D"/>
    <w:multiLevelType w:val="hybridMultilevel"/>
    <w:tmpl w:val="C220EFFA"/>
    <w:lvl w:ilvl="0" w:tplc="8A3CA80E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2813792"/>
    <w:multiLevelType w:val="multilevel"/>
    <w:tmpl w:val="F306B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81"/>
    <w:rsid w:val="00002733"/>
    <w:rsid w:val="000249EC"/>
    <w:rsid w:val="00025105"/>
    <w:rsid w:val="00026BE3"/>
    <w:rsid w:val="0003176B"/>
    <w:rsid w:val="00034441"/>
    <w:rsid w:val="00054CEB"/>
    <w:rsid w:val="00062F4A"/>
    <w:rsid w:val="000A1FCF"/>
    <w:rsid w:val="000B3462"/>
    <w:rsid w:val="000C4CB0"/>
    <w:rsid w:val="000C7C45"/>
    <w:rsid w:val="000E168F"/>
    <w:rsid w:val="000E4EB6"/>
    <w:rsid w:val="00102469"/>
    <w:rsid w:val="00107B06"/>
    <w:rsid w:val="001162D7"/>
    <w:rsid w:val="00117D59"/>
    <w:rsid w:val="00126D62"/>
    <w:rsid w:val="001519D4"/>
    <w:rsid w:val="00157FB5"/>
    <w:rsid w:val="00160CC8"/>
    <w:rsid w:val="00164435"/>
    <w:rsid w:val="00164578"/>
    <w:rsid w:val="00184FC7"/>
    <w:rsid w:val="00197F0A"/>
    <w:rsid w:val="001A2A90"/>
    <w:rsid w:val="001A31AF"/>
    <w:rsid w:val="001B26E1"/>
    <w:rsid w:val="001B2E18"/>
    <w:rsid w:val="001C104F"/>
    <w:rsid w:val="001C629A"/>
    <w:rsid w:val="001C6392"/>
    <w:rsid w:val="001D186D"/>
    <w:rsid w:val="001D1F39"/>
    <w:rsid w:val="001D3FDD"/>
    <w:rsid w:val="001F18B5"/>
    <w:rsid w:val="001F245C"/>
    <w:rsid w:val="002051D3"/>
    <w:rsid w:val="0021263A"/>
    <w:rsid w:val="00212A3D"/>
    <w:rsid w:val="002229F6"/>
    <w:rsid w:val="0023790A"/>
    <w:rsid w:val="002438AA"/>
    <w:rsid w:val="00266E81"/>
    <w:rsid w:val="00271F5C"/>
    <w:rsid w:val="0028462E"/>
    <w:rsid w:val="00284AE1"/>
    <w:rsid w:val="00285C95"/>
    <w:rsid w:val="0029227E"/>
    <w:rsid w:val="002A5B18"/>
    <w:rsid w:val="002A71EA"/>
    <w:rsid w:val="002B0E32"/>
    <w:rsid w:val="002B0F5C"/>
    <w:rsid w:val="002B2AD5"/>
    <w:rsid w:val="002D46A1"/>
    <w:rsid w:val="002D70ED"/>
    <w:rsid w:val="002D745A"/>
    <w:rsid w:val="002E0B89"/>
    <w:rsid w:val="002F0F2D"/>
    <w:rsid w:val="0031251F"/>
    <w:rsid w:val="00335028"/>
    <w:rsid w:val="00342504"/>
    <w:rsid w:val="00351FB6"/>
    <w:rsid w:val="00353CD9"/>
    <w:rsid w:val="0035626F"/>
    <w:rsid w:val="00361CF1"/>
    <w:rsid w:val="003656DB"/>
    <w:rsid w:val="00383074"/>
    <w:rsid w:val="003857A5"/>
    <w:rsid w:val="003959A1"/>
    <w:rsid w:val="003B4311"/>
    <w:rsid w:val="003B4356"/>
    <w:rsid w:val="003B60F4"/>
    <w:rsid w:val="003D12D3"/>
    <w:rsid w:val="003D2EF0"/>
    <w:rsid w:val="003D5C89"/>
    <w:rsid w:val="003E7AC7"/>
    <w:rsid w:val="0040530E"/>
    <w:rsid w:val="00414A17"/>
    <w:rsid w:val="00414F5B"/>
    <w:rsid w:val="004407DF"/>
    <w:rsid w:val="00446FD7"/>
    <w:rsid w:val="0044759D"/>
    <w:rsid w:val="00457FE4"/>
    <w:rsid w:val="004611D7"/>
    <w:rsid w:val="0046222A"/>
    <w:rsid w:val="00466175"/>
    <w:rsid w:val="00483760"/>
    <w:rsid w:val="004A07D3"/>
    <w:rsid w:val="004A6651"/>
    <w:rsid w:val="004C042E"/>
    <w:rsid w:val="004D0B5C"/>
    <w:rsid w:val="004D150E"/>
    <w:rsid w:val="004D3B4D"/>
    <w:rsid w:val="004D47D9"/>
    <w:rsid w:val="004F3496"/>
    <w:rsid w:val="0050470C"/>
    <w:rsid w:val="00523581"/>
    <w:rsid w:val="005259BF"/>
    <w:rsid w:val="00540422"/>
    <w:rsid w:val="0055088C"/>
    <w:rsid w:val="00551FC5"/>
    <w:rsid w:val="005764C2"/>
    <w:rsid w:val="00577970"/>
    <w:rsid w:val="005931AB"/>
    <w:rsid w:val="005C1C29"/>
    <w:rsid w:val="005E19EF"/>
    <w:rsid w:val="005E26AF"/>
    <w:rsid w:val="005F07BD"/>
    <w:rsid w:val="005F186C"/>
    <w:rsid w:val="0060175D"/>
    <w:rsid w:val="00611E92"/>
    <w:rsid w:val="00620977"/>
    <w:rsid w:val="0063151B"/>
    <w:rsid w:val="00631B8B"/>
    <w:rsid w:val="006457D0"/>
    <w:rsid w:val="00652F32"/>
    <w:rsid w:val="0066057F"/>
    <w:rsid w:val="0066324F"/>
    <w:rsid w:val="00663599"/>
    <w:rsid w:val="006726A8"/>
    <w:rsid w:val="00675378"/>
    <w:rsid w:val="00676B54"/>
    <w:rsid w:val="006A2E42"/>
    <w:rsid w:val="006A3DAB"/>
    <w:rsid w:val="006B29D0"/>
    <w:rsid w:val="006D1274"/>
    <w:rsid w:val="006D62C3"/>
    <w:rsid w:val="006F5033"/>
    <w:rsid w:val="006F5518"/>
    <w:rsid w:val="00720161"/>
    <w:rsid w:val="0074019D"/>
    <w:rsid w:val="007419F0"/>
    <w:rsid w:val="00764689"/>
    <w:rsid w:val="0076543C"/>
    <w:rsid w:val="00766799"/>
    <w:rsid w:val="00791119"/>
    <w:rsid w:val="00796E7F"/>
    <w:rsid w:val="00797318"/>
    <w:rsid w:val="007A0E4F"/>
    <w:rsid w:val="007B1115"/>
    <w:rsid w:val="007C4D3B"/>
    <w:rsid w:val="007E7BEA"/>
    <w:rsid w:val="007F54F5"/>
    <w:rsid w:val="00802131"/>
    <w:rsid w:val="00807AB7"/>
    <w:rsid w:val="008153F2"/>
    <w:rsid w:val="00827057"/>
    <w:rsid w:val="00846730"/>
    <w:rsid w:val="00854275"/>
    <w:rsid w:val="008562DC"/>
    <w:rsid w:val="008619AE"/>
    <w:rsid w:val="0087289A"/>
    <w:rsid w:val="00880030"/>
    <w:rsid w:val="0089171C"/>
    <w:rsid w:val="00892EB6"/>
    <w:rsid w:val="00896781"/>
    <w:rsid w:val="008B5960"/>
    <w:rsid w:val="008C290D"/>
    <w:rsid w:val="008C3258"/>
    <w:rsid w:val="008C392B"/>
    <w:rsid w:val="008D27A4"/>
    <w:rsid w:val="008E0BA9"/>
    <w:rsid w:val="008E7521"/>
    <w:rsid w:val="008F38AF"/>
    <w:rsid w:val="008F41B5"/>
    <w:rsid w:val="009002BC"/>
    <w:rsid w:val="0093306A"/>
    <w:rsid w:val="009412F2"/>
    <w:rsid w:val="00942959"/>
    <w:rsid w:val="00946181"/>
    <w:rsid w:val="00963DBD"/>
    <w:rsid w:val="0097415D"/>
    <w:rsid w:val="00986F73"/>
    <w:rsid w:val="009915F5"/>
    <w:rsid w:val="009A1DD5"/>
    <w:rsid w:val="009A36CC"/>
    <w:rsid w:val="009A7757"/>
    <w:rsid w:val="009C00E0"/>
    <w:rsid w:val="009C06CA"/>
    <w:rsid w:val="009C4498"/>
    <w:rsid w:val="009C465E"/>
    <w:rsid w:val="009D462C"/>
    <w:rsid w:val="009D4B22"/>
    <w:rsid w:val="009D4E02"/>
    <w:rsid w:val="009E58EC"/>
    <w:rsid w:val="00A00E6A"/>
    <w:rsid w:val="00A32F77"/>
    <w:rsid w:val="00A46180"/>
    <w:rsid w:val="00A54315"/>
    <w:rsid w:val="00A61C73"/>
    <w:rsid w:val="00A71658"/>
    <w:rsid w:val="00A867C4"/>
    <w:rsid w:val="00A9187E"/>
    <w:rsid w:val="00AA18E2"/>
    <w:rsid w:val="00AA6D58"/>
    <w:rsid w:val="00AB471E"/>
    <w:rsid w:val="00AC5624"/>
    <w:rsid w:val="00AD4773"/>
    <w:rsid w:val="00AE180D"/>
    <w:rsid w:val="00AF2088"/>
    <w:rsid w:val="00B03FD3"/>
    <w:rsid w:val="00B050C0"/>
    <w:rsid w:val="00B349F5"/>
    <w:rsid w:val="00B35B4C"/>
    <w:rsid w:val="00B36BC1"/>
    <w:rsid w:val="00B51C9C"/>
    <w:rsid w:val="00B64D4D"/>
    <w:rsid w:val="00B65365"/>
    <w:rsid w:val="00B970B8"/>
    <w:rsid w:val="00BA7007"/>
    <w:rsid w:val="00BB0AD3"/>
    <w:rsid w:val="00BB795F"/>
    <w:rsid w:val="00BC0063"/>
    <w:rsid w:val="00BC3AE3"/>
    <w:rsid w:val="00BE2A60"/>
    <w:rsid w:val="00BE794B"/>
    <w:rsid w:val="00BE7CA1"/>
    <w:rsid w:val="00C05F19"/>
    <w:rsid w:val="00C36625"/>
    <w:rsid w:val="00C36D3B"/>
    <w:rsid w:val="00C41524"/>
    <w:rsid w:val="00C44435"/>
    <w:rsid w:val="00C46850"/>
    <w:rsid w:val="00C516D8"/>
    <w:rsid w:val="00C645C5"/>
    <w:rsid w:val="00C660D2"/>
    <w:rsid w:val="00C75E2C"/>
    <w:rsid w:val="00C86BBA"/>
    <w:rsid w:val="00C9728B"/>
    <w:rsid w:val="00CA0990"/>
    <w:rsid w:val="00CA62FD"/>
    <w:rsid w:val="00CB5981"/>
    <w:rsid w:val="00CC1DD5"/>
    <w:rsid w:val="00CC27C8"/>
    <w:rsid w:val="00CC6AC6"/>
    <w:rsid w:val="00CC74FB"/>
    <w:rsid w:val="00CD139B"/>
    <w:rsid w:val="00CD1E8D"/>
    <w:rsid w:val="00CD2FC4"/>
    <w:rsid w:val="00CE3612"/>
    <w:rsid w:val="00CF3ED9"/>
    <w:rsid w:val="00D00D85"/>
    <w:rsid w:val="00D1121C"/>
    <w:rsid w:val="00D216E4"/>
    <w:rsid w:val="00D27210"/>
    <w:rsid w:val="00D365DB"/>
    <w:rsid w:val="00D457CC"/>
    <w:rsid w:val="00D47756"/>
    <w:rsid w:val="00D50584"/>
    <w:rsid w:val="00D62ACE"/>
    <w:rsid w:val="00D72D80"/>
    <w:rsid w:val="00DA7CF3"/>
    <w:rsid w:val="00DB3358"/>
    <w:rsid w:val="00DC5428"/>
    <w:rsid w:val="00DD1ECF"/>
    <w:rsid w:val="00DD46FB"/>
    <w:rsid w:val="00DE7662"/>
    <w:rsid w:val="00DF400B"/>
    <w:rsid w:val="00E01EEB"/>
    <w:rsid w:val="00E046AD"/>
    <w:rsid w:val="00E12A77"/>
    <w:rsid w:val="00E13A2D"/>
    <w:rsid w:val="00E3404B"/>
    <w:rsid w:val="00E4040E"/>
    <w:rsid w:val="00E479C4"/>
    <w:rsid w:val="00E5657E"/>
    <w:rsid w:val="00E61AB9"/>
    <w:rsid w:val="00E73FCA"/>
    <w:rsid w:val="00E80A10"/>
    <w:rsid w:val="00E857C6"/>
    <w:rsid w:val="00E962D6"/>
    <w:rsid w:val="00EA770A"/>
    <w:rsid w:val="00EB0CF0"/>
    <w:rsid w:val="00EB10AE"/>
    <w:rsid w:val="00EC3FC4"/>
    <w:rsid w:val="00EC4C76"/>
    <w:rsid w:val="00EC518D"/>
    <w:rsid w:val="00EC78D2"/>
    <w:rsid w:val="00ED5D09"/>
    <w:rsid w:val="00EE4F9E"/>
    <w:rsid w:val="00F141DF"/>
    <w:rsid w:val="00F2161E"/>
    <w:rsid w:val="00F21CC8"/>
    <w:rsid w:val="00F273CE"/>
    <w:rsid w:val="00F40C43"/>
    <w:rsid w:val="00F72368"/>
    <w:rsid w:val="00F74DF3"/>
    <w:rsid w:val="00F764B3"/>
    <w:rsid w:val="00F848CF"/>
    <w:rsid w:val="00F92A15"/>
    <w:rsid w:val="00FB05ED"/>
    <w:rsid w:val="00FB1F5C"/>
    <w:rsid w:val="00FB5F79"/>
    <w:rsid w:val="00FB6B06"/>
    <w:rsid w:val="00FB7367"/>
    <w:rsid w:val="00FD4CA6"/>
    <w:rsid w:val="00FD76F7"/>
    <w:rsid w:val="00FE2802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4:docId w14:val="6FB8BB9B"/>
  <w15:docId w15:val="{B206EAFE-05B5-45BF-8530-114AAE95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96781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96781"/>
    <w:rPr>
      <w:sz w:val="24"/>
      <w:lang w:eastAsia="en-US"/>
    </w:rPr>
  </w:style>
  <w:style w:type="paragraph" w:styleId="ListParagraph">
    <w:name w:val="List Paragraph"/>
    <w:basedOn w:val="Normal"/>
    <w:qFormat/>
    <w:rsid w:val="00117D59"/>
    <w:pPr>
      <w:ind w:left="720"/>
      <w:contextualSpacing/>
      <w:jc w:val="both"/>
    </w:pPr>
    <w:rPr>
      <w:rFonts w:eastAsia="Calibri"/>
      <w:szCs w:val="22"/>
    </w:rPr>
  </w:style>
  <w:style w:type="character" w:styleId="CommentReference">
    <w:name w:val="annotation reference"/>
    <w:basedOn w:val="DefaultParagraphFont"/>
    <w:semiHidden/>
    <w:unhideWhenUsed/>
    <w:rsid w:val="00963D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3D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3D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3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3DBD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4F3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s.ribkinskis\Documents\2021_uz%20domi_26.08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B342D-986D-49C5-A67C-636239DC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2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2022-05-11T08:45:00Z</cp:lastPrinted>
  <dcterms:created xsi:type="dcterms:W3CDTF">2022-05-25T17:26:00Z</dcterms:created>
  <dcterms:modified xsi:type="dcterms:W3CDTF">2022-05-26T11:20:00Z</dcterms:modified>
</cp:coreProperties>
</file>