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F83A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04446E" wp14:editId="22C1FB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B1AB7" w14:textId="6D429D68" w:rsidR="003D5C89" w:rsidRDefault="00B32BB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4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E9B1AB7" w14:textId="6D429D68" w:rsidR="003D5C89" w:rsidRDefault="00B32BB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4A0" w:firstRow="1" w:lastRow="0" w:firstColumn="1" w:lastColumn="0" w:noHBand="0" w:noVBand="1"/>
      </w:tblPr>
      <w:tblGrid>
        <w:gridCol w:w="7797"/>
        <w:gridCol w:w="1029"/>
      </w:tblGrid>
      <w:tr w:rsidR="00896781" w14:paraId="704BA97B" w14:textId="77777777" w:rsidTr="00DC03DB">
        <w:tc>
          <w:tcPr>
            <w:tcW w:w="7797" w:type="dxa"/>
            <w:hideMark/>
          </w:tcPr>
          <w:p w14:paraId="33D97D72" w14:textId="3322A0C2" w:rsidR="00896781" w:rsidRDefault="00675378" w:rsidP="00776B8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76B8B">
              <w:rPr>
                <w:bCs/>
                <w:szCs w:val="44"/>
                <w:lang w:val="lv-LV"/>
              </w:rPr>
              <w:t>6</w:t>
            </w:r>
            <w:r>
              <w:rPr>
                <w:bCs/>
                <w:szCs w:val="44"/>
                <w:lang w:val="lv-LV"/>
              </w:rPr>
              <w:t>.0</w:t>
            </w:r>
            <w:r w:rsidR="00776B8B">
              <w:rPr>
                <w:bCs/>
                <w:szCs w:val="44"/>
                <w:lang w:val="lv-LV"/>
              </w:rPr>
              <w:t>5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  <w:hideMark/>
          </w:tcPr>
          <w:p w14:paraId="39AE56FB" w14:textId="2F9D9A6A" w:rsidR="00896781" w:rsidRDefault="0089678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2BBB">
              <w:rPr>
                <w:bCs/>
                <w:szCs w:val="44"/>
                <w:lang w:val="lv-LV"/>
              </w:rPr>
              <w:t>8/10</w:t>
            </w:r>
          </w:p>
        </w:tc>
      </w:tr>
      <w:tr w:rsidR="0050470C" w14:paraId="2D1E357E" w14:textId="77777777" w:rsidTr="00DC03DB">
        <w:tc>
          <w:tcPr>
            <w:tcW w:w="7797" w:type="dxa"/>
          </w:tcPr>
          <w:p w14:paraId="21B1CCC5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14:paraId="3D09696C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6DA2AA78" w14:textId="6AC44041" w:rsidR="00776B8B" w:rsidRDefault="00C41524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JELGAVAS VALSTSPILSĒTAS PAŠVALDĪBAS 2022.</w:t>
      </w:r>
      <w:r w:rsidR="00DC03DB">
        <w:rPr>
          <w:b/>
          <w:bCs/>
        </w:rPr>
        <w:t xml:space="preserve"> </w:t>
      </w:r>
      <w:r>
        <w:rPr>
          <w:b/>
          <w:bCs/>
        </w:rPr>
        <w:t>GADA 2</w:t>
      </w:r>
      <w:r w:rsidR="00776B8B">
        <w:rPr>
          <w:b/>
          <w:bCs/>
        </w:rPr>
        <w:t>6</w:t>
      </w:r>
      <w:r>
        <w:rPr>
          <w:b/>
          <w:bCs/>
        </w:rPr>
        <w:t>.</w:t>
      </w:r>
      <w:r w:rsidR="00DC03DB">
        <w:rPr>
          <w:b/>
          <w:bCs/>
        </w:rPr>
        <w:t xml:space="preserve"> </w:t>
      </w:r>
      <w:r w:rsidR="00776B8B">
        <w:rPr>
          <w:b/>
          <w:bCs/>
        </w:rPr>
        <w:t xml:space="preserve">MAIJA </w:t>
      </w:r>
    </w:p>
    <w:p w14:paraId="7AF6F3C5" w14:textId="5A38F125" w:rsidR="00675378" w:rsidRDefault="00C41524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SAISTOŠO NOTEIKUMU NR.</w:t>
      </w:r>
      <w:r w:rsidR="00B32BBB">
        <w:rPr>
          <w:b/>
          <w:bCs/>
        </w:rPr>
        <w:t>22-11</w:t>
      </w:r>
    </w:p>
    <w:p w14:paraId="2DA23906" w14:textId="443983D5" w:rsidR="000E3E5B" w:rsidRDefault="00C41524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“GROZĪJUMI JELGAVAS PILSĒTAS PAŠVALDĪBAS 2012.</w:t>
      </w:r>
      <w:r w:rsidR="00DC03DB">
        <w:rPr>
          <w:b/>
          <w:bCs/>
        </w:rPr>
        <w:t xml:space="preserve"> </w:t>
      </w:r>
      <w:r>
        <w:rPr>
          <w:b/>
          <w:bCs/>
        </w:rPr>
        <w:t>GADA 26.</w:t>
      </w:r>
      <w:r w:rsidR="00DC03DB">
        <w:rPr>
          <w:b/>
          <w:bCs/>
        </w:rPr>
        <w:t xml:space="preserve"> </w:t>
      </w:r>
      <w:r>
        <w:rPr>
          <w:b/>
          <w:bCs/>
        </w:rPr>
        <w:t>APRĪĻA</w:t>
      </w:r>
      <w:r w:rsidR="00E01EEB">
        <w:rPr>
          <w:b/>
          <w:bCs/>
        </w:rPr>
        <w:t xml:space="preserve"> SAISTOŠAJOS NOTEIKUMOS NR.12-13 “KĀRTĪBA, KĀDĀ TIEK IZSNIEGTA ATĻAUJA VĪNA, RAUDZĒTO DZĒRIENU VAI PĀRĒJO ALKOHOLISKO DZĒRIENU RAŽOŠANAI JELGAVAS PILSĒTĀ””</w:t>
      </w:r>
    </w:p>
    <w:p w14:paraId="4C90ED85" w14:textId="437260CA" w:rsidR="00C41524" w:rsidRPr="00FA33F7" w:rsidRDefault="00E01EEB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 xml:space="preserve"> IZDOŠANA</w:t>
      </w:r>
    </w:p>
    <w:p w14:paraId="6FE8F916" w14:textId="77777777" w:rsidR="00B32BBB" w:rsidRDefault="00B32BBB" w:rsidP="00B32BB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7A8A851" w14:textId="77777777" w:rsidR="00B32BBB" w:rsidRDefault="00B32BBB" w:rsidP="00B32BBB">
      <w:pPr>
        <w:pStyle w:val="BodyText"/>
        <w:jc w:val="both"/>
        <w:rPr>
          <w:b/>
          <w:bCs/>
          <w:lang w:eastAsia="lv-LV"/>
        </w:rPr>
      </w:pPr>
    </w:p>
    <w:p w14:paraId="6EF2B3F7" w14:textId="7C4E17D8" w:rsidR="00675378" w:rsidRPr="00DC03DB" w:rsidRDefault="00B32BBB" w:rsidP="00B32BBB">
      <w:pPr>
        <w:jc w:val="both"/>
        <w:rPr>
          <w:b/>
          <w:bCs/>
          <w:lang w:eastAsia="lv-LV"/>
        </w:rPr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66F748B4" w14:textId="36D1D96B" w:rsidR="00675378" w:rsidRPr="00107B06" w:rsidRDefault="00E01EEB" w:rsidP="00107B06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="00EE26A0">
        <w:rPr>
          <w:szCs w:val="24"/>
        </w:rPr>
        <w:t>Alkoholisko dzērienu aprites likuma 8.panta otro daļu</w:t>
      </w:r>
      <w:r w:rsidR="007C6862">
        <w:rPr>
          <w:szCs w:val="24"/>
        </w:rPr>
        <w:t>,</w:t>
      </w:r>
      <w:r w:rsidR="00675378">
        <w:rPr>
          <w:szCs w:val="24"/>
        </w:rPr>
        <w:t xml:space="preserve"> </w:t>
      </w:r>
    </w:p>
    <w:p w14:paraId="37AD0353" w14:textId="77777777" w:rsidR="00062F4A" w:rsidRPr="00DC03DB" w:rsidRDefault="00062F4A" w:rsidP="00675378">
      <w:pPr>
        <w:pStyle w:val="BodyText"/>
        <w:ind w:right="46"/>
        <w:jc w:val="both"/>
        <w:rPr>
          <w:szCs w:val="24"/>
        </w:rPr>
      </w:pPr>
    </w:p>
    <w:p w14:paraId="03654A24" w14:textId="77777777" w:rsidR="00675378" w:rsidRPr="00A31518" w:rsidRDefault="00675378" w:rsidP="00675378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 w:rsidR="00AC5624">
        <w:rPr>
          <w:b/>
          <w:bCs/>
        </w:rPr>
        <w:t>VALSTS</w:t>
      </w:r>
      <w:r w:rsidRPr="00A31518">
        <w:rPr>
          <w:b/>
          <w:bCs/>
        </w:rPr>
        <w:t>PILSĒTAS DOME NOLEMJ:</w:t>
      </w:r>
    </w:p>
    <w:p w14:paraId="1E3F91B1" w14:textId="37D69271" w:rsidR="00A46180" w:rsidRPr="00E01EEB" w:rsidRDefault="00E01EEB" w:rsidP="009C06C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E01EEB">
        <w:rPr>
          <w:bCs/>
          <w:lang w:val="lv-LV"/>
        </w:rPr>
        <w:t xml:space="preserve">Izdot Jelgavas </w:t>
      </w:r>
      <w:proofErr w:type="spellStart"/>
      <w:r w:rsidRPr="00E01EEB">
        <w:rPr>
          <w:bCs/>
          <w:lang w:val="lv-LV"/>
        </w:rPr>
        <w:t>valstspilsētas</w:t>
      </w:r>
      <w:proofErr w:type="spellEnd"/>
      <w:r w:rsidRPr="00E01EEB">
        <w:rPr>
          <w:bCs/>
          <w:lang w:val="lv-LV"/>
        </w:rPr>
        <w:t xml:space="preserve"> pašvaldības 2022.</w:t>
      </w:r>
      <w:r w:rsidR="00DC03DB">
        <w:rPr>
          <w:bCs/>
          <w:lang w:val="lv-LV"/>
        </w:rPr>
        <w:t xml:space="preserve"> </w:t>
      </w:r>
      <w:r w:rsidRPr="00E01EEB">
        <w:rPr>
          <w:bCs/>
          <w:lang w:val="lv-LV"/>
        </w:rPr>
        <w:t>gada 2</w:t>
      </w:r>
      <w:r w:rsidR="00776B8B">
        <w:rPr>
          <w:bCs/>
          <w:lang w:val="lv-LV"/>
        </w:rPr>
        <w:t>6</w:t>
      </w:r>
      <w:r w:rsidRPr="00E01EEB">
        <w:rPr>
          <w:bCs/>
          <w:lang w:val="lv-LV"/>
        </w:rPr>
        <w:t>.</w:t>
      </w:r>
      <w:r w:rsidR="00DC03DB">
        <w:rPr>
          <w:bCs/>
          <w:lang w:val="lv-LV"/>
        </w:rPr>
        <w:t xml:space="preserve"> </w:t>
      </w:r>
      <w:r w:rsidR="00776B8B">
        <w:rPr>
          <w:bCs/>
          <w:lang w:val="lv-LV"/>
        </w:rPr>
        <w:t>maija</w:t>
      </w:r>
      <w:r>
        <w:rPr>
          <w:bCs/>
          <w:lang w:val="lv-LV"/>
        </w:rPr>
        <w:t xml:space="preserve"> saistošos noteikumus Nr.</w:t>
      </w:r>
      <w:r w:rsidR="00B32BBB">
        <w:rPr>
          <w:bCs/>
          <w:lang w:val="lv-LV"/>
        </w:rPr>
        <w:t>22-11</w:t>
      </w:r>
      <w:r>
        <w:rPr>
          <w:bCs/>
          <w:lang w:val="lv-LV"/>
        </w:rPr>
        <w:t xml:space="preserve"> “Grozījumi </w:t>
      </w:r>
      <w:r w:rsidR="009C06CA">
        <w:rPr>
          <w:bCs/>
          <w:lang w:val="lv-LV"/>
        </w:rPr>
        <w:t>Jelgavas pilsētas pašvaldības 2012.</w:t>
      </w:r>
      <w:r w:rsidR="00DC03DB">
        <w:rPr>
          <w:bCs/>
          <w:lang w:val="lv-LV"/>
        </w:rPr>
        <w:t xml:space="preserve"> </w:t>
      </w:r>
      <w:r w:rsidR="009C06CA">
        <w:rPr>
          <w:bCs/>
          <w:lang w:val="lv-LV"/>
        </w:rPr>
        <w:t>gada 26.</w:t>
      </w:r>
      <w:r w:rsidR="00DC03DB">
        <w:rPr>
          <w:bCs/>
          <w:lang w:val="lv-LV"/>
        </w:rPr>
        <w:t xml:space="preserve"> </w:t>
      </w:r>
      <w:r w:rsidR="009C06CA">
        <w:rPr>
          <w:bCs/>
          <w:lang w:val="lv-LV"/>
        </w:rPr>
        <w:t>aprīļa saistošajos noteikumos Nr</w:t>
      </w:r>
      <w:bookmarkStart w:id="0" w:name="_GoBack"/>
      <w:bookmarkEnd w:id="0"/>
      <w:r w:rsidR="009C06CA">
        <w:rPr>
          <w:bCs/>
          <w:lang w:val="lv-LV"/>
        </w:rPr>
        <w:t xml:space="preserve">.12-13 “Kārtība, kādā tiek izsniegta atļauja vīna, raudzēto dzērienu vai pārējo alkoholisko dzērienu ražošanai Jelgava pilsētā”” (pielikumā).  </w:t>
      </w:r>
    </w:p>
    <w:p w14:paraId="2C437C4C" w14:textId="77777777" w:rsidR="003B4356" w:rsidRDefault="003B4356" w:rsidP="00B32BBB">
      <w:pPr>
        <w:ind w:right="-24"/>
      </w:pPr>
    </w:p>
    <w:p w14:paraId="5AF5B34D" w14:textId="77777777" w:rsidR="00B32BBB" w:rsidRDefault="00B32BBB" w:rsidP="00B32BBB">
      <w:pPr>
        <w:ind w:right="-24"/>
      </w:pPr>
    </w:p>
    <w:p w14:paraId="23F0DBE1" w14:textId="77777777" w:rsidR="00B32BBB" w:rsidRDefault="00B32BBB" w:rsidP="00B32BB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A3004A0" w14:textId="77777777" w:rsidR="00B32BBB" w:rsidRDefault="00B32BBB" w:rsidP="00B32BBB">
      <w:pPr>
        <w:tabs>
          <w:tab w:val="left" w:pos="3420"/>
        </w:tabs>
        <w:rPr>
          <w:color w:val="000000"/>
          <w:lang w:eastAsia="lv-LV"/>
        </w:rPr>
      </w:pPr>
    </w:p>
    <w:p w14:paraId="4F2E6FAD" w14:textId="77777777" w:rsidR="00B32BBB" w:rsidRDefault="00B32BBB" w:rsidP="00B32BB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37F1BDC" w14:textId="77777777" w:rsidR="00B32BBB" w:rsidRDefault="00B32BBB" w:rsidP="00B32BB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E5CA2DB" w14:textId="77777777" w:rsidR="00B32BBB" w:rsidRDefault="00B32BBB" w:rsidP="00B32BBB">
      <w:pPr>
        <w:tabs>
          <w:tab w:val="left" w:pos="3960"/>
        </w:tabs>
        <w:jc w:val="both"/>
      </w:pPr>
      <w:r>
        <w:t xml:space="preserve">Administratīvās pārvaldes </w:t>
      </w:r>
    </w:p>
    <w:p w14:paraId="42E0A6E4" w14:textId="77777777" w:rsidR="00B32BBB" w:rsidRDefault="00B32BBB" w:rsidP="00B32BB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EEC784D" w14:textId="7A7894E8" w:rsidR="00B32BBB" w:rsidRDefault="00003211" w:rsidP="00B32BBB">
      <w:pPr>
        <w:ind w:right="-24"/>
        <w:rPr>
          <w:rFonts w:ascii="Arial" w:hAnsi="Arial" w:cs="Arial"/>
          <w:bCs/>
          <w:szCs w:val="44"/>
        </w:rPr>
      </w:pPr>
      <w:r>
        <w:t>2022. gada 27</w:t>
      </w:r>
      <w:r w:rsidR="00B32BBB">
        <w:t>. maijā</w:t>
      </w:r>
    </w:p>
    <w:sectPr w:rsidR="00B32BBB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2BC2" w14:textId="77777777" w:rsidR="00A168AE" w:rsidRDefault="00A168AE">
      <w:r>
        <w:separator/>
      </w:r>
    </w:p>
  </w:endnote>
  <w:endnote w:type="continuationSeparator" w:id="0">
    <w:p w14:paraId="2FD02358" w14:textId="77777777" w:rsidR="00A168AE" w:rsidRDefault="00A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B2FE" w14:textId="77777777" w:rsidR="00A168AE" w:rsidRDefault="00A168AE">
      <w:r>
        <w:separator/>
      </w:r>
    </w:p>
  </w:footnote>
  <w:footnote w:type="continuationSeparator" w:id="0">
    <w:p w14:paraId="11C46A88" w14:textId="77777777" w:rsidR="00A168AE" w:rsidRDefault="00A1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2D0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E365F2" wp14:editId="01CADD5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90AC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1F7F1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75A4B9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782E6AC" w14:textId="77777777" w:rsidTr="00F72368">
      <w:trPr>
        <w:jc w:val="center"/>
      </w:trPr>
      <w:tc>
        <w:tcPr>
          <w:tcW w:w="8528" w:type="dxa"/>
        </w:tcPr>
        <w:p w14:paraId="6E121A2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3D8227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AFCC4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03211"/>
    <w:rsid w:val="000249EC"/>
    <w:rsid w:val="00025105"/>
    <w:rsid w:val="00026BE3"/>
    <w:rsid w:val="0003176B"/>
    <w:rsid w:val="00034441"/>
    <w:rsid w:val="00054CEB"/>
    <w:rsid w:val="00062F4A"/>
    <w:rsid w:val="000A1FCF"/>
    <w:rsid w:val="000B3462"/>
    <w:rsid w:val="000C4CB0"/>
    <w:rsid w:val="000C7C45"/>
    <w:rsid w:val="000E168F"/>
    <w:rsid w:val="000E3E5B"/>
    <w:rsid w:val="000E4EB6"/>
    <w:rsid w:val="00102469"/>
    <w:rsid w:val="00107B06"/>
    <w:rsid w:val="001162D7"/>
    <w:rsid w:val="00117D59"/>
    <w:rsid w:val="00126D62"/>
    <w:rsid w:val="001519D4"/>
    <w:rsid w:val="00157FB5"/>
    <w:rsid w:val="00160CC8"/>
    <w:rsid w:val="00164435"/>
    <w:rsid w:val="00164578"/>
    <w:rsid w:val="00184FC7"/>
    <w:rsid w:val="00197F0A"/>
    <w:rsid w:val="001A1B27"/>
    <w:rsid w:val="001A2A90"/>
    <w:rsid w:val="001B26E1"/>
    <w:rsid w:val="001B2E18"/>
    <w:rsid w:val="001C104F"/>
    <w:rsid w:val="001C629A"/>
    <w:rsid w:val="001C6392"/>
    <w:rsid w:val="001D186D"/>
    <w:rsid w:val="001D1F39"/>
    <w:rsid w:val="001D3FDD"/>
    <w:rsid w:val="001F18B5"/>
    <w:rsid w:val="002051D3"/>
    <w:rsid w:val="0021263A"/>
    <w:rsid w:val="00212A3D"/>
    <w:rsid w:val="0023790A"/>
    <w:rsid w:val="002438AA"/>
    <w:rsid w:val="00266E81"/>
    <w:rsid w:val="00271F5C"/>
    <w:rsid w:val="00276A1E"/>
    <w:rsid w:val="0028462E"/>
    <w:rsid w:val="00284AE1"/>
    <w:rsid w:val="00285C95"/>
    <w:rsid w:val="0029227E"/>
    <w:rsid w:val="002A5B18"/>
    <w:rsid w:val="002A71EA"/>
    <w:rsid w:val="002B0E32"/>
    <w:rsid w:val="002B0F5C"/>
    <w:rsid w:val="002B2AD5"/>
    <w:rsid w:val="002C14DD"/>
    <w:rsid w:val="002D46A1"/>
    <w:rsid w:val="002D70ED"/>
    <w:rsid w:val="002D745A"/>
    <w:rsid w:val="002E0B89"/>
    <w:rsid w:val="002F0F2D"/>
    <w:rsid w:val="0030537B"/>
    <w:rsid w:val="0031251F"/>
    <w:rsid w:val="00335028"/>
    <w:rsid w:val="00342504"/>
    <w:rsid w:val="00351FB6"/>
    <w:rsid w:val="0035626F"/>
    <w:rsid w:val="00361CF1"/>
    <w:rsid w:val="003656DB"/>
    <w:rsid w:val="00383074"/>
    <w:rsid w:val="003857A5"/>
    <w:rsid w:val="003959A1"/>
    <w:rsid w:val="003B4311"/>
    <w:rsid w:val="003B4356"/>
    <w:rsid w:val="003B60F4"/>
    <w:rsid w:val="003D12D3"/>
    <w:rsid w:val="003D5C89"/>
    <w:rsid w:val="003E7AC7"/>
    <w:rsid w:val="0040530E"/>
    <w:rsid w:val="00414A17"/>
    <w:rsid w:val="00414F5B"/>
    <w:rsid w:val="004407DF"/>
    <w:rsid w:val="00446FD7"/>
    <w:rsid w:val="0044759D"/>
    <w:rsid w:val="00457FE4"/>
    <w:rsid w:val="004611D7"/>
    <w:rsid w:val="0046222A"/>
    <w:rsid w:val="00466175"/>
    <w:rsid w:val="00483760"/>
    <w:rsid w:val="004A07D3"/>
    <w:rsid w:val="004A6651"/>
    <w:rsid w:val="004C042E"/>
    <w:rsid w:val="004D0B5C"/>
    <w:rsid w:val="004D3B4D"/>
    <w:rsid w:val="004D47D9"/>
    <w:rsid w:val="004F3496"/>
    <w:rsid w:val="0050470C"/>
    <w:rsid w:val="00523581"/>
    <w:rsid w:val="005259BF"/>
    <w:rsid w:val="00540422"/>
    <w:rsid w:val="0055088C"/>
    <w:rsid w:val="00551FC5"/>
    <w:rsid w:val="005764C2"/>
    <w:rsid w:val="00577970"/>
    <w:rsid w:val="005931AB"/>
    <w:rsid w:val="005C1C29"/>
    <w:rsid w:val="005E19EF"/>
    <w:rsid w:val="005E26AF"/>
    <w:rsid w:val="005F07BD"/>
    <w:rsid w:val="005F186C"/>
    <w:rsid w:val="0060175D"/>
    <w:rsid w:val="00611E92"/>
    <w:rsid w:val="00620977"/>
    <w:rsid w:val="0063151B"/>
    <w:rsid w:val="00631B8B"/>
    <w:rsid w:val="006457D0"/>
    <w:rsid w:val="00652F32"/>
    <w:rsid w:val="0066057F"/>
    <w:rsid w:val="0066324F"/>
    <w:rsid w:val="00663599"/>
    <w:rsid w:val="006726A8"/>
    <w:rsid w:val="00675378"/>
    <w:rsid w:val="00676B54"/>
    <w:rsid w:val="006A2E42"/>
    <w:rsid w:val="006A3DAB"/>
    <w:rsid w:val="006B29D0"/>
    <w:rsid w:val="006D1274"/>
    <w:rsid w:val="006D62C3"/>
    <w:rsid w:val="006F5518"/>
    <w:rsid w:val="00720161"/>
    <w:rsid w:val="0074019D"/>
    <w:rsid w:val="007419F0"/>
    <w:rsid w:val="00764689"/>
    <w:rsid w:val="0076543C"/>
    <w:rsid w:val="00766799"/>
    <w:rsid w:val="00776B8B"/>
    <w:rsid w:val="00791119"/>
    <w:rsid w:val="007A0E4F"/>
    <w:rsid w:val="007B1115"/>
    <w:rsid w:val="007C4D3B"/>
    <w:rsid w:val="007C6862"/>
    <w:rsid w:val="007E7BEA"/>
    <w:rsid w:val="007F54F5"/>
    <w:rsid w:val="00802131"/>
    <w:rsid w:val="00807AB7"/>
    <w:rsid w:val="008153F2"/>
    <w:rsid w:val="00827057"/>
    <w:rsid w:val="00846730"/>
    <w:rsid w:val="00854275"/>
    <w:rsid w:val="008562DC"/>
    <w:rsid w:val="0087289A"/>
    <w:rsid w:val="00880030"/>
    <w:rsid w:val="0088586E"/>
    <w:rsid w:val="0089171C"/>
    <w:rsid w:val="00892EB6"/>
    <w:rsid w:val="00896781"/>
    <w:rsid w:val="008B5960"/>
    <w:rsid w:val="008C290D"/>
    <w:rsid w:val="008C3258"/>
    <w:rsid w:val="008C392B"/>
    <w:rsid w:val="008D27A4"/>
    <w:rsid w:val="008E7521"/>
    <w:rsid w:val="008F38AF"/>
    <w:rsid w:val="008F41B5"/>
    <w:rsid w:val="009002BC"/>
    <w:rsid w:val="0093306A"/>
    <w:rsid w:val="009412F2"/>
    <w:rsid w:val="00942959"/>
    <w:rsid w:val="00946181"/>
    <w:rsid w:val="00961B26"/>
    <w:rsid w:val="00963DBD"/>
    <w:rsid w:val="0097415D"/>
    <w:rsid w:val="00986F73"/>
    <w:rsid w:val="009A1DD5"/>
    <w:rsid w:val="009A335B"/>
    <w:rsid w:val="009A36CC"/>
    <w:rsid w:val="009A7757"/>
    <w:rsid w:val="009C00E0"/>
    <w:rsid w:val="009C06CA"/>
    <w:rsid w:val="009C4498"/>
    <w:rsid w:val="009C465E"/>
    <w:rsid w:val="009D462C"/>
    <w:rsid w:val="009D4B22"/>
    <w:rsid w:val="009D4E02"/>
    <w:rsid w:val="009E58EC"/>
    <w:rsid w:val="00A00E6A"/>
    <w:rsid w:val="00A168AE"/>
    <w:rsid w:val="00A32F77"/>
    <w:rsid w:val="00A36062"/>
    <w:rsid w:val="00A46180"/>
    <w:rsid w:val="00A54315"/>
    <w:rsid w:val="00A61C73"/>
    <w:rsid w:val="00A63331"/>
    <w:rsid w:val="00A66284"/>
    <w:rsid w:val="00A71658"/>
    <w:rsid w:val="00A867C4"/>
    <w:rsid w:val="00A9187E"/>
    <w:rsid w:val="00AA18E2"/>
    <w:rsid w:val="00AA6D58"/>
    <w:rsid w:val="00AC5624"/>
    <w:rsid w:val="00AD4773"/>
    <w:rsid w:val="00AE180D"/>
    <w:rsid w:val="00AF2088"/>
    <w:rsid w:val="00B03FD3"/>
    <w:rsid w:val="00B050C0"/>
    <w:rsid w:val="00B32BBB"/>
    <w:rsid w:val="00B35B4C"/>
    <w:rsid w:val="00B36BC1"/>
    <w:rsid w:val="00B51C9C"/>
    <w:rsid w:val="00B64D4D"/>
    <w:rsid w:val="00B65365"/>
    <w:rsid w:val="00B970B8"/>
    <w:rsid w:val="00BA7007"/>
    <w:rsid w:val="00BB0AD3"/>
    <w:rsid w:val="00BB795F"/>
    <w:rsid w:val="00BC0063"/>
    <w:rsid w:val="00BC3AE3"/>
    <w:rsid w:val="00BE2A60"/>
    <w:rsid w:val="00BE794B"/>
    <w:rsid w:val="00BE7CA1"/>
    <w:rsid w:val="00C05F19"/>
    <w:rsid w:val="00C36625"/>
    <w:rsid w:val="00C36D3B"/>
    <w:rsid w:val="00C41524"/>
    <w:rsid w:val="00C44435"/>
    <w:rsid w:val="00C46850"/>
    <w:rsid w:val="00C516D8"/>
    <w:rsid w:val="00C645C5"/>
    <w:rsid w:val="00C75E2C"/>
    <w:rsid w:val="00C86BBA"/>
    <w:rsid w:val="00C9728B"/>
    <w:rsid w:val="00CA0990"/>
    <w:rsid w:val="00CA62FD"/>
    <w:rsid w:val="00CB5981"/>
    <w:rsid w:val="00CC1DD5"/>
    <w:rsid w:val="00CC6AC6"/>
    <w:rsid w:val="00CC74FB"/>
    <w:rsid w:val="00CD139B"/>
    <w:rsid w:val="00CD1E8D"/>
    <w:rsid w:val="00CD2FC4"/>
    <w:rsid w:val="00CE3612"/>
    <w:rsid w:val="00CF3ED9"/>
    <w:rsid w:val="00D00D85"/>
    <w:rsid w:val="00D1121C"/>
    <w:rsid w:val="00D216E4"/>
    <w:rsid w:val="00D27210"/>
    <w:rsid w:val="00D365DB"/>
    <w:rsid w:val="00D457CC"/>
    <w:rsid w:val="00D47756"/>
    <w:rsid w:val="00D50584"/>
    <w:rsid w:val="00D62ACE"/>
    <w:rsid w:val="00D72D80"/>
    <w:rsid w:val="00DA7CF3"/>
    <w:rsid w:val="00DB3358"/>
    <w:rsid w:val="00DC03DB"/>
    <w:rsid w:val="00DC5428"/>
    <w:rsid w:val="00DD1ECF"/>
    <w:rsid w:val="00DD46FB"/>
    <w:rsid w:val="00DE7662"/>
    <w:rsid w:val="00DF400B"/>
    <w:rsid w:val="00E01EEB"/>
    <w:rsid w:val="00E046AD"/>
    <w:rsid w:val="00E12A77"/>
    <w:rsid w:val="00E13A2D"/>
    <w:rsid w:val="00E3357E"/>
    <w:rsid w:val="00E3404B"/>
    <w:rsid w:val="00E4040E"/>
    <w:rsid w:val="00E479C4"/>
    <w:rsid w:val="00E5657E"/>
    <w:rsid w:val="00E61AB9"/>
    <w:rsid w:val="00E65AF3"/>
    <w:rsid w:val="00E73FCA"/>
    <w:rsid w:val="00E80A10"/>
    <w:rsid w:val="00E857C6"/>
    <w:rsid w:val="00E962D6"/>
    <w:rsid w:val="00EA770A"/>
    <w:rsid w:val="00EB0CF0"/>
    <w:rsid w:val="00EB10AE"/>
    <w:rsid w:val="00EC3FC4"/>
    <w:rsid w:val="00EC4C76"/>
    <w:rsid w:val="00EC518D"/>
    <w:rsid w:val="00EC78D2"/>
    <w:rsid w:val="00ED5D09"/>
    <w:rsid w:val="00EE26A0"/>
    <w:rsid w:val="00EE4F9E"/>
    <w:rsid w:val="00F141DF"/>
    <w:rsid w:val="00F21CC8"/>
    <w:rsid w:val="00F40C43"/>
    <w:rsid w:val="00F72368"/>
    <w:rsid w:val="00F74DF3"/>
    <w:rsid w:val="00F764B3"/>
    <w:rsid w:val="00F848CF"/>
    <w:rsid w:val="00F92A15"/>
    <w:rsid w:val="00FB05ED"/>
    <w:rsid w:val="00FB1F5C"/>
    <w:rsid w:val="00FB5F79"/>
    <w:rsid w:val="00FB6B06"/>
    <w:rsid w:val="00FB7367"/>
    <w:rsid w:val="00FD4CA6"/>
    <w:rsid w:val="00FD76F7"/>
    <w:rsid w:val="00FE2802"/>
    <w:rsid w:val="00FF387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FB8BB9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4F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7478-7AA6-474E-94FB-FBF9C1EB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130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2022-03-10T06:08:00Z</cp:lastPrinted>
  <dcterms:created xsi:type="dcterms:W3CDTF">2022-05-25T17:20:00Z</dcterms:created>
  <dcterms:modified xsi:type="dcterms:W3CDTF">2022-05-26T11:18:00Z</dcterms:modified>
</cp:coreProperties>
</file>