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DEF9" wp14:editId="544196F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11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D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911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Tr="006051C3">
        <w:tc>
          <w:tcPr>
            <w:tcW w:w="7797" w:type="dxa"/>
          </w:tcPr>
          <w:p w:rsidR="00E61AB9" w:rsidRDefault="006B01B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28.04.2022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1147">
              <w:rPr>
                <w:bCs/>
                <w:szCs w:val="44"/>
                <w:lang w:val="lv-LV"/>
              </w:rPr>
              <w:t>7/</w:t>
            </w:r>
            <w:r w:rsidR="009B1D6F">
              <w:rPr>
                <w:bCs/>
                <w:szCs w:val="44"/>
                <w:lang w:val="lv-LV"/>
              </w:rPr>
              <w:t>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0B51" w:rsidRDefault="003F0B51" w:rsidP="006051C3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BB35EE">
        <w:rPr>
          <w:u w:val="none"/>
        </w:rPr>
        <w:t>VALSTS</w:t>
      </w:r>
      <w:r>
        <w:rPr>
          <w:u w:val="none"/>
        </w:rPr>
        <w:t>PILSĒTAS PAŠVALDĪBAI PIEDEROŠO INŽENIERTEHNISKO TĪKLU IEGULDĪŠANA SIA ”JELGAVAS ŪDENS” PAMATKAPITĀLĀ</w:t>
      </w:r>
    </w:p>
    <w:p w:rsidR="00091147" w:rsidRDefault="00091147" w:rsidP="00091147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091147" w:rsidRDefault="00091147" w:rsidP="00091147">
      <w:pPr>
        <w:pStyle w:val="BodyText"/>
        <w:jc w:val="both"/>
        <w:rPr>
          <w:b/>
          <w:bCs/>
          <w:lang w:eastAsia="lv-LV"/>
        </w:rPr>
      </w:pPr>
    </w:p>
    <w:p w:rsidR="003F0B51" w:rsidRPr="00D1198E" w:rsidRDefault="009B1D6F" w:rsidP="00091147">
      <w:pPr>
        <w:pStyle w:val="BodyText"/>
        <w:ind w:right="-143"/>
        <w:jc w:val="both"/>
      </w:pPr>
      <w:r>
        <w:rPr>
          <w:b/>
          <w:bCs/>
          <w:lang w:eastAsia="lv-LV"/>
        </w:rPr>
        <w:t>Atklāti balsojot: PAR – 13</w:t>
      </w:r>
      <w:r w:rsidR="00091147" w:rsidRPr="00AA72E4">
        <w:rPr>
          <w:b/>
          <w:bCs/>
          <w:lang w:eastAsia="lv-LV"/>
        </w:rPr>
        <w:t xml:space="preserve"> </w:t>
      </w:r>
      <w:r w:rsidR="00091147" w:rsidRPr="00AA72E4">
        <w:rPr>
          <w:bCs/>
          <w:lang w:eastAsia="lv-LV"/>
        </w:rPr>
        <w:t>(</w:t>
      </w:r>
      <w:proofErr w:type="spellStart"/>
      <w:r w:rsidR="00091147" w:rsidRPr="00AA72E4">
        <w:rPr>
          <w:bCs/>
          <w:lang w:eastAsia="lv-LV"/>
        </w:rPr>
        <w:t>A.Rāviņš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R.Vectirāne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V.Ļevčenoks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M.Buškevics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I.Priževoite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J.Strods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R.Šlegelmilhs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M.Daģis</w:t>
      </w:r>
      <w:proofErr w:type="spellEnd"/>
      <w:r w:rsidR="00091147" w:rsidRPr="00AA72E4">
        <w:rPr>
          <w:bCs/>
          <w:lang w:eastAsia="lv-LV"/>
        </w:rPr>
        <w:t>,</w:t>
      </w:r>
      <w:r w:rsidR="00091147">
        <w:rPr>
          <w:bCs/>
          <w:lang w:eastAsia="lv-LV"/>
        </w:rPr>
        <w:t xml:space="preserve"> </w:t>
      </w:r>
      <w:proofErr w:type="spellStart"/>
      <w:r w:rsidR="00091147">
        <w:rPr>
          <w:bCs/>
          <w:lang w:eastAsia="lv-LV"/>
        </w:rPr>
        <w:t>A.Eihvalds</w:t>
      </w:r>
      <w:proofErr w:type="spellEnd"/>
      <w:r w:rsidR="00091147" w:rsidRPr="00AA72E4">
        <w:rPr>
          <w:bCs/>
          <w:lang w:eastAsia="lv-LV"/>
        </w:rPr>
        <w:t>,</w:t>
      </w:r>
      <w:r w:rsidR="00091147">
        <w:rPr>
          <w:bCs/>
          <w:lang w:eastAsia="lv-LV"/>
        </w:rPr>
        <w:t xml:space="preserve"> </w:t>
      </w:r>
      <w:proofErr w:type="spellStart"/>
      <w:r w:rsidR="00091147" w:rsidRPr="00AA72E4">
        <w:rPr>
          <w:bCs/>
          <w:lang w:eastAsia="lv-LV"/>
        </w:rPr>
        <w:t>A.Pagors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G.Kurlovičs</w:t>
      </w:r>
      <w:proofErr w:type="spellEnd"/>
      <w:r w:rsidR="00091147" w:rsidRPr="00AA72E4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A.Rublis</w:t>
      </w:r>
      <w:proofErr w:type="spellEnd"/>
      <w:r w:rsidR="00091147">
        <w:rPr>
          <w:bCs/>
          <w:lang w:eastAsia="lv-LV"/>
        </w:rPr>
        <w:t xml:space="preserve">, </w:t>
      </w:r>
      <w:proofErr w:type="spellStart"/>
      <w:r w:rsidR="00091147" w:rsidRPr="00AA72E4">
        <w:rPr>
          <w:bCs/>
          <w:lang w:eastAsia="lv-LV"/>
        </w:rPr>
        <w:t>A.Tomašūns</w:t>
      </w:r>
      <w:proofErr w:type="spellEnd"/>
      <w:r w:rsidR="00091147" w:rsidRPr="00AA72E4">
        <w:rPr>
          <w:bCs/>
          <w:lang w:eastAsia="lv-LV"/>
        </w:rPr>
        <w:t>),</w:t>
      </w:r>
      <w:r w:rsidR="00091147" w:rsidRPr="00AA72E4">
        <w:rPr>
          <w:b/>
          <w:bCs/>
          <w:lang w:eastAsia="lv-LV"/>
        </w:rPr>
        <w:t xml:space="preserve"> PRET – nav</w:t>
      </w:r>
      <w:r w:rsidR="00091147" w:rsidRPr="00AA72E4">
        <w:rPr>
          <w:bCs/>
          <w:lang w:eastAsia="lv-LV"/>
        </w:rPr>
        <w:t>,</w:t>
      </w:r>
      <w:r w:rsidR="00091147" w:rsidRPr="00AA72E4">
        <w:rPr>
          <w:b/>
          <w:bCs/>
          <w:lang w:eastAsia="lv-LV"/>
        </w:rPr>
        <w:t xml:space="preserve"> ATTURAS – nav</w:t>
      </w:r>
      <w:r w:rsidR="00091147" w:rsidRPr="00AA72E4">
        <w:rPr>
          <w:color w:val="000000"/>
          <w:lang w:eastAsia="lv-LV"/>
        </w:rPr>
        <w:t>,</w:t>
      </w:r>
    </w:p>
    <w:p w:rsidR="003F0B51" w:rsidRPr="00A27762" w:rsidRDefault="003F0B51" w:rsidP="003F0B51">
      <w:pPr>
        <w:ind w:right="-193" w:firstLine="567"/>
        <w:jc w:val="both"/>
      </w:pPr>
      <w:r>
        <w:t xml:space="preserve">Saskaņā ar likuma ”Par pašvaldībām” 14.panta pirmās daļas 1.punktu un otrās daļas 3.punktu, 21.panta pirmās daļas 17.punktu, </w:t>
      </w:r>
      <w:r>
        <w:rPr>
          <w:bCs/>
        </w:rPr>
        <w:t xml:space="preserve">Publiskas personas mantas atsavināšanas likuma 40.pantu un Publiskas personas kapitāla daļu un kapitālsabiedrību pārvaldības likuma </w:t>
      </w:r>
      <w:r w:rsidRPr="00FF3DB7">
        <w:rPr>
          <w:bCs/>
        </w:rPr>
        <w:t xml:space="preserve">49.panta pirmo daļu un </w:t>
      </w:r>
      <w:r w:rsidRPr="00AB105A">
        <w:rPr>
          <w:bCs/>
        </w:rPr>
        <w:t>63.panta pirmā</w:t>
      </w:r>
      <w:bookmarkStart w:id="0" w:name="_GoBack"/>
      <w:bookmarkEnd w:id="0"/>
      <w:r w:rsidRPr="00AB105A">
        <w:rPr>
          <w:bCs/>
        </w:rPr>
        <w:t>s daļas 1.punktu</w:t>
      </w:r>
      <w:r>
        <w:rPr>
          <w:bCs/>
        </w:rPr>
        <w:t xml:space="preserve"> un pamatojoties uz </w:t>
      </w:r>
      <w:r>
        <w:t xml:space="preserve">Uzņēmumu reģistra apstiprinātajā </w:t>
      </w:r>
      <w:r w:rsidRPr="00A27762">
        <w:t>sarakstā iekļautā mantisko ieg</w:t>
      </w:r>
      <w:r w:rsidR="00BB35EE" w:rsidRPr="00A27762">
        <w:t>uldījumu novērtēšanas eksperta</w:t>
      </w:r>
      <w:r w:rsidR="00BB35EE" w:rsidRPr="00A27762">
        <w:br/>
      </w:r>
      <w:r w:rsidR="006B01B2" w:rsidRPr="006B01B2">
        <w:t xml:space="preserve">SIA ”Grant </w:t>
      </w:r>
      <w:proofErr w:type="spellStart"/>
      <w:r w:rsidR="006B01B2" w:rsidRPr="006B01B2">
        <w:t>Thornton</w:t>
      </w:r>
      <w:proofErr w:type="spellEnd"/>
      <w:r w:rsidR="006B01B2" w:rsidRPr="006B01B2">
        <w:t xml:space="preserve"> </w:t>
      </w:r>
      <w:proofErr w:type="spellStart"/>
      <w:r w:rsidR="006B01B2" w:rsidRPr="00FF49D7">
        <w:t>Baltic</w:t>
      </w:r>
      <w:proofErr w:type="spellEnd"/>
      <w:r w:rsidR="006B01B2" w:rsidRPr="00FF49D7">
        <w:t xml:space="preserve">” </w:t>
      </w:r>
      <w:r w:rsidRPr="00FF49D7">
        <w:t>202</w:t>
      </w:r>
      <w:r w:rsidR="006B01B2" w:rsidRPr="00FF49D7">
        <w:t>2</w:t>
      </w:r>
      <w:r w:rsidRPr="00FF49D7">
        <w:t>.</w:t>
      </w:r>
      <w:r w:rsidR="00091147">
        <w:t xml:space="preserve"> </w:t>
      </w:r>
      <w:r w:rsidRPr="00FF49D7">
        <w:t xml:space="preserve">gada </w:t>
      </w:r>
      <w:r w:rsidR="00FF49D7" w:rsidRPr="00FF49D7">
        <w:t>14.</w:t>
      </w:r>
      <w:r w:rsidR="00091147">
        <w:t xml:space="preserve"> </w:t>
      </w:r>
      <w:r w:rsidR="006B01B2" w:rsidRPr="00FF49D7">
        <w:t>aprīļa</w:t>
      </w:r>
      <w:r w:rsidRPr="00FF49D7">
        <w:t xml:space="preserve"> vērtējumu</w:t>
      </w:r>
      <w:r w:rsidR="00A27762" w:rsidRPr="00FF49D7">
        <w:t xml:space="preserve"> Nr</w:t>
      </w:r>
      <w:r w:rsidR="00FF49D7" w:rsidRPr="00FF49D7">
        <w:t>.GT2022-20n,</w:t>
      </w:r>
      <w:r w:rsidR="00FF49D7" w:rsidRPr="00FF49D7">
        <w:rPr>
          <w:bCs/>
        </w:rPr>
        <w:t xml:space="preserve"> </w:t>
      </w:r>
      <w:r w:rsidRPr="00FF49D7">
        <w:rPr>
          <w:bCs/>
        </w:rPr>
        <w:t>lai</w:t>
      </w:r>
      <w:r w:rsidRPr="00A27762">
        <w:rPr>
          <w:bCs/>
        </w:rPr>
        <w:t xml:space="preserve"> nodrošinātu Jelgavas </w:t>
      </w:r>
      <w:proofErr w:type="spellStart"/>
      <w:r w:rsidR="006B01B2">
        <w:rPr>
          <w:bCs/>
        </w:rPr>
        <w:t>valsts</w:t>
      </w:r>
      <w:r w:rsidRPr="00A27762">
        <w:rPr>
          <w:bCs/>
        </w:rPr>
        <w:t>pilsētas</w:t>
      </w:r>
      <w:proofErr w:type="spellEnd"/>
      <w:r w:rsidRPr="00A27762">
        <w:rPr>
          <w:bCs/>
        </w:rPr>
        <w:t xml:space="preserve"> ūdens apgādes un kanalizācijas tīklu racionālu un efektīvu apsaimniekošanu,</w:t>
      </w:r>
    </w:p>
    <w:p w:rsidR="003F0B51" w:rsidRPr="00A27762" w:rsidRDefault="003F0B51" w:rsidP="003F0B51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3F0B51" w:rsidRPr="006051C3" w:rsidRDefault="003F0B51" w:rsidP="006051C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27762">
        <w:rPr>
          <w:b/>
          <w:bCs/>
          <w:lang w:val="lv-LV"/>
        </w:rPr>
        <w:t xml:space="preserve">JELGAVAS </w:t>
      </w:r>
      <w:r w:rsidR="006051C3">
        <w:rPr>
          <w:b/>
          <w:bCs/>
          <w:lang w:val="lv-LV"/>
        </w:rPr>
        <w:t>VALSTS</w:t>
      </w:r>
      <w:r w:rsidRPr="00A27762">
        <w:rPr>
          <w:b/>
          <w:bCs/>
          <w:lang w:val="lv-LV"/>
        </w:rPr>
        <w:t>PILSĒTAS DOME NOLEMJ:</w:t>
      </w:r>
    </w:p>
    <w:p w:rsidR="003F0B51" w:rsidRDefault="003F0B51" w:rsidP="006051C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27762">
        <w:rPr>
          <w:lang w:val="lv-LV"/>
        </w:rPr>
        <w:t xml:space="preserve">Ieguldīt SIA ”JELGAVAS ŪDENS” (vienotais </w:t>
      </w:r>
      <w:proofErr w:type="spellStart"/>
      <w:r w:rsidRPr="00A27762">
        <w:rPr>
          <w:lang w:val="lv-LV"/>
        </w:rPr>
        <w:t>reģ</w:t>
      </w:r>
      <w:proofErr w:type="spellEnd"/>
      <w:r w:rsidRPr="00A27762">
        <w:rPr>
          <w:lang w:val="lv-LV"/>
        </w:rPr>
        <w:t xml:space="preserve">. Nr. 41703001321) pamatkapitālā kā mantisko ieguldījumu Jelgavas </w:t>
      </w:r>
      <w:proofErr w:type="spellStart"/>
      <w:r w:rsidRPr="00A27762">
        <w:rPr>
          <w:lang w:val="lv-LV"/>
        </w:rPr>
        <w:t>valstspilsētas</w:t>
      </w:r>
      <w:proofErr w:type="spellEnd"/>
      <w:r w:rsidRPr="00A27762">
        <w:rPr>
          <w:lang w:val="lv-LV"/>
        </w:rPr>
        <w:t xml:space="preserve"> pašvaldībai piederošos inženiertehniskos tīklus – ūdens apgādes un kanalizācijas tīklus</w:t>
      </w:r>
      <w:r w:rsidR="009057A5">
        <w:rPr>
          <w:lang w:val="lv-LV"/>
        </w:rPr>
        <w:t xml:space="preserve"> atbilstoši sarakstam</w:t>
      </w:r>
      <w:r w:rsidRPr="00A27762">
        <w:rPr>
          <w:lang w:val="lv-LV"/>
        </w:rPr>
        <w:t xml:space="preserve"> (pielikumā) ar kopējo vērtību</w:t>
      </w:r>
      <w:r w:rsidRPr="00A27762">
        <w:rPr>
          <w:lang w:val="lv-LV"/>
        </w:rPr>
        <w:br/>
      </w:r>
      <w:r w:rsidR="00FF49D7" w:rsidRPr="00FF49D7">
        <w:rPr>
          <w:lang w:val="lv-LV"/>
        </w:rPr>
        <w:t>6</w:t>
      </w:r>
      <w:r w:rsidR="00041D9A">
        <w:rPr>
          <w:lang w:val="lv-LV"/>
        </w:rPr>
        <w:t>4</w:t>
      </w:r>
      <w:r w:rsidR="00FF49D7" w:rsidRPr="00FF49D7">
        <w:rPr>
          <w:lang w:val="lv-LV"/>
        </w:rPr>
        <w:t>4 800,00</w:t>
      </w:r>
      <w:r w:rsidRPr="00FF49D7">
        <w:rPr>
          <w:lang w:val="lv-LV"/>
        </w:rPr>
        <w:t xml:space="preserve"> </w:t>
      </w:r>
      <w:proofErr w:type="spellStart"/>
      <w:r w:rsidRPr="00FF49D7">
        <w:rPr>
          <w:i/>
          <w:lang w:val="lv-LV"/>
        </w:rPr>
        <w:t>euro</w:t>
      </w:r>
      <w:proofErr w:type="spellEnd"/>
      <w:r w:rsidRPr="00FF49D7">
        <w:rPr>
          <w:i/>
          <w:lang w:val="lv-LV"/>
        </w:rPr>
        <w:t xml:space="preserve"> </w:t>
      </w:r>
      <w:r w:rsidRPr="00FF49D7">
        <w:rPr>
          <w:lang w:val="lv-LV"/>
        </w:rPr>
        <w:t>(</w:t>
      </w:r>
      <w:r w:rsidR="000E4B24" w:rsidRPr="00FF49D7">
        <w:rPr>
          <w:lang w:val="lv-LV"/>
        </w:rPr>
        <w:t>seši</w:t>
      </w:r>
      <w:r w:rsidR="00F31D84" w:rsidRPr="00FF49D7">
        <w:rPr>
          <w:lang w:val="lv-LV"/>
        </w:rPr>
        <w:t xml:space="preserve"> simti </w:t>
      </w:r>
      <w:r w:rsidR="00041D9A">
        <w:rPr>
          <w:lang w:val="lv-LV"/>
        </w:rPr>
        <w:t>četr</w:t>
      </w:r>
      <w:r w:rsidR="00FF49D7" w:rsidRPr="00FF49D7">
        <w:rPr>
          <w:lang w:val="lv-LV"/>
        </w:rPr>
        <w:t xml:space="preserve">desmit četri </w:t>
      </w:r>
      <w:r w:rsidR="00F31D84" w:rsidRPr="00FF49D7">
        <w:rPr>
          <w:lang w:val="lv-LV"/>
        </w:rPr>
        <w:t xml:space="preserve">tūkstoši </w:t>
      </w:r>
      <w:r w:rsidR="00FF49D7" w:rsidRPr="00FF49D7">
        <w:rPr>
          <w:lang w:val="lv-LV"/>
        </w:rPr>
        <w:t xml:space="preserve">astoņi </w:t>
      </w:r>
      <w:r w:rsidR="00F31D84" w:rsidRPr="00FF49D7">
        <w:rPr>
          <w:lang w:val="lv-LV"/>
        </w:rPr>
        <w:t xml:space="preserve">simti </w:t>
      </w:r>
      <w:proofErr w:type="spellStart"/>
      <w:r w:rsidRPr="00FF49D7">
        <w:rPr>
          <w:i/>
          <w:lang w:val="lv-LV"/>
        </w:rPr>
        <w:t>euro</w:t>
      </w:r>
      <w:proofErr w:type="spellEnd"/>
      <w:r w:rsidR="003A64D1">
        <w:rPr>
          <w:lang w:val="lv-LV"/>
        </w:rPr>
        <w:t>), palielinot</w:t>
      </w:r>
      <w:r w:rsidR="003A64D1">
        <w:rPr>
          <w:lang w:val="lv-LV"/>
        </w:rPr>
        <w:br/>
      </w:r>
      <w:r w:rsidRPr="00FF49D7">
        <w:rPr>
          <w:lang w:val="lv-LV"/>
        </w:rPr>
        <w:t xml:space="preserve">SIA ”JELGAVAS ŪDENS” pamatkapitālu par </w:t>
      </w:r>
      <w:r w:rsidR="00FF49D7" w:rsidRPr="00FF49D7">
        <w:rPr>
          <w:lang w:val="lv-LV"/>
        </w:rPr>
        <w:t>6</w:t>
      </w:r>
      <w:r w:rsidR="00041D9A">
        <w:rPr>
          <w:lang w:val="lv-LV"/>
        </w:rPr>
        <w:t>4</w:t>
      </w:r>
      <w:r w:rsidR="00FF49D7" w:rsidRPr="00FF49D7">
        <w:rPr>
          <w:lang w:val="lv-LV"/>
        </w:rPr>
        <w:t xml:space="preserve">4 800,00 </w:t>
      </w:r>
      <w:proofErr w:type="spellStart"/>
      <w:r w:rsidR="00FF49D7" w:rsidRPr="00FF49D7">
        <w:rPr>
          <w:i/>
          <w:lang w:val="lv-LV"/>
        </w:rPr>
        <w:t>euro</w:t>
      </w:r>
      <w:proofErr w:type="spellEnd"/>
      <w:r w:rsidR="00FF49D7" w:rsidRPr="00FF49D7">
        <w:rPr>
          <w:i/>
          <w:lang w:val="lv-LV"/>
        </w:rPr>
        <w:t xml:space="preserve"> </w:t>
      </w:r>
      <w:r w:rsidR="00FF49D7" w:rsidRPr="00FF49D7">
        <w:rPr>
          <w:lang w:val="lv-LV"/>
        </w:rPr>
        <w:t xml:space="preserve">(seši simti </w:t>
      </w:r>
      <w:r w:rsidR="00041D9A">
        <w:rPr>
          <w:lang w:val="lv-LV"/>
        </w:rPr>
        <w:t>četr</w:t>
      </w:r>
      <w:r w:rsidR="00FF49D7" w:rsidRPr="00FF49D7">
        <w:rPr>
          <w:lang w:val="lv-LV"/>
        </w:rPr>
        <w:t xml:space="preserve">desmit četri tūkstoši astoņi simti </w:t>
      </w:r>
      <w:proofErr w:type="spellStart"/>
      <w:r w:rsidR="00FF49D7" w:rsidRPr="00FF49D7">
        <w:rPr>
          <w:i/>
          <w:lang w:val="lv-LV"/>
        </w:rPr>
        <w:t>euro</w:t>
      </w:r>
      <w:proofErr w:type="spellEnd"/>
      <w:r w:rsidR="00FF49D7" w:rsidRPr="00FF49D7">
        <w:rPr>
          <w:lang w:val="lv-LV"/>
        </w:rPr>
        <w:t>)</w:t>
      </w:r>
      <w:r w:rsidRPr="00FF49D7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051C3" w:rsidRDefault="006051C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1147" w:rsidRDefault="00091147" w:rsidP="0009114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091147" w:rsidRDefault="00091147" w:rsidP="00091147">
      <w:pPr>
        <w:tabs>
          <w:tab w:val="left" w:pos="3420"/>
        </w:tabs>
        <w:rPr>
          <w:color w:val="000000"/>
          <w:lang w:eastAsia="lv-LV"/>
        </w:rPr>
      </w:pPr>
    </w:p>
    <w:p w:rsidR="00091147" w:rsidRDefault="00091147" w:rsidP="0009114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91147" w:rsidRDefault="00091147" w:rsidP="0009114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91147" w:rsidRDefault="00091147" w:rsidP="00091147">
      <w:pPr>
        <w:tabs>
          <w:tab w:val="left" w:pos="3960"/>
        </w:tabs>
        <w:jc w:val="both"/>
      </w:pPr>
      <w:r>
        <w:t xml:space="preserve">Administratīvās pārvaldes </w:t>
      </w:r>
    </w:p>
    <w:p w:rsidR="00091147" w:rsidRDefault="00091147" w:rsidP="0009114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946A48" w:rsidRDefault="00091147" w:rsidP="00091147">
      <w:pPr>
        <w:jc w:val="both"/>
      </w:pPr>
      <w:r>
        <w:t>2022. gada 28. aprīlī</w:t>
      </w:r>
    </w:p>
    <w:sectPr w:rsidR="00342504" w:rsidRPr="00946A48" w:rsidSect="0009114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4B" w:rsidRDefault="0043464B">
      <w:r>
        <w:separator/>
      </w:r>
    </w:p>
  </w:endnote>
  <w:endnote w:type="continuationSeparator" w:id="0">
    <w:p w:rsidR="0043464B" w:rsidRDefault="004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4B" w:rsidRDefault="0043464B">
      <w:r>
        <w:separator/>
      </w:r>
    </w:p>
  </w:footnote>
  <w:footnote w:type="continuationSeparator" w:id="0">
    <w:p w:rsidR="0043464B" w:rsidRDefault="0043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3D3731B" wp14:editId="31F396F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051C3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1"/>
    <w:rsid w:val="00021E62"/>
    <w:rsid w:val="00041D9A"/>
    <w:rsid w:val="00091147"/>
    <w:rsid w:val="000C0FCE"/>
    <w:rsid w:val="000C3793"/>
    <w:rsid w:val="000C4CB0"/>
    <w:rsid w:val="000E4B24"/>
    <w:rsid w:val="000E4EB6"/>
    <w:rsid w:val="00122F13"/>
    <w:rsid w:val="00126D62"/>
    <w:rsid w:val="00157FB5"/>
    <w:rsid w:val="001621BA"/>
    <w:rsid w:val="00197F0A"/>
    <w:rsid w:val="001B2E18"/>
    <w:rsid w:val="001C104F"/>
    <w:rsid w:val="001C629A"/>
    <w:rsid w:val="001C6392"/>
    <w:rsid w:val="001D4991"/>
    <w:rsid w:val="002051D3"/>
    <w:rsid w:val="0023008B"/>
    <w:rsid w:val="002438AA"/>
    <w:rsid w:val="0029227E"/>
    <w:rsid w:val="002A71EA"/>
    <w:rsid w:val="002B72F3"/>
    <w:rsid w:val="002D745A"/>
    <w:rsid w:val="002E6F23"/>
    <w:rsid w:val="0031251F"/>
    <w:rsid w:val="00342504"/>
    <w:rsid w:val="003959A1"/>
    <w:rsid w:val="003A64D1"/>
    <w:rsid w:val="003D12D3"/>
    <w:rsid w:val="003D5C89"/>
    <w:rsid w:val="003F0B51"/>
    <w:rsid w:val="0043464B"/>
    <w:rsid w:val="004407DF"/>
    <w:rsid w:val="0044759D"/>
    <w:rsid w:val="004929F3"/>
    <w:rsid w:val="004A07D3"/>
    <w:rsid w:val="004C2F85"/>
    <w:rsid w:val="004D47D9"/>
    <w:rsid w:val="00540422"/>
    <w:rsid w:val="0056248D"/>
    <w:rsid w:val="00577970"/>
    <w:rsid w:val="005931AB"/>
    <w:rsid w:val="005F07BD"/>
    <w:rsid w:val="0060175D"/>
    <w:rsid w:val="006051C3"/>
    <w:rsid w:val="0063151B"/>
    <w:rsid w:val="00631B8B"/>
    <w:rsid w:val="006457D0"/>
    <w:rsid w:val="0066057F"/>
    <w:rsid w:val="0066324F"/>
    <w:rsid w:val="006660D6"/>
    <w:rsid w:val="00690DF4"/>
    <w:rsid w:val="006B01B2"/>
    <w:rsid w:val="006D62C3"/>
    <w:rsid w:val="00720161"/>
    <w:rsid w:val="007419F0"/>
    <w:rsid w:val="0076543C"/>
    <w:rsid w:val="00796006"/>
    <w:rsid w:val="007F54F5"/>
    <w:rsid w:val="00802131"/>
    <w:rsid w:val="00807AB7"/>
    <w:rsid w:val="00827057"/>
    <w:rsid w:val="008562DC"/>
    <w:rsid w:val="0085661D"/>
    <w:rsid w:val="00871FE9"/>
    <w:rsid w:val="00880030"/>
    <w:rsid w:val="008816D6"/>
    <w:rsid w:val="008834D9"/>
    <w:rsid w:val="00892EB6"/>
    <w:rsid w:val="009057A5"/>
    <w:rsid w:val="00946181"/>
    <w:rsid w:val="00946A48"/>
    <w:rsid w:val="00971892"/>
    <w:rsid w:val="0097415D"/>
    <w:rsid w:val="009B1D6F"/>
    <w:rsid w:val="009C00E0"/>
    <w:rsid w:val="00A06C92"/>
    <w:rsid w:val="00A27762"/>
    <w:rsid w:val="00A61C73"/>
    <w:rsid w:val="00A867C4"/>
    <w:rsid w:val="00AA6D58"/>
    <w:rsid w:val="00AF346F"/>
    <w:rsid w:val="00B03FD3"/>
    <w:rsid w:val="00B15343"/>
    <w:rsid w:val="00B35B4C"/>
    <w:rsid w:val="00B51C9C"/>
    <w:rsid w:val="00B64D4D"/>
    <w:rsid w:val="00BB35EE"/>
    <w:rsid w:val="00BB795F"/>
    <w:rsid w:val="00BC0063"/>
    <w:rsid w:val="00C36D3B"/>
    <w:rsid w:val="00C46E9A"/>
    <w:rsid w:val="00C516D8"/>
    <w:rsid w:val="00C75E2C"/>
    <w:rsid w:val="00C86BBA"/>
    <w:rsid w:val="00C9728B"/>
    <w:rsid w:val="00CA0990"/>
    <w:rsid w:val="00CC01E4"/>
    <w:rsid w:val="00CC1DD5"/>
    <w:rsid w:val="00CC74FB"/>
    <w:rsid w:val="00CD139B"/>
    <w:rsid w:val="00CD2FC4"/>
    <w:rsid w:val="00D00D85"/>
    <w:rsid w:val="00D05368"/>
    <w:rsid w:val="00D1121C"/>
    <w:rsid w:val="00D40F18"/>
    <w:rsid w:val="00DC5428"/>
    <w:rsid w:val="00E3404B"/>
    <w:rsid w:val="00E37678"/>
    <w:rsid w:val="00E61AB9"/>
    <w:rsid w:val="00EA770A"/>
    <w:rsid w:val="00EB10AE"/>
    <w:rsid w:val="00EC3FC4"/>
    <w:rsid w:val="00EC4C76"/>
    <w:rsid w:val="00EC518D"/>
    <w:rsid w:val="00ED10BA"/>
    <w:rsid w:val="00F31D84"/>
    <w:rsid w:val="00F45A3A"/>
    <w:rsid w:val="00F5794C"/>
    <w:rsid w:val="00F72368"/>
    <w:rsid w:val="00F82234"/>
    <w:rsid w:val="00F848CF"/>
    <w:rsid w:val="00FB6B06"/>
    <w:rsid w:val="00FB7367"/>
    <w:rsid w:val="00FD76F7"/>
    <w:rsid w:val="00FF49D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42D854B-9299-416E-8E1A-D267719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3F0B51"/>
    <w:rPr>
      <w:sz w:val="24"/>
      <w:lang w:val="en-US"/>
    </w:rPr>
  </w:style>
  <w:style w:type="character" w:customStyle="1" w:styleId="BodyTextChar">
    <w:name w:val="Body Text Char"/>
    <w:link w:val="BodyText"/>
    <w:rsid w:val="003F0B51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153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3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3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CFE5-BF8D-4FAF-817E-4DAE9EED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2022-04-28T11:11:00Z</cp:lastPrinted>
  <dcterms:created xsi:type="dcterms:W3CDTF">2022-04-27T11:53:00Z</dcterms:created>
  <dcterms:modified xsi:type="dcterms:W3CDTF">2022-04-28T11:11:00Z</dcterms:modified>
</cp:coreProperties>
</file>