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D194F7" wp14:editId="744C86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B511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9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B511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EF7DDE">
        <w:tc>
          <w:tcPr>
            <w:tcW w:w="7763" w:type="dxa"/>
          </w:tcPr>
          <w:p w:rsidR="00E61AB9" w:rsidRDefault="00E14290" w:rsidP="003347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3470A">
              <w:rPr>
                <w:bCs/>
                <w:szCs w:val="44"/>
                <w:lang w:val="lv-LV"/>
              </w:rPr>
              <w:t>8</w:t>
            </w:r>
            <w:r w:rsidR="00756AF6">
              <w:rPr>
                <w:bCs/>
                <w:szCs w:val="44"/>
                <w:lang w:val="lv-LV"/>
              </w:rPr>
              <w:t>.0</w:t>
            </w:r>
            <w:r w:rsidR="0033470A">
              <w:rPr>
                <w:bCs/>
                <w:szCs w:val="44"/>
                <w:lang w:val="lv-LV"/>
              </w:rPr>
              <w:t>4</w:t>
            </w:r>
            <w:r w:rsidR="00756AF6">
              <w:rPr>
                <w:bCs/>
                <w:szCs w:val="44"/>
                <w:lang w:val="lv-LV"/>
              </w:rPr>
              <w:t>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7B98">
              <w:rPr>
                <w:bCs/>
                <w:szCs w:val="44"/>
                <w:lang w:val="lv-LV"/>
              </w:rPr>
              <w:t>7/12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25AF0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</w:t>
      </w:r>
      <w:r w:rsidR="0033470A">
        <w:rPr>
          <w:szCs w:val="44"/>
          <w:u w:val="none"/>
        </w:rPr>
        <w:t>I</w:t>
      </w:r>
      <w:r>
        <w:rPr>
          <w:szCs w:val="44"/>
          <w:u w:val="none"/>
        </w:rPr>
        <w:t xml:space="preserve"> JELGAVAS PILSĒTAS DOMES 2020. GADA 27. FEBRUĀRA </w:t>
      </w:r>
      <w:r w:rsidR="00707A9D">
        <w:rPr>
          <w:szCs w:val="44"/>
          <w:u w:val="none"/>
        </w:rPr>
        <w:t xml:space="preserve">LĒMUMĀ </w:t>
      </w:r>
      <w:r>
        <w:rPr>
          <w:szCs w:val="44"/>
          <w:u w:val="none"/>
        </w:rPr>
        <w:t>NR. 3/3 “JELGAVAS VALSTSPILSĒTAS PAŠVALDĪBAS IESTĀDES “JELGAVAS IZGLĪTĪBAS PĀRVALDE” UN JELGAVAS VALSTSPILSĒTAS PAŠVALDĪBAS IZGLĪTĪBAS IESTĀŽU MAKSAS PAKALPOJUMU CENRĀŽA APSTIPRINĀŠANA”</w:t>
      </w:r>
    </w:p>
    <w:p w:rsidR="00CB5116" w:rsidRDefault="00CB5116" w:rsidP="00CB5116">
      <w:pPr>
        <w:jc w:val="center"/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CB5116" w:rsidRDefault="00CB5116" w:rsidP="00CB5116">
      <w:pPr>
        <w:pStyle w:val="BodyText"/>
        <w:jc w:val="both"/>
        <w:rPr>
          <w:b/>
          <w:bCs/>
          <w:lang w:eastAsia="lv-LV"/>
        </w:rPr>
      </w:pPr>
    </w:p>
    <w:p w:rsidR="00861425" w:rsidRDefault="002F7B98" w:rsidP="002F7B98">
      <w:pPr>
        <w:pStyle w:val="BodyText"/>
        <w:jc w:val="both"/>
      </w:pPr>
      <w:r>
        <w:rPr>
          <w:b/>
          <w:bCs/>
          <w:lang w:eastAsia="lv-LV"/>
        </w:rPr>
        <w:t>Atklāti balsojot: PAR – 13</w:t>
      </w:r>
      <w:r w:rsidR="00CB5116" w:rsidRPr="00AA72E4">
        <w:rPr>
          <w:b/>
          <w:bCs/>
          <w:lang w:eastAsia="lv-LV"/>
        </w:rPr>
        <w:t xml:space="preserve"> </w:t>
      </w:r>
      <w:r w:rsidR="00CB5116" w:rsidRPr="00AA72E4">
        <w:rPr>
          <w:bCs/>
          <w:lang w:eastAsia="lv-LV"/>
        </w:rPr>
        <w:t>(</w:t>
      </w:r>
      <w:proofErr w:type="spellStart"/>
      <w:r w:rsidR="00CB5116" w:rsidRPr="00AA72E4">
        <w:rPr>
          <w:bCs/>
          <w:lang w:eastAsia="lv-LV"/>
        </w:rPr>
        <w:t>A.Rāviņš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R.Vectirāne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V.Ļevčenoks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M.Buškevics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I.Priževoite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J.Strods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R.Šlegelmilhs</w:t>
      </w:r>
      <w:proofErr w:type="spellEnd"/>
      <w:r w:rsidR="00CB5116" w:rsidRPr="00AA72E4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CB5116" w:rsidRPr="00AA72E4">
        <w:rPr>
          <w:bCs/>
          <w:lang w:eastAsia="lv-LV"/>
        </w:rPr>
        <w:t>M.Daģis</w:t>
      </w:r>
      <w:proofErr w:type="spellEnd"/>
      <w:r w:rsidR="00CB5116" w:rsidRPr="00AA72E4">
        <w:rPr>
          <w:bCs/>
          <w:lang w:eastAsia="lv-LV"/>
        </w:rPr>
        <w:t>,</w:t>
      </w:r>
      <w:r w:rsidR="00CB5116">
        <w:rPr>
          <w:bCs/>
          <w:lang w:eastAsia="lv-LV"/>
        </w:rPr>
        <w:t xml:space="preserve"> </w:t>
      </w:r>
      <w:proofErr w:type="spellStart"/>
      <w:r w:rsidR="00CB5116">
        <w:rPr>
          <w:bCs/>
          <w:lang w:eastAsia="lv-LV"/>
        </w:rPr>
        <w:t>A.Eihvalds</w:t>
      </w:r>
      <w:proofErr w:type="spellEnd"/>
      <w:r w:rsidR="00CB5116" w:rsidRPr="00AA72E4">
        <w:rPr>
          <w:bCs/>
          <w:lang w:eastAsia="lv-LV"/>
        </w:rPr>
        <w:t>,</w:t>
      </w:r>
      <w:r w:rsidR="00CB5116">
        <w:rPr>
          <w:bCs/>
          <w:lang w:eastAsia="lv-LV"/>
        </w:rPr>
        <w:t xml:space="preserve"> </w:t>
      </w:r>
      <w:proofErr w:type="spellStart"/>
      <w:r w:rsidR="00CB5116" w:rsidRPr="00AA72E4">
        <w:rPr>
          <w:bCs/>
          <w:lang w:eastAsia="lv-LV"/>
        </w:rPr>
        <w:t>A.Pagors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G.Kurlovičs</w:t>
      </w:r>
      <w:proofErr w:type="spellEnd"/>
      <w:r w:rsidR="00CB5116" w:rsidRPr="00AA72E4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A.Rublis</w:t>
      </w:r>
      <w:proofErr w:type="spellEnd"/>
      <w:r w:rsidR="00CB5116">
        <w:rPr>
          <w:bCs/>
          <w:lang w:eastAsia="lv-LV"/>
        </w:rPr>
        <w:t xml:space="preserve">, </w:t>
      </w:r>
      <w:proofErr w:type="spellStart"/>
      <w:r w:rsidR="00CB5116" w:rsidRPr="00AA72E4">
        <w:rPr>
          <w:bCs/>
          <w:lang w:eastAsia="lv-LV"/>
        </w:rPr>
        <w:t>A.Tomašūns</w:t>
      </w:r>
      <w:proofErr w:type="spellEnd"/>
      <w:r w:rsidR="00CB5116" w:rsidRPr="00AA72E4">
        <w:rPr>
          <w:bCs/>
          <w:lang w:eastAsia="lv-LV"/>
        </w:rPr>
        <w:t>),</w:t>
      </w:r>
      <w:r w:rsidR="00CB5116" w:rsidRPr="00AA72E4">
        <w:rPr>
          <w:b/>
          <w:bCs/>
          <w:lang w:eastAsia="lv-LV"/>
        </w:rPr>
        <w:t xml:space="preserve"> PRET – nav</w:t>
      </w:r>
      <w:r w:rsidR="00CB5116" w:rsidRPr="00AA72E4">
        <w:rPr>
          <w:bCs/>
          <w:lang w:eastAsia="lv-LV"/>
        </w:rPr>
        <w:t>,</w:t>
      </w:r>
      <w:r w:rsidR="00CB5116" w:rsidRPr="00AA72E4">
        <w:rPr>
          <w:b/>
          <w:bCs/>
          <w:lang w:eastAsia="lv-LV"/>
        </w:rPr>
        <w:t xml:space="preserve"> ATTURAS – nav</w:t>
      </w:r>
      <w:r w:rsidR="00CB5116" w:rsidRPr="00AA72E4">
        <w:rPr>
          <w:color w:val="000000"/>
          <w:lang w:eastAsia="lv-LV"/>
        </w:rPr>
        <w:t>,</w:t>
      </w:r>
    </w:p>
    <w:p w:rsidR="00E61AB9" w:rsidRPr="00993BE8" w:rsidRDefault="00756AF6" w:rsidP="00C36D3B">
      <w:pPr>
        <w:pStyle w:val="BodyText"/>
        <w:ind w:firstLine="360"/>
        <w:jc w:val="both"/>
      </w:pPr>
      <w:r>
        <w:t xml:space="preserve">Saskaņā ar likuma „Par pašvaldībām” </w:t>
      </w:r>
      <w:r w:rsidR="00C34175">
        <w:t>15. panta pirmās daļas 4. un 6. punktu un 21. panta pirmās daļas 14. punkta “g” apakšpunktu,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3470A" w:rsidRDefault="00C34175" w:rsidP="00EF7DD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2020. gada 27. februāra lēmuma Nr. 3/3 “Jelgavas valstspilsētas pašvaldības iestādes “Jelgavas izglītības pārvalde” un Jelgavas valstspilsētas pašvaldības izglītības iestāžu maksas pakalpojumu cenrāža apstiprināšana” pielikumā</w:t>
      </w:r>
      <w:r w:rsidR="00A646BC">
        <w:rPr>
          <w:lang w:val="lv-LV"/>
        </w:rPr>
        <w:t xml:space="preserve"> (turpmāk – cenrādis)</w:t>
      </w:r>
      <w:r>
        <w:rPr>
          <w:lang w:val="lv-LV"/>
        </w:rPr>
        <w:t xml:space="preserve"> šādu</w:t>
      </w:r>
      <w:r w:rsidR="0033470A">
        <w:rPr>
          <w:lang w:val="lv-LV"/>
        </w:rPr>
        <w:t>s</w:t>
      </w:r>
      <w:r>
        <w:rPr>
          <w:lang w:val="lv-LV"/>
        </w:rPr>
        <w:t xml:space="preserve"> grozījumu</w:t>
      </w:r>
      <w:r w:rsidR="0033470A">
        <w:rPr>
          <w:lang w:val="lv-LV"/>
        </w:rPr>
        <w:t>s:</w:t>
      </w:r>
    </w:p>
    <w:p w:rsidR="00756AF6" w:rsidRDefault="0033470A" w:rsidP="0033470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C34175">
        <w:rPr>
          <w:lang w:val="lv-LV"/>
        </w:rPr>
        <w:t xml:space="preserve">zteikt </w:t>
      </w:r>
      <w:r w:rsidR="00A646BC">
        <w:rPr>
          <w:lang w:val="lv-LV"/>
        </w:rPr>
        <w:t xml:space="preserve">cenrāža </w:t>
      </w:r>
      <w:r w:rsidR="00C34175">
        <w:rPr>
          <w:lang w:val="lv-LV"/>
        </w:rPr>
        <w:t>6.1. un 6.1.</w:t>
      </w:r>
      <w:r w:rsidR="00C34175" w:rsidRPr="00C34175">
        <w:rPr>
          <w:vertAlign w:val="superscript"/>
          <w:lang w:val="lv-LV"/>
        </w:rPr>
        <w:t>1</w:t>
      </w:r>
      <w:r w:rsidR="00C34175">
        <w:rPr>
          <w:lang w:val="lv-LV"/>
        </w:rPr>
        <w:t> apakšpunktu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55"/>
        <w:gridCol w:w="1805"/>
        <w:gridCol w:w="1371"/>
        <w:gridCol w:w="2387"/>
      </w:tblGrid>
      <w:tr w:rsidR="00C34175" w:rsidTr="00C34175">
        <w:tc>
          <w:tcPr>
            <w:tcW w:w="890" w:type="dxa"/>
            <w:vAlign w:val="center"/>
          </w:tcPr>
          <w:p w:rsidR="00C34175" w:rsidRP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proofErr w:type="spellStart"/>
            <w:r w:rsidRPr="00C34175">
              <w:rPr>
                <w:b/>
                <w:lang w:val="lv-LV"/>
              </w:rPr>
              <w:t>Nr.p.k</w:t>
            </w:r>
            <w:proofErr w:type="spellEnd"/>
            <w:r w:rsidRPr="00C34175">
              <w:rPr>
                <w:b/>
                <w:lang w:val="lv-LV"/>
              </w:rPr>
              <w:t>.</w:t>
            </w:r>
          </w:p>
        </w:tc>
        <w:tc>
          <w:tcPr>
            <w:tcW w:w="2620" w:type="dxa"/>
            <w:vAlign w:val="center"/>
          </w:tcPr>
          <w:p w:rsidR="00C34175" w:rsidRP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C34175">
              <w:rPr>
                <w:b/>
                <w:lang w:val="lv-LV"/>
              </w:rPr>
              <w:t>Pakalpojums</w:t>
            </w:r>
          </w:p>
        </w:tc>
        <w:tc>
          <w:tcPr>
            <w:tcW w:w="1857" w:type="dxa"/>
            <w:vAlign w:val="center"/>
          </w:tcPr>
          <w:p w:rsidR="00C34175" w:rsidRP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C34175">
              <w:rPr>
                <w:b/>
                <w:lang w:val="lv-LV"/>
              </w:rPr>
              <w:t>Vienība</w:t>
            </w:r>
          </w:p>
        </w:tc>
        <w:tc>
          <w:tcPr>
            <w:tcW w:w="1404" w:type="dxa"/>
            <w:vAlign w:val="center"/>
          </w:tcPr>
          <w:p w:rsidR="00C34175" w:rsidRP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lang w:val="lv-LV"/>
              </w:rPr>
            </w:pPr>
            <w:r w:rsidRPr="00C34175">
              <w:rPr>
                <w:b/>
                <w:lang w:val="lv-LV"/>
              </w:rPr>
              <w:t xml:space="preserve">Cena bez PVN </w:t>
            </w:r>
            <w:r w:rsidRPr="00C34175">
              <w:rPr>
                <w:b/>
                <w:i/>
                <w:lang w:val="lv-LV"/>
              </w:rPr>
              <w:t>euro</w:t>
            </w:r>
          </w:p>
        </w:tc>
        <w:tc>
          <w:tcPr>
            <w:tcW w:w="2409" w:type="dxa"/>
            <w:vAlign w:val="center"/>
          </w:tcPr>
          <w:p w:rsidR="00C34175" w:rsidRP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C34175">
              <w:rPr>
                <w:b/>
                <w:lang w:val="lv-LV"/>
              </w:rPr>
              <w:t>Atbrīvojumi no pakalpojuma maksas</w:t>
            </w:r>
          </w:p>
        </w:tc>
      </w:tr>
      <w:tr w:rsidR="00C34175" w:rsidTr="00F22855">
        <w:tc>
          <w:tcPr>
            <w:tcW w:w="890" w:type="dxa"/>
            <w:vAlign w:val="center"/>
          </w:tcPr>
          <w:p w:rsid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6.1.</w:t>
            </w:r>
          </w:p>
        </w:tc>
        <w:tc>
          <w:tcPr>
            <w:tcW w:w="2620" w:type="dxa"/>
            <w:vAlign w:val="center"/>
          </w:tcPr>
          <w:p w:rsidR="00C34175" w:rsidRDefault="00F22855" w:rsidP="00F22855">
            <w:pPr>
              <w:pStyle w:val="Header"/>
              <w:tabs>
                <w:tab w:val="clear" w:pos="4320"/>
                <w:tab w:val="clear" w:pos="8640"/>
              </w:tabs>
              <w:rPr>
                <w:lang w:val="lv-LV"/>
              </w:rPr>
            </w:pPr>
            <w:proofErr w:type="spellStart"/>
            <w:r>
              <w:t>Dalības</w:t>
            </w:r>
            <w:proofErr w:type="spellEnd"/>
            <w:r>
              <w:t xml:space="preserve"> </w:t>
            </w:r>
            <w:proofErr w:type="spellStart"/>
            <w:r>
              <w:t>maksa</w:t>
            </w:r>
            <w:proofErr w:type="spellEnd"/>
            <w:r>
              <w:t xml:space="preserve"> </w:t>
            </w:r>
            <w:proofErr w:type="spellStart"/>
            <w:r>
              <w:t>dienas</w:t>
            </w:r>
            <w:proofErr w:type="spellEnd"/>
            <w:r>
              <w:t xml:space="preserve"> </w:t>
            </w:r>
            <w:proofErr w:type="spellStart"/>
            <w:r>
              <w:t>nometnē</w:t>
            </w:r>
            <w:proofErr w:type="spellEnd"/>
            <w:r>
              <w:t xml:space="preserve"> “</w:t>
            </w:r>
            <w:proofErr w:type="spellStart"/>
            <w:r>
              <w:t>Lediņi</w:t>
            </w:r>
            <w:proofErr w:type="spellEnd"/>
            <w:r>
              <w:t>”</w:t>
            </w:r>
          </w:p>
        </w:tc>
        <w:tc>
          <w:tcPr>
            <w:tcW w:w="1857" w:type="dxa"/>
            <w:vAlign w:val="center"/>
          </w:tcPr>
          <w:p w:rsidR="00C34175" w:rsidRPr="00F22855" w:rsidRDefault="00F22855" w:rsidP="00F2285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lang w:val="lv-LV"/>
              </w:rPr>
              <w:t>1 </w:t>
            </w:r>
            <w:proofErr w:type="spellStart"/>
            <w:r>
              <w:t>diena</w:t>
            </w:r>
            <w:proofErr w:type="spellEnd"/>
          </w:p>
        </w:tc>
        <w:tc>
          <w:tcPr>
            <w:tcW w:w="1404" w:type="dxa"/>
            <w:vAlign w:val="center"/>
          </w:tcPr>
          <w:p w:rsidR="00C34175" w:rsidRDefault="00EC19BD" w:rsidP="00F228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39,79</w:t>
            </w:r>
            <w:r w:rsidR="00F22855">
              <w:rPr>
                <w:lang w:val="lv-LV"/>
              </w:rPr>
              <w:t>*</w:t>
            </w:r>
          </w:p>
        </w:tc>
        <w:tc>
          <w:tcPr>
            <w:tcW w:w="2409" w:type="dxa"/>
            <w:vAlign w:val="center"/>
          </w:tcPr>
          <w:p w:rsidR="00F22855" w:rsidRDefault="00F22855" w:rsidP="00F22855">
            <w:pPr>
              <w:pStyle w:val="Header"/>
              <w:ind w:right="46"/>
              <w:rPr>
                <w:lang w:val="lv-LV"/>
              </w:rPr>
            </w:pPr>
            <w:r>
              <w:rPr>
                <w:lang w:val="lv-LV"/>
              </w:rPr>
              <w:t>1. 100 % apmērā Jelgavas valstspilsētas administratīvajā teritorijā deklarētiem bērniem no mājsaimniecībām, kurām piešķirts maznodrošinātas vai trūcīgas mājsaimniecības statuss</w:t>
            </w:r>
            <w:r w:rsidR="00707A9D">
              <w:rPr>
                <w:lang w:val="lv-LV"/>
              </w:rPr>
              <w:t>, kā arī</w:t>
            </w:r>
            <w:r w:rsidR="00A179F6">
              <w:rPr>
                <w:lang w:val="lv-LV"/>
              </w:rPr>
              <w:t xml:space="preserve"> </w:t>
            </w:r>
            <w:r w:rsidR="00A179F6" w:rsidRPr="006549C8">
              <w:rPr>
                <w:lang w:val="lv-LV"/>
              </w:rPr>
              <w:t xml:space="preserve">nepilngadīgiem Ukrainas civiliedzīvotājiem, kuru uzturēšanās vieta atrodas Jelgavas </w:t>
            </w:r>
            <w:r w:rsidR="00A179F6" w:rsidRPr="006549C8">
              <w:rPr>
                <w:lang w:val="lv-LV"/>
              </w:rPr>
              <w:lastRenderedPageBreak/>
              <w:t>valstspilsētas administratīvajā teritorijā******</w:t>
            </w:r>
            <w:r>
              <w:rPr>
                <w:lang w:val="lv-LV"/>
              </w:rPr>
              <w:t>;</w:t>
            </w:r>
          </w:p>
          <w:p w:rsidR="00055F6A" w:rsidRPr="00A179F6" w:rsidRDefault="00F22855" w:rsidP="00A179F6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 xml:space="preserve">2. </w:t>
            </w:r>
            <w:r w:rsidR="00EC19BD">
              <w:t>70 </w:t>
            </w:r>
            <w:r w:rsidRPr="00DE20C4">
              <w:t>%</w:t>
            </w:r>
            <w:r>
              <w:t xml:space="preserve"> </w:t>
            </w:r>
            <w:proofErr w:type="spellStart"/>
            <w:r>
              <w:t>apmērā</w:t>
            </w:r>
            <w:proofErr w:type="spellEnd"/>
            <w:r>
              <w:t xml:space="preserve"> Jelgavas </w:t>
            </w:r>
            <w:proofErr w:type="spellStart"/>
            <w:r>
              <w:t>valstspilsētas</w:t>
            </w:r>
            <w:proofErr w:type="spellEnd"/>
            <w:r>
              <w:t xml:space="preserve"> </w:t>
            </w:r>
            <w:proofErr w:type="spellStart"/>
            <w:r>
              <w:t>administratīvajā</w:t>
            </w:r>
            <w:proofErr w:type="spellEnd"/>
            <w:r>
              <w:t xml:space="preserve"> </w:t>
            </w:r>
            <w:proofErr w:type="spellStart"/>
            <w:r>
              <w:t>teritorijā</w:t>
            </w:r>
            <w:proofErr w:type="spellEnd"/>
            <w:r>
              <w:t xml:space="preserve"> </w:t>
            </w:r>
            <w:proofErr w:type="spellStart"/>
            <w:r>
              <w:t>deklarētiem</w:t>
            </w:r>
            <w:proofErr w:type="spellEnd"/>
            <w:r>
              <w:t xml:space="preserve"> </w:t>
            </w:r>
            <w:proofErr w:type="spellStart"/>
            <w:r>
              <w:t>bērniem</w:t>
            </w:r>
            <w:proofErr w:type="spellEnd"/>
          </w:p>
        </w:tc>
      </w:tr>
      <w:tr w:rsidR="00C34175" w:rsidTr="00F22855">
        <w:tc>
          <w:tcPr>
            <w:tcW w:w="890" w:type="dxa"/>
            <w:vAlign w:val="center"/>
          </w:tcPr>
          <w:p w:rsidR="00C34175" w:rsidRDefault="00C34175" w:rsidP="00C341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6.1.</w:t>
            </w:r>
            <w:r w:rsidRPr="00C34175">
              <w:rPr>
                <w:vertAlign w:val="superscript"/>
                <w:lang w:val="lv-LV"/>
              </w:rPr>
              <w:t>1</w:t>
            </w:r>
          </w:p>
        </w:tc>
        <w:tc>
          <w:tcPr>
            <w:tcW w:w="2620" w:type="dxa"/>
            <w:vAlign w:val="center"/>
          </w:tcPr>
          <w:p w:rsidR="00C34175" w:rsidRDefault="00F22855" w:rsidP="00F22855">
            <w:pPr>
              <w:pStyle w:val="Header"/>
              <w:tabs>
                <w:tab w:val="clear" w:pos="4320"/>
                <w:tab w:val="clear" w:pos="8640"/>
              </w:tabs>
              <w:rPr>
                <w:lang w:val="lv-LV"/>
              </w:rPr>
            </w:pPr>
            <w:proofErr w:type="spellStart"/>
            <w:r>
              <w:t>Dalības</w:t>
            </w:r>
            <w:proofErr w:type="spellEnd"/>
            <w:r>
              <w:t xml:space="preserve"> </w:t>
            </w:r>
            <w:proofErr w:type="spellStart"/>
            <w:r>
              <w:t>maksa</w:t>
            </w:r>
            <w:proofErr w:type="spellEnd"/>
            <w:r>
              <w:t xml:space="preserve"> </w:t>
            </w:r>
            <w:proofErr w:type="spellStart"/>
            <w:r>
              <w:t>dienas</w:t>
            </w:r>
            <w:proofErr w:type="spellEnd"/>
            <w:r>
              <w:t xml:space="preserve"> </w:t>
            </w:r>
            <w:proofErr w:type="spellStart"/>
            <w:r>
              <w:t>nometnē</w:t>
            </w:r>
            <w:proofErr w:type="spellEnd"/>
            <w:r>
              <w:t xml:space="preserve"> Zemgales </w:t>
            </w:r>
            <w:proofErr w:type="spellStart"/>
            <w:r>
              <w:t>prospektā</w:t>
            </w:r>
            <w:proofErr w:type="spellEnd"/>
            <w:r>
              <w:t xml:space="preserve"> 7, </w:t>
            </w:r>
            <w:proofErr w:type="spellStart"/>
            <w:r>
              <w:t>Jelgavā</w:t>
            </w:r>
            <w:proofErr w:type="spellEnd"/>
          </w:p>
        </w:tc>
        <w:tc>
          <w:tcPr>
            <w:tcW w:w="1857" w:type="dxa"/>
            <w:vAlign w:val="center"/>
          </w:tcPr>
          <w:p w:rsidR="00C34175" w:rsidRDefault="00F22855" w:rsidP="00F228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 diena</w:t>
            </w:r>
          </w:p>
        </w:tc>
        <w:tc>
          <w:tcPr>
            <w:tcW w:w="1404" w:type="dxa"/>
            <w:vAlign w:val="center"/>
          </w:tcPr>
          <w:p w:rsidR="00C34175" w:rsidRDefault="00AD5182" w:rsidP="00F228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30,50</w:t>
            </w:r>
            <w:r w:rsidR="00F22855">
              <w:rPr>
                <w:lang w:val="lv-LV"/>
              </w:rPr>
              <w:t>*</w:t>
            </w:r>
          </w:p>
        </w:tc>
        <w:tc>
          <w:tcPr>
            <w:tcW w:w="2409" w:type="dxa"/>
            <w:vAlign w:val="center"/>
          </w:tcPr>
          <w:p w:rsidR="00E73F4A" w:rsidRPr="00E73F4A" w:rsidRDefault="00E73F4A" w:rsidP="00E73F4A">
            <w:pPr>
              <w:tabs>
                <w:tab w:val="center" w:pos="4320"/>
                <w:tab w:val="right" w:pos="8640"/>
              </w:tabs>
              <w:suppressAutoHyphens/>
              <w:ind w:right="46"/>
              <w:rPr>
                <w:szCs w:val="20"/>
                <w:lang w:eastAsia="zh-CN"/>
              </w:rPr>
            </w:pPr>
            <w:r w:rsidRPr="00E73F4A">
              <w:rPr>
                <w:szCs w:val="20"/>
                <w:lang w:eastAsia="zh-CN"/>
              </w:rPr>
              <w:t>1. 100</w:t>
            </w:r>
            <w:r>
              <w:rPr>
                <w:szCs w:val="20"/>
                <w:lang w:eastAsia="zh-CN"/>
              </w:rPr>
              <w:t> </w:t>
            </w:r>
            <w:r w:rsidRPr="00E73F4A">
              <w:rPr>
                <w:szCs w:val="20"/>
                <w:lang w:eastAsia="zh-CN"/>
              </w:rPr>
              <w:t>% apmērā Jelgavas valstspilsētas administratīvajā teritorijā deklarētiem bērniem no mājsaimniecībām, kurām piešķirts maznodrošinātas vai trūcīgas mājsaimniecības statuss</w:t>
            </w:r>
            <w:r w:rsidR="00707A9D">
              <w:rPr>
                <w:szCs w:val="20"/>
                <w:lang w:eastAsia="zh-CN"/>
              </w:rPr>
              <w:t>, kā arī</w:t>
            </w:r>
            <w:r w:rsidR="00A179F6">
              <w:rPr>
                <w:szCs w:val="20"/>
                <w:lang w:eastAsia="zh-CN"/>
              </w:rPr>
              <w:t xml:space="preserve"> </w:t>
            </w:r>
            <w:r w:rsidR="00A179F6">
              <w:t>nepilngadīgiem Ukrainas civiliedzīvotājiem, kuru uzturēšanās vieta atrodas Jelgavas valstspilsētas administratīvajā teritorijā******</w:t>
            </w:r>
            <w:r w:rsidRPr="00E73F4A">
              <w:rPr>
                <w:szCs w:val="20"/>
                <w:lang w:eastAsia="zh-CN"/>
              </w:rPr>
              <w:t>;</w:t>
            </w:r>
          </w:p>
          <w:p w:rsidR="0033470A" w:rsidRPr="00A179F6" w:rsidRDefault="00E73F4A" w:rsidP="00AD518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lv-LV" w:eastAsia="zh-CN"/>
              </w:rPr>
            </w:pPr>
            <w:r w:rsidRPr="00E73F4A">
              <w:rPr>
                <w:szCs w:val="24"/>
                <w:lang w:val="lv-LV" w:eastAsia="zh-CN"/>
              </w:rPr>
              <w:t>2</w:t>
            </w:r>
            <w:r w:rsidRPr="00ED5F36">
              <w:rPr>
                <w:szCs w:val="24"/>
                <w:lang w:val="lv-LV" w:eastAsia="zh-CN"/>
              </w:rPr>
              <w:t xml:space="preserve">. </w:t>
            </w:r>
            <w:r w:rsidR="00AD5182">
              <w:rPr>
                <w:szCs w:val="24"/>
                <w:lang w:val="lv-LV" w:eastAsia="zh-CN"/>
              </w:rPr>
              <w:t>7</w:t>
            </w:r>
            <w:r w:rsidR="00AD5182" w:rsidRPr="00ED5F36">
              <w:rPr>
                <w:szCs w:val="24"/>
                <w:lang w:val="lv-LV" w:eastAsia="zh-CN"/>
              </w:rPr>
              <w:t>0</w:t>
            </w:r>
            <w:r w:rsidRPr="00ED5F36">
              <w:rPr>
                <w:szCs w:val="24"/>
                <w:lang w:val="lv-LV" w:eastAsia="zh-CN"/>
              </w:rPr>
              <w:t>%</w:t>
            </w:r>
            <w:r w:rsidRPr="00E73F4A">
              <w:rPr>
                <w:szCs w:val="24"/>
                <w:lang w:val="lv-LV" w:eastAsia="zh-CN"/>
              </w:rPr>
              <w:t xml:space="preserve"> apmērā Jelgavas </w:t>
            </w:r>
            <w:proofErr w:type="spellStart"/>
            <w:r w:rsidRPr="00E73F4A">
              <w:rPr>
                <w:szCs w:val="24"/>
                <w:lang w:val="lv-LV" w:eastAsia="zh-CN"/>
              </w:rPr>
              <w:t>valstspilsētas</w:t>
            </w:r>
            <w:proofErr w:type="spellEnd"/>
            <w:r w:rsidRPr="00E73F4A">
              <w:rPr>
                <w:szCs w:val="24"/>
                <w:lang w:val="lv-LV" w:eastAsia="zh-CN"/>
              </w:rPr>
              <w:t xml:space="preserve"> administratīvajā teritorijā deklarētiem bērniem</w:t>
            </w:r>
          </w:p>
        </w:tc>
      </w:tr>
    </w:tbl>
    <w:p w:rsidR="0033470A" w:rsidRDefault="0033470A" w:rsidP="0033470A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-1843"/>
        </w:tabs>
        <w:spacing w:before="120"/>
        <w:ind w:right="45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A646BC">
        <w:rPr>
          <w:lang w:val="lv-LV"/>
        </w:rPr>
        <w:t xml:space="preserve">cenrādi ar </w:t>
      </w:r>
      <w:r>
        <w:rPr>
          <w:lang w:val="lv-LV"/>
        </w:rPr>
        <w:t>piezīm</w:t>
      </w:r>
      <w:r w:rsidR="00A646BC">
        <w:rPr>
          <w:lang w:val="lv-LV"/>
        </w:rPr>
        <w:t xml:space="preserve">i šādā </w:t>
      </w:r>
      <w:r>
        <w:rPr>
          <w:lang w:val="lv-LV"/>
        </w:rPr>
        <w:t>redakcijā:</w:t>
      </w:r>
    </w:p>
    <w:p w:rsidR="0033470A" w:rsidRDefault="0033470A" w:rsidP="0033470A">
      <w:pPr>
        <w:pStyle w:val="Header"/>
        <w:tabs>
          <w:tab w:val="clear" w:pos="4320"/>
          <w:tab w:val="clear" w:pos="8640"/>
        </w:tabs>
        <w:ind w:left="927"/>
        <w:jc w:val="both"/>
        <w:rPr>
          <w:lang w:val="lv-LV"/>
        </w:rPr>
      </w:pPr>
      <w:r>
        <w:rPr>
          <w:lang w:val="lv-LV"/>
        </w:rPr>
        <w:t>“****** Piemēro Ukrainas civiliedzīvotāju atbalsta likuma spēkā esamības laikā.”</w:t>
      </w:r>
    </w:p>
    <w:p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61425" w:rsidRDefault="00861425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B5116" w:rsidRDefault="00CB5116" w:rsidP="00CB511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CB5116" w:rsidRDefault="00CB5116" w:rsidP="00CB5116">
      <w:pPr>
        <w:tabs>
          <w:tab w:val="left" w:pos="3420"/>
        </w:tabs>
        <w:rPr>
          <w:color w:val="000000"/>
          <w:lang w:eastAsia="lv-LV"/>
        </w:rPr>
      </w:pPr>
    </w:p>
    <w:p w:rsidR="00CB5116" w:rsidRDefault="00CB5116" w:rsidP="00CB511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B5116" w:rsidRDefault="00CB5116" w:rsidP="00CB511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B5116" w:rsidRDefault="00CB5116" w:rsidP="00CB5116">
      <w:pPr>
        <w:tabs>
          <w:tab w:val="left" w:pos="3960"/>
        </w:tabs>
        <w:jc w:val="both"/>
      </w:pPr>
      <w:r>
        <w:t xml:space="preserve">Administratīvās pārvaldes </w:t>
      </w:r>
    </w:p>
    <w:p w:rsidR="00CB5116" w:rsidRDefault="00CB5116" w:rsidP="00CB511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CB5116" w:rsidP="00756AF6">
      <w:pPr>
        <w:jc w:val="both"/>
      </w:pPr>
      <w:r>
        <w:t>2022. gada 28. aprīlī</w:t>
      </w:r>
    </w:p>
    <w:sectPr w:rsidR="00342504" w:rsidSect="00BC006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89" w:rsidRDefault="00CA2B89">
      <w:r>
        <w:separator/>
      </w:r>
    </w:p>
  </w:endnote>
  <w:endnote w:type="continuationSeparator" w:id="0">
    <w:p w:rsidR="00CA2B89" w:rsidRDefault="00CA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C9" w:rsidRPr="00EF7DDE" w:rsidRDefault="00855AC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EF7DDE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89" w:rsidRDefault="00CA2B89">
      <w:r>
        <w:separator/>
      </w:r>
    </w:p>
  </w:footnote>
  <w:footnote w:type="continuationSeparator" w:id="0">
    <w:p w:rsidR="00CA2B89" w:rsidRDefault="00CA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77152E6" wp14:editId="6186225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0B8"/>
    <w:multiLevelType w:val="multilevel"/>
    <w:tmpl w:val="08F4D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 w15:restartNumberingAfterBreak="0">
    <w:nsid w:val="40635506"/>
    <w:multiLevelType w:val="hybridMultilevel"/>
    <w:tmpl w:val="744031C4"/>
    <w:lvl w:ilvl="0" w:tplc="2D184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05A41"/>
    <w:rsid w:val="0003584B"/>
    <w:rsid w:val="00055F6A"/>
    <w:rsid w:val="00080DA4"/>
    <w:rsid w:val="00083185"/>
    <w:rsid w:val="000876C1"/>
    <w:rsid w:val="000C4CB0"/>
    <w:rsid w:val="000E4EB6"/>
    <w:rsid w:val="00112354"/>
    <w:rsid w:val="00126D62"/>
    <w:rsid w:val="00143AFE"/>
    <w:rsid w:val="0014733E"/>
    <w:rsid w:val="00157FB5"/>
    <w:rsid w:val="00163273"/>
    <w:rsid w:val="00197F0A"/>
    <w:rsid w:val="001B2E18"/>
    <w:rsid w:val="001C104F"/>
    <w:rsid w:val="001C629A"/>
    <w:rsid w:val="001C6392"/>
    <w:rsid w:val="002051D3"/>
    <w:rsid w:val="0023205A"/>
    <w:rsid w:val="002336A9"/>
    <w:rsid w:val="002438AA"/>
    <w:rsid w:val="00283DDC"/>
    <w:rsid w:val="0029227E"/>
    <w:rsid w:val="002A71EA"/>
    <w:rsid w:val="002B101F"/>
    <w:rsid w:val="002B5323"/>
    <w:rsid w:val="002D745A"/>
    <w:rsid w:val="002F7B98"/>
    <w:rsid w:val="0031251F"/>
    <w:rsid w:val="0033470A"/>
    <w:rsid w:val="00342504"/>
    <w:rsid w:val="003959A1"/>
    <w:rsid w:val="003D12D3"/>
    <w:rsid w:val="003D4E72"/>
    <w:rsid w:val="003D5C89"/>
    <w:rsid w:val="004407DF"/>
    <w:rsid w:val="00446417"/>
    <w:rsid w:val="0044759D"/>
    <w:rsid w:val="004570FF"/>
    <w:rsid w:val="004A07D3"/>
    <w:rsid w:val="004D47D9"/>
    <w:rsid w:val="004E5CAD"/>
    <w:rsid w:val="00540422"/>
    <w:rsid w:val="00565313"/>
    <w:rsid w:val="00577970"/>
    <w:rsid w:val="00584C28"/>
    <w:rsid w:val="005931AB"/>
    <w:rsid w:val="005D24E5"/>
    <w:rsid w:val="005F07BD"/>
    <w:rsid w:val="005F762F"/>
    <w:rsid w:val="0060175D"/>
    <w:rsid w:val="00626A6E"/>
    <w:rsid w:val="0063151B"/>
    <w:rsid w:val="00631B8B"/>
    <w:rsid w:val="006457D0"/>
    <w:rsid w:val="006549C8"/>
    <w:rsid w:val="0066057F"/>
    <w:rsid w:val="0066324F"/>
    <w:rsid w:val="00680626"/>
    <w:rsid w:val="00683E2C"/>
    <w:rsid w:val="006A0B9E"/>
    <w:rsid w:val="006C7D52"/>
    <w:rsid w:val="006D0F8C"/>
    <w:rsid w:val="006D62C3"/>
    <w:rsid w:val="006E3E18"/>
    <w:rsid w:val="006F209C"/>
    <w:rsid w:val="00707A9D"/>
    <w:rsid w:val="00720161"/>
    <w:rsid w:val="00727FA9"/>
    <w:rsid w:val="007419F0"/>
    <w:rsid w:val="00756AF6"/>
    <w:rsid w:val="0076543C"/>
    <w:rsid w:val="007A09D6"/>
    <w:rsid w:val="007F54F5"/>
    <w:rsid w:val="00802131"/>
    <w:rsid w:val="008077F3"/>
    <w:rsid w:val="00807AB7"/>
    <w:rsid w:val="00827057"/>
    <w:rsid w:val="00855AC9"/>
    <w:rsid w:val="008562DC"/>
    <w:rsid w:val="00861425"/>
    <w:rsid w:val="008648B8"/>
    <w:rsid w:val="00871D51"/>
    <w:rsid w:val="00880030"/>
    <w:rsid w:val="008802D3"/>
    <w:rsid w:val="00890C1E"/>
    <w:rsid w:val="00892EB6"/>
    <w:rsid w:val="00901B63"/>
    <w:rsid w:val="00943991"/>
    <w:rsid w:val="00946181"/>
    <w:rsid w:val="0097415D"/>
    <w:rsid w:val="00993BE8"/>
    <w:rsid w:val="009A6953"/>
    <w:rsid w:val="009C00E0"/>
    <w:rsid w:val="009D2A7F"/>
    <w:rsid w:val="00A179F6"/>
    <w:rsid w:val="00A61C73"/>
    <w:rsid w:val="00A646BC"/>
    <w:rsid w:val="00A73EB9"/>
    <w:rsid w:val="00A867C4"/>
    <w:rsid w:val="00AA6D58"/>
    <w:rsid w:val="00AD5182"/>
    <w:rsid w:val="00AF4B55"/>
    <w:rsid w:val="00B03FD3"/>
    <w:rsid w:val="00B06AF8"/>
    <w:rsid w:val="00B07935"/>
    <w:rsid w:val="00B151F4"/>
    <w:rsid w:val="00B35B4C"/>
    <w:rsid w:val="00B51C9C"/>
    <w:rsid w:val="00B57B92"/>
    <w:rsid w:val="00B64D4D"/>
    <w:rsid w:val="00B83D5D"/>
    <w:rsid w:val="00BB795F"/>
    <w:rsid w:val="00BC0063"/>
    <w:rsid w:val="00C053C0"/>
    <w:rsid w:val="00C205BD"/>
    <w:rsid w:val="00C34175"/>
    <w:rsid w:val="00C36D3B"/>
    <w:rsid w:val="00C46E9B"/>
    <w:rsid w:val="00C516D8"/>
    <w:rsid w:val="00C75E2C"/>
    <w:rsid w:val="00C86BBA"/>
    <w:rsid w:val="00C92A4B"/>
    <w:rsid w:val="00C9728B"/>
    <w:rsid w:val="00CA0990"/>
    <w:rsid w:val="00CA2B89"/>
    <w:rsid w:val="00CB5116"/>
    <w:rsid w:val="00CC1DD5"/>
    <w:rsid w:val="00CC74FB"/>
    <w:rsid w:val="00CD139B"/>
    <w:rsid w:val="00CD2FC4"/>
    <w:rsid w:val="00D00D85"/>
    <w:rsid w:val="00D1121C"/>
    <w:rsid w:val="00D238E7"/>
    <w:rsid w:val="00D748E7"/>
    <w:rsid w:val="00D9778E"/>
    <w:rsid w:val="00DA7310"/>
    <w:rsid w:val="00DC3C22"/>
    <w:rsid w:val="00DC5428"/>
    <w:rsid w:val="00DD1777"/>
    <w:rsid w:val="00E0296F"/>
    <w:rsid w:val="00E14290"/>
    <w:rsid w:val="00E22549"/>
    <w:rsid w:val="00E25AF0"/>
    <w:rsid w:val="00E3404B"/>
    <w:rsid w:val="00E422EB"/>
    <w:rsid w:val="00E61AB9"/>
    <w:rsid w:val="00E73F4A"/>
    <w:rsid w:val="00E745A9"/>
    <w:rsid w:val="00E80DD5"/>
    <w:rsid w:val="00E837E0"/>
    <w:rsid w:val="00EA770A"/>
    <w:rsid w:val="00EB10AE"/>
    <w:rsid w:val="00EC0C71"/>
    <w:rsid w:val="00EC19BD"/>
    <w:rsid w:val="00EC2072"/>
    <w:rsid w:val="00EC3FC4"/>
    <w:rsid w:val="00EC4C76"/>
    <w:rsid w:val="00EC518D"/>
    <w:rsid w:val="00ED36E8"/>
    <w:rsid w:val="00ED5F36"/>
    <w:rsid w:val="00EF7DDE"/>
    <w:rsid w:val="00F22855"/>
    <w:rsid w:val="00F72368"/>
    <w:rsid w:val="00F848CF"/>
    <w:rsid w:val="00F84923"/>
    <w:rsid w:val="00FA21E8"/>
    <w:rsid w:val="00FB6B06"/>
    <w:rsid w:val="00FB7367"/>
    <w:rsid w:val="00FD76F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1B8390A-FBFE-41B8-9206-3188576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7F3"/>
    <w:rPr>
      <w:b/>
      <w:bCs/>
      <w:lang w:eastAsia="en-US"/>
    </w:rPr>
  </w:style>
  <w:style w:type="table" w:styleId="TableGrid">
    <w:name w:val="Table Grid"/>
    <w:basedOn w:val="TableNormal"/>
    <w:rsid w:val="00C3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22855"/>
    <w:rPr>
      <w:rFonts w:hint="default"/>
    </w:rPr>
  </w:style>
  <w:style w:type="character" w:customStyle="1" w:styleId="HeaderChar">
    <w:name w:val="Header Char"/>
    <w:link w:val="Header"/>
    <w:rsid w:val="00F2285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B51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6BDB-8DD4-4886-880D-B31A144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6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2022-04-28T11:34:00Z</cp:lastPrinted>
  <dcterms:created xsi:type="dcterms:W3CDTF">2022-04-27T11:28:00Z</dcterms:created>
  <dcterms:modified xsi:type="dcterms:W3CDTF">2022-04-28T11:37:00Z</dcterms:modified>
</cp:coreProperties>
</file>