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26909" w14:textId="77777777" w:rsidR="00896781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42CF5BD" wp14:editId="5BDC47A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E0F75" w14:textId="0C148C28" w:rsidR="003D5C89" w:rsidRDefault="0063561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C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7CE0F75" w14:textId="0C148C28" w:rsidR="003D5C89" w:rsidRDefault="0063561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7088"/>
        <w:gridCol w:w="1454"/>
        <w:gridCol w:w="247"/>
      </w:tblGrid>
      <w:tr w:rsidR="00896781" w14:paraId="72055449" w14:textId="77777777" w:rsidTr="0063561F">
        <w:tc>
          <w:tcPr>
            <w:tcW w:w="7088" w:type="dxa"/>
            <w:hideMark/>
          </w:tcPr>
          <w:p w14:paraId="22C4496D" w14:textId="0E4DBA5A" w:rsidR="00896781" w:rsidRDefault="00CE060B" w:rsidP="00C36625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D089F">
              <w:rPr>
                <w:bCs/>
                <w:szCs w:val="44"/>
                <w:lang w:val="lv-LV"/>
              </w:rPr>
              <w:t>.03</w:t>
            </w:r>
            <w:r w:rsidR="00896781">
              <w:rPr>
                <w:bCs/>
                <w:szCs w:val="44"/>
                <w:lang w:val="lv-LV"/>
              </w:rPr>
              <w:t>.202</w:t>
            </w:r>
            <w:r w:rsidR="00C36625">
              <w:rPr>
                <w:bCs/>
                <w:szCs w:val="44"/>
                <w:lang w:val="lv-LV"/>
              </w:rPr>
              <w:t>2</w:t>
            </w:r>
            <w:r w:rsidR="0089678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5F419531" w14:textId="0B5195BA" w:rsidR="00896781" w:rsidRDefault="0050470C" w:rsidP="001333FD">
            <w:pPr>
              <w:pStyle w:val="Header"/>
              <w:tabs>
                <w:tab w:val="left" w:pos="34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</w:t>
            </w:r>
            <w:r w:rsidR="00896781">
              <w:rPr>
                <w:bCs/>
                <w:szCs w:val="44"/>
                <w:lang w:val="lv-LV"/>
              </w:rPr>
              <w:t>Nr.</w:t>
            </w:r>
            <w:r w:rsidR="0063561F">
              <w:rPr>
                <w:bCs/>
                <w:szCs w:val="44"/>
                <w:lang w:val="lv-LV"/>
              </w:rPr>
              <w:t>5/26</w:t>
            </w:r>
          </w:p>
        </w:tc>
      </w:tr>
      <w:tr w:rsidR="0050470C" w14:paraId="4E92DD43" w14:textId="77777777" w:rsidTr="0063561F">
        <w:trPr>
          <w:gridAfter w:val="1"/>
          <w:wAfter w:w="247" w:type="dxa"/>
        </w:trPr>
        <w:tc>
          <w:tcPr>
            <w:tcW w:w="7088" w:type="dxa"/>
          </w:tcPr>
          <w:p w14:paraId="517F6C67" w14:textId="77777777" w:rsidR="0050470C" w:rsidRDefault="0050470C" w:rsidP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454" w:type="dxa"/>
          </w:tcPr>
          <w:p w14:paraId="206E9D3C" w14:textId="77777777" w:rsidR="0050470C" w:rsidRDefault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</w:tr>
    </w:tbl>
    <w:p w14:paraId="166E3276" w14:textId="77777777" w:rsidR="004F1B5B" w:rsidRDefault="0021263A" w:rsidP="001333FD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GROZĪJUMS JELGAVAS VALSTSPILSĒTAS DOMES </w:t>
      </w:r>
    </w:p>
    <w:p w14:paraId="733F44B4" w14:textId="1C92A752" w:rsidR="0021263A" w:rsidRDefault="0021263A" w:rsidP="001333FD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2</w:t>
      </w:r>
      <w:r w:rsidR="00025105">
        <w:rPr>
          <w:u w:val="none"/>
        </w:rPr>
        <w:t>021.</w:t>
      </w:r>
      <w:r w:rsidR="004F1B5B">
        <w:rPr>
          <w:u w:val="none"/>
        </w:rPr>
        <w:t xml:space="preserve"> </w:t>
      </w:r>
      <w:r w:rsidR="00025105">
        <w:rPr>
          <w:u w:val="none"/>
        </w:rPr>
        <w:t>GADA 23.</w:t>
      </w:r>
      <w:r w:rsidR="004F1B5B">
        <w:rPr>
          <w:u w:val="none"/>
        </w:rPr>
        <w:t xml:space="preserve"> </w:t>
      </w:r>
      <w:r w:rsidR="00025105">
        <w:rPr>
          <w:u w:val="none"/>
        </w:rPr>
        <w:t>SEPTEMBRA LĒMUMĀ Nr.14</w:t>
      </w:r>
      <w:r>
        <w:rPr>
          <w:u w:val="none"/>
        </w:rPr>
        <w:t>/</w:t>
      </w:r>
      <w:r w:rsidR="009C01B9">
        <w:rPr>
          <w:u w:val="none"/>
        </w:rPr>
        <w:t>46</w:t>
      </w:r>
      <w:r>
        <w:rPr>
          <w:u w:val="none"/>
        </w:rPr>
        <w:t xml:space="preserve"> “</w:t>
      </w:r>
      <w:r w:rsidR="009C01B9">
        <w:rPr>
          <w:u w:val="none"/>
        </w:rPr>
        <w:t>SABIEDRIS</w:t>
      </w:r>
      <w:r w:rsidR="004F1B5B">
        <w:rPr>
          <w:u w:val="none"/>
        </w:rPr>
        <w:t>K</w:t>
      </w:r>
      <w:r w:rsidR="009C01B9">
        <w:rPr>
          <w:u w:val="none"/>
        </w:rPr>
        <w:t>Ā TRANSPORTA PAKALPOJUMU SNIEGŠANĀ RADUŠOS ZAUDĒJUMU KOMPENSĀCIJAS NOTEIKŠANAS</w:t>
      </w:r>
      <w:r w:rsidR="00B744E0" w:rsidRPr="00B744E0">
        <w:rPr>
          <w:u w:val="none"/>
        </w:rPr>
        <w:t xml:space="preserve"> KOMISIJAS SASTĀVA APSTIPRINĀŠANA</w:t>
      </w:r>
      <w:r>
        <w:rPr>
          <w:u w:val="none"/>
        </w:rPr>
        <w:t>”</w:t>
      </w:r>
    </w:p>
    <w:p w14:paraId="0379533F" w14:textId="77777777" w:rsidR="0063561F" w:rsidRDefault="0063561F" w:rsidP="0063561F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607B5327" w14:textId="77777777" w:rsidR="0063561F" w:rsidRDefault="0063561F" w:rsidP="0063561F">
      <w:pPr>
        <w:pStyle w:val="BodyText"/>
        <w:jc w:val="both"/>
        <w:rPr>
          <w:b/>
          <w:bCs/>
          <w:lang w:eastAsia="lv-LV"/>
        </w:rPr>
      </w:pPr>
    </w:p>
    <w:p w14:paraId="5D3BA6C6" w14:textId="43A8F6EB" w:rsidR="0021263A" w:rsidRDefault="00DB38B3" w:rsidP="0063561F">
      <w:pPr>
        <w:pStyle w:val="BodyText"/>
        <w:jc w:val="both"/>
      </w:pPr>
      <w:r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DB38B3">
        <w:rPr>
          <w:bCs/>
          <w:lang w:eastAsia="lv-LV"/>
        </w:rPr>
        <w:t>(</w:t>
      </w:r>
      <w:proofErr w:type="spellStart"/>
      <w:r w:rsidRPr="00DB38B3">
        <w:rPr>
          <w:bCs/>
          <w:lang w:eastAsia="lv-LV"/>
        </w:rPr>
        <w:t>G.Kurlovičs</w:t>
      </w:r>
      <w:proofErr w:type="spellEnd"/>
      <w:r w:rsidRPr="00DB38B3">
        <w:rPr>
          <w:bCs/>
          <w:lang w:eastAsia="lv-LV"/>
        </w:rPr>
        <w:t>)</w:t>
      </w:r>
      <w:r w:rsidRPr="00DB38B3">
        <w:rPr>
          <w:color w:val="000000"/>
          <w:lang w:eastAsia="lv-LV"/>
        </w:rPr>
        <w:t>,</w:t>
      </w:r>
    </w:p>
    <w:p w14:paraId="5479DDA9" w14:textId="265E9B07" w:rsidR="0021263A" w:rsidRDefault="00B744E0" w:rsidP="009C01B9">
      <w:pPr>
        <w:pStyle w:val="BodyText"/>
        <w:ind w:firstLine="720"/>
        <w:jc w:val="both"/>
        <w:rPr>
          <w:szCs w:val="24"/>
        </w:rPr>
      </w:pPr>
      <w:r w:rsidRPr="00B744E0">
        <w:t>Saskaņā ar likuma „Par pašvaldīb</w:t>
      </w:r>
      <w:bookmarkStart w:id="0" w:name="_GoBack"/>
      <w:bookmarkEnd w:id="0"/>
      <w:r w:rsidRPr="00B744E0">
        <w:t>ām” 21</w:t>
      </w:r>
      <w:r w:rsidR="009C01B9">
        <w:t>.panta pirmās daļas 24.punktu,</w:t>
      </w:r>
      <w:r w:rsidRPr="00B744E0">
        <w:t xml:space="preserve"> 61.pantu,</w:t>
      </w:r>
      <w:r w:rsidR="009C01B9">
        <w:t xml:space="preserve"> Sabiedriskā transporta pakalpojumu sniegšanā radušos zaudējumu kompensācijas noteikšanas komisijas nolikumu (</w:t>
      </w:r>
      <w:r w:rsidRPr="00B744E0">
        <w:t>apstiprināts ar</w:t>
      </w:r>
      <w:r w:rsidR="009C01B9">
        <w:t xml:space="preserve"> Jelgavas domes 2008.</w:t>
      </w:r>
      <w:r w:rsidR="004F1B5B">
        <w:t xml:space="preserve"> </w:t>
      </w:r>
      <w:r w:rsidR="009C01B9">
        <w:t>gada 20.</w:t>
      </w:r>
      <w:r w:rsidR="004F1B5B">
        <w:t xml:space="preserve"> </w:t>
      </w:r>
      <w:r w:rsidR="009C01B9">
        <w:t>marta lēmumu Nr.4/33 “Par sabiedriskā transporta pakalpojumu sniegšanā radušos zaudējumu kompensēšanas kārtību”)</w:t>
      </w:r>
      <w:r w:rsidR="0046222A">
        <w:t>,</w:t>
      </w:r>
    </w:p>
    <w:p w14:paraId="501DDD1E" w14:textId="77777777" w:rsidR="0021263A" w:rsidRDefault="0021263A" w:rsidP="0021263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5A0D823C" w14:textId="072C8762" w:rsidR="0021263A" w:rsidRPr="001333FD" w:rsidRDefault="0021263A" w:rsidP="001333F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D564F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CD564F">
        <w:rPr>
          <w:b/>
          <w:bCs/>
          <w:lang w:val="lv-LV"/>
        </w:rPr>
        <w:t>PILSĒTAS DOME NOLEMJ:</w:t>
      </w:r>
    </w:p>
    <w:p w14:paraId="65AB183A" w14:textId="245EBE03" w:rsidR="00A46180" w:rsidRDefault="00A46180" w:rsidP="009C01B9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 w:rsidR="00025105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domes 20</w:t>
      </w:r>
      <w:r w:rsidR="00025105">
        <w:rPr>
          <w:lang w:val="lv-LV"/>
        </w:rPr>
        <w:t>2</w:t>
      </w:r>
      <w:r>
        <w:rPr>
          <w:lang w:val="lv-LV"/>
        </w:rPr>
        <w:t>1.</w:t>
      </w:r>
      <w:r w:rsidR="004F1B5B">
        <w:rPr>
          <w:lang w:val="lv-LV"/>
        </w:rPr>
        <w:t xml:space="preserve"> </w:t>
      </w:r>
      <w:r>
        <w:rPr>
          <w:lang w:val="lv-LV"/>
        </w:rPr>
        <w:t>gada 2</w:t>
      </w:r>
      <w:r w:rsidR="00025105">
        <w:rPr>
          <w:lang w:val="lv-LV"/>
        </w:rPr>
        <w:t>3</w:t>
      </w:r>
      <w:r>
        <w:rPr>
          <w:lang w:val="lv-LV"/>
        </w:rPr>
        <w:t>.</w:t>
      </w:r>
      <w:r w:rsidR="004F1B5B">
        <w:rPr>
          <w:lang w:val="lv-LV"/>
        </w:rPr>
        <w:t xml:space="preserve"> </w:t>
      </w:r>
      <w:r>
        <w:rPr>
          <w:lang w:val="lv-LV"/>
        </w:rPr>
        <w:t>septembra lēmumā Nr.1</w:t>
      </w:r>
      <w:r w:rsidR="00025105">
        <w:rPr>
          <w:lang w:val="lv-LV"/>
        </w:rPr>
        <w:t>4</w:t>
      </w:r>
      <w:r>
        <w:rPr>
          <w:lang w:val="lv-LV"/>
        </w:rPr>
        <w:t>/</w:t>
      </w:r>
      <w:r w:rsidR="009C01B9">
        <w:rPr>
          <w:lang w:val="lv-LV"/>
        </w:rPr>
        <w:t>46</w:t>
      </w:r>
      <w:r>
        <w:rPr>
          <w:lang w:val="lv-LV"/>
        </w:rPr>
        <w:t xml:space="preserve"> “</w:t>
      </w:r>
      <w:r w:rsidR="009C01B9">
        <w:rPr>
          <w:bCs/>
          <w:lang w:val="lv-LV"/>
        </w:rPr>
        <w:t>Sabiedriskā transporta pakalpojumu sniegšanā radušos zaudējumu kompensācijas noteikšanas komisijas sastāva apstiprināšana</w:t>
      </w:r>
      <w:r>
        <w:rPr>
          <w:bCs/>
          <w:lang w:val="lv-LV"/>
        </w:rPr>
        <w:t>”</w:t>
      </w:r>
      <w:r w:rsidRPr="00DB2191">
        <w:rPr>
          <w:lang w:val="lv-LV"/>
        </w:rPr>
        <w:t xml:space="preserve"> </w:t>
      </w:r>
      <w:r>
        <w:rPr>
          <w:lang w:val="lv-LV"/>
        </w:rPr>
        <w:t>grozījumu un izteikt 1.</w:t>
      </w:r>
      <w:r w:rsidR="009C01B9">
        <w:rPr>
          <w:lang w:val="lv-LV"/>
        </w:rPr>
        <w:t xml:space="preserve">2.3. </w:t>
      </w:r>
      <w:r w:rsidR="00A13E45">
        <w:rPr>
          <w:lang w:val="lv-LV"/>
        </w:rPr>
        <w:t>apakš</w:t>
      </w:r>
      <w:r>
        <w:rPr>
          <w:lang w:val="lv-LV"/>
        </w:rPr>
        <w:t>punktu šādā redakcijā:</w:t>
      </w:r>
    </w:p>
    <w:p w14:paraId="6FCD48CA" w14:textId="71F8B627" w:rsidR="00A46180" w:rsidRDefault="00A46180" w:rsidP="00A46180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“1.</w:t>
      </w:r>
      <w:r w:rsidR="009C01B9">
        <w:rPr>
          <w:lang w:val="lv-LV"/>
        </w:rPr>
        <w:t>2.3</w:t>
      </w:r>
      <w:r>
        <w:rPr>
          <w:lang w:val="lv-LV"/>
        </w:rPr>
        <w:t xml:space="preserve">. </w:t>
      </w:r>
      <w:r w:rsidR="00025105">
        <w:rPr>
          <w:lang w:val="lv-LV"/>
        </w:rPr>
        <w:t>Aira Rumjanceva</w:t>
      </w:r>
      <w:r>
        <w:rPr>
          <w:lang w:val="lv-LV"/>
        </w:rPr>
        <w:t xml:space="preserve"> </w:t>
      </w:r>
      <w:r w:rsidRPr="00D71256">
        <w:rPr>
          <w:lang w:val="lv-LV"/>
        </w:rPr>
        <w:t xml:space="preserve">- Jelgavas </w:t>
      </w:r>
      <w:r w:rsidR="00025105">
        <w:rPr>
          <w:lang w:val="lv-LV"/>
        </w:rPr>
        <w:t>valsts</w:t>
      </w:r>
      <w:r w:rsidRPr="00D71256">
        <w:rPr>
          <w:lang w:val="lv-LV"/>
        </w:rPr>
        <w:t xml:space="preserve">pilsētas pašvaldības administrācijas </w:t>
      </w:r>
      <w:r>
        <w:rPr>
          <w:lang w:val="lv-LV"/>
        </w:rPr>
        <w:t>Administratīvās</w:t>
      </w:r>
      <w:r w:rsidRPr="00D71256">
        <w:rPr>
          <w:lang w:val="lv-LV"/>
        </w:rPr>
        <w:t xml:space="preserve"> pārvaldes</w:t>
      </w:r>
      <w:r w:rsidR="00044DD4">
        <w:rPr>
          <w:lang w:val="lv-LV"/>
        </w:rPr>
        <w:t xml:space="preserve"> Juridiskā sektora juriste;</w:t>
      </w:r>
      <w:r>
        <w:rPr>
          <w:lang w:val="lv-LV"/>
        </w:rPr>
        <w:t>”.</w:t>
      </w:r>
    </w:p>
    <w:p w14:paraId="316E5C21" w14:textId="77777777" w:rsidR="00A46180" w:rsidRPr="0095107A" w:rsidRDefault="00A46180" w:rsidP="00A4618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63FF4CAA" w14:textId="77777777" w:rsidR="003B4356" w:rsidRDefault="003B4356" w:rsidP="0063561F">
      <w:pPr>
        <w:ind w:right="-24"/>
      </w:pPr>
    </w:p>
    <w:p w14:paraId="626E363C" w14:textId="77777777" w:rsidR="0063561F" w:rsidRDefault="0063561F" w:rsidP="0063561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39239269" w14:textId="77777777" w:rsidR="0063561F" w:rsidRDefault="0063561F" w:rsidP="0063561F">
      <w:pPr>
        <w:tabs>
          <w:tab w:val="left" w:pos="3420"/>
        </w:tabs>
        <w:rPr>
          <w:color w:val="000000"/>
          <w:lang w:eastAsia="lv-LV"/>
        </w:rPr>
      </w:pPr>
    </w:p>
    <w:p w14:paraId="24B48E3A" w14:textId="77777777" w:rsidR="0063561F" w:rsidRDefault="0063561F" w:rsidP="0063561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3DC116DF" w14:textId="77777777" w:rsidR="0063561F" w:rsidRDefault="0063561F" w:rsidP="0063561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3972DA6" w14:textId="77777777" w:rsidR="0063561F" w:rsidRDefault="0063561F" w:rsidP="0063561F">
      <w:pPr>
        <w:tabs>
          <w:tab w:val="left" w:pos="3960"/>
        </w:tabs>
        <w:jc w:val="both"/>
      </w:pPr>
      <w:r>
        <w:t xml:space="preserve">Administratīvās pārvaldes </w:t>
      </w:r>
    </w:p>
    <w:p w14:paraId="49BEFB77" w14:textId="77777777" w:rsidR="0063561F" w:rsidRDefault="0063561F" w:rsidP="0063561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75446685" w14:textId="30AD307A" w:rsidR="0063561F" w:rsidRPr="0063561F" w:rsidRDefault="0063561F" w:rsidP="0063561F">
      <w:pPr>
        <w:jc w:val="both"/>
      </w:pPr>
      <w:r>
        <w:t>2022. gada 25. martā</w:t>
      </w:r>
    </w:p>
    <w:sectPr w:rsidR="0063561F" w:rsidRPr="0063561F" w:rsidSect="001333F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DFE81" w14:textId="77777777" w:rsidR="004A0F4E" w:rsidRDefault="004A0F4E">
      <w:r>
        <w:separator/>
      </w:r>
    </w:p>
  </w:endnote>
  <w:endnote w:type="continuationSeparator" w:id="0">
    <w:p w14:paraId="168FDB99" w14:textId="77777777" w:rsidR="004A0F4E" w:rsidRDefault="004A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9B6B5" w14:textId="77777777" w:rsidR="004A0F4E" w:rsidRDefault="004A0F4E">
      <w:r>
        <w:separator/>
      </w:r>
    </w:p>
  </w:footnote>
  <w:footnote w:type="continuationSeparator" w:id="0">
    <w:p w14:paraId="31DEC00C" w14:textId="77777777" w:rsidR="004A0F4E" w:rsidRDefault="004A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91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156ACC5" wp14:editId="252F048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C994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960238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14:paraId="78401F3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52F32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652F32" w:rsidRPr="00652F32">
      <w:rPr>
        <w:rFonts w:ascii="Arial" w:hAnsi="Arial" w:cs="Arial"/>
        <w:sz w:val="17"/>
        <w:szCs w:val="17"/>
        <w:lang w:val="lv-LV" w:eastAsia="en-US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EE51AE" w14:textId="77777777" w:rsidTr="00F72368">
      <w:trPr>
        <w:jc w:val="center"/>
      </w:trPr>
      <w:tc>
        <w:tcPr>
          <w:tcW w:w="8528" w:type="dxa"/>
        </w:tcPr>
        <w:p w14:paraId="4EF9DF0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BC0724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0EBEC9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C0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BE3F85"/>
    <w:multiLevelType w:val="multilevel"/>
    <w:tmpl w:val="46D0F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74388D"/>
    <w:multiLevelType w:val="hybridMultilevel"/>
    <w:tmpl w:val="C220EFFA"/>
    <w:lvl w:ilvl="0" w:tplc="8A3CA8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813792"/>
    <w:multiLevelType w:val="multilevel"/>
    <w:tmpl w:val="F306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81"/>
    <w:rsid w:val="00002733"/>
    <w:rsid w:val="000249EC"/>
    <w:rsid w:val="00025105"/>
    <w:rsid w:val="00026BE3"/>
    <w:rsid w:val="0003176B"/>
    <w:rsid w:val="00034441"/>
    <w:rsid w:val="00044DD4"/>
    <w:rsid w:val="00054CEB"/>
    <w:rsid w:val="000A1FCF"/>
    <w:rsid w:val="000C4CB0"/>
    <w:rsid w:val="000E168F"/>
    <w:rsid w:val="000E4EB6"/>
    <w:rsid w:val="00102469"/>
    <w:rsid w:val="00106C8E"/>
    <w:rsid w:val="00117D59"/>
    <w:rsid w:val="00126D62"/>
    <w:rsid w:val="001333FD"/>
    <w:rsid w:val="001519D4"/>
    <w:rsid w:val="00157FB5"/>
    <w:rsid w:val="00160CC8"/>
    <w:rsid w:val="00164435"/>
    <w:rsid w:val="00164578"/>
    <w:rsid w:val="00184FC7"/>
    <w:rsid w:val="00197F0A"/>
    <w:rsid w:val="001A2A90"/>
    <w:rsid w:val="001B26E1"/>
    <w:rsid w:val="001B2E18"/>
    <w:rsid w:val="001C104F"/>
    <w:rsid w:val="001C629A"/>
    <w:rsid w:val="001C6392"/>
    <w:rsid w:val="001D3FDD"/>
    <w:rsid w:val="001F18B5"/>
    <w:rsid w:val="002051D3"/>
    <w:rsid w:val="0021263A"/>
    <w:rsid w:val="00212A3D"/>
    <w:rsid w:val="0023790A"/>
    <w:rsid w:val="002438AA"/>
    <w:rsid w:val="00266E81"/>
    <w:rsid w:val="00284AE1"/>
    <w:rsid w:val="00285C95"/>
    <w:rsid w:val="0029227E"/>
    <w:rsid w:val="002A5B18"/>
    <w:rsid w:val="002A71EA"/>
    <w:rsid w:val="002B0F5C"/>
    <w:rsid w:val="002B2AD5"/>
    <w:rsid w:val="002D46A1"/>
    <w:rsid w:val="002D70ED"/>
    <w:rsid w:val="002D745A"/>
    <w:rsid w:val="002E0B89"/>
    <w:rsid w:val="002E45A8"/>
    <w:rsid w:val="002F0F2D"/>
    <w:rsid w:val="0031251F"/>
    <w:rsid w:val="00335028"/>
    <w:rsid w:val="00342504"/>
    <w:rsid w:val="00351FB6"/>
    <w:rsid w:val="0035626F"/>
    <w:rsid w:val="00361CF1"/>
    <w:rsid w:val="003857A5"/>
    <w:rsid w:val="003959A1"/>
    <w:rsid w:val="003B4311"/>
    <w:rsid w:val="003B4356"/>
    <w:rsid w:val="003B60F4"/>
    <w:rsid w:val="003C6EC5"/>
    <w:rsid w:val="003D12D3"/>
    <w:rsid w:val="003D5C89"/>
    <w:rsid w:val="0040530E"/>
    <w:rsid w:val="00414A17"/>
    <w:rsid w:val="00414F5B"/>
    <w:rsid w:val="004407DF"/>
    <w:rsid w:val="00446FD7"/>
    <w:rsid w:val="0044759D"/>
    <w:rsid w:val="00457FE4"/>
    <w:rsid w:val="0046222A"/>
    <w:rsid w:val="00483760"/>
    <w:rsid w:val="004A07D3"/>
    <w:rsid w:val="004A0F4E"/>
    <w:rsid w:val="004A6651"/>
    <w:rsid w:val="004C042E"/>
    <w:rsid w:val="004D0B5C"/>
    <w:rsid w:val="004D3B4D"/>
    <w:rsid w:val="004D47D9"/>
    <w:rsid w:val="004F1B5B"/>
    <w:rsid w:val="0050470C"/>
    <w:rsid w:val="00513DFF"/>
    <w:rsid w:val="00523581"/>
    <w:rsid w:val="005259BF"/>
    <w:rsid w:val="00540422"/>
    <w:rsid w:val="0055088C"/>
    <w:rsid w:val="00551FC5"/>
    <w:rsid w:val="005764C2"/>
    <w:rsid w:val="00577970"/>
    <w:rsid w:val="005931AB"/>
    <w:rsid w:val="005C1C29"/>
    <w:rsid w:val="005E19EF"/>
    <w:rsid w:val="005E26AF"/>
    <w:rsid w:val="005F07BD"/>
    <w:rsid w:val="0060175D"/>
    <w:rsid w:val="00611E92"/>
    <w:rsid w:val="00620977"/>
    <w:rsid w:val="0063151B"/>
    <w:rsid w:val="00631B8B"/>
    <w:rsid w:val="0063561F"/>
    <w:rsid w:val="006457D0"/>
    <w:rsid w:val="00652F32"/>
    <w:rsid w:val="0066057F"/>
    <w:rsid w:val="0066324F"/>
    <w:rsid w:val="00676B54"/>
    <w:rsid w:val="006A2E42"/>
    <w:rsid w:val="006A3DAB"/>
    <w:rsid w:val="006B29D0"/>
    <w:rsid w:val="006D127C"/>
    <w:rsid w:val="006D62C3"/>
    <w:rsid w:val="006E2EA3"/>
    <w:rsid w:val="006F5518"/>
    <w:rsid w:val="00720161"/>
    <w:rsid w:val="007419F0"/>
    <w:rsid w:val="0076543C"/>
    <w:rsid w:val="00766799"/>
    <w:rsid w:val="00791119"/>
    <w:rsid w:val="007A0E4F"/>
    <w:rsid w:val="007E7BEA"/>
    <w:rsid w:val="007F54F5"/>
    <w:rsid w:val="00802131"/>
    <w:rsid w:val="00807AB7"/>
    <w:rsid w:val="00827057"/>
    <w:rsid w:val="00845F69"/>
    <w:rsid w:val="00854275"/>
    <w:rsid w:val="008562DC"/>
    <w:rsid w:val="0087289A"/>
    <w:rsid w:val="00880030"/>
    <w:rsid w:val="00892EB6"/>
    <w:rsid w:val="00896781"/>
    <w:rsid w:val="008B5960"/>
    <w:rsid w:val="008C290D"/>
    <w:rsid w:val="008C392B"/>
    <w:rsid w:val="008D27A4"/>
    <w:rsid w:val="008E7521"/>
    <w:rsid w:val="009002BC"/>
    <w:rsid w:val="0093306A"/>
    <w:rsid w:val="009412F2"/>
    <w:rsid w:val="00942959"/>
    <w:rsid w:val="00946181"/>
    <w:rsid w:val="00963DBD"/>
    <w:rsid w:val="0097415D"/>
    <w:rsid w:val="00986F73"/>
    <w:rsid w:val="009A36CC"/>
    <w:rsid w:val="009A7757"/>
    <w:rsid w:val="009C00E0"/>
    <w:rsid w:val="009C01B9"/>
    <w:rsid w:val="009C465E"/>
    <w:rsid w:val="009D4B22"/>
    <w:rsid w:val="009D4E02"/>
    <w:rsid w:val="009E58EC"/>
    <w:rsid w:val="00A00E6A"/>
    <w:rsid w:val="00A13E45"/>
    <w:rsid w:val="00A312B0"/>
    <w:rsid w:val="00A32F77"/>
    <w:rsid w:val="00A46180"/>
    <w:rsid w:val="00A61C73"/>
    <w:rsid w:val="00A71658"/>
    <w:rsid w:val="00A867C4"/>
    <w:rsid w:val="00AA18E2"/>
    <w:rsid w:val="00AA6D58"/>
    <w:rsid w:val="00AB20C5"/>
    <w:rsid w:val="00AD089F"/>
    <w:rsid w:val="00AE180D"/>
    <w:rsid w:val="00AF2088"/>
    <w:rsid w:val="00B03FD3"/>
    <w:rsid w:val="00B050C0"/>
    <w:rsid w:val="00B35B4C"/>
    <w:rsid w:val="00B36BC1"/>
    <w:rsid w:val="00B51C9C"/>
    <w:rsid w:val="00B52710"/>
    <w:rsid w:val="00B64D4D"/>
    <w:rsid w:val="00B65365"/>
    <w:rsid w:val="00B744E0"/>
    <w:rsid w:val="00BA7007"/>
    <w:rsid w:val="00BB795F"/>
    <w:rsid w:val="00BC0063"/>
    <w:rsid w:val="00BC3AE3"/>
    <w:rsid w:val="00BE2A60"/>
    <w:rsid w:val="00C05F19"/>
    <w:rsid w:val="00C36625"/>
    <w:rsid w:val="00C36D3B"/>
    <w:rsid w:val="00C44435"/>
    <w:rsid w:val="00C46850"/>
    <w:rsid w:val="00C516D8"/>
    <w:rsid w:val="00C645C5"/>
    <w:rsid w:val="00C75E2C"/>
    <w:rsid w:val="00C77E96"/>
    <w:rsid w:val="00C86BBA"/>
    <w:rsid w:val="00C9728B"/>
    <w:rsid w:val="00CA0990"/>
    <w:rsid w:val="00CA62FD"/>
    <w:rsid w:val="00CB5981"/>
    <w:rsid w:val="00CC1DD5"/>
    <w:rsid w:val="00CC6AC6"/>
    <w:rsid w:val="00CC74FB"/>
    <w:rsid w:val="00CD139B"/>
    <w:rsid w:val="00CD2FC4"/>
    <w:rsid w:val="00CE060B"/>
    <w:rsid w:val="00D00D85"/>
    <w:rsid w:val="00D1121C"/>
    <w:rsid w:val="00D216E4"/>
    <w:rsid w:val="00D27210"/>
    <w:rsid w:val="00D365DB"/>
    <w:rsid w:val="00D457CC"/>
    <w:rsid w:val="00D47756"/>
    <w:rsid w:val="00D62ACE"/>
    <w:rsid w:val="00D72D80"/>
    <w:rsid w:val="00DA7CF3"/>
    <w:rsid w:val="00DB3358"/>
    <w:rsid w:val="00DB38B3"/>
    <w:rsid w:val="00DC5428"/>
    <w:rsid w:val="00DD1ECF"/>
    <w:rsid w:val="00DD46FB"/>
    <w:rsid w:val="00DE7662"/>
    <w:rsid w:val="00E046AD"/>
    <w:rsid w:val="00E12A77"/>
    <w:rsid w:val="00E3404B"/>
    <w:rsid w:val="00E4040E"/>
    <w:rsid w:val="00E5657E"/>
    <w:rsid w:val="00E61AB9"/>
    <w:rsid w:val="00E962D6"/>
    <w:rsid w:val="00EA770A"/>
    <w:rsid w:val="00EB0CF0"/>
    <w:rsid w:val="00EB10AE"/>
    <w:rsid w:val="00EC3FC4"/>
    <w:rsid w:val="00EC4C76"/>
    <w:rsid w:val="00EC518D"/>
    <w:rsid w:val="00EC78D2"/>
    <w:rsid w:val="00EE4F9E"/>
    <w:rsid w:val="00F141DF"/>
    <w:rsid w:val="00F40C43"/>
    <w:rsid w:val="00F72368"/>
    <w:rsid w:val="00F74DF3"/>
    <w:rsid w:val="00F764B3"/>
    <w:rsid w:val="00F848CF"/>
    <w:rsid w:val="00F92A15"/>
    <w:rsid w:val="00FB1F5C"/>
    <w:rsid w:val="00FB6B06"/>
    <w:rsid w:val="00FB7367"/>
    <w:rsid w:val="00FD4CA6"/>
    <w:rsid w:val="00FD76F7"/>
    <w:rsid w:val="00FF53BD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EDAEFEB"/>
  <w15:docId w15:val="{B206EAFE-05B5-45BF-8530-114AAE9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678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96781"/>
    <w:rPr>
      <w:sz w:val="24"/>
      <w:lang w:eastAsia="en-US"/>
    </w:rPr>
  </w:style>
  <w:style w:type="paragraph" w:styleId="ListParagraph">
    <w:name w:val="List Paragraph"/>
    <w:basedOn w:val="Normal"/>
    <w:qFormat/>
    <w:rsid w:val="00117D59"/>
    <w:pPr>
      <w:ind w:left="720"/>
      <w:contextualSpacing/>
      <w:jc w:val="both"/>
    </w:pPr>
    <w:rPr>
      <w:rFonts w:eastAsia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963D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3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3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3D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s.ribkinskis\Documents\2021_uz%20domi_26.08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286C-ABD8-4FFC-98A4-3CF40D69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2022-03-25T12:33:00Z</cp:lastPrinted>
  <dcterms:created xsi:type="dcterms:W3CDTF">2022-03-23T13:19:00Z</dcterms:created>
  <dcterms:modified xsi:type="dcterms:W3CDTF">2022-03-25T12:33:00Z</dcterms:modified>
</cp:coreProperties>
</file>