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801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801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9071"/>
      </w:tblGrid>
      <w:tr w:rsidR="003F7AA9" w:rsidRPr="00EE481C" w:rsidTr="00780158">
        <w:tc>
          <w:tcPr>
            <w:tcW w:w="9071" w:type="dxa"/>
          </w:tcPr>
          <w:tbl>
            <w:tblPr>
              <w:tblW w:w="9601" w:type="dxa"/>
              <w:tblLook w:val="0000" w:firstRow="0" w:lastRow="0" w:firstColumn="0" w:lastColumn="0" w:noHBand="0" w:noVBand="0"/>
            </w:tblPr>
            <w:tblGrid>
              <w:gridCol w:w="7405"/>
              <w:gridCol w:w="2196"/>
            </w:tblGrid>
            <w:tr w:rsidR="003F7AA9" w:rsidRPr="00EE481C" w:rsidTr="003F7AA9">
              <w:tc>
                <w:tcPr>
                  <w:tcW w:w="7405" w:type="dxa"/>
                </w:tcPr>
                <w:p w:rsidR="003F7AA9" w:rsidRPr="0019607D" w:rsidRDefault="00883588" w:rsidP="00EE481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Cs/>
                      <w:szCs w:val="44"/>
                      <w:lang w:val="lv-LV"/>
                    </w:rPr>
                  </w:pPr>
                  <w:r>
                    <w:rPr>
                      <w:bCs/>
                      <w:szCs w:val="44"/>
                      <w:lang w:val="lv-LV"/>
                    </w:rPr>
                    <w:t>25</w:t>
                  </w:r>
                  <w:r w:rsidR="003F7AA9" w:rsidRPr="0019607D">
                    <w:rPr>
                      <w:bCs/>
                      <w:szCs w:val="44"/>
                      <w:lang w:val="lv-LV"/>
                    </w:rPr>
                    <w:t>.03.2022.</w:t>
                  </w:r>
                </w:p>
              </w:tc>
              <w:tc>
                <w:tcPr>
                  <w:tcW w:w="2196" w:type="dxa"/>
                </w:tcPr>
                <w:p w:rsidR="003F7AA9" w:rsidRPr="0019607D" w:rsidRDefault="003F7AA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Cs/>
                      <w:szCs w:val="44"/>
                      <w:lang w:val="lv-LV"/>
                    </w:rPr>
                  </w:pPr>
                  <w:r w:rsidRPr="0019607D">
                    <w:rPr>
                      <w:bCs/>
                      <w:szCs w:val="44"/>
                      <w:lang w:val="lv-LV"/>
                    </w:rPr>
                    <w:t>Nr.</w:t>
                  </w:r>
                  <w:r w:rsidR="00780158">
                    <w:rPr>
                      <w:bCs/>
                      <w:szCs w:val="44"/>
                      <w:lang w:val="lv-LV"/>
                    </w:rPr>
                    <w:t>5/22</w:t>
                  </w:r>
                </w:p>
              </w:tc>
            </w:tr>
          </w:tbl>
          <w:p w:rsidR="003F7AA9" w:rsidRPr="00EE481C" w:rsidRDefault="003F7AA9" w:rsidP="003F7AA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3F7AA9" w:rsidRPr="00EE481C" w:rsidRDefault="003F7AA9" w:rsidP="003D1903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EE481C">
              <w:rPr>
                <w:b/>
              </w:rPr>
              <w:t xml:space="preserve">JELGAVAS VALSTSPILSĒTAS PAŠVALDĪBAS IESTĀDES “SABIEDRISKAIS CENTRS” MAKSAS PAKALPOJUMU </w:t>
            </w:r>
            <w:r>
              <w:rPr>
                <w:b/>
              </w:rPr>
              <w:t xml:space="preserve">CENRĀŽA </w:t>
            </w:r>
            <w:r w:rsidRPr="00EE481C">
              <w:rPr>
                <w:b/>
              </w:rPr>
              <w:t>APSTIPRINĀŠANA</w:t>
            </w:r>
          </w:p>
          <w:p w:rsidR="00780158" w:rsidRDefault="00780158" w:rsidP="00780158">
            <w:pPr>
              <w:pStyle w:val="BodyText"/>
              <w:jc w:val="center"/>
              <w:rPr>
                <w:lang w:eastAsia="lv-LV"/>
              </w:rPr>
            </w:pPr>
            <w:r w:rsidRPr="002B7546">
              <w:rPr>
                <w:lang w:eastAsia="lv-LV"/>
              </w:rPr>
              <w:t xml:space="preserve">(ziņo: </w:t>
            </w:r>
            <w:proofErr w:type="spellStart"/>
            <w:r w:rsidRPr="002B7546">
              <w:rPr>
                <w:lang w:eastAsia="lv-LV"/>
              </w:rPr>
              <w:t>I.Škutāne</w:t>
            </w:r>
            <w:proofErr w:type="spellEnd"/>
            <w:r w:rsidRPr="002B7546">
              <w:rPr>
                <w:lang w:eastAsia="lv-LV"/>
              </w:rPr>
              <w:t>)</w:t>
            </w:r>
          </w:p>
          <w:p w:rsidR="00780158" w:rsidRDefault="00780158" w:rsidP="00780158">
            <w:pPr>
              <w:pStyle w:val="BodyText"/>
              <w:jc w:val="both"/>
              <w:rPr>
                <w:b/>
                <w:bCs/>
                <w:lang w:eastAsia="lv-LV"/>
              </w:rPr>
            </w:pPr>
          </w:p>
          <w:p w:rsidR="003F7AA9" w:rsidRDefault="00780158" w:rsidP="00780158">
            <w:pPr>
              <w:pStyle w:val="BodyText"/>
              <w:jc w:val="both"/>
              <w:rPr>
                <w:szCs w:val="24"/>
              </w:rPr>
            </w:pPr>
            <w:r w:rsidRPr="00AA72E4">
              <w:rPr>
                <w:b/>
                <w:bCs/>
                <w:lang w:eastAsia="lv-LV"/>
              </w:rPr>
              <w:t>Atklāti balsojot: PAR – 1</w:t>
            </w:r>
            <w:r w:rsidR="00EA45EC">
              <w:rPr>
                <w:b/>
                <w:bCs/>
                <w:lang w:eastAsia="lv-LV"/>
              </w:rPr>
              <w:t>1</w:t>
            </w:r>
            <w:r w:rsidRPr="00AA72E4">
              <w:rPr>
                <w:b/>
                <w:bCs/>
                <w:lang w:eastAsia="lv-LV"/>
              </w:rPr>
              <w:t xml:space="preserve"> </w:t>
            </w:r>
            <w:r w:rsidRPr="00AA72E4">
              <w:rPr>
                <w:bCs/>
                <w:lang w:eastAsia="lv-LV"/>
              </w:rPr>
              <w:t>(</w:t>
            </w:r>
            <w:proofErr w:type="spellStart"/>
            <w:r w:rsidRPr="00AA72E4">
              <w:rPr>
                <w:bCs/>
                <w:lang w:eastAsia="lv-LV"/>
              </w:rPr>
              <w:t>A.Rāviņš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R.Vectirāne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V.Ļevčenoks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M.Buškevics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I.Bandeniece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I.Priževoite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J.Strods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R.Šlegelmilhs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U.Dūmiņš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 w:rsidRPr="00AA72E4">
              <w:rPr>
                <w:bCs/>
                <w:lang w:eastAsia="lv-LV"/>
              </w:rPr>
              <w:t>M.Daģis</w:t>
            </w:r>
            <w:proofErr w:type="spellEnd"/>
            <w:r w:rsidRPr="00AA72E4">
              <w:rPr>
                <w:bCs/>
                <w:lang w:eastAsia="lv-LV"/>
              </w:rPr>
              <w:t xml:space="preserve">, </w:t>
            </w:r>
            <w:proofErr w:type="spellStart"/>
            <w:r>
              <w:rPr>
                <w:bCs/>
                <w:lang w:eastAsia="lv-LV"/>
              </w:rPr>
              <w:t>A.Eihvalds</w:t>
            </w:r>
            <w:proofErr w:type="spellEnd"/>
            <w:r w:rsidRPr="00AA72E4">
              <w:rPr>
                <w:bCs/>
                <w:lang w:eastAsia="lv-LV"/>
              </w:rPr>
              <w:t>),</w:t>
            </w:r>
            <w:r w:rsidRPr="00AA72E4">
              <w:rPr>
                <w:b/>
                <w:bCs/>
                <w:lang w:eastAsia="lv-LV"/>
              </w:rPr>
              <w:t xml:space="preserve"> PRET – </w:t>
            </w:r>
            <w:r w:rsidR="00EA45EC">
              <w:rPr>
                <w:b/>
                <w:bCs/>
                <w:lang w:eastAsia="lv-LV"/>
              </w:rPr>
              <w:t xml:space="preserve">2 </w:t>
            </w:r>
            <w:r w:rsidR="00EA45EC" w:rsidRPr="00EA45EC">
              <w:rPr>
                <w:bCs/>
                <w:lang w:eastAsia="lv-LV"/>
              </w:rPr>
              <w:t>(</w:t>
            </w:r>
            <w:proofErr w:type="spellStart"/>
            <w:r w:rsidR="00EA45EC" w:rsidRPr="00EA45EC">
              <w:rPr>
                <w:bCs/>
                <w:lang w:eastAsia="lv-LV"/>
              </w:rPr>
              <w:t>A.Rublis</w:t>
            </w:r>
            <w:proofErr w:type="spellEnd"/>
            <w:r w:rsidR="00EA45EC" w:rsidRPr="00EA45EC">
              <w:rPr>
                <w:bCs/>
                <w:lang w:eastAsia="lv-LV"/>
              </w:rPr>
              <w:t xml:space="preserve">, </w:t>
            </w:r>
            <w:proofErr w:type="spellStart"/>
            <w:r w:rsidR="00EA45EC" w:rsidRPr="00EA45EC">
              <w:rPr>
                <w:bCs/>
                <w:lang w:eastAsia="lv-LV"/>
              </w:rPr>
              <w:t>A.Pagors</w:t>
            </w:r>
            <w:proofErr w:type="spellEnd"/>
            <w:r w:rsidR="00EA45EC" w:rsidRPr="00EA45EC">
              <w:rPr>
                <w:bCs/>
                <w:lang w:eastAsia="lv-LV"/>
              </w:rPr>
              <w:t>)</w:t>
            </w:r>
            <w:r w:rsidRPr="00EA45EC">
              <w:rPr>
                <w:bCs/>
                <w:lang w:eastAsia="lv-LV"/>
              </w:rPr>
              <w:t>,</w:t>
            </w:r>
            <w:r w:rsidRPr="00AA72E4">
              <w:rPr>
                <w:b/>
                <w:bCs/>
                <w:lang w:eastAsia="lv-LV"/>
              </w:rPr>
              <w:t xml:space="preserve"> ATTURAS – </w:t>
            </w:r>
            <w:r w:rsidR="00EA45EC">
              <w:rPr>
                <w:b/>
                <w:bCs/>
                <w:lang w:eastAsia="lv-LV"/>
              </w:rPr>
              <w:t xml:space="preserve">2 </w:t>
            </w:r>
            <w:r w:rsidR="00EA45EC" w:rsidRPr="00EA45EC">
              <w:rPr>
                <w:bCs/>
                <w:lang w:eastAsia="lv-LV"/>
              </w:rPr>
              <w:t>(</w:t>
            </w:r>
            <w:proofErr w:type="spellStart"/>
            <w:r w:rsidR="00EA45EC" w:rsidRPr="00EA45EC">
              <w:rPr>
                <w:bCs/>
                <w:lang w:eastAsia="lv-LV"/>
              </w:rPr>
              <w:t>G.Kurlovičs</w:t>
            </w:r>
            <w:proofErr w:type="spellEnd"/>
            <w:r w:rsidR="00EA45EC" w:rsidRPr="00EA45EC">
              <w:rPr>
                <w:bCs/>
                <w:lang w:eastAsia="lv-LV"/>
              </w:rPr>
              <w:t xml:space="preserve">, </w:t>
            </w:r>
            <w:proofErr w:type="spellStart"/>
            <w:r w:rsidR="00EA45EC" w:rsidRPr="00EA45EC">
              <w:rPr>
                <w:bCs/>
                <w:lang w:eastAsia="lv-LV"/>
              </w:rPr>
              <w:t>A.</w:t>
            </w:r>
            <w:bookmarkStart w:id="0" w:name="_GoBack"/>
            <w:bookmarkEnd w:id="0"/>
            <w:r w:rsidR="00EA45EC" w:rsidRPr="00EA45EC">
              <w:rPr>
                <w:bCs/>
                <w:lang w:eastAsia="lv-LV"/>
              </w:rPr>
              <w:t>Tomašūns</w:t>
            </w:r>
            <w:proofErr w:type="spellEnd"/>
            <w:r w:rsidR="00EA45EC" w:rsidRPr="00EA45EC">
              <w:rPr>
                <w:bCs/>
                <w:lang w:eastAsia="lv-LV"/>
              </w:rPr>
              <w:t>)</w:t>
            </w:r>
            <w:r w:rsidRPr="00EA45EC">
              <w:rPr>
                <w:color w:val="000000"/>
                <w:lang w:eastAsia="lv-LV"/>
              </w:rPr>
              <w:t>,</w:t>
            </w:r>
          </w:p>
          <w:p w:rsidR="003F7AA9" w:rsidRPr="00EE481C" w:rsidRDefault="003F7AA9" w:rsidP="003F7AA9">
            <w:pPr>
              <w:pStyle w:val="BodyText"/>
              <w:ind w:firstLine="454"/>
              <w:jc w:val="both"/>
            </w:pPr>
            <w:r w:rsidRPr="00EE481C">
              <w:t>Saskaņā ar likuma „Par pašvaldībām” 21.panta pirmās daļas 14.punkta „a”</w:t>
            </w:r>
            <w:r>
              <w:t> </w:t>
            </w:r>
            <w:r w:rsidRPr="00EE481C">
              <w:t>apakšpunkt</w:t>
            </w:r>
            <w:r>
              <w:t>u</w:t>
            </w:r>
            <w:r w:rsidRPr="00EE481C">
              <w:t>,</w:t>
            </w:r>
          </w:p>
          <w:p w:rsidR="003F7AA9" w:rsidRPr="00EE481C" w:rsidRDefault="003F7AA9" w:rsidP="003D19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lv-LV"/>
              </w:rPr>
            </w:pPr>
          </w:p>
          <w:p w:rsidR="003F7AA9" w:rsidRPr="003F7AA9" w:rsidRDefault="003F7AA9" w:rsidP="003F7A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lv-LV"/>
              </w:rPr>
            </w:pPr>
            <w:r w:rsidRPr="00EE481C">
              <w:rPr>
                <w:b/>
                <w:bCs/>
                <w:lang w:val="lv-LV"/>
              </w:rPr>
              <w:t>JELGAVAS VALSTSPILSĒTAS DOME NOLEMJ:</w:t>
            </w:r>
          </w:p>
          <w:p w:rsidR="003F7AA9" w:rsidRPr="00EE481C" w:rsidRDefault="003F7AA9" w:rsidP="003F7AA9">
            <w:pPr>
              <w:pStyle w:val="Header"/>
              <w:tabs>
                <w:tab w:val="clear" w:pos="4320"/>
                <w:tab w:val="clear" w:pos="8640"/>
              </w:tabs>
              <w:ind w:left="34"/>
              <w:jc w:val="both"/>
              <w:rPr>
                <w:lang w:val="lv-LV"/>
              </w:rPr>
            </w:pPr>
            <w:r w:rsidRPr="00EE481C">
              <w:rPr>
                <w:lang w:val="lv-LV"/>
              </w:rPr>
              <w:t xml:space="preserve">Apstiprināt Jelgavas </w:t>
            </w:r>
            <w:proofErr w:type="spellStart"/>
            <w:r w:rsidRPr="00EE481C">
              <w:rPr>
                <w:lang w:val="lv-LV"/>
              </w:rPr>
              <w:t>valstspilsētas</w:t>
            </w:r>
            <w:proofErr w:type="spellEnd"/>
            <w:r w:rsidRPr="00EE481C">
              <w:rPr>
                <w:lang w:val="lv-LV"/>
              </w:rPr>
              <w:t xml:space="preserve"> pašvaldības iestādes “Sabiedriskais centrs” maksas pakalpojumu</w:t>
            </w:r>
            <w:r>
              <w:rPr>
                <w:lang w:val="lv-LV"/>
              </w:rPr>
              <w:t xml:space="preserve"> cenrādi</w:t>
            </w:r>
            <w:r w:rsidRPr="00EE481C">
              <w:rPr>
                <w:lang w:val="lv-LV"/>
              </w:rPr>
              <w:t xml:space="preserve"> (pielikumā).</w:t>
            </w:r>
          </w:p>
          <w:p w:rsidR="003F7AA9" w:rsidRDefault="003F7AA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FF0000"/>
                <w:szCs w:val="44"/>
                <w:highlight w:val="yellow"/>
                <w:lang w:val="lv-LV"/>
              </w:rPr>
            </w:pPr>
          </w:p>
          <w:p w:rsidR="003F7AA9" w:rsidRPr="0019607D" w:rsidRDefault="003F7AA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FF0000"/>
                <w:szCs w:val="44"/>
                <w:highlight w:val="yellow"/>
                <w:lang w:val="lv-LV"/>
              </w:rPr>
            </w:pPr>
          </w:p>
        </w:tc>
      </w:tr>
    </w:tbl>
    <w:p w:rsidR="00780158" w:rsidRDefault="00780158" w:rsidP="0078015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780158" w:rsidRDefault="00780158" w:rsidP="00780158">
      <w:pPr>
        <w:tabs>
          <w:tab w:val="left" w:pos="3420"/>
        </w:tabs>
        <w:rPr>
          <w:color w:val="000000"/>
          <w:lang w:eastAsia="lv-LV"/>
        </w:rPr>
      </w:pPr>
    </w:p>
    <w:p w:rsidR="00780158" w:rsidRDefault="00780158" w:rsidP="0078015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80158" w:rsidRDefault="00780158" w:rsidP="0078015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80158" w:rsidRDefault="00780158" w:rsidP="00780158">
      <w:pPr>
        <w:tabs>
          <w:tab w:val="left" w:pos="3960"/>
        </w:tabs>
        <w:jc w:val="both"/>
      </w:pPr>
      <w:r>
        <w:t xml:space="preserve">Administratīvās pārvaldes </w:t>
      </w:r>
    </w:p>
    <w:p w:rsidR="00780158" w:rsidRDefault="00780158" w:rsidP="0078015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55212E" w:rsidRPr="003F7AA9" w:rsidRDefault="00780158" w:rsidP="00780158">
      <w:pPr>
        <w:jc w:val="both"/>
        <w:rPr>
          <w:szCs w:val="20"/>
        </w:rPr>
      </w:pPr>
      <w:r>
        <w:t>2022. gada 25. martā</w:t>
      </w:r>
    </w:p>
    <w:sectPr w:rsidR="0055212E" w:rsidRPr="003F7AA9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E4" w:rsidRDefault="00647BE4">
      <w:r>
        <w:separator/>
      </w:r>
    </w:p>
  </w:endnote>
  <w:endnote w:type="continuationSeparator" w:id="0">
    <w:p w:rsidR="00647BE4" w:rsidRDefault="006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E4" w:rsidRDefault="00647BE4">
      <w:r>
        <w:separator/>
      </w:r>
    </w:p>
  </w:footnote>
  <w:footnote w:type="continuationSeparator" w:id="0">
    <w:p w:rsidR="00647BE4" w:rsidRDefault="0064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7FAE"/>
    <w:multiLevelType w:val="multilevel"/>
    <w:tmpl w:val="214E2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F"/>
    <w:rsid w:val="00075F65"/>
    <w:rsid w:val="000943D3"/>
    <w:rsid w:val="000C4CB0"/>
    <w:rsid w:val="000E4EB6"/>
    <w:rsid w:val="00126D62"/>
    <w:rsid w:val="0015024B"/>
    <w:rsid w:val="00157FB5"/>
    <w:rsid w:val="0019607D"/>
    <w:rsid w:val="00197F0A"/>
    <w:rsid w:val="001B2E18"/>
    <w:rsid w:val="001C104F"/>
    <w:rsid w:val="001C629A"/>
    <w:rsid w:val="001C6392"/>
    <w:rsid w:val="001D07A3"/>
    <w:rsid w:val="001D387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1903"/>
    <w:rsid w:val="003D5C89"/>
    <w:rsid w:val="003F7AA9"/>
    <w:rsid w:val="00423CFA"/>
    <w:rsid w:val="004407DF"/>
    <w:rsid w:val="0044759D"/>
    <w:rsid w:val="00455094"/>
    <w:rsid w:val="00476150"/>
    <w:rsid w:val="004A07D3"/>
    <w:rsid w:val="004C2789"/>
    <w:rsid w:val="004D0462"/>
    <w:rsid w:val="004D47D9"/>
    <w:rsid w:val="00540422"/>
    <w:rsid w:val="0055212E"/>
    <w:rsid w:val="00577970"/>
    <w:rsid w:val="005812AC"/>
    <w:rsid w:val="005931AB"/>
    <w:rsid w:val="005E4D23"/>
    <w:rsid w:val="005F07BD"/>
    <w:rsid w:val="0060175D"/>
    <w:rsid w:val="006219E4"/>
    <w:rsid w:val="0063151B"/>
    <w:rsid w:val="00631B8B"/>
    <w:rsid w:val="006457D0"/>
    <w:rsid w:val="00647BE4"/>
    <w:rsid w:val="0066057F"/>
    <w:rsid w:val="0066324F"/>
    <w:rsid w:val="006D62C3"/>
    <w:rsid w:val="00720161"/>
    <w:rsid w:val="007419F0"/>
    <w:rsid w:val="0076543C"/>
    <w:rsid w:val="00780158"/>
    <w:rsid w:val="007F54F5"/>
    <w:rsid w:val="00802131"/>
    <w:rsid w:val="00807AB7"/>
    <w:rsid w:val="0082636D"/>
    <w:rsid w:val="00827057"/>
    <w:rsid w:val="008562DC"/>
    <w:rsid w:val="00880030"/>
    <w:rsid w:val="00883067"/>
    <w:rsid w:val="00883588"/>
    <w:rsid w:val="00892EB6"/>
    <w:rsid w:val="00946181"/>
    <w:rsid w:val="00966782"/>
    <w:rsid w:val="0097415D"/>
    <w:rsid w:val="009C00E0"/>
    <w:rsid w:val="00A61C73"/>
    <w:rsid w:val="00A867C4"/>
    <w:rsid w:val="00AA062B"/>
    <w:rsid w:val="00AA3F2C"/>
    <w:rsid w:val="00AA6D58"/>
    <w:rsid w:val="00B03FD3"/>
    <w:rsid w:val="00B24CFE"/>
    <w:rsid w:val="00B35B4C"/>
    <w:rsid w:val="00B51C9C"/>
    <w:rsid w:val="00B64D4D"/>
    <w:rsid w:val="00BB795F"/>
    <w:rsid w:val="00BC0063"/>
    <w:rsid w:val="00BC1A2F"/>
    <w:rsid w:val="00C205BD"/>
    <w:rsid w:val="00C36276"/>
    <w:rsid w:val="00C36AC4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7364"/>
    <w:rsid w:val="00DC5428"/>
    <w:rsid w:val="00DF196E"/>
    <w:rsid w:val="00E3404B"/>
    <w:rsid w:val="00E61AB9"/>
    <w:rsid w:val="00EA45EC"/>
    <w:rsid w:val="00EA770A"/>
    <w:rsid w:val="00EB10AE"/>
    <w:rsid w:val="00EC3FC4"/>
    <w:rsid w:val="00EC4C76"/>
    <w:rsid w:val="00EC518D"/>
    <w:rsid w:val="00EE481C"/>
    <w:rsid w:val="00EF52A4"/>
    <w:rsid w:val="00F13C99"/>
    <w:rsid w:val="00F72368"/>
    <w:rsid w:val="00F848CF"/>
    <w:rsid w:val="00FB6B06"/>
    <w:rsid w:val="00FB7367"/>
    <w:rsid w:val="00FC403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31C7587-DF46-4D85-94E9-4D93DF0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FC403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8015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F924-5405-4101-9509-5A08164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2022-03-25T12:22:00Z</cp:lastPrinted>
  <dcterms:created xsi:type="dcterms:W3CDTF">2022-03-23T14:31:00Z</dcterms:created>
  <dcterms:modified xsi:type="dcterms:W3CDTF">2022-03-25T12:22:00Z</dcterms:modified>
</cp:coreProperties>
</file>