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02AD" w14:textId="77777777" w:rsidR="00E61AB9" w:rsidRPr="00602CC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02CC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D03A01A" wp14:editId="1F21E56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2CA0" w14:textId="2BDFAF5B" w:rsidR="003D5C89" w:rsidRDefault="0022114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A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8D32CA0" w14:textId="2BDFAF5B" w:rsidR="003D5C89" w:rsidRDefault="0022114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RPr="00602CC2" w14:paraId="41E16663" w14:textId="77777777" w:rsidTr="00E93F7B">
        <w:tc>
          <w:tcPr>
            <w:tcW w:w="7655" w:type="dxa"/>
          </w:tcPr>
          <w:p w14:paraId="34E49C90" w14:textId="77777777" w:rsidR="00E61AB9" w:rsidRPr="00602CC2" w:rsidRDefault="00327A2A" w:rsidP="005F3B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02CC2">
              <w:rPr>
                <w:bCs/>
                <w:szCs w:val="44"/>
                <w:lang w:val="lv-LV"/>
              </w:rPr>
              <w:t>2</w:t>
            </w:r>
            <w:r w:rsidR="005F3B65" w:rsidRPr="00602CC2">
              <w:rPr>
                <w:bCs/>
                <w:szCs w:val="44"/>
                <w:lang w:val="lv-LV"/>
              </w:rPr>
              <w:t>4</w:t>
            </w:r>
            <w:r w:rsidRPr="00602CC2">
              <w:rPr>
                <w:bCs/>
                <w:szCs w:val="44"/>
                <w:lang w:val="lv-LV"/>
              </w:rPr>
              <w:t>.0</w:t>
            </w:r>
            <w:r w:rsidR="005F3B65" w:rsidRPr="00602CC2">
              <w:rPr>
                <w:bCs/>
                <w:szCs w:val="44"/>
                <w:lang w:val="lv-LV"/>
              </w:rPr>
              <w:t>2</w:t>
            </w:r>
            <w:r w:rsidR="00A61C73" w:rsidRPr="00602CC2">
              <w:rPr>
                <w:bCs/>
                <w:szCs w:val="44"/>
                <w:lang w:val="lv-LV"/>
              </w:rPr>
              <w:t>.</w:t>
            </w:r>
            <w:r w:rsidR="005F3B65" w:rsidRPr="00602CC2">
              <w:rPr>
                <w:bCs/>
                <w:szCs w:val="44"/>
                <w:lang w:val="lv-LV"/>
              </w:rPr>
              <w:t>2022</w:t>
            </w:r>
            <w:r w:rsidR="00A61C73" w:rsidRPr="00602CC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1570180" w14:textId="3F56F752" w:rsidR="00E61AB9" w:rsidRPr="00602CC2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02CC2">
              <w:rPr>
                <w:bCs/>
                <w:szCs w:val="44"/>
                <w:lang w:val="lv-LV"/>
              </w:rPr>
              <w:t>Nr.</w:t>
            </w:r>
            <w:r w:rsidR="00221143">
              <w:rPr>
                <w:bCs/>
                <w:szCs w:val="44"/>
                <w:lang w:val="lv-LV"/>
              </w:rPr>
              <w:t>3/9</w:t>
            </w:r>
          </w:p>
        </w:tc>
      </w:tr>
    </w:tbl>
    <w:p w14:paraId="7F21CA77" w14:textId="77777777" w:rsidR="00E61AB9" w:rsidRPr="00602CC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E6123A7" w14:textId="0ECF4F50" w:rsidR="001C104F" w:rsidRPr="00602CC2" w:rsidRDefault="001E2762" w:rsidP="00C069F7">
      <w:pPr>
        <w:pStyle w:val="Heading6"/>
        <w:pBdr>
          <w:bottom w:val="single" w:sz="6" w:space="1" w:color="auto"/>
        </w:pBdr>
      </w:pPr>
      <w:r>
        <w:rPr>
          <w:u w:val="none"/>
        </w:rPr>
        <w:t xml:space="preserve">INVESTĪCIJU </w:t>
      </w:r>
      <w:r w:rsidR="00C069F7" w:rsidRPr="0040143A">
        <w:rPr>
          <w:u w:val="none"/>
        </w:rPr>
        <w:t>PROJEKTA “</w:t>
      </w:r>
      <w:r w:rsidR="009E536F">
        <w:rPr>
          <w:rFonts w:ascii="Times New Roman Bold" w:hAnsi="Times New Roman Bold"/>
          <w:caps/>
          <w:u w:val="none"/>
        </w:rPr>
        <w:t>Ēkas PASTA IELĀ 32, JELGAVĀ APRĪKOŠANA DZIMTSARAKSTU NODAĻAS VAJADZĪBĀM</w:t>
      </w:r>
      <w:r w:rsidR="00C069F7" w:rsidRPr="0040143A">
        <w:rPr>
          <w:u w:val="none"/>
        </w:rPr>
        <w:t>” IESNIEGŠANA</w:t>
      </w:r>
    </w:p>
    <w:p w14:paraId="61F0DB9F" w14:textId="77777777" w:rsidR="00221143" w:rsidRDefault="00221143" w:rsidP="0022114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026430B" w14:textId="77777777" w:rsidR="00221143" w:rsidRDefault="00221143" w:rsidP="00221143">
      <w:pPr>
        <w:pStyle w:val="BodyText"/>
        <w:jc w:val="both"/>
        <w:rPr>
          <w:b/>
          <w:bCs/>
          <w:lang w:eastAsia="lv-LV"/>
        </w:rPr>
      </w:pPr>
    </w:p>
    <w:p w14:paraId="7FA19136" w14:textId="44FC527C" w:rsidR="002438AA" w:rsidRPr="00602CC2" w:rsidRDefault="00FD1FC6" w:rsidP="00221143">
      <w:pPr>
        <w:jc w:val="both"/>
        <w:rPr>
          <w:highlight w:val="yellow"/>
        </w:rPr>
      </w:pPr>
      <w:r>
        <w:rPr>
          <w:b/>
          <w:bCs/>
          <w:lang w:eastAsia="lv-LV"/>
        </w:rPr>
        <w:t>Atklāti balsojot: PAR – 11</w:t>
      </w:r>
      <w:r w:rsidR="00221143" w:rsidRPr="002B4BCC">
        <w:rPr>
          <w:b/>
          <w:bCs/>
          <w:lang w:eastAsia="lv-LV"/>
        </w:rPr>
        <w:t xml:space="preserve"> </w:t>
      </w:r>
      <w:r w:rsidR="00221143" w:rsidRPr="002B4BCC">
        <w:rPr>
          <w:bCs/>
          <w:lang w:eastAsia="lv-LV"/>
        </w:rPr>
        <w:t>(</w:t>
      </w:r>
      <w:proofErr w:type="spellStart"/>
      <w:r w:rsidR="00221143" w:rsidRPr="002B4BCC">
        <w:rPr>
          <w:bCs/>
          <w:lang w:eastAsia="lv-LV"/>
        </w:rPr>
        <w:t>A.Rāviņš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R.Vectirāne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V.Ļevčenoks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I.Bandeniece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I.Priževoite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J.Strods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R.Šlegelmilhs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U.Dūmiņš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M.Daģis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Z.Tretjaka</w:t>
      </w:r>
      <w:proofErr w:type="spellEnd"/>
      <w:r w:rsidR="00221143" w:rsidRPr="002B4BCC">
        <w:rPr>
          <w:bCs/>
          <w:lang w:eastAsia="lv-LV"/>
        </w:rPr>
        <w:t xml:space="preserve">, </w:t>
      </w:r>
      <w:proofErr w:type="spellStart"/>
      <w:r w:rsidR="00221143" w:rsidRPr="002B4BCC">
        <w:rPr>
          <w:bCs/>
          <w:lang w:eastAsia="lv-LV"/>
        </w:rPr>
        <w:t>A.Tomašūns</w:t>
      </w:r>
      <w:proofErr w:type="spellEnd"/>
      <w:r w:rsidR="00221143" w:rsidRPr="002B4BCC">
        <w:rPr>
          <w:bCs/>
          <w:lang w:eastAsia="lv-LV"/>
        </w:rPr>
        <w:t>),</w:t>
      </w:r>
      <w:r w:rsidR="00221143" w:rsidRPr="002B4BCC">
        <w:rPr>
          <w:b/>
          <w:bCs/>
          <w:lang w:eastAsia="lv-LV"/>
        </w:rPr>
        <w:t xml:space="preserve"> PRET – nav</w:t>
      </w:r>
      <w:r w:rsidR="00221143" w:rsidRPr="002B4BCC">
        <w:rPr>
          <w:bCs/>
          <w:lang w:eastAsia="lv-LV"/>
        </w:rPr>
        <w:t>,</w:t>
      </w:r>
      <w:r w:rsidR="00221143" w:rsidRPr="002B4BC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FD1FC6">
        <w:rPr>
          <w:bCs/>
          <w:lang w:eastAsia="lv-LV"/>
        </w:rPr>
        <w:t>(</w:t>
      </w:r>
      <w:proofErr w:type="spellStart"/>
      <w:r w:rsidRPr="00FD1FC6">
        <w:rPr>
          <w:bCs/>
          <w:lang w:eastAsia="lv-LV"/>
        </w:rPr>
        <w:t>A.Rublis</w:t>
      </w:r>
      <w:proofErr w:type="spellEnd"/>
      <w:r w:rsidRPr="00FD1FC6">
        <w:rPr>
          <w:bCs/>
          <w:lang w:eastAsia="lv-LV"/>
        </w:rPr>
        <w:t xml:space="preserve">, </w:t>
      </w:r>
      <w:proofErr w:type="spellStart"/>
      <w:r w:rsidRPr="00FD1FC6">
        <w:rPr>
          <w:bCs/>
          <w:lang w:eastAsia="lv-LV"/>
        </w:rPr>
        <w:t>G.Kurlovičs</w:t>
      </w:r>
      <w:proofErr w:type="spellEnd"/>
      <w:r w:rsidRPr="00FD1FC6">
        <w:rPr>
          <w:bCs/>
          <w:lang w:eastAsia="lv-LV"/>
        </w:rPr>
        <w:t>)</w:t>
      </w:r>
      <w:r w:rsidR="00221143" w:rsidRPr="00FD1FC6">
        <w:rPr>
          <w:color w:val="000000"/>
          <w:lang w:eastAsia="lv-LV"/>
        </w:rPr>
        <w:t>,</w:t>
      </w:r>
      <w:bookmarkStart w:id="0" w:name="_GoBack"/>
      <w:bookmarkEnd w:id="0"/>
    </w:p>
    <w:p w14:paraId="744CB2C2" w14:textId="5BD3F18E" w:rsidR="00E61AB9" w:rsidRPr="00602CC2" w:rsidRDefault="00C069F7" w:rsidP="00E93F7B">
      <w:pPr>
        <w:pStyle w:val="BodyText"/>
        <w:ind w:firstLine="720"/>
        <w:jc w:val="both"/>
        <w:rPr>
          <w:highlight w:val="yellow"/>
        </w:rPr>
      </w:pPr>
      <w:r w:rsidRPr="0040143A">
        <w:t xml:space="preserve">Saskaņā ar likuma “Par </w:t>
      </w:r>
      <w:r w:rsidRPr="00F42B4C">
        <w:t>pašvaldībām” 15.</w:t>
      </w:r>
      <w:r w:rsidR="00674849" w:rsidRPr="00F42B4C">
        <w:t xml:space="preserve"> </w:t>
      </w:r>
      <w:r w:rsidRPr="00F42B4C">
        <w:t xml:space="preserve">panta </w:t>
      </w:r>
      <w:r w:rsidR="0040143A" w:rsidRPr="00F42B4C">
        <w:t>4</w:t>
      </w:r>
      <w:r w:rsidRPr="00F42B4C">
        <w:t xml:space="preserve">. punktu, </w:t>
      </w:r>
      <w:r w:rsidR="0040143A" w:rsidRPr="00F42B4C">
        <w:t>M</w:t>
      </w:r>
      <w:r w:rsidR="00F42B4C" w:rsidRPr="00F42B4C">
        <w:t xml:space="preserve">inistru kabineta 2022. gada </w:t>
      </w:r>
      <w:r w:rsidR="00F42B4C" w:rsidRPr="00D20B32">
        <w:t>8. februāra</w:t>
      </w:r>
      <w:r w:rsidR="0040143A" w:rsidRPr="00D20B32">
        <w:t xml:space="preserve"> </w:t>
      </w:r>
      <w:r w:rsidR="00F42B4C" w:rsidRPr="00D20B32">
        <w:t>noteikumiem</w:t>
      </w:r>
      <w:r w:rsidR="001E2762" w:rsidRPr="00D20B32">
        <w:t xml:space="preserve"> Nr.</w:t>
      </w:r>
      <w:r w:rsidR="00D20B32" w:rsidRPr="00D20B32">
        <w:t>112</w:t>
      </w:r>
      <w:r w:rsidR="00F42B4C" w:rsidRPr="00F42B4C">
        <w:t xml:space="preserve"> “</w:t>
      </w:r>
      <w:r w:rsidR="0050470B">
        <w:t>Kārtība, kādā piešķ</w:t>
      </w:r>
      <w:r w:rsidR="00F42B4C" w:rsidRPr="00F42B4C">
        <w:t xml:space="preserve">iramas un izlietojamas mērķdotācijas investīcijām pašvaldībām” </w:t>
      </w:r>
      <w:r w:rsidR="0040143A" w:rsidRPr="00F42B4C">
        <w:t xml:space="preserve">un </w:t>
      </w:r>
      <w:r w:rsidRPr="00F42B4C">
        <w:t>Jelgavas pilsē</w:t>
      </w:r>
      <w:r w:rsidRPr="0040143A">
        <w:t>tas attīstības programmas 2014.-2020.</w:t>
      </w:r>
      <w:r w:rsidR="00674849" w:rsidRPr="0040143A">
        <w:t xml:space="preserve"> </w:t>
      </w:r>
      <w:r w:rsidRPr="0040143A">
        <w:t>gadam Investīciju plānu (apstiprināta ar Jelgavas pilsētas domes 2013.</w:t>
      </w:r>
      <w:r w:rsidR="00674849" w:rsidRPr="0040143A">
        <w:t xml:space="preserve"> </w:t>
      </w:r>
      <w:r w:rsidRPr="0040143A">
        <w:t>gada 23.</w:t>
      </w:r>
      <w:r w:rsidR="00674849" w:rsidRPr="0040143A">
        <w:t xml:space="preserve"> </w:t>
      </w:r>
      <w:r w:rsidRPr="0040143A">
        <w:t>maija lēmumu Nr.5/5</w:t>
      </w:r>
      <w:r w:rsidR="004E6B9C" w:rsidRPr="0040143A">
        <w:t xml:space="preserve"> “</w:t>
      </w:r>
      <w:r w:rsidR="00FE6E18" w:rsidRPr="0040143A">
        <w:t>Jelgavas pilsētas attīstības programmas 2014.-2020.gadam apstiprināšana</w:t>
      </w:r>
      <w:r w:rsidR="004E6B9C" w:rsidRPr="0040143A">
        <w:t>”</w:t>
      </w:r>
      <w:r w:rsidRPr="0040143A">
        <w:t xml:space="preserve">) </w:t>
      </w:r>
      <w:r w:rsidR="009E536F">
        <w:t>, Jelgavas  pilsētas domes 2021.gada 13.maija lēmumu Nr. 6/1 “Investīciju projekta “Ēkas Pasta ielā 32, Jelgavā pārbūve par dzimtsarakstu nodaļu” iesniegšana”</w:t>
      </w:r>
      <w:r w:rsidR="00AA5F44" w:rsidRPr="00EC5900">
        <w:t>:</w:t>
      </w:r>
    </w:p>
    <w:p w14:paraId="3D72BD47" w14:textId="77777777" w:rsidR="006F556E" w:rsidRPr="00000D9E" w:rsidRDefault="006F556E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5D42FEC" w14:textId="77777777" w:rsidR="00E61AB9" w:rsidRPr="0040143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0143A">
        <w:rPr>
          <w:b/>
          <w:bCs/>
          <w:lang w:val="lv-LV"/>
        </w:rPr>
        <w:t xml:space="preserve">JELGAVAS </w:t>
      </w:r>
      <w:r w:rsidR="001C629A" w:rsidRPr="0040143A">
        <w:rPr>
          <w:b/>
          <w:bCs/>
          <w:lang w:val="lv-LV"/>
        </w:rPr>
        <w:t>VALSTS</w:t>
      </w:r>
      <w:r w:rsidR="001B2E18" w:rsidRPr="0040143A">
        <w:rPr>
          <w:b/>
          <w:bCs/>
          <w:lang w:val="lv-LV"/>
        </w:rPr>
        <w:t xml:space="preserve">PILSĒTAS </w:t>
      </w:r>
      <w:r w:rsidRPr="0040143A">
        <w:rPr>
          <w:b/>
          <w:bCs/>
          <w:lang w:val="lv-LV"/>
        </w:rPr>
        <w:t>DOME NOLEMJ:</w:t>
      </w:r>
    </w:p>
    <w:p w14:paraId="48BDBCA3" w14:textId="292743C8" w:rsidR="00000D9E" w:rsidRPr="00E93F7B" w:rsidRDefault="00C069F7" w:rsidP="00E93F7B">
      <w:pPr>
        <w:pStyle w:val="Header"/>
        <w:numPr>
          <w:ilvl w:val="0"/>
          <w:numId w:val="2"/>
        </w:numPr>
        <w:tabs>
          <w:tab w:val="left" w:pos="993"/>
        </w:tabs>
        <w:ind w:left="284" w:hanging="284"/>
        <w:jc w:val="both"/>
        <w:rPr>
          <w:lang w:val="lv-LV"/>
        </w:rPr>
      </w:pPr>
      <w:r w:rsidRPr="0040143A">
        <w:rPr>
          <w:lang w:val="lv-LV"/>
        </w:rPr>
        <w:t>Iesniegt</w:t>
      </w:r>
      <w:r w:rsidR="00F42B4C">
        <w:rPr>
          <w:lang w:val="lv-LV"/>
        </w:rPr>
        <w:t xml:space="preserve"> Vides aizsardzības un reģionālās attīstības ministrij</w:t>
      </w:r>
      <w:r w:rsidR="001E2762">
        <w:rPr>
          <w:lang w:val="lv-LV"/>
        </w:rPr>
        <w:t>ā investīciju</w:t>
      </w:r>
      <w:r w:rsidR="00F42B4C">
        <w:rPr>
          <w:lang w:val="lv-LV"/>
        </w:rPr>
        <w:t xml:space="preserve"> </w:t>
      </w:r>
      <w:r w:rsidRPr="0040143A">
        <w:rPr>
          <w:lang w:val="lv-LV"/>
        </w:rPr>
        <w:t>projekt</w:t>
      </w:r>
      <w:r w:rsidR="0040143A" w:rsidRPr="0040143A">
        <w:rPr>
          <w:lang w:val="lv-LV"/>
        </w:rPr>
        <w:t>u</w:t>
      </w:r>
      <w:r w:rsidRPr="0040143A">
        <w:rPr>
          <w:lang w:val="lv-LV"/>
        </w:rPr>
        <w:t xml:space="preserve"> “</w:t>
      </w:r>
      <w:r w:rsidR="009E536F">
        <w:rPr>
          <w:lang w:val="lv-LV"/>
        </w:rPr>
        <w:t>Ēkas Pasta ielā 32, Jelgavā aprīkošana dzimtsarakstu nodaļas vajadzībām</w:t>
      </w:r>
      <w:r w:rsidRPr="0040143A">
        <w:rPr>
          <w:lang w:val="lv-LV"/>
        </w:rPr>
        <w:t xml:space="preserve">” (turpmāk – Projekts) </w:t>
      </w:r>
      <w:r w:rsidR="0040143A" w:rsidRPr="0040143A">
        <w:rPr>
          <w:lang w:val="lv-LV"/>
        </w:rPr>
        <w:t xml:space="preserve">iesniegumu. Projekta kopējās izmaksas ir </w:t>
      </w:r>
      <w:r w:rsidR="00942729">
        <w:rPr>
          <w:lang w:val="lv-LV"/>
        </w:rPr>
        <w:t>192 080</w:t>
      </w:r>
      <w:r w:rsidR="0040143A" w:rsidRPr="0040143A">
        <w:rPr>
          <w:lang w:val="lv-LV"/>
        </w:rPr>
        <w:t xml:space="preserve">,00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lang w:val="lv-LV"/>
        </w:rPr>
        <w:t xml:space="preserve"> (</w:t>
      </w:r>
      <w:r w:rsidR="00EC67EF">
        <w:rPr>
          <w:lang w:val="lv-LV"/>
        </w:rPr>
        <w:t xml:space="preserve">viens simts deviņdesmit divi </w:t>
      </w:r>
      <w:r w:rsidR="0040143A" w:rsidRPr="0040143A">
        <w:rPr>
          <w:lang w:val="lv-LV"/>
        </w:rPr>
        <w:t xml:space="preserve"> </w:t>
      </w:r>
      <w:r w:rsidR="00EC67EF">
        <w:rPr>
          <w:lang w:val="lv-LV"/>
        </w:rPr>
        <w:t xml:space="preserve"> </w:t>
      </w:r>
      <w:r w:rsidR="0040143A" w:rsidRPr="0040143A">
        <w:rPr>
          <w:lang w:val="lv-LV"/>
        </w:rPr>
        <w:t xml:space="preserve"> tūkstoši </w:t>
      </w:r>
      <w:r w:rsidR="00EC67EF">
        <w:rPr>
          <w:lang w:val="lv-LV"/>
        </w:rPr>
        <w:t xml:space="preserve"> astoņdesmit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i/>
          <w:lang w:val="lv-LV"/>
        </w:rPr>
        <w:t xml:space="preserve"> </w:t>
      </w:r>
      <w:r w:rsidR="0040143A" w:rsidRPr="0040143A">
        <w:rPr>
          <w:lang w:val="lv-LV"/>
        </w:rPr>
        <w:t xml:space="preserve">un 00 </w:t>
      </w:r>
      <w:r w:rsidR="0040143A" w:rsidRPr="0040143A">
        <w:rPr>
          <w:i/>
          <w:lang w:val="lv-LV"/>
        </w:rPr>
        <w:t>centi</w:t>
      </w:r>
      <w:r w:rsidR="0040143A" w:rsidRPr="0040143A">
        <w:rPr>
          <w:lang w:val="lv-LV"/>
        </w:rPr>
        <w:t xml:space="preserve">), t.sk. </w:t>
      </w:r>
      <w:r w:rsidR="00942729">
        <w:rPr>
          <w:lang w:val="lv-LV"/>
        </w:rPr>
        <w:t>163 268</w:t>
      </w:r>
      <w:r w:rsidR="0040143A" w:rsidRPr="0040143A">
        <w:rPr>
          <w:lang w:val="lv-LV"/>
        </w:rPr>
        <w:t xml:space="preserve">,00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i/>
          <w:lang w:val="lv-LV"/>
        </w:rPr>
        <w:t xml:space="preserve"> </w:t>
      </w:r>
      <w:r w:rsidR="0040143A" w:rsidRPr="0040143A">
        <w:rPr>
          <w:lang w:val="lv-LV"/>
        </w:rPr>
        <w:t>(</w:t>
      </w:r>
      <w:r w:rsidR="00EC67EF">
        <w:rPr>
          <w:lang w:val="lv-LV"/>
        </w:rPr>
        <w:t xml:space="preserve">viens simts sešdesmit trīs tūkstoši divi simti sešdesmit astoņi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i/>
          <w:lang w:val="lv-LV"/>
        </w:rPr>
        <w:t xml:space="preserve"> </w:t>
      </w:r>
      <w:r w:rsidR="0040143A" w:rsidRPr="0040143A">
        <w:rPr>
          <w:lang w:val="lv-LV"/>
        </w:rPr>
        <w:t xml:space="preserve">un 00 </w:t>
      </w:r>
      <w:r w:rsidR="0040143A" w:rsidRPr="0040143A">
        <w:rPr>
          <w:i/>
          <w:lang w:val="lv-LV"/>
        </w:rPr>
        <w:t>centi</w:t>
      </w:r>
      <w:r w:rsidR="0040143A" w:rsidRPr="0040143A">
        <w:rPr>
          <w:lang w:val="lv-LV"/>
        </w:rPr>
        <w:t xml:space="preserve">) ir valsts budžeta finansējums un </w:t>
      </w:r>
      <w:r w:rsidR="00942729">
        <w:rPr>
          <w:lang w:val="lv-LV"/>
        </w:rPr>
        <w:t>28 812</w:t>
      </w:r>
      <w:r w:rsidR="0040143A" w:rsidRPr="0040143A">
        <w:rPr>
          <w:lang w:val="lv-LV"/>
        </w:rPr>
        <w:t xml:space="preserve">,00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i/>
          <w:lang w:val="lv-LV"/>
        </w:rPr>
        <w:t xml:space="preserve"> </w:t>
      </w:r>
      <w:r w:rsidR="0040143A" w:rsidRPr="0040143A">
        <w:rPr>
          <w:lang w:val="lv-LV"/>
        </w:rPr>
        <w:t>(</w:t>
      </w:r>
      <w:r w:rsidR="00EC67EF">
        <w:rPr>
          <w:lang w:val="lv-LV"/>
        </w:rPr>
        <w:t>divdesmit astoņi  tūkstoši astoņi</w:t>
      </w:r>
      <w:r w:rsidR="0040143A" w:rsidRPr="0040143A">
        <w:rPr>
          <w:lang w:val="lv-LV"/>
        </w:rPr>
        <w:t xml:space="preserve"> simti </w:t>
      </w:r>
      <w:r w:rsidR="00EC67EF">
        <w:rPr>
          <w:lang w:val="lv-LV"/>
        </w:rPr>
        <w:t>divpadsmit</w:t>
      </w:r>
      <w:r w:rsidR="0040143A" w:rsidRPr="0040143A">
        <w:rPr>
          <w:lang w:val="lv-LV"/>
        </w:rPr>
        <w:t xml:space="preserve"> </w:t>
      </w:r>
      <w:proofErr w:type="spellStart"/>
      <w:r w:rsidR="0040143A" w:rsidRPr="0040143A">
        <w:rPr>
          <w:i/>
          <w:lang w:val="lv-LV"/>
        </w:rPr>
        <w:t>euro</w:t>
      </w:r>
      <w:proofErr w:type="spellEnd"/>
      <w:r w:rsidR="0040143A" w:rsidRPr="0040143A">
        <w:rPr>
          <w:i/>
          <w:lang w:val="lv-LV"/>
        </w:rPr>
        <w:t xml:space="preserve"> </w:t>
      </w:r>
      <w:r w:rsidR="0040143A" w:rsidRPr="0040143A">
        <w:rPr>
          <w:lang w:val="lv-LV"/>
        </w:rPr>
        <w:t>un 00  </w:t>
      </w:r>
      <w:r w:rsidR="0040143A" w:rsidRPr="0040143A">
        <w:rPr>
          <w:i/>
          <w:lang w:val="lv-LV"/>
        </w:rPr>
        <w:t>centi</w:t>
      </w:r>
      <w:r w:rsidR="0040143A" w:rsidRPr="0040143A">
        <w:rPr>
          <w:lang w:val="lv-LV"/>
        </w:rPr>
        <w:t xml:space="preserve">) ir Jelgavas </w:t>
      </w:r>
      <w:proofErr w:type="spellStart"/>
      <w:r w:rsidR="0040143A" w:rsidRPr="0040143A">
        <w:rPr>
          <w:lang w:val="lv-LV"/>
        </w:rPr>
        <w:t>valstspilsētas</w:t>
      </w:r>
      <w:proofErr w:type="spellEnd"/>
      <w:r w:rsidR="0040143A" w:rsidRPr="0040143A">
        <w:rPr>
          <w:lang w:val="lv-LV"/>
        </w:rPr>
        <w:t xml:space="preserve"> pašvaldības līdzfinansējums</w:t>
      </w:r>
      <w:r w:rsidRPr="0040143A">
        <w:rPr>
          <w:lang w:val="lv-LV"/>
        </w:rPr>
        <w:t>.</w:t>
      </w:r>
    </w:p>
    <w:p w14:paraId="15C82C7F" w14:textId="77777777" w:rsidR="00C069F7" w:rsidRPr="00602CC2" w:rsidRDefault="00C069F7" w:rsidP="00000D9E">
      <w:pPr>
        <w:pStyle w:val="Header"/>
        <w:numPr>
          <w:ilvl w:val="0"/>
          <w:numId w:val="2"/>
        </w:numPr>
        <w:tabs>
          <w:tab w:val="left" w:pos="993"/>
        </w:tabs>
        <w:ind w:left="284" w:hanging="284"/>
        <w:jc w:val="both"/>
        <w:rPr>
          <w:lang w:val="lv-LV"/>
        </w:rPr>
      </w:pPr>
      <w:r w:rsidRPr="00602CC2">
        <w:rPr>
          <w:lang w:val="lv-LV"/>
        </w:rPr>
        <w:t xml:space="preserve">Pilnvarot Jelgavas </w:t>
      </w:r>
      <w:proofErr w:type="spellStart"/>
      <w:r w:rsidR="00B3082B" w:rsidRPr="00602CC2">
        <w:rPr>
          <w:lang w:val="lv-LV"/>
        </w:rPr>
        <w:t>valsts</w:t>
      </w:r>
      <w:r w:rsidRPr="00602CC2">
        <w:rPr>
          <w:lang w:val="lv-LV"/>
        </w:rPr>
        <w:t>pilsētas</w:t>
      </w:r>
      <w:proofErr w:type="spellEnd"/>
      <w:r w:rsidRPr="00602CC2">
        <w:rPr>
          <w:lang w:val="lv-LV"/>
        </w:rPr>
        <w:t xml:space="preserve"> pašvaldības izpilddirektoru veikt visas nepieciešamās darbības Projekta iesniegšanai un ieviešanai, kā arī parakstīt ar Projekta iesniegšanu un ieviešanu saistītos dokumentus. </w:t>
      </w:r>
    </w:p>
    <w:p w14:paraId="3B5FB9C9" w14:textId="77777777" w:rsidR="009A79AE" w:rsidRDefault="009A79AE" w:rsidP="00327A2A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14:paraId="79D6D256" w14:textId="77777777" w:rsidR="00EC5900" w:rsidRPr="00602CC2" w:rsidRDefault="00EC5900" w:rsidP="00327A2A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14:paraId="64883A87" w14:textId="77777777" w:rsidR="00221143" w:rsidRDefault="00221143" w:rsidP="0022114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93A34E4" w14:textId="77777777" w:rsidR="00221143" w:rsidRDefault="00221143" w:rsidP="00221143">
      <w:pPr>
        <w:tabs>
          <w:tab w:val="left" w:pos="3420"/>
        </w:tabs>
        <w:rPr>
          <w:color w:val="000000"/>
          <w:lang w:eastAsia="lv-LV"/>
        </w:rPr>
      </w:pPr>
    </w:p>
    <w:p w14:paraId="290C0597" w14:textId="77777777" w:rsidR="00221143" w:rsidRDefault="00221143" w:rsidP="0022114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D3F47DF" w14:textId="77777777" w:rsidR="00221143" w:rsidRDefault="00221143" w:rsidP="0022114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FB523EF" w14:textId="77777777" w:rsidR="00221143" w:rsidRDefault="00221143" w:rsidP="00221143">
      <w:pPr>
        <w:tabs>
          <w:tab w:val="left" w:pos="3960"/>
        </w:tabs>
        <w:jc w:val="both"/>
      </w:pPr>
      <w:r>
        <w:t xml:space="preserve">Administratīvās pārvaldes </w:t>
      </w:r>
    </w:p>
    <w:p w14:paraId="33304D35" w14:textId="77777777" w:rsidR="00221143" w:rsidRDefault="00221143" w:rsidP="0022114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D57667C" w14:textId="5F0ECBBC" w:rsidR="00342504" w:rsidRPr="00C069F7" w:rsidRDefault="00221143" w:rsidP="00221143">
      <w:pPr>
        <w:jc w:val="both"/>
      </w:pPr>
      <w:r>
        <w:t>2022. gada 24. februārī</w:t>
      </w:r>
    </w:p>
    <w:sectPr w:rsidR="00342504" w:rsidRPr="00C069F7" w:rsidSect="00E93F7B">
      <w:headerReference w:type="first" r:id="rId8"/>
      <w:pgSz w:w="11906" w:h="16838" w:code="9"/>
      <w:pgMar w:top="1134" w:right="1134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2443" w14:textId="77777777" w:rsidR="0024107E" w:rsidRDefault="0024107E">
      <w:r>
        <w:separator/>
      </w:r>
    </w:p>
  </w:endnote>
  <w:endnote w:type="continuationSeparator" w:id="0">
    <w:p w14:paraId="5C1DDE03" w14:textId="77777777" w:rsidR="0024107E" w:rsidRDefault="002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1D1C" w14:textId="77777777" w:rsidR="0024107E" w:rsidRDefault="0024107E">
      <w:r>
        <w:separator/>
      </w:r>
    </w:p>
  </w:footnote>
  <w:footnote w:type="continuationSeparator" w:id="0">
    <w:p w14:paraId="572995A7" w14:textId="77777777" w:rsidR="0024107E" w:rsidRDefault="0024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69F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669F8" wp14:editId="107C3A3F">
          <wp:extent cx="638175" cy="752475"/>
          <wp:effectExtent l="0" t="0" r="9525" b="952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06C5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1AA419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BA23556" w14:textId="24576B3E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93F7B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44B9AE" w14:textId="77777777" w:rsidTr="00F72368">
      <w:trPr>
        <w:jc w:val="center"/>
      </w:trPr>
      <w:tc>
        <w:tcPr>
          <w:tcW w:w="8528" w:type="dxa"/>
        </w:tcPr>
        <w:p w14:paraId="08E5002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94214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CE5FB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E"/>
    <w:rsid w:val="00000D9E"/>
    <w:rsid w:val="00077E99"/>
    <w:rsid w:val="00083464"/>
    <w:rsid w:val="00094294"/>
    <w:rsid w:val="000A408C"/>
    <w:rsid w:val="000C4CB0"/>
    <w:rsid w:val="000D57AC"/>
    <w:rsid w:val="000E4EB6"/>
    <w:rsid w:val="00104AF1"/>
    <w:rsid w:val="0012156E"/>
    <w:rsid w:val="00126D62"/>
    <w:rsid w:val="00140C87"/>
    <w:rsid w:val="00157FB5"/>
    <w:rsid w:val="00197F0A"/>
    <w:rsid w:val="001B2E18"/>
    <w:rsid w:val="001B662B"/>
    <w:rsid w:val="001C104F"/>
    <w:rsid w:val="001C629A"/>
    <w:rsid w:val="001C6392"/>
    <w:rsid w:val="001E1979"/>
    <w:rsid w:val="001E2762"/>
    <w:rsid w:val="002051D3"/>
    <w:rsid w:val="00205405"/>
    <w:rsid w:val="00214E75"/>
    <w:rsid w:val="00216064"/>
    <w:rsid w:val="00221143"/>
    <w:rsid w:val="0024107E"/>
    <w:rsid w:val="002438AA"/>
    <w:rsid w:val="00280B7F"/>
    <w:rsid w:val="0029227E"/>
    <w:rsid w:val="002A71EA"/>
    <w:rsid w:val="002D745A"/>
    <w:rsid w:val="0031251F"/>
    <w:rsid w:val="00327A2A"/>
    <w:rsid w:val="00342504"/>
    <w:rsid w:val="00384E17"/>
    <w:rsid w:val="00393135"/>
    <w:rsid w:val="003959A1"/>
    <w:rsid w:val="003D12D3"/>
    <w:rsid w:val="003D5C89"/>
    <w:rsid w:val="0040143A"/>
    <w:rsid w:val="00427E45"/>
    <w:rsid w:val="004407DF"/>
    <w:rsid w:val="00445EBB"/>
    <w:rsid w:val="0044759D"/>
    <w:rsid w:val="00492A76"/>
    <w:rsid w:val="004A07D3"/>
    <w:rsid w:val="004D47D9"/>
    <w:rsid w:val="004E6B9C"/>
    <w:rsid w:val="0050470B"/>
    <w:rsid w:val="00540422"/>
    <w:rsid w:val="00541E5A"/>
    <w:rsid w:val="00577970"/>
    <w:rsid w:val="005931AB"/>
    <w:rsid w:val="005F07BD"/>
    <w:rsid w:val="005F266E"/>
    <w:rsid w:val="005F3B65"/>
    <w:rsid w:val="00600FAC"/>
    <w:rsid w:val="0060175D"/>
    <w:rsid w:val="00602CC2"/>
    <w:rsid w:val="0061506A"/>
    <w:rsid w:val="0063151B"/>
    <w:rsid w:val="00631B8B"/>
    <w:rsid w:val="00634E59"/>
    <w:rsid w:val="00643A33"/>
    <w:rsid w:val="006457D0"/>
    <w:rsid w:val="0066057F"/>
    <w:rsid w:val="0066324F"/>
    <w:rsid w:val="00674849"/>
    <w:rsid w:val="00682B00"/>
    <w:rsid w:val="006D62C3"/>
    <w:rsid w:val="006E7F68"/>
    <w:rsid w:val="006F556E"/>
    <w:rsid w:val="00720161"/>
    <w:rsid w:val="007419F0"/>
    <w:rsid w:val="00755212"/>
    <w:rsid w:val="0076543C"/>
    <w:rsid w:val="007F4982"/>
    <w:rsid w:val="007F54F5"/>
    <w:rsid w:val="007F7187"/>
    <w:rsid w:val="00802131"/>
    <w:rsid w:val="00807AB7"/>
    <w:rsid w:val="0082558A"/>
    <w:rsid w:val="00827057"/>
    <w:rsid w:val="00851C43"/>
    <w:rsid w:val="008562DC"/>
    <w:rsid w:val="00862AC5"/>
    <w:rsid w:val="00880030"/>
    <w:rsid w:val="00892EB6"/>
    <w:rsid w:val="008E13B9"/>
    <w:rsid w:val="008E241D"/>
    <w:rsid w:val="00910957"/>
    <w:rsid w:val="00942729"/>
    <w:rsid w:val="00946181"/>
    <w:rsid w:val="0097415D"/>
    <w:rsid w:val="009A79AE"/>
    <w:rsid w:val="009B3ED7"/>
    <w:rsid w:val="009B6EF3"/>
    <w:rsid w:val="009C00E0"/>
    <w:rsid w:val="009C28FB"/>
    <w:rsid w:val="009C6CDF"/>
    <w:rsid w:val="009E22F1"/>
    <w:rsid w:val="009E536F"/>
    <w:rsid w:val="00A61C73"/>
    <w:rsid w:val="00A72C83"/>
    <w:rsid w:val="00A867C4"/>
    <w:rsid w:val="00AA5F44"/>
    <w:rsid w:val="00AA6D58"/>
    <w:rsid w:val="00B03FD3"/>
    <w:rsid w:val="00B0533B"/>
    <w:rsid w:val="00B3082B"/>
    <w:rsid w:val="00B35B4C"/>
    <w:rsid w:val="00B51C9C"/>
    <w:rsid w:val="00B57442"/>
    <w:rsid w:val="00B64D4D"/>
    <w:rsid w:val="00B85D04"/>
    <w:rsid w:val="00B94671"/>
    <w:rsid w:val="00BB251D"/>
    <w:rsid w:val="00BB795F"/>
    <w:rsid w:val="00BC0063"/>
    <w:rsid w:val="00BC2B78"/>
    <w:rsid w:val="00BE117E"/>
    <w:rsid w:val="00BE21B7"/>
    <w:rsid w:val="00BF47FF"/>
    <w:rsid w:val="00C069F7"/>
    <w:rsid w:val="00C33B72"/>
    <w:rsid w:val="00C36D3B"/>
    <w:rsid w:val="00C516D8"/>
    <w:rsid w:val="00C5554A"/>
    <w:rsid w:val="00C7599C"/>
    <w:rsid w:val="00C75E2C"/>
    <w:rsid w:val="00C76F67"/>
    <w:rsid w:val="00C86BBA"/>
    <w:rsid w:val="00C9728B"/>
    <w:rsid w:val="00CA0990"/>
    <w:rsid w:val="00CC1DD5"/>
    <w:rsid w:val="00CC74FB"/>
    <w:rsid w:val="00CD139B"/>
    <w:rsid w:val="00CD2FC4"/>
    <w:rsid w:val="00D00D85"/>
    <w:rsid w:val="00D060B9"/>
    <w:rsid w:val="00D1121C"/>
    <w:rsid w:val="00D20B32"/>
    <w:rsid w:val="00D36295"/>
    <w:rsid w:val="00D36FCD"/>
    <w:rsid w:val="00D74365"/>
    <w:rsid w:val="00D972FA"/>
    <w:rsid w:val="00DB10CB"/>
    <w:rsid w:val="00DC5428"/>
    <w:rsid w:val="00E13A89"/>
    <w:rsid w:val="00E3404B"/>
    <w:rsid w:val="00E47FD4"/>
    <w:rsid w:val="00E61AB9"/>
    <w:rsid w:val="00E93F7B"/>
    <w:rsid w:val="00EA05D2"/>
    <w:rsid w:val="00EA2E51"/>
    <w:rsid w:val="00EA770A"/>
    <w:rsid w:val="00EB10AE"/>
    <w:rsid w:val="00EC3FC4"/>
    <w:rsid w:val="00EC4C76"/>
    <w:rsid w:val="00EC518D"/>
    <w:rsid w:val="00EC5900"/>
    <w:rsid w:val="00EC67EF"/>
    <w:rsid w:val="00F42B4C"/>
    <w:rsid w:val="00F56FB4"/>
    <w:rsid w:val="00F72368"/>
    <w:rsid w:val="00F848CF"/>
    <w:rsid w:val="00FB6B06"/>
    <w:rsid w:val="00FB7367"/>
    <w:rsid w:val="00FD1FC6"/>
    <w:rsid w:val="00FD76F7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5D7772"/>
  <w15:docId w15:val="{DDF4AD85-41D2-4835-BB8C-9C335FC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F3B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B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B65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2211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FC3-A64C-41AD-8438-A164A4FA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2022-02-24T12:30:00Z</cp:lastPrinted>
  <dcterms:created xsi:type="dcterms:W3CDTF">2022-02-23T13:54:00Z</dcterms:created>
  <dcterms:modified xsi:type="dcterms:W3CDTF">2022-02-24T12:30:00Z</dcterms:modified>
</cp:coreProperties>
</file>