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C4AD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C4AD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655"/>
        <w:gridCol w:w="1170"/>
      </w:tblGrid>
      <w:tr w:rsidR="00E61AB9" w:rsidTr="009721F3">
        <w:tc>
          <w:tcPr>
            <w:tcW w:w="7655" w:type="dxa"/>
          </w:tcPr>
          <w:p w:rsidR="00E61AB9" w:rsidRDefault="00BA0EA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24.02.2022.</w:t>
            </w:r>
          </w:p>
        </w:tc>
        <w:tc>
          <w:tcPr>
            <w:tcW w:w="117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C4ADA">
              <w:rPr>
                <w:bCs/>
                <w:szCs w:val="44"/>
                <w:lang w:val="lv-LV"/>
              </w:rPr>
              <w:t>3/36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BA0EAB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VALSTSPILSĒTAS DOMES 20</w:t>
      </w:r>
      <w:r w:rsidR="00970675">
        <w:rPr>
          <w:u w:val="none"/>
        </w:rPr>
        <w:t>21. GADA 23. SEPTEMBRA LĒMUMĀ NR</w:t>
      </w:r>
      <w:r w:rsidR="004072F5">
        <w:rPr>
          <w:u w:val="none"/>
        </w:rPr>
        <w:t>.</w:t>
      </w:r>
      <w:r>
        <w:rPr>
          <w:u w:val="none"/>
        </w:rPr>
        <w:t xml:space="preserve">14/49 “JELGAVAS VALSTSPILSĒTAS PAŠVALDĪBAS DZĪVOKĻU KOMISIJAS SASTĀVA APSTIPRINĀŠANA” </w:t>
      </w:r>
    </w:p>
    <w:p w:rsidR="00FC4ADA" w:rsidRDefault="00FC4ADA" w:rsidP="00FC4ADA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FC4ADA" w:rsidRDefault="00FC4ADA" w:rsidP="00FC4ADA">
      <w:pPr>
        <w:pStyle w:val="BodyText"/>
        <w:jc w:val="both"/>
        <w:rPr>
          <w:b/>
          <w:bCs/>
          <w:lang w:eastAsia="lv-LV"/>
        </w:rPr>
      </w:pPr>
    </w:p>
    <w:p w:rsidR="00FC4ADA" w:rsidRDefault="006F50D1" w:rsidP="00FC4ADA">
      <w:pPr>
        <w:pStyle w:val="BodyText"/>
        <w:jc w:val="both"/>
        <w:rPr>
          <w:bCs/>
        </w:rPr>
      </w:pPr>
      <w:r>
        <w:rPr>
          <w:b/>
          <w:bCs/>
          <w:lang w:eastAsia="lv-LV"/>
        </w:rPr>
        <w:t>Atklāti balsojot: PAR – 11</w:t>
      </w:r>
      <w:r w:rsidR="00FC4ADA" w:rsidRPr="002B4BCC">
        <w:rPr>
          <w:b/>
          <w:bCs/>
          <w:lang w:eastAsia="lv-LV"/>
        </w:rPr>
        <w:t xml:space="preserve"> </w:t>
      </w:r>
      <w:r w:rsidR="00FC4ADA" w:rsidRPr="002B4BCC">
        <w:rPr>
          <w:bCs/>
          <w:lang w:eastAsia="lv-LV"/>
        </w:rPr>
        <w:t>(</w:t>
      </w:r>
      <w:proofErr w:type="spellStart"/>
      <w:r w:rsidR="00FC4ADA" w:rsidRPr="002B4BCC">
        <w:rPr>
          <w:bCs/>
          <w:lang w:eastAsia="lv-LV"/>
        </w:rPr>
        <w:t>A.Rāviņš</w:t>
      </w:r>
      <w:proofErr w:type="spellEnd"/>
      <w:r w:rsidR="00FC4ADA" w:rsidRPr="002B4BCC">
        <w:rPr>
          <w:bCs/>
          <w:lang w:eastAsia="lv-LV"/>
        </w:rPr>
        <w:t xml:space="preserve">, </w:t>
      </w:r>
      <w:proofErr w:type="spellStart"/>
      <w:r w:rsidR="00FC4ADA" w:rsidRPr="002B4BCC">
        <w:rPr>
          <w:bCs/>
          <w:lang w:eastAsia="lv-LV"/>
        </w:rPr>
        <w:t>R.Vectirāne</w:t>
      </w:r>
      <w:proofErr w:type="spellEnd"/>
      <w:r w:rsidR="00FC4ADA" w:rsidRPr="002B4BCC">
        <w:rPr>
          <w:bCs/>
          <w:lang w:eastAsia="lv-LV"/>
        </w:rPr>
        <w:t xml:space="preserve">, </w:t>
      </w:r>
      <w:proofErr w:type="spellStart"/>
      <w:r w:rsidR="00FC4ADA" w:rsidRPr="002B4BCC">
        <w:rPr>
          <w:bCs/>
          <w:lang w:eastAsia="lv-LV"/>
        </w:rPr>
        <w:t>V.Ļevčenoks</w:t>
      </w:r>
      <w:proofErr w:type="spellEnd"/>
      <w:r w:rsidR="00FC4ADA" w:rsidRPr="002B4BCC">
        <w:rPr>
          <w:bCs/>
          <w:lang w:eastAsia="lv-LV"/>
        </w:rPr>
        <w:t xml:space="preserve">, </w:t>
      </w:r>
      <w:proofErr w:type="spellStart"/>
      <w:r w:rsidR="00FC4ADA" w:rsidRPr="002B4BCC">
        <w:rPr>
          <w:bCs/>
          <w:lang w:eastAsia="lv-LV"/>
        </w:rPr>
        <w:t>I.Bandeniece</w:t>
      </w:r>
      <w:proofErr w:type="spellEnd"/>
      <w:r w:rsidR="00FC4ADA" w:rsidRPr="002B4BCC">
        <w:rPr>
          <w:bCs/>
          <w:lang w:eastAsia="lv-LV"/>
        </w:rPr>
        <w:t xml:space="preserve">, </w:t>
      </w:r>
      <w:proofErr w:type="spellStart"/>
      <w:r w:rsidR="00FC4ADA" w:rsidRPr="002B4BCC">
        <w:rPr>
          <w:bCs/>
          <w:lang w:eastAsia="lv-LV"/>
        </w:rPr>
        <w:t>I.Priževoite</w:t>
      </w:r>
      <w:proofErr w:type="spellEnd"/>
      <w:r w:rsidR="00FC4ADA" w:rsidRPr="002B4BCC">
        <w:rPr>
          <w:bCs/>
          <w:lang w:eastAsia="lv-LV"/>
        </w:rPr>
        <w:t xml:space="preserve">, </w:t>
      </w:r>
      <w:proofErr w:type="spellStart"/>
      <w:r w:rsidR="00FC4ADA" w:rsidRPr="002B4BCC">
        <w:rPr>
          <w:bCs/>
          <w:lang w:eastAsia="lv-LV"/>
        </w:rPr>
        <w:t>J.Strods</w:t>
      </w:r>
      <w:proofErr w:type="spellEnd"/>
      <w:r w:rsidR="00FC4ADA" w:rsidRPr="002B4BCC">
        <w:rPr>
          <w:bCs/>
          <w:lang w:eastAsia="lv-LV"/>
        </w:rPr>
        <w:t xml:space="preserve">, </w:t>
      </w:r>
      <w:proofErr w:type="spellStart"/>
      <w:r w:rsidR="00FC4ADA" w:rsidRPr="002B4BCC">
        <w:rPr>
          <w:bCs/>
          <w:lang w:eastAsia="lv-LV"/>
        </w:rPr>
        <w:t>R.Šlegelmilhs</w:t>
      </w:r>
      <w:proofErr w:type="spellEnd"/>
      <w:r w:rsidR="00FC4ADA" w:rsidRPr="002B4BCC">
        <w:rPr>
          <w:bCs/>
          <w:lang w:eastAsia="lv-LV"/>
        </w:rPr>
        <w:t xml:space="preserve">, </w:t>
      </w:r>
      <w:proofErr w:type="spellStart"/>
      <w:r w:rsidR="00FC4ADA" w:rsidRPr="002B4BCC">
        <w:rPr>
          <w:bCs/>
          <w:lang w:eastAsia="lv-LV"/>
        </w:rPr>
        <w:t>M.Daģis</w:t>
      </w:r>
      <w:proofErr w:type="spellEnd"/>
      <w:r w:rsidR="00FC4ADA" w:rsidRPr="002B4BC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 w:rsidR="00FC4ADA" w:rsidRPr="002B4BCC">
        <w:rPr>
          <w:bCs/>
          <w:lang w:eastAsia="lv-LV"/>
        </w:rPr>
        <w:t>A.Tomašūns</w:t>
      </w:r>
      <w:proofErr w:type="spellEnd"/>
      <w:r w:rsidR="00FC4ADA" w:rsidRPr="002B4BCC">
        <w:rPr>
          <w:bCs/>
          <w:lang w:eastAsia="lv-LV"/>
        </w:rPr>
        <w:t>),</w:t>
      </w:r>
      <w:r w:rsidR="00FC4ADA" w:rsidRPr="002B4BCC">
        <w:rPr>
          <w:b/>
          <w:bCs/>
          <w:lang w:eastAsia="lv-LV"/>
        </w:rPr>
        <w:t xml:space="preserve"> PRET – nav</w:t>
      </w:r>
      <w:r w:rsidR="00FC4ADA" w:rsidRPr="002B4BCC">
        <w:rPr>
          <w:bCs/>
          <w:lang w:eastAsia="lv-LV"/>
        </w:rPr>
        <w:t>,</w:t>
      </w:r>
      <w:r w:rsidR="00FC4ADA" w:rsidRPr="002B4BC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 w:rsidRPr="006F50D1">
        <w:rPr>
          <w:bCs/>
          <w:lang w:eastAsia="lv-LV"/>
        </w:rPr>
        <w:t>(</w:t>
      </w:r>
      <w:proofErr w:type="spellStart"/>
      <w:r w:rsidRPr="006F50D1">
        <w:rPr>
          <w:bCs/>
          <w:lang w:eastAsia="lv-LV"/>
        </w:rPr>
        <w:t>G.Kurlovičs</w:t>
      </w:r>
      <w:proofErr w:type="spellEnd"/>
      <w:r w:rsidRPr="006F50D1">
        <w:rPr>
          <w:bCs/>
          <w:lang w:eastAsia="lv-LV"/>
        </w:rPr>
        <w:t xml:space="preserve">, </w:t>
      </w:r>
      <w:proofErr w:type="spellStart"/>
      <w:r w:rsidRPr="006F50D1">
        <w:rPr>
          <w:bCs/>
          <w:lang w:eastAsia="lv-LV"/>
        </w:rPr>
        <w:t>U.Dūmiņš</w:t>
      </w:r>
      <w:proofErr w:type="spellEnd"/>
      <w:r w:rsidRPr="006F50D1">
        <w:rPr>
          <w:bCs/>
          <w:lang w:eastAsia="lv-LV"/>
        </w:rPr>
        <w:t>)</w:t>
      </w:r>
      <w:r w:rsidR="00FC4ADA" w:rsidRPr="006F50D1">
        <w:rPr>
          <w:color w:val="000000"/>
          <w:lang w:eastAsia="lv-LV"/>
        </w:rPr>
        <w:t>,</w:t>
      </w:r>
    </w:p>
    <w:p w:rsidR="00E61AB9" w:rsidRDefault="00E61AB9" w:rsidP="009721F3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BA0EAB">
        <w:t xml:space="preserve">likuma “Par pašvaldībām” 21. panta pirmās daļas 24. punktu, 61. pantu un </w:t>
      </w:r>
      <w:r w:rsidR="00970675">
        <w:t xml:space="preserve">Jelgavas </w:t>
      </w:r>
      <w:proofErr w:type="spellStart"/>
      <w:r w:rsidR="00970675">
        <w:t>valstspilsētas</w:t>
      </w:r>
      <w:proofErr w:type="spellEnd"/>
      <w:r w:rsidR="00970675">
        <w:t xml:space="preserve"> pašvaldības Dzīvokļu komisijas nolikuma</w:t>
      </w:r>
      <w:r w:rsidR="00F51F7A">
        <w:t xml:space="preserve"> </w:t>
      </w:r>
      <w:r w:rsidR="00F51F7A" w:rsidRPr="00F51F7A">
        <w:t xml:space="preserve">(apstiprināts ar Jelgavas pilsētas domes </w:t>
      </w:r>
      <w:r w:rsidR="00534A64" w:rsidRPr="00F51F7A">
        <w:t>2017.</w:t>
      </w:r>
      <w:r w:rsidR="00E82620">
        <w:t> </w:t>
      </w:r>
      <w:r w:rsidR="00534A64" w:rsidRPr="00F51F7A">
        <w:t>gada 21.</w:t>
      </w:r>
      <w:r w:rsidR="00E82620">
        <w:t> </w:t>
      </w:r>
      <w:r w:rsidR="00534A64" w:rsidRPr="00F51F7A">
        <w:t>septem</w:t>
      </w:r>
      <w:bookmarkStart w:id="0" w:name="_GoBack"/>
      <w:bookmarkEnd w:id="0"/>
      <w:r w:rsidR="00534A64" w:rsidRPr="00F51F7A">
        <w:t xml:space="preserve">bra </w:t>
      </w:r>
      <w:r w:rsidR="00F51F7A" w:rsidRPr="00F51F7A">
        <w:t xml:space="preserve">lēmumu Nr.11/19 </w:t>
      </w:r>
      <w:r w:rsidR="00534A64">
        <w:t>“</w:t>
      </w:r>
      <w:r w:rsidR="00F51F7A" w:rsidRPr="00F51F7A">
        <w:t>Jelgavas pilsētas domes Dzīvokļu komisijas nolikuma apstiprināšana”)</w:t>
      </w:r>
      <w:r w:rsidR="00970675">
        <w:t xml:space="preserve"> 3. </w:t>
      </w:r>
      <w:r w:rsidR="00207A97">
        <w:t xml:space="preserve"> un 3.</w:t>
      </w:r>
      <w:r w:rsidR="00207A97" w:rsidRPr="00E82620">
        <w:rPr>
          <w:vertAlign w:val="superscript"/>
        </w:rPr>
        <w:t>1</w:t>
      </w:r>
      <w:r w:rsidR="00207A97">
        <w:t xml:space="preserve"> </w:t>
      </w:r>
      <w:r w:rsidR="00970675">
        <w:t xml:space="preserve">punktu, Jelgavas </w:t>
      </w:r>
      <w:proofErr w:type="spellStart"/>
      <w:r w:rsidR="00970675">
        <w:t>valstspilsētas</w:t>
      </w:r>
      <w:proofErr w:type="spellEnd"/>
      <w:r w:rsidR="00970675">
        <w:t xml:space="preserve"> pašvaldības iestādes “Jelgavas sociālo lietu pārvalde” vadītājas </w:t>
      </w:r>
      <w:proofErr w:type="spellStart"/>
      <w:r w:rsidR="00970675">
        <w:t>E.Krūmiņas</w:t>
      </w:r>
      <w:proofErr w:type="spellEnd"/>
      <w:r w:rsidR="00970675">
        <w:t xml:space="preserve"> 2022. gada 12.</w:t>
      </w:r>
      <w:r w:rsidR="00E82620">
        <w:t> </w:t>
      </w:r>
      <w:r w:rsidR="00970675">
        <w:t>janvāra iesniegumu,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61AB9" w:rsidRDefault="00970675" w:rsidP="00710C1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</w:t>
      </w:r>
      <w:r w:rsidR="00710C18">
        <w:rPr>
          <w:lang w:val="lv-LV"/>
        </w:rPr>
        <w:t xml:space="preserve">2021. gada 23. septembra lēmumā Nr. 14/49 “Jelgavas </w:t>
      </w:r>
      <w:proofErr w:type="spellStart"/>
      <w:r w:rsidR="00710C18">
        <w:rPr>
          <w:lang w:val="lv-LV"/>
        </w:rPr>
        <w:t>valstspilsētas</w:t>
      </w:r>
      <w:proofErr w:type="spellEnd"/>
      <w:r w:rsidR="00710C18">
        <w:rPr>
          <w:lang w:val="lv-LV"/>
        </w:rPr>
        <w:t xml:space="preserve"> pašvaldības Dzīvokļu komisijas sastāva apstiprināšana” (turpmāk – Lēmums) šādu grozījumu:</w:t>
      </w:r>
    </w:p>
    <w:p w:rsidR="00710C18" w:rsidRDefault="00710C18" w:rsidP="009721F3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>Izteikt Lēmuma 1.5. punktu šādā redakcijā:</w:t>
      </w:r>
    </w:p>
    <w:p w:rsidR="00710C18" w:rsidRDefault="00710C18" w:rsidP="00923C6F">
      <w:pPr>
        <w:pStyle w:val="Header"/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>
        <w:rPr>
          <w:lang w:val="lv-LV"/>
        </w:rPr>
        <w:t>“1.5. Kristīna Brigmane</w:t>
      </w:r>
      <w:r w:rsidR="00923C6F">
        <w:rPr>
          <w:lang w:val="lv-LV"/>
        </w:rPr>
        <w:t xml:space="preserve"> – </w:t>
      </w:r>
      <w:r>
        <w:rPr>
          <w:lang w:val="lv-LV"/>
        </w:rPr>
        <w:t>Briģe</w:t>
      </w:r>
      <w:r w:rsidR="00923C6F">
        <w:rPr>
          <w:lang w:val="lv-LV"/>
        </w:rPr>
        <w:t xml:space="preserve"> </w:t>
      </w:r>
      <w:r>
        <w:rPr>
          <w:lang w:val="lv-LV"/>
        </w:rPr>
        <w:t xml:space="preserve">– Jelgavas </w:t>
      </w:r>
      <w:proofErr w:type="spellStart"/>
      <w:r>
        <w:rPr>
          <w:lang w:val="lv-LV"/>
        </w:rPr>
        <w:t>valstspilsētas</w:t>
      </w:r>
      <w:proofErr w:type="spellEnd"/>
      <w:r w:rsidR="00923C6F">
        <w:rPr>
          <w:lang w:val="lv-LV"/>
        </w:rPr>
        <w:t xml:space="preserve"> pašvaldības iestādes “Jelgavas sociālo </w:t>
      </w:r>
      <w:r>
        <w:rPr>
          <w:lang w:val="lv-LV"/>
        </w:rPr>
        <w:t>lietu pārvalde”</w:t>
      </w:r>
      <w:r w:rsidR="00FB2693">
        <w:rPr>
          <w:lang w:val="lv-LV"/>
        </w:rPr>
        <w:t xml:space="preserve"> Sociālās palīdzības administrēšanas nodaļas I</w:t>
      </w:r>
      <w:r w:rsidR="00923C6F">
        <w:rPr>
          <w:lang w:val="lv-LV"/>
        </w:rPr>
        <w:t xml:space="preserve">ekšējās kontroles </w:t>
      </w:r>
      <w:r>
        <w:rPr>
          <w:lang w:val="lv-LV"/>
        </w:rPr>
        <w:t>speciāliste;”.</w:t>
      </w:r>
    </w:p>
    <w:p w:rsidR="00970675" w:rsidRDefault="0097067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70675" w:rsidRDefault="0097067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C4ADA" w:rsidRDefault="00FC4ADA" w:rsidP="00FC4AD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FC4ADA" w:rsidRDefault="00FC4ADA" w:rsidP="00FC4ADA">
      <w:pPr>
        <w:tabs>
          <w:tab w:val="left" w:pos="3420"/>
        </w:tabs>
        <w:rPr>
          <w:color w:val="000000"/>
          <w:lang w:eastAsia="lv-LV"/>
        </w:rPr>
      </w:pPr>
    </w:p>
    <w:p w:rsidR="00FC4ADA" w:rsidRDefault="00FC4ADA" w:rsidP="00FC4AD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C4ADA" w:rsidRDefault="00FC4ADA" w:rsidP="00FC4AD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C4ADA" w:rsidRDefault="00FC4ADA" w:rsidP="00FC4ADA">
      <w:pPr>
        <w:tabs>
          <w:tab w:val="left" w:pos="3960"/>
        </w:tabs>
        <w:jc w:val="both"/>
      </w:pPr>
      <w:r>
        <w:t xml:space="preserve">Administratīvās pārvaldes </w:t>
      </w:r>
    </w:p>
    <w:p w:rsidR="00FC4ADA" w:rsidRDefault="00FC4ADA" w:rsidP="00FC4AD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9B7B43" w:rsidRDefault="00FC4ADA" w:rsidP="00FC4ADA">
      <w:pPr>
        <w:jc w:val="both"/>
      </w:pPr>
      <w:r>
        <w:t>2022. gada 24. februārī</w:t>
      </w:r>
      <w:r w:rsidR="009B7B43">
        <w:tab/>
      </w:r>
    </w:p>
    <w:sectPr w:rsidR="00342504" w:rsidRPr="009B7B43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ED" w:rsidRDefault="005F3EED">
      <w:r>
        <w:separator/>
      </w:r>
    </w:p>
  </w:endnote>
  <w:endnote w:type="continuationSeparator" w:id="0">
    <w:p w:rsidR="005F3EED" w:rsidRDefault="005F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ED" w:rsidRDefault="005F3EED">
      <w:r>
        <w:separator/>
      </w:r>
    </w:p>
  </w:footnote>
  <w:footnote w:type="continuationSeparator" w:id="0">
    <w:p w:rsidR="005F3EED" w:rsidRDefault="005F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9"/>
    <w:rsid w:val="000C4CB0"/>
    <w:rsid w:val="000E4EB6"/>
    <w:rsid w:val="00126D62"/>
    <w:rsid w:val="00157FB5"/>
    <w:rsid w:val="00172AD5"/>
    <w:rsid w:val="00197F0A"/>
    <w:rsid w:val="001B2E18"/>
    <w:rsid w:val="001C104F"/>
    <w:rsid w:val="001C629A"/>
    <w:rsid w:val="001C6392"/>
    <w:rsid w:val="002051D3"/>
    <w:rsid w:val="00207A97"/>
    <w:rsid w:val="0023594D"/>
    <w:rsid w:val="002438AA"/>
    <w:rsid w:val="00255C8F"/>
    <w:rsid w:val="0028680A"/>
    <w:rsid w:val="0029227E"/>
    <w:rsid w:val="002A71EA"/>
    <w:rsid w:val="002D7438"/>
    <w:rsid w:val="002D745A"/>
    <w:rsid w:val="0031251F"/>
    <w:rsid w:val="00342504"/>
    <w:rsid w:val="0034343C"/>
    <w:rsid w:val="003959A1"/>
    <w:rsid w:val="003D12D3"/>
    <w:rsid w:val="003D5C89"/>
    <w:rsid w:val="004072F5"/>
    <w:rsid w:val="0042128F"/>
    <w:rsid w:val="004407DF"/>
    <w:rsid w:val="0044759D"/>
    <w:rsid w:val="004A07D3"/>
    <w:rsid w:val="004D47D9"/>
    <w:rsid w:val="00534A64"/>
    <w:rsid w:val="00540422"/>
    <w:rsid w:val="00577970"/>
    <w:rsid w:val="0058585E"/>
    <w:rsid w:val="005931AB"/>
    <w:rsid w:val="005C4D0B"/>
    <w:rsid w:val="005F07BD"/>
    <w:rsid w:val="005F3EED"/>
    <w:rsid w:val="0060175D"/>
    <w:rsid w:val="00630EC1"/>
    <w:rsid w:val="0063151B"/>
    <w:rsid w:val="00631B8B"/>
    <w:rsid w:val="006457D0"/>
    <w:rsid w:val="00653A4F"/>
    <w:rsid w:val="0066057F"/>
    <w:rsid w:val="0066324F"/>
    <w:rsid w:val="00687CBD"/>
    <w:rsid w:val="006D62C3"/>
    <w:rsid w:val="006F50D1"/>
    <w:rsid w:val="00710C18"/>
    <w:rsid w:val="00720161"/>
    <w:rsid w:val="007419F0"/>
    <w:rsid w:val="0076543C"/>
    <w:rsid w:val="007F54F5"/>
    <w:rsid w:val="00802131"/>
    <w:rsid w:val="00807AB7"/>
    <w:rsid w:val="00827057"/>
    <w:rsid w:val="008472E5"/>
    <w:rsid w:val="008562DC"/>
    <w:rsid w:val="00880030"/>
    <w:rsid w:val="00892EB6"/>
    <w:rsid w:val="00923C6F"/>
    <w:rsid w:val="00946181"/>
    <w:rsid w:val="00970675"/>
    <w:rsid w:val="009721F3"/>
    <w:rsid w:val="0097415D"/>
    <w:rsid w:val="009B7B43"/>
    <w:rsid w:val="009C00E0"/>
    <w:rsid w:val="00A277DE"/>
    <w:rsid w:val="00A61C73"/>
    <w:rsid w:val="00A867C4"/>
    <w:rsid w:val="00AA6D58"/>
    <w:rsid w:val="00B03FD3"/>
    <w:rsid w:val="00B35B4C"/>
    <w:rsid w:val="00B51C9C"/>
    <w:rsid w:val="00B64D4D"/>
    <w:rsid w:val="00BA0EAB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18A1"/>
    <w:rsid w:val="00CD2FC4"/>
    <w:rsid w:val="00D00D85"/>
    <w:rsid w:val="00D1121C"/>
    <w:rsid w:val="00D14389"/>
    <w:rsid w:val="00DC5428"/>
    <w:rsid w:val="00E3404B"/>
    <w:rsid w:val="00E60219"/>
    <w:rsid w:val="00E61AB9"/>
    <w:rsid w:val="00E73149"/>
    <w:rsid w:val="00E82620"/>
    <w:rsid w:val="00EA770A"/>
    <w:rsid w:val="00EB10AE"/>
    <w:rsid w:val="00EC3FC4"/>
    <w:rsid w:val="00EC4C76"/>
    <w:rsid w:val="00EC518D"/>
    <w:rsid w:val="00F51F7A"/>
    <w:rsid w:val="00F72368"/>
    <w:rsid w:val="00F848CF"/>
    <w:rsid w:val="00FB2693"/>
    <w:rsid w:val="00FB6B06"/>
    <w:rsid w:val="00FB7367"/>
    <w:rsid w:val="00FC4ADA"/>
    <w:rsid w:val="00FD138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580B14C-0050-4AB4-9603-C3BFD859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6021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6BE1-6A2C-4CC8-9A2C-925870B6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2022-02-24T13:58:00Z</cp:lastPrinted>
  <dcterms:created xsi:type="dcterms:W3CDTF">2022-02-23T12:46:00Z</dcterms:created>
  <dcterms:modified xsi:type="dcterms:W3CDTF">2022-02-24T13:59:00Z</dcterms:modified>
</cp:coreProperties>
</file>