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B6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C79F6D2" wp14:editId="4DFECA4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9000" w14:textId="50C53D77" w:rsidR="003D5C89" w:rsidRDefault="001415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F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B199000" w14:textId="50C53D77" w:rsidR="003D5C89" w:rsidRDefault="001415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A4B90E" w14:textId="77777777" w:rsidTr="00B46E29">
        <w:tc>
          <w:tcPr>
            <w:tcW w:w="7905" w:type="dxa"/>
          </w:tcPr>
          <w:p w14:paraId="2C826452" w14:textId="77777777" w:rsidR="00E61AB9" w:rsidRDefault="0029433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14F70BD" w14:textId="39D3EC9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41555">
              <w:rPr>
                <w:bCs/>
                <w:szCs w:val="44"/>
                <w:lang w:val="lv-LV"/>
              </w:rPr>
              <w:t>3/3</w:t>
            </w:r>
          </w:p>
        </w:tc>
      </w:tr>
    </w:tbl>
    <w:p w14:paraId="6D5C4957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94CCAD4" w14:textId="77777777" w:rsidR="00B46E29" w:rsidRDefault="0029433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</w:t>
      </w:r>
      <w:r w:rsidR="001C104F">
        <w:rPr>
          <w:u w:val="none"/>
        </w:rPr>
        <w:t>S</w:t>
      </w:r>
      <w:r>
        <w:rPr>
          <w:u w:val="none"/>
        </w:rPr>
        <w:t xml:space="preserve"> ATTĪSTĪBAS </w:t>
      </w:r>
      <w:r w:rsidR="00F05A61">
        <w:rPr>
          <w:u w:val="none"/>
        </w:rPr>
        <w:t xml:space="preserve">PROGRAMMAS </w:t>
      </w:r>
    </w:p>
    <w:p w14:paraId="0876872B" w14:textId="020DFD90" w:rsidR="002438AA" w:rsidRDefault="00F05A6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2014. – 2020.GADAM INVESTĪCIJU PLĀNĀ</w:t>
      </w:r>
    </w:p>
    <w:p w14:paraId="659D767F" w14:textId="77777777" w:rsidR="00141555" w:rsidRDefault="00141555" w:rsidP="00141555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4D7D21B" w14:textId="77777777" w:rsidR="00141555" w:rsidRDefault="00141555" w:rsidP="00141555">
      <w:pPr>
        <w:pStyle w:val="BodyText"/>
        <w:jc w:val="both"/>
        <w:rPr>
          <w:b/>
          <w:bCs/>
          <w:lang w:eastAsia="lv-LV"/>
        </w:rPr>
      </w:pPr>
    </w:p>
    <w:p w14:paraId="6DC528EB" w14:textId="115389D6" w:rsidR="00B46E29" w:rsidRDefault="00A87FE7" w:rsidP="00141555">
      <w:pPr>
        <w:jc w:val="both"/>
      </w:pPr>
      <w:r>
        <w:rPr>
          <w:b/>
          <w:bCs/>
          <w:lang w:eastAsia="lv-LV"/>
        </w:rPr>
        <w:t>Atklāti balsojot: PAR – 13</w:t>
      </w:r>
      <w:r w:rsidR="00141555" w:rsidRPr="002B4BCC">
        <w:rPr>
          <w:b/>
          <w:bCs/>
          <w:lang w:eastAsia="lv-LV"/>
        </w:rPr>
        <w:t xml:space="preserve"> </w:t>
      </w:r>
      <w:r w:rsidR="00141555" w:rsidRPr="002B4BCC">
        <w:rPr>
          <w:bCs/>
          <w:lang w:eastAsia="lv-LV"/>
        </w:rPr>
        <w:t>(</w:t>
      </w:r>
      <w:proofErr w:type="spellStart"/>
      <w:r w:rsidR="00141555" w:rsidRPr="002B4BCC">
        <w:rPr>
          <w:bCs/>
          <w:lang w:eastAsia="lv-LV"/>
        </w:rPr>
        <w:t>A.Rāviņš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R.Vectirāne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V.Ļevčenoks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I.Bandeniece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I.Priževoite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J.Strods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R.Šlegelmilhs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U.Dūmiņš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M.Daģis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Z.Tretjaka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A.Rublis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G.Kurlovičs</w:t>
      </w:r>
      <w:proofErr w:type="spellEnd"/>
      <w:r w:rsidR="00141555" w:rsidRPr="002B4BCC">
        <w:rPr>
          <w:bCs/>
          <w:lang w:eastAsia="lv-LV"/>
        </w:rPr>
        <w:t xml:space="preserve">, </w:t>
      </w:r>
      <w:proofErr w:type="spellStart"/>
      <w:r w:rsidR="00141555" w:rsidRPr="002B4BCC">
        <w:rPr>
          <w:bCs/>
          <w:lang w:eastAsia="lv-LV"/>
        </w:rPr>
        <w:t>A.Tomašūns</w:t>
      </w:r>
      <w:proofErr w:type="spellEnd"/>
      <w:r w:rsidR="00141555" w:rsidRPr="002B4BCC">
        <w:rPr>
          <w:bCs/>
          <w:lang w:eastAsia="lv-LV"/>
        </w:rPr>
        <w:t>),</w:t>
      </w:r>
      <w:r w:rsidR="00141555" w:rsidRPr="002B4BCC">
        <w:rPr>
          <w:b/>
          <w:bCs/>
          <w:lang w:eastAsia="lv-LV"/>
        </w:rPr>
        <w:t xml:space="preserve"> PRET – nav</w:t>
      </w:r>
      <w:r w:rsidR="00141555" w:rsidRPr="002B4BCC">
        <w:rPr>
          <w:bCs/>
          <w:lang w:eastAsia="lv-LV"/>
        </w:rPr>
        <w:t>,</w:t>
      </w:r>
      <w:r w:rsidR="00141555" w:rsidRPr="002B4BCC">
        <w:rPr>
          <w:b/>
          <w:bCs/>
          <w:lang w:eastAsia="lv-LV"/>
        </w:rPr>
        <w:t xml:space="preserve"> ATTURAS – nav</w:t>
      </w:r>
      <w:r w:rsidR="00141555" w:rsidRPr="002B4BCC">
        <w:rPr>
          <w:color w:val="000000"/>
          <w:lang w:eastAsia="lv-LV"/>
        </w:rPr>
        <w:t>,</w:t>
      </w:r>
    </w:p>
    <w:p w14:paraId="29BF2F6D" w14:textId="5E814E16" w:rsidR="002438AA" w:rsidRPr="002438AA" w:rsidRDefault="00892189" w:rsidP="00B46E29">
      <w:pPr>
        <w:ind w:firstLine="720"/>
        <w:jc w:val="both"/>
      </w:pPr>
      <w:r>
        <w:t>Saskaņā ar likuma “</w:t>
      </w:r>
      <w:r w:rsidRPr="00892189">
        <w:t>Par pašvaldībām” 14.panta otrās daļas 1.punktu, Teritorijas attīs</w:t>
      </w:r>
      <w:r w:rsidR="00A93E49">
        <w:t>tības plānošanas likuma 12.panta pirmo daļu</w:t>
      </w:r>
      <w:r w:rsidRPr="00892189">
        <w:t>, Ministru</w:t>
      </w:r>
      <w:bookmarkStart w:id="0" w:name="_GoBack"/>
      <w:bookmarkEnd w:id="0"/>
      <w:r w:rsidRPr="00892189">
        <w:t xml:space="preserve"> kabineta 2014.gada 14.oktobra noteikumu Nr.628 “Noteikumi par pašvaldību teritorijas attīstības plānošanas dokumentiem” 73.</w:t>
      </w:r>
      <w:r w:rsidR="00A93E49">
        <w:t xml:space="preserve"> un 74.</w:t>
      </w:r>
      <w:r w:rsidRPr="00892189">
        <w:t>punktu</w:t>
      </w:r>
      <w:r w:rsidR="008A452E">
        <w:t>,</w:t>
      </w:r>
      <w:r>
        <w:t xml:space="preserve"> </w:t>
      </w:r>
      <w:r w:rsidR="00E60DD0" w:rsidRPr="007D281E">
        <w:t xml:space="preserve">kā arī ņemot vērā </w:t>
      </w:r>
      <w:r w:rsidR="00F20A3F" w:rsidRPr="007D281E">
        <w:t>iespējas</w:t>
      </w:r>
      <w:r w:rsidR="00F20A3F">
        <w:t xml:space="preserve"> piesaistīt</w:t>
      </w:r>
      <w:r w:rsidR="007D281E">
        <w:t xml:space="preserve"> </w:t>
      </w:r>
      <w:r w:rsidR="007D281E" w:rsidRPr="007D281E">
        <w:t>papildu</w:t>
      </w:r>
      <w:r w:rsidR="00131696">
        <w:t>s finanšu</w:t>
      </w:r>
      <w:r w:rsidR="007D281E" w:rsidRPr="007D281E">
        <w:t xml:space="preserve"> resurs</w:t>
      </w:r>
      <w:r w:rsidR="007D281E">
        <w:t>us</w:t>
      </w:r>
      <w:r w:rsidR="007D281E" w:rsidRPr="007D281E">
        <w:t xml:space="preserve">, lai </w:t>
      </w:r>
      <w:r w:rsidR="007D281E">
        <w:t>mazinātu Covid-19 pandēmijas</w:t>
      </w:r>
      <w:r w:rsidR="007D281E" w:rsidRPr="007D281E">
        <w:t xml:space="preserve"> </w:t>
      </w:r>
      <w:r w:rsidR="007D281E">
        <w:t>negatīvo ietekmi uz tautsaimniecību un nodarbinātību,</w:t>
      </w:r>
    </w:p>
    <w:p w14:paraId="268B32D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D5FD354" w14:textId="77777777" w:rsidR="00B46E29" w:rsidRDefault="00B51C9C" w:rsidP="00B46E2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71BDD9D" w14:textId="603B291C" w:rsidR="001919C0" w:rsidRPr="00B46E29" w:rsidRDefault="005B645D" w:rsidP="00B46E29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3E01B8">
        <w:rPr>
          <w:bCs/>
          <w:lang w:val="lv-LV"/>
        </w:rPr>
        <w:t>Papildināt J</w:t>
      </w:r>
      <w:r w:rsidR="001919C0" w:rsidRPr="003E01B8">
        <w:rPr>
          <w:bCs/>
          <w:lang w:val="lv-LV"/>
        </w:rPr>
        <w:t xml:space="preserve">elgavas </w:t>
      </w:r>
      <w:r w:rsidRPr="003E01B8">
        <w:rPr>
          <w:bCs/>
          <w:lang w:val="lv-LV"/>
        </w:rPr>
        <w:t>pilsēta</w:t>
      </w:r>
      <w:r w:rsidR="000E7DCB">
        <w:rPr>
          <w:bCs/>
          <w:lang w:val="lv-LV"/>
        </w:rPr>
        <w:t>s attīstības programmas 2014.-</w:t>
      </w:r>
      <w:r w:rsidRPr="003E01B8">
        <w:rPr>
          <w:bCs/>
          <w:lang w:val="lv-LV"/>
        </w:rPr>
        <w:t>2020.</w:t>
      </w:r>
      <w:r w:rsidR="000E7DCB">
        <w:rPr>
          <w:bCs/>
          <w:lang w:val="lv-LV"/>
        </w:rPr>
        <w:t xml:space="preserve"> </w:t>
      </w:r>
      <w:r w:rsidRPr="003E01B8">
        <w:rPr>
          <w:bCs/>
          <w:lang w:val="lv-LV"/>
        </w:rPr>
        <w:t xml:space="preserve">gadam </w:t>
      </w:r>
      <w:r w:rsidR="007D281E" w:rsidRPr="003E01B8">
        <w:rPr>
          <w:bCs/>
          <w:lang w:val="lv-LV"/>
        </w:rPr>
        <w:t>investīciju plān</w:t>
      </w:r>
      <w:r w:rsidR="00E03753">
        <w:rPr>
          <w:bCs/>
          <w:lang w:val="lv-LV"/>
        </w:rPr>
        <w:t>a</w:t>
      </w:r>
      <w:r w:rsidR="007D281E" w:rsidRPr="003E01B8">
        <w:rPr>
          <w:bCs/>
          <w:lang w:val="lv-LV"/>
        </w:rPr>
        <w:t xml:space="preserve"> </w:t>
      </w:r>
      <w:r w:rsidRPr="003E01B8">
        <w:rPr>
          <w:bCs/>
          <w:lang w:val="lv-LV"/>
        </w:rPr>
        <w:t>(a</w:t>
      </w:r>
      <w:r w:rsidR="007D281E">
        <w:rPr>
          <w:bCs/>
          <w:lang w:val="lv-LV"/>
        </w:rPr>
        <w:t>ktualizēts</w:t>
      </w:r>
      <w:r w:rsidRPr="003E01B8">
        <w:rPr>
          <w:bCs/>
          <w:lang w:val="lv-LV"/>
        </w:rPr>
        <w:t xml:space="preserve"> ar Jelgavas </w:t>
      </w:r>
      <w:proofErr w:type="spellStart"/>
      <w:r w:rsidRPr="003E01B8">
        <w:rPr>
          <w:bCs/>
          <w:lang w:val="lv-LV"/>
        </w:rPr>
        <w:t>valstspilsētas</w:t>
      </w:r>
      <w:proofErr w:type="spellEnd"/>
      <w:r w:rsidRPr="003E01B8">
        <w:rPr>
          <w:bCs/>
          <w:lang w:val="lv-LV"/>
        </w:rPr>
        <w:t xml:space="preserve"> domes 2021.gada 26.augusta lēmumu Nr.13/1 </w:t>
      </w:r>
      <w:r w:rsidR="001919C0" w:rsidRPr="003E01B8">
        <w:rPr>
          <w:bCs/>
          <w:lang w:val="lv-LV"/>
        </w:rPr>
        <w:t>“Jelgavas pilsētas attīstības programmas 2014.-2020.gadam aktualizētās sadaļas – investīciju plāna apstiprināšana”)</w:t>
      </w:r>
      <w:r w:rsidR="00C46FC2" w:rsidRPr="003E01B8">
        <w:rPr>
          <w:bCs/>
          <w:lang w:val="lv-LV"/>
        </w:rPr>
        <w:t xml:space="preserve"> </w:t>
      </w:r>
      <w:r w:rsidR="00E03753">
        <w:rPr>
          <w:bCs/>
          <w:lang w:val="lv-LV"/>
        </w:rPr>
        <w:t xml:space="preserve">3.sadaļu “Investīciju projekti </w:t>
      </w:r>
      <w:proofErr w:type="spellStart"/>
      <w:r w:rsidR="00E03753">
        <w:rPr>
          <w:bCs/>
          <w:lang w:val="lv-LV"/>
        </w:rPr>
        <w:t>rīcībpolitiku</w:t>
      </w:r>
      <w:proofErr w:type="spellEnd"/>
      <w:r w:rsidR="00E03753">
        <w:rPr>
          <w:bCs/>
          <w:lang w:val="lv-LV"/>
        </w:rPr>
        <w:t xml:space="preserve"> īstenošanai” </w:t>
      </w:r>
      <w:r w:rsidR="00C46FC2" w:rsidRPr="007D281E">
        <w:rPr>
          <w:bCs/>
          <w:lang w:val="lv-LV"/>
        </w:rPr>
        <w:t xml:space="preserve">ar </w:t>
      </w:r>
      <w:r w:rsidR="00E03753">
        <w:rPr>
          <w:bCs/>
          <w:lang w:val="lv-LV"/>
        </w:rPr>
        <w:t xml:space="preserve">šādām </w:t>
      </w:r>
      <w:r w:rsidR="007D281E" w:rsidRPr="007D281E">
        <w:rPr>
          <w:bCs/>
          <w:lang w:val="lv-LV"/>
        </w:rPr>
        <w:t>projekt</w:t>
      </w:r>
      <w:r w:rsidR="00DA4715">
        <w:rPr>
          <w:bCs/>
          <w:lang w:val="lv-LV"/>
        </w:rPr>
        <w:t>u</w:t>
      </w:r>
      <w:r w:rsidR="007D281E">
        <w:rPr>
          <w:bCs/>
          <w:lang w:val="lv-LV"/>
        </w:rPr>
        <w:t xml:space="preserve"> </w:t>
      </w:r>
      <w:r w:rsidR="00DE1F3C">
        <w:rPr>
          <w:bCs/>
          <w:lang w:val="lv-LV"/>
        </w:rPr>
        <w:t>idejā</w:t>
      </w:r>
      <w:r w:rsidR="00E03753">
        <w:rPr>
          <w:bCs/>
          <w:lang w:val="lv-LV"/>
        </w:rPr>
        <w:t>m:</w:t>
      </w:r>
      <w:r w:rsidR="00C46FC2" w:rsidRPr="003E01B8">
        <w:rPr>
          <w:bCs/>
          <w:lang w:val="lv-LV"/>
        </w:rPr>
        <w:t xml:space="preserve"> (pielikumā). </w:t>
      </w:r>
      <w:r w:rsidR="001919C0" w:rsidRPr="003E01B8">
        <w:rPr>
          <w:bCs/>
          <w:lang w:val="lv-LV"/>
        </w:rPr>
        <w:t xml:space="preserve"> </w:t>
      </w:r>
    </w:p>
    <w:p w14:paraId="092356EB" w14:textId="77777777" w:rsidR="005B645D" w:rsidRPr="005B645D" w:rsidRDefault="005B645D" w:rsidP="005B645D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</w:p>
    <w:p w14:paraId="2BCA227B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EABE253" w14:textId="77777777" w:rsidR="00141555" w:rsidRDefault="00141555" w:rsidP="0014155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3165B4C" w14:textId="77777777" w:rsidR="00141555" w:rsidRDefault="00141555" w:rsidP="00141555">
      <w:pPr>
        <w:tabs>
          <w:tab w:val="left" w:pos="3420"/>
        </w:tabs>
        <w:rPr>
          <w:color w:val="000000"/>
          <w:lang w:eastAsia="lv-LV"/>
        </w:rPr>
      </w:pPr>
    </w:p>
    <w:p w14:paraId="6BB967F2" w14:textId="77777777" w:rsidR="00141555" w:rsidRDefault="00141555" w:rsidP="0014155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2D599FD" w14:textId="77777777" w:rsidR="00141555" w:rsidRDefault="00141555" w:rsidP="0014155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781481E" w14:textId="77777777" w:rsidR="00141555" w:rsidRDefault="00141555" w:rsidP="00141555">
      <w:pPr>
        <w:tabs>
          <w:tab w:val="left" w:pos="3960"/>
        </w:tabs>
        <w:jc w:val="both"/>
      </w:pPr>
      <w:r>
        <w:t xml:space="preserve">Administratīvās pārvaldes </w:t>
      </w:r>
    </w:p>
    <w:p w14:paraId="55B86C22" w14:textId="77777777" w:rsidR="00141555" w:rsidRDefault="00141555" w:rsidP="0014155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21576C4" w14:textId="1F1927E6" w:rsidR="00342504" w:rsidRDefault="00141555" w:rsidP="00141555">
      <w:pPr>
        <w:jc w:val="both"/>
      </w:pPr>
      <w:r>
        <w:t>2022. gada 24. februārī</w:t>
      </w:r>
    </w:p>
    <w:sectPr w:rsidR="00342504" w:rsidSect="00B46E2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B7C4" w14:textId="77777777" w:rsidR="00A87B98" w:rsidRDefault="00A87B98">
      <w:r>
        <w:separator/>
      </w:r>
    </w:p>
  </w:endnote>
  <w:endnote w:type="continuationSeparator" w:id="0">
    <w:p w14:paraId="3733F480" w14:textId="77777777" w:rsidR="00A87B98" w:rsidRDefault="00A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F1A4" w14:textId="77777777" w:rsidR="00A87B98" w:rsidRDefault="00A87B98">
      <w:r>
        <w:separator/>
      </w:r>
    </w:p>
  </w:footnote>
  <w:footnote w:type="continuationSeparator" w:id="0">
    <w:p w14:paraId="602503AD" w14:textId="77777777" w:rsidR="00A87B98" w:rsidRDefault="00A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49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A47477" wp14:editId="7C14F57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1986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730588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24BFF0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CC7E004" w14:textId="77777777" w:rsidTr="00F72368">
      <w:trPr>
        <w:jc w:val="center"/>
      </w:trPr>
      <w:tc>
        <w:tcPr>
          <w:tcW w:w="8528" w:type="dxa"/>
        </w:tcPr>
        <w:p w14:paraId="726737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E9E9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AA3103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C"/>
    <w:rsid w:val="00087486"/>
    <w:rsid w:val="000C3F65"/>
    <w:rsid w:val="000C4CB0"/>
    <w:rsid w:val="000E4EB6"/>
    <w:rsid w:val="000E7DCB"/>
    <w:rsid w:val="00126D62"/>
    <w:rsid w:val="00131696"/>
    <w:rsid w:val="00141555"/>
    <w:rsid w:val="00157FB5"/>
    <w:rsid w:val="001919C0"/>
    <w:rsid w:val="00197F0A"/>
    <w:rsid w:val="001B2E18"/>
    <w:rsid w:val="001C104F"/>
    <w:rsid w:val="001C629A"/>
    <w:rsid w:val="001C6392"/>
    <w:rsid w:val="002051D3"/>
    <w:rsid w:val="002438AA"/>
    <w:rsid w:val="0029227E"/>
    <w:rsid w:val="0029433C"/>
    <w:rsid w:val="002A71EA"/>
    <w:rsid w:val="002D745A"/>
    <w:rsid w:val="0031251F"/>
    <w:rsid w:val="00342504"/>
    <w:rsid w:val="003959A1"/>
    <w:rsid w:val="003D12D3"/>
    <w:rsid w:val="003D5C89"/>
    <w:rsid w:val="003E01B8"/>
    <w:rsid w:val="004407DF"/>
    <w:rsid w:val="0044759D"/>
    <w:rsid w:val="004A07D3"/>
    <w:rsid w:val="004D47D9"/>
    <w:rsid w:val="004F3033"/>
    <w:rsid w:val="00540422"/>
    <w:rsid w:val="00577970"/>
    <w:rsid w:val="005931AB"/>
    <w:rsid w:val="005B645D"/>
    <w:rsid w:val="005F07BD"/>
    <w:rsid w:val="0060175D"/>
    <w:rsid w:val="0063151B"/>
    <w:rsid w:val="00631B8B"/>
    <w:rsid w:val="006457D0"/>
    <w:rsid w:val="00646F12"/>
    <w:rsid w:val="0066057F"/>
    <w:rsid w:val="0066324F"/>
    <w:rsid w:val="006B2DE6"/>
    <w:rsid w:val="006D62C3"/>
    <w:rsid w:val="006F4EB6"/>
    <w:rsid w:val="00720161"/>
    <w:rsid w:val="007419F0"/>
    <w:rsid w:val="00756F25"/>
    <w:rsid w:val="0076543C"/>
    <w:rsid w:val="007D281E"/>
    <w:rsid w:val="007F54F5"/>
    <w:rsid w:val="00802131"/>
    <w:rsid w:val="00807AB7"/>
    <w:rsid w:val="00827057"/>
    <w:rsid w:val="008562DC"/>
    <w:rsid w:val="00880030"/>
    <w:rsid w:val="00892189"/>
    <w:rsid w:val="00892EB6"/>
    <w:rsid w:val="008A452E"/>
    <w:rsid w:val="008C2FF0"/>
    <w:rsid w:val="008F1F2A"/>
    <w:rsid w:val="00924518"/>
    <w:rsid w:val="00946181"/>
    <w:rsid w:val="0097415D"/>
    <w:rsid w:val="009932F2"/>
    <w:rsid w:val="009A77A5"/>
    <w:rsid w:val="009C00E0"/>
    <w:rsid w:val="00A374DE"/>
    <w:rsid w:val="00A61C73"/>
    <w:rsid w:val="00A867C4"/>
    <w:rsid w:val="00A87A59"/>
    <w:rsid w:val="00A87B98"/>
    <w:rsid w:val="00A87FE7"/>
    <w:rsid w:val="00A93E49"/>
    <w:rsid w:val="00AA6D58"/>
    <w:rsid w:val="00AC0FC3"/>
    <w:rsid w:val="00B03FD3"/>
    <w:rsid w:val="00B228EB"/>
    <w:rsid w:val="00B35B4C"/>
    <w:rsid w:val="00B4694D"/>
    <w:rsid w:val="00B46E29"/>
    <w:rsid w:val="00B51C9C"/>
    <w:rsid w:val="00B64D4D"/>
    <w:rsid w:val="00BB795F"/>
    <w:rsid w:val="00BC0063"/>
    <w:rsid w:val="00BF638C"/>
    <w:rsid w:val="00C02B61"/>
    <w:rsid w:val="00C205BD"/>
    <w:rsid w:val="00C21822"/>
    <w:rsid w:val="00C36D3B"/>
    <w:rsid w:val="00C46FC2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4715"/>
    <w:rsid w:val="00DB09DB"/>
    <w:rsid w:val="00DC5428"/>
    <w:rsid w:val="00DE1F3C"/>
    <w:rsid w:val="00E03753"/>
    <w:rsid w:val="00E3404B"/>
    <w:rsid w:val="00E60DD0"/>
    <w:rsid w:val="00E61AB9"/>
    <w:rsid w:val="00EA770A"/>
    <w:rsid w:val="00EB10AE"/>
    <w:rsid w:val="00EC3FC4"/>
    <w:rsid w:val="00EC4C76"/>
    <w:rsid w:val="00EC518D"/>
    <w:rsid w:val="00EF18ED"/>
    <w:rsid w:val="00F05A61"/>
    <w:rsid w:val="00F20A3F"/>
    <w:rsid w:val="00F72368"/>
    <w:rsid w:val="00F848CF"/>
    <w:rsid w:val="00FA7C06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C889AA"/>
  <w15:docId w15:val="{6CFDC1E5-477B-49F8-BB94-E0B4A33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3E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3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E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E49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1415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0894-25B2-4928-AB6C-E98AE5E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2022-02-24T12:00:00Z</cp:lastPrinted>
  <dcterms:created xsi:type="dcterms:W3CDTF">2022-02-23T14:15:00Z</dcterms:created>
  <dcterms:modified xsi:type="dcterms:W3CDTF">2022-02-24T12:00:00Z</dcterms:modified>
</cp:coreProperties>
</file>