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F8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998389" wp14:editId="0D57D7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C328" w14:textId="0CBEC184" w:rsidR="003D5C89" w:rsidRDefault="007824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A0C328" w14:textId="0CBEC184" w:rsidR="003D5C89" w:rsidRDefault="007824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509F08E1" w14:textId="77777777" w:rsidTr="0035692A">
        <w:tc>
          <w:tcPr>
            <w:tcW w:w="7797" w:type="dxa"/>
          </w:tcPr>
          <w:p w14:paraId="10BA972A" w14:textId="4578F5AC" w:rsidR="00E61AB9" w:rsidRDefault="00CC7406" w:rsidP="008B0F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75BFD">
              <w:rPr>
                <w:bCs/>
                <w:szCs w:val="44"/>
                <w:lang w:val="lv-LV"/>
              </w:rPr>
              <w:t>.0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.202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145DF94" w14:textId="0D12AC1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824F0">
              <w:rPr>
                <w:bCs/>
                <w:szCs w:val="44"/>
                <w:lang w:val="lv-LV"/>
              </w:rPr>
              <w:t>3/16</w:t>
            </w:r>
          </w:p>
        </w:tc>
      </w:tr>
    </w:tbl>
    <w:p w14:paraId="002490F6" w14:textId="77777777" w:rsidR="00E61AB9" w:rsidRPr="00BF0B0A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  <w:bookmarkStart w:id="0" w:name="_GoBack"/>
      <w:bookmarkEnd w:id="0"/>
    </w:p>
    <w:p w14:paraId="6BC9BD21" w14:textId="77777777" w:rsidR="0035692A" w:rsidRDefault="00815FDC" w:rsidP="0035692A">
      <w:pPr>
        <w:pBdr>
          <w:bottom w:val="single" w:sz="4" w:space="1" w:color="auto"/>
        </w:pBdr>
        <w:jc w:val="center"/>
        <w:rPr>
          <w:b/>
          <w:bCs/>
        </w:rPr>
      </w:pPr>
      <w:r w:rsidRPr="007B7D34">
        <w:rPr>
          <w:b/>
          <w:bCs/>
        </w:rPr>
        <w:t xml:space="preserve">ILGTERMIŅA AIZŅĒMUMA ŅEMŠANA </w:t>
      </w:r>
      <w:r w:rsidR="00F721B2" w:rsidRPr="007B7D34">
        <w:rPr>
          <w:b/>
          <w:bCs/>
        </w:rPr>
        <w:t xml:space="preserve">ERAF </w:t>
      </w:r>
      <w:r w:rsidRPr="007B7D34">
        <w:rPr>
          <w:b/>
          <w:bCs/>
        </w:rPr>
        <w:t xml:space="preserve">PROJEKTA </w:t>
      </w:r>
    </w:p>
    <w:p w14:paraId="15D9CC17" w14:textId="35698CF5" w:rsidR="00815FDC" w:rsidRPr="007B7D34" w:rsidRDefault="00815FDC" w:rsidP="0035692A">
      <w:pPr>
        <w:pBdr>
          <w:bottom w:val="single" w:sz="4" w:space="1" w:color="auto"/>
        </w:pBdr>
        <w:jc w:val="center"/>
        <w:rPr>
          <w:b/>
          <w:bCs/>
        </w:rPr>
      </w:pPr>
      <w:r w:rsidRPr="007B7D34">
        <w:rPr>
          <w:b/>
          <w:bCs/>
        </w:rPr>
        <w:t>“</w:t>
      </w:r>
      <w:r w:rsidR="00F721B2" w:rsidRPr="007B7D34">
        <w:rPr>
          <w:b/>
          <w:bCs/>
        </w:rPr>
        <w:t>SABIEDRĪBĀ BALSTĪTU SOCIĀLO PAKALPOJUMU IZVEIDE JELGAVĀ</w:t>
      </w:r>
      <w:r w:rsidR="002922F7" w:rsidRPr="007B7D34">
        <w:rPr>
          <w:b/>
          <w:bCs/>
        </w:rPr>
        <w:t xml:space="preserve">” </w:t>
      </w:r>
      <w:r w:rsidRPr="007B7D34">
        <w:rPr>
          <w:b/>
          <w:bCs/>
        </w:rPr>
        <w:t>ĪSTENOŠANAI</w:t>
      </w:r>
    </w:p>
    <w:p w14:paraId="40F05454" w14:textId="77777777" w:rsidR="007824F0" w:rsidRDefault="007824F0" w:rsidP="007824F0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EDFF374" w14:textId="77777777" w:rsidR="007824F0" w:rsidRDefault="007824F0" w:rsidP="007824F0">
      <w:pPr>
        <w:pStyle w:val="BodyText"/>
        <w:jc w:val="both"/>
        <w:rPr>
          <w:b/>
          <w:bCs/>
          <w:lang w:eastAsia="lv-LV"/>
        </w:rPr>
      </w:pPr>
    </w:p>
    <w:p w14:paraId="5F7753F7" w14:textId="31332AA5" w:rsidR="001C104F" w:rsidRPr="005F3238" w:rsidRDefault="00BF0B0A" w:rsidP="007824F0">
      <w:pPr>
        <w:jc w:val="both"/>
      </w:pPr>
      <w:r>
        <w:rPr>
          <w:b/>
          <w:bCs/>
          <w:lang w:eastAsia="lv-LV"/>
        </w:rPr>
        <w:t>Atklāti balsojot: PAR – 13</w:t>
      </w:r>
      <w:r w:rsidR="007824F0" w:rsidRPr="002B4BCC">
        <w:rPr>
          <w:b/>
          <w:bCs/>
          <w:lang w:eastAsia="lv-LV"/>
        </w:rPr>
        <w:t xml:space="preserve"> </w:t>
      </w:r>
      <w:r w:rsidR="007824F0" w:rsidRPr="002B4BCC">
        <w:rPr>
          <w:bCs/>
          <w:lang w:eastAsia="lv-LV"/>
        </w:rPr>
        <w:t>(</w:t>
      </w:r>
      <w:proofErr w:type="spellStart"/>
      <w:r w:rsidR="007824F0" w:rsidRPr="002B4BCC">
        <w:rPr>
          <w:bCs/>
          <w:lang w:eastAsia="lv-LV"/>
        </w:rPr>
        <w:t>A.Rāviņš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R.Vectirāne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V.Ļevčenoks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I.Bandeniece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I.Priževoite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J.Strods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R.Šlegelmilhs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U.Dūmiņš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M.Daģis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Z.Tretjaka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A.Rublis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G.Kurlovičs</w:t>
      </w:r>
      <w:proofErr w:type="spellEnd"/>
      <w:r w:rsidR="007824F0" w:rsidRPr="002B4BCC">
        <w:rPr>
          <w:bCs/>
          <w:lang w:eastAsia="lv-LV"/>
        </w:rPr>
        <w:t xml:space="preserve">, </w:t>
      </w:r>
      <w:proofErr w:type="spellStart"/>
      <w:r w:rsidR="007824F0" w:rsidRPr="002B4BCC">
        <w:rPr>
          <w:bCs/>
          <w:lang w:eastAsia="lv-LV"/>
        </w:rPr>
        <w:t>A.Tomašūns</w:t>
      </w:r>
      <w:proofErr w:type="spellEnd"/>
      <w:r w:rsidR="007824F0" w:rsidRPr="002B4BCC">
        <w:rPr>
          <w:bCs/>
          <w:lang w:eastAsia="lv-LV"/>
        </w:rPr>
        <w:t>),</w:t>
      </w:r>
      <w:r w:rsidR="007824F0" w:rsidRPr="002B4BCC">
        <w:rPr>
          <w:b/>
          <w:bCs/>
          <w:lang w:eastAsia="lv-LV"/>
        </w:rPr>
        <w:t xml:space="preserve"> PRET – nav</w:t>
      </w:r>
      <w:r w:rsidR="007824F0" w:rsidRPr="002B4BCC">
        <w:rPr>
          <w:bCs/>
          <w:lang w:eastAsia="lv-LV"/>
        </w:rPr>
        <w:t>,</w:t>
      </w:r>
      <w:r w:rsidR="007824F0" w:rsidRPr="002B4BCC">
        <w:rPr>
          <w:b/>
          <w:bCs/>
          <w:lang w:eastAsia="lv-LV"/>
        </w:rPr>
        <w:t xml:space="preserve"> ATTURAS – nav</w:t>
      </w:r>
      <w:r w:rsidR="007824F0" w:rsidRPr="002B4BCC">
        <w:rPr>
          <w:color w:val="000000"/>
          <w:lang w:eastAsia="lv-LV"/>
        </w:rPr>
        <w:t>,</w:t>
      </w:r>
    </w:p>
    <w:p w14:paraId="5750A6A0" w14:textId="0CCC4B2B" w:rsidR="00517BA5" w:rsidRPr="00F721B2" w:rsidRDefault="00D8404B" w:rsidP="007824F0">
      <w:pPr>
        <w:ind w:firstLine="720"/>
        <w:jc w:val="both"/>
      </w:pPr>
      <w:r w:rsidRPr="00F721B2">
        <w:t>Saskaņā ar likuma “Par pašvaldībām” 21.</w:t>
      </w:r>
      <w:r w:rsidR="00B55227" w:rsidRPr="00F721B2">
        <w:t> </w:t>
      </w:r>
      <w:r w:rsidRPr="00F721B2">
        <w:t>panta pirmās daļas 27.</w:t>
      </w:r>
      <w:r w:rsidR="00B55227" w:rsidRPr="00F721B2">
        <w:t> </w:t>
      </w:r>
      <w:r w:rsidRPr="00F721B2">
        <w:t>punktu, likuma “Par pašvaldību budžetiem” VI nodaļu, likuma “Par valsts budžetu 202</w:t>
      </w:r>
      <w:r w:rsidR="009B307F" w:rsidRPr="00F721B2">
        <w:t>2</w:t>
      </w:r>
      <w:r w:rsidRPr="00F721B2">
        <w:t>.</w:t>
      </w:r>
      <w:r w:rsidR="00B55227" w:rsidRPr="00F721B2">
        <w:t> </w:t>
      </w:r>
      <w:r w:rsidRPr="00F721B2">
        <w:t>gadam” 1</w:t>
      </w:r>
      <w:r w:rsidR="00585B24" w:rsidRPr="00F721B2">
        <w:t>0</w:t>
      </w:r>
      <w:r w:rsidRPr="00F721B2">
        <w:t>.</w:t>
      </w:r>
      <w:r w:rsidR="00B55227" w:rsidRPr="00F721B2">
        <w:t> </w:t>
      </w:r>
      <w:r w:rsidRPr="00F721B2">
        <w:t xml:space="preserve">panta </w:t>
      </w:r>
      <w:r w:rsidR="00351E6D" w:rsidRPr="00F721B2">
        <w:t>otrās</w:t>
      </w:r>
      <w:r w:rsidRPr="00F721B2">
        <w:t xml:space="preserve"> daļas </w:t>
      </w:r>
      <w:r w:rsidR="002A4A57" w:rsidRPr="00F721B2">
        <w:t>1</w:t>
      </w:r>
      <w:r w:rsidRPr="00F721B2">
        <w:t>.</w:t>
      </w:r>
      <w:r w:rsidR="00B55227" w:rsidRPr="00F721B2">
        <w:t> </w:t>
      </w:r>
      <w:r w:rsidRPr="00F721B2">
        <w:t xml:space="preserve">punktu un </w:t>
      </w:r>
      <w:r w:rsidR="00B55227" w:rsidRPr="00F721B2">
        <w:t xml:space="preserve">Ministru kabineta </w:t>
      </w:r>
      <w:r w:rsidRPr="00F721B2">
        <w:t>2019.</w:t>
      </w:r>
      <w:r w:rsidR="00B55227" w:rsidRPr="00F721B2">
        <w:t> </w:t>
      </w:r>
      <w:r w:rsidRPr="00F721B2">
        <w:t>gada 10.</w:t>
      </w:r>
      <w:r w:rsidR="00B55227" w:rsidRPr="00F721B2">
        <w:t> </w:t>
      </w:r>
      <w:r w:rsidRPr="00F721B2">
        <w:t>decembra noteikumiem Nr.</w:t>
      </w:r>
      <w:r w:rsidR="00B55227" w:rsidRPr="00F721B2">
        <w:t> </w:t>
      </w:r>
      <w:r w:rsidRPr="00F721B2">
        <w:t xml:space="preserve">590 </w:t>
      </w:r>
      <w:r w:rsidR="00B97D03">
        <w:t>“</w:t>
      </w:r>
      <w:r w:rsidRPr="00F721B2">
        <w:t>Noteikumi par pašvaldību aizņēmumiem un galvojumiem”</w:t>
      </w:r>
      <w:r w:rsidR="00341BCF">
        <w:t>,</w:t>
      </w:r>
      <w:r w:rsidR="003C48E1" w:rsidRPr="00F721B2">
        <w:t xml:space="preserve"> </w:t>
      </w:r>
      <w:r w:rsidR="00341BCF" w:rsidRPr="00E128BD">
        <w:t>Jelgavas pilsētas Attīstības programmas 2014.-2020.</w:t>
      </w:r>
      <w:r w:rsidR="00B97D03">
        <w:t> </w:t>
      </w:r>
      <w:r w:rsidR="00341BCF" w:rsidRPr="00E128BD">
        <w:t xml:space="preserve">gadam Investīciju plāna </w:t>
      </w:r>
      <w:proofErr w:type="spellStart"/>
      <w:r w:rsidR="00341BCF" w:rsidRPr="00E128BD">
        <w:t>Rīcībpolitikas</w:t>
      </w:r>
      <w:proofErr w:type="spellEnd"/>
      <w:r w:rsidR="00341BCF" w:rsidRPr="00E128BD">
        <w:t xml:space="preserve"> R2 “Veselības un sociālo pakalpojumu kvalitāte un pieejamība” 2.5.3.</w:t>
      </w:r>
      <w:r w:rsidR="00B97D03">
        <w:t> </w:t>
      </w:r>
      <w:r w:rsidR="00B97D03" w:rsidRPr="00E128BD">
        <w:t>punktu</w:t>
      </w:r>
      <w:r w:rsidR="00341BCF" w:rsidRPr="00E128BD">
        <w:t xml:space="preserve"> “Sabiedrībā balstītu sociālo pakalpojumu infrastruktūras izveide Jelgavā” un </w:t>
      </w:r>
      <w:r w:rsidR="00FF129C" w:rsidRPr="00F721B2">
        <w:t xml:space="preserve">saskaņā ar </w:t>
      </w:r>
      <w:r w:rsidR="00F721B2" w:rsidRPr="00F721B2">
        <w:t>2021. gada 6</w:t>
      </w:r>
      <w:r w:rsidR="00A1108B" w:rsidRPr="00F721B2">
        <w:t>.</w:t>
      </w:r>
      <w:r w:rsidR="00F721B2" w:rsidRPr="00F721B2">
        <w:t> decembrī</w:t>
      </w:r>
      <w:r w:rsidR="00A1108B" w:rsidRPr="00F721B2">
        <w:t xml:space="preserve"> starp </w:t>
      </w:r>
      <w:r w:rsidR="00F721B2" w:rsidRPr="00F721B2">
        <w:t>Centrālo finanšu un līgumu aģentūru</w:t>
      </w:r>
      <w:r w:rsidR="00A1108B" w:rsidRPr="00F721B2">
        <w:t xml:space="preserve"> un Jelgavas </w:t>
      </w:r>
      <w:proofErr w:type="spellStart"/>
      <w:r w:rsidR="00F721B2" w:rsidRPr="00F721B2">
        <w:t>valsts</w:t>
      </w:r>
      <w:r w:rsidR="00A1108B" w:rsidRPr="00F721B2">
        <w:t>pilsētas</w:t>
      </w:r>
      <w:proofErr w:type="spellEnd"/>
      <w:r w:rsidR="00A1108B" w:rsidRPr="00F721B2">
        <w:t xml:space="preserve"> pašvaldību noslēgto </w:t>
      </w:r>
      <w:r w:rsidR="00F721B2" w:rsidRPr="00F721B2">
        <w:t>Vienošanos Nr.</w:t>
      </w:r>
      <w:r w:rsidR="00B104A0">
        <w:t> </w:t>
      </w:r>
      <w:r w:rsidR="00F721B2" w:rsidRPr="00F721B2">
        <w:t>9.3.1.1/19/I/052</w:t>
      </w:r>
      <w:r w:rsidR="00A1108B" w:rsidRPr="00F721B2">
        <w:t xml:space="preserve"> </w:t>
      </w:r>
      <w:r w:rsidR="00F721B2" w:rsidRPr="00F721B2">
        <w:t>grozījumi Nr.</w:t>
      </w:r>
      <w:r w:rsidR="00B104A0">
        <w:t> </w:t>
      </w:r>
      <w:r w:rsidR="00F721B2" w:rsidRPr="00F721B2">
        <w:t xml:space="preserve">3 </w:t>
      </w:r>
      <w:r w:rsidR="00A1108B" w:rsidRPr="00F721B2">
        <w:t xml:space="preserve">par </w:t>
      </w:r>
      <w:r w:rsidR="00F721B2" w:rsidRPr="00F721B2">
        <w:t xml:space="preserve">ERAF </w:t>
      </w:r>
      <w:r w:rsidR="00A1108B" w:rsidRPr="00F721B2">
        <w:t>projekta “</w:t>
      </w:r>
      <w:r w:rsidR="00F721B2" w:rsidRPr="00F721B2">
        <w:t>Sabiedrībā balstītu sociālo pakalpojumu</w:t>
      </w:r>
      <w:r w:rsidR="00A1108B" w:rsidRPr="00F721B2">
        <w:t xml:space="preserve"> izveide</w:t>
      </w:r>
      <w:r w:rsidR="00F721B2" w:rsidRPr="00F721B2">
        <w:t xml:space="preserve"> Jelgavā” īstenošanu,</w:t>
      </w:r>
    </w:p>
    <w:p w14:paraId="5DB3C6DF" w14:textId="77777777" w:rsidR="00E61AB9" w:rsidRPr="00F721B2" w:rsidRDefault="00E61AB9" w:rsidP="00C36D3B">
      <w:pPr>
        <w:pStyle w:val="BodyText"/>
        <w:ind w:firstLine="360"/>
        <w:jc w:val="both"/>
      </w:pPr>
    </w:p>
    <w:p w14:paraId="54E14655" w14:textId="77777777" w:rsidR="00E61AB9" w:rsidRPr="00F721B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721B2">
        <w:rPr>
          <w:b/>
          <w:bCs/>
          <w:lang w:val="lv-LV"/>
        </w:rPr>
        <w:t xml:space="preserve">JELGAVAS </w:t>
      </w:r>
      <w:r w:rsidR="001C629A" w:rsidRPr="00F721B2">
        <w:rPr>
          <w:b/>
          <w:bCs/>
          <w:lang w:val="lv-LV"/>
        </w:rPr>
        <w:t>VALSTS</w:t>
      </w:r>
      <w:r w:rsidR="001B2E18" w:rsidRPr="00F721B2">
        <w:rPr>
          <w:b/>
          <w:bCs/>
          <w:lang w:val="lv-LV"/>
        </w:rPr>
        <w:t xml:space="preserve">PILSĒTAS </w:t>
      </w:r>
      <w:r w:rsidRPr="00F721B2">
        <w:rPr>
          <w:b/>
          <w:bCs/>
          <w:lang w:val="lv-LV"/>
        </w:rPr>
        <w:t>DOME NOLEMJ:</w:t>
      </w:r>
    </w:p>
    <w:p w14:paraId="6154053E" w14:textId="0CB8B51D" w:rsidR="006C48F3" w:rsidRPr="005F3238" w:rsidRDefault="006C48F3" w:rsidP="0035692A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5F3238">
        <w:rPr>
          <w:lang w:val="lv-LV"/>
        </w:rPr>
        <w:t xml:space="preserve">Ņemt Valsts kasē ar tās noteikto kredīta procentu likmi ilgtermiņa aizņēmumu </w:t>
      </w:r>
      <w:r w:rsidR="00F721B2" w:rsidRPr="005F3238">
        <w:t xml:space="preserve">ERAF </w:t>
      </w:r>
      <w:r w:rsidR="00F721B2" w:rsidRPr="005B077C">
        <w:rPr>
          <w:lang w:val="lv-LV"/>
        </w:rPr>
        <w:t>projekta “Sabiedrībā balstītu sociālo pakalpojumu izveide Jelgavā” īstenošanai</w:t>
      </w:r>
      <w:r w:rsidR="00F721B2" w:rsidRPr="007B7D34">
        <w:t xml:space="preserve"> 2 658 </w:t>
      </w:r>
      <w:r w:rsidR="00F721B2" w:rsidRPr="005F3238">
        <w:t>700,97 </w:t>
      </w:r>
      <w:proofErr w:type="spellStart"/>
      <w:r w:rsidRPr="005F3238">
        <w:rPr>
          <w:i/>
          <w:lang w:val="lv-LV"/>
        </w:rPr>
        <w:t>euro</w:t>
      </w:r>
      <w:proofErr w:type="spellEnd"/>
      <w:r w:rsidRPr="005F3238">
        <w:rPr>
          <w:lang w:val="lv-LV"/>
        </w:rPr>
        <w:t xml:space="preserve"> (</w:t>
      </w:r>
      <w:r w:rsidR="00A1108B" w:rsidRPr="005F3238">
        <w:rPr>
          <w:lang w:val="lv-LV"/>
        </w:rPr>
        <w:t>divi</w:t>
      </w:r>
      <w:r w:rsidR="00F721B2" w:rsidRPr="005F3238">
        <w:rPr>
          <w:lang w:val="lv-LV"/>
        </w:rPr>
        <w:t xml:space="preserve"> miljoni seši</w:t>
      </w:r>
      <w:r w:rsidRPr="005F3238">
        <w:rPr>
          <w:lang w:val="lv-LV"/>
        </w:rPr>
        <w:t xml:space="preserve"> simti </w:t>
      </w:r>
      <w:r w:rsidR="007B7D34" w:rsidRPr="005F3238">
        <w:rPr>
          <w:lang w:val="lv-LV"/>
        </w:rPr>
        <w:t>piecdesmit astoņi tūkstoši septiņi</w:t>
      </w:r>
      <w:r w:rsidR="00B14F35" w:rsidRPr="005F3238">
        <w:rPr>
          <w:lang w:val="lv-LV"/>
        </w:rPr>
        <w:t xml:space="preserve"> simti </w:t>
      </w:r>
      <w:proofErr w:type="spellStart"/>
      <w:r w:rsidRPr="005F3238">
        <w:rPr>
          <w:i/>
          <w:lang w:val="lv-LV"/>
        </w:rPr>
        <w:t>euro</w:t>
      </w:r>
      <w:proofErr w:type="spellEnd"/>
      <w:r w:rsidRPr="005F3238">
        <w:rPr>
          <w:i/>
          <w:lang w:val="lv-LV"/>
        </w:rPr>
        <w:t xml:space="preserve"> </w:t>
      </w:r>
      <w:r w:rsidR="007B7D34" w:rsidRPr="005F3238">
        <w:rPr>
          <w:lang w:val="lv-LV"/>
        </w:rPr>
        <w:t>97</w:t>
      </w:r>
      <w:r w:rsidRPr="005F3238">
        <w:rPr>
          <w:lang w:val="lv-LV"/>
        </w:rPr>
        <w:t xml:space="preserve"> </w:t>
      </w:r>
      <w:r w:rsidRPr="005F3238">
        <w:rPr>
          <w:i/>
          <w:lang w:val="lv-LV"/>
        </w:rPr>
        <w:t>centi</w:t>
      </w:r>
      <w:r w:rsidRPr="005F3238">
        <w:rPr>
          <w:lang w:val="lv-LV"/>
        </w:rPr>
        <w:t xml:space="preserve">) uz </w:t>
      </w:r>
      <w:r w:rsidR="007B7D34" w:rsidRPr="005F3238">
        <w:rPr>
          <w:lang w:val="lv-LV"/>
        </w:rPr>
        <w:t>30 gadiem ar atlikto pa</w:t>
      </w:r>
      <w:r w:rsidR="005F3238" w:rsidRPr="005F3238">
        <w:rPr>
          <w:lang w:val="lv-LV"/>
        </w:rPr>
        <w:t>matsummas maksājumu uz 3 gadiem, sadalot pa gadiem:</w:t>
      </w:r>
    </w:p>
    <w:p w14:paraId="18F867F4" w14:textId="146C6FB7" w:rsidR="005F3238" w:rsidRPr="005F3238" w:rsidRDefault="005F3238" w:rsidP="0035692A">
      <w:pPr>
        <w:pStyle w:val="Header"/>
        <w:numPr>
          <w:ilvl w:val="1"/>
          <w:numId w:val="3"/>
        </w:numPr>
        <w:tabs>
          <w:tab w:val="clear" w:pos="4320"/>
          <w:tab w:val="center" w:pos="709"/>
          <w:tab w:val="left" w:pos="851"/>
        </w:tabs>
        <w:ind w:left="709" w:hanging="425"/>
        <w:jc w:val="both"/>
        <w:rPr>
          <w:lang w:val="lv-LV"/>
        </w:rPr>
      </w:pPr>
      <w:r w:rsidRPr="005F3238">
        <w:rPr>
          <w:lang w:val="lv-LV"/>
        </w:rPr>
        <w:t>2022. gadā 1 542 046,48 </w:t>
      </w:r>
      <w:proofErr w:type="spellStart"/>
      <w:r w:rsidRPr="005F3238">
        <w:rPr>
          <w:i/>
          <w:lang w:val="lv-LV"/>
        </w:rPr>
        <w:t>euro</w:t>
      </w:r>
      <w:proofErr w:type="spellEnd"/>
      <w:r w:rsidRPr="005F3238">
        <w:rPr>
          <w:lang w:val="lv-LV"/>
        </w:rPr>
        <w:t xml:space="preserve"> (</w:t>
      </w:r>
      <w:r w:rsidR="00B104A0">
        <w:rPr>
          <w:lang w:val="lv-LV"/>
        </w:rPr>
        <w:t>viens</w:t>
      </w:r>
      <w:r w:rsidR="00B104A0" w:rsidRPr="005F3238">
        <w:rPr>
          <w:lang w:val="lv-LV"/>
        </w:rPr>
        <w:t xml:space="preserve"> </w:t>
      </w:r>
      <w:r w:rsidRPr="005F3238">
        <w:rPr>
          <w:lang w:val="lv-LV"/>
        </w:rPr>
        <w:t xml:space="preserve">miljons pieci simti četrdesmit divi tūkstoši četrdesmit seši </w:t>
      </w:r>
      <w:proofErr w:type="spellStart"/>
      <w:r w:rsidRPr="005F3238">
        <w:rPr>
          <w:i/>
          <w:lang w:val="lv-LV"/>
        </w:rPr>
        <w:t>euro</w:t>
      </w:r>
      <w:proofErr w:type="spellEnd"/>
      <w:r w:rsidRPr="005F3238">
        <w:rPr>
          <w:lang w:val="lv-LV"/>
        </w:rPr>
        <w:t xml:space="preserve"> un 48 </w:t>
      </w:r>
      <w:r w:rsidRPr="005F3238">
        <w:rPr>
          <w:i/>
          <w:lang w:val="lv-LV"/>
        </w:rPr>
        <w:t>centi</w:t>
      </w:r>
      <w:r w:rsidRPr="005F3238">
        <w:rPr>
          <w:lang w:val="lv-LV"/>
        </w:rPr>
        <w:t>);</w:t>
      </w:r>
    </w:p>
    <w:p w14:paraId="7C4C3BF1" w14:textId="1F0670B6" w:rsidR="005F3238" w:rsidRPr="005F3238" w:rsidRDefault="005F3238" w:rsidP="0035692A">
      <w:pPr>
        <w:pStyle w:val="Header"/>
        <w:numPr>
          <w:ilvl w:val="1"/>
          <w:numId w:val="3"/>
        </w:numPr>
        <w:tabs>
          <w:tab w:val="clear" w:pos="4320"/>
          <w:tab w:val="center" w:pos="709"/>
          <w:tab w:val="left" w:pos="851"/>
        </w:tabs>
        <w:ind w:left="709" w:hanging="425"/>
        <w:jc w:val="both"/>
        <w:rPr>
          <w:lang w:val="lv-LV"/>
        </w:rPr>
      </w:pPr>
      <w:r w:rsidRPr="005F3238">
        <w:rPr>
          <w:lang w:val="lv-LV"/>
        </w:rPr>
        <w:t>2023.</w:t>
      </w:r>
      <w:r>
        <w:rPr>
          <w:lang w:val="lv-LV"/>
        </w:rPr>
        <w:t> </w:t>
      </w:r>
      <w:r w:rsidRPr="005F3238">
        <w:rPr>
          <w:lang w:val="lv-LV"/>
        </w:rPr>
        <w:t>gadā 1 116 654,</w:t>
      </w:r>
      <w:r>
        <w:rPr>
          <w:lang w:val="lv-LV"/>
        </w:rPr>
        <w:t>49 </w:t>
      </w:r>
      <w:proofErr w:type="spellStart"/>
      <w:r w:rsidRPr="005F3238">
        <w:rPr>
          <w:i/>
          <w:lang w:val="lv-LV"/>
        </w:rPr>
        <w:t>euro</w:t>
      </w:r>
      <w:proofErr w:type="spellEnd"/>
      <w:r w:rsidRPr="005F3238">
        <w:rPr>
          <w:lang w:val="lv-LV"/>
        </w:rPr>
        <w:t xml:space="preserve"> (</w:t>
      </w:r>
      <w:r w:rsidR="00B104A0">
        <w:rPr>
          <w:lang w:val="lv-LV"/>
        </w:rPr>
        <w:t xml:space="preserve">viens </w:t>
      </w:r>
      <w:r w:rsidRPr="005F3238">
        <w:rPr>
          <w:lang w:val="lv-LV"/>
        </w:rPr>
        <w:t xml:space="preserve">miljons viens simts sešpadsmit tūkstoši seši simti piecdesmit četri </w:t>
      </w:r>
      <w:proofErr w:type="spellStart"/>
      <w:r w:rsidRPr="005F3238">
        <w:rPr>
          <w:i/>
          <w:lang w:val="lv-LV"/>
        </w:rPr>
        <w:t>euro</w:t>
      </w:r>
      <w:proofErr w:type="spellEnd"/>
      <w:r w:rsidRPr="005F3238">
        <w:rPr>
          <w:lang w:val="lv-LV"/>
        </w:rPr>
        <w:t xml:space="preserve"> 49 </w:t>
      </w:r>
      <w:r w:rsidRPr="005F3238">
        <w:rPr>
          <w:i/>
          <w:lang w:val="lv-LV"/>
        </w:rPr>
        <w:t>centi</w:t>
      </w:r>
      <w:r w:rsidR="00A55540">
        <w:rPr>
          <w:i/>
          <w:lang w:val="lv-LV"/>
        </w:rPr>
        <w:t>)</w:t>
      </w:r>
      <w:r w:rsidRPr="005F3238">
        <w:rPr>
          <w:lang w:val="lv-LV"/>
        </w:rPr>
        <w:t>.</w:t>
      </w:r>
    </w:p>
    <w:p w14:paraId="697CFE93" w14:textId="77777777" w:rsidR="006C48F3" w:rsidRDefault="006C48F3" w:rsidP="0035692A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5F3238">
        <w:rPr>
          <w:lang w:val="lv-LV"/>
        </w:rPr>
        <w:t xml:space="preserve">Aizņēmuma atmaksu garantēt ar Jelgavas </w:t>
      </w:r>
      <w:proofErr w:type="spellStart"/>
      <w:r w:rsidR="00B11DB9" w:rsidRPr="005F3238">
        <w:rPr>
          <w:lang w:val="lv-LV"/>
        </w:rPr>
        <w:t>valsts</w:t>
      </w:r>
      <w:r w:rsidRPr="005F3238">
        <w:rPr>
          <w:lang w:val="lv-LV"/>
        </w:rPr>
        <w:t>pilsētas</w:t>
      </w:r>
      <w:proofErr w:type="spellEnd"/>
      <w:r w:rsidRPr="005F3238">
        <w:rPr>
          <w:lang w:val="lv-LV"/>
        </w:rPr>
        <w:t xml:space="preserve"> pašvaldības budžetu.</w:t>
      </w:r>
    </w:p>
    <w:p w14:paraId="28D1E998" w14:textId="67866105" w:rsidR="00407A12" w:rsidRPr="005F3238" w:rsidRDefault="00407A12" w:rsidP="0035692A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2020. gada 28. janvāra lēmumu Nr.2/14 “Ilgtermiņa aizņēmuma ņemšana ERAF projekta “Sabiedrībā balstītu sociālo pakalpojumu infrastruktūras izveide Jelgavā” īstenošanai”.</w:t>
      </w:r>
    </w:p>
    <w:p w14:paraId="7B3F449C" w14:textId="77777777" w:rsidR="00FB56AA" w:rsidRPr="005F3238" w:rsidRDefault="00FB56AA" w:rsidP="00406AF3">
      <w:pPr>
        <w:pStyle w:val="Header"/>
        <w:tabs>
          <w:tab w:val="left" w:pos="720"/>
        </w:tabs>
        <w:ind w:left="360"/>
        <w:jc w:val="both"/>
        <w:rPr>
          <w:lang w:val="lv-LV"/>
        </w:rPr>
      </w:pPr>
    </w:p>
    <w:p w14:paraId="45381480" w14:textId="77777777" w:rsidR="00E61AB9" w:rsidRPr="005F3238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35928DA" w14:textId="77777777" w:rsidR="007824F0" w:rsidRDefault="007824F0" w:rsidP="007824F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E80FB5A" w14:textId="77777777" w:rsidR="007824F0" w:rsidRDefault="007824F0" w:rsidP="007824F0">
      <w:pPr>
        <w:tabs>
          <w:tab w:val="left" w:pos="3420"/>
        </w:tabs>
        <w:rPr>
          <w:color w:val="000000"/>
          <w:lang w:eastAsia="lv-LV"/>
        </w:rPr>
      </w:pPr>
    </w:p>
    <w:p w14:paraId="25378277" w14:textId="77777777" w:rsidR="007824F0" w:rsidRDefault="007824F0" w:rsidP="007824F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D94CFBE" w14:textId="77777777" w:rsidR="007824F0" w:rsidRDefault="007824F0" w:rsidP="007824F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F294ED" w14:textId="77777777" w:rsidR="007824F0" w:rsidRDefault="007824F0" w:rsidP="007824F0">
      <w:pPr>
        <w:tabs>
          <w:tab w:val="left" w:pos="3960"/>
        </w:tabs>
        <w:jc w:val="both"/>
      </w:pPr>
      <w:r>
        <w:t xml:space="preserve">Administratīvās pārvaldes </w:t>
      </w:r>
    </w:p>
    <w:p w14:paraId="654806F6" w14:textId="77777777" w:rsidR="007824F0" w:rsidRDefault="007824F0" w:rsidP="007824F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500AA7F" w14:textId="173FF46B" w:rsidR="00894F57" w:rsidRPr="005F3238" w:rsidRDefault="007824F0" w:rsidP="007824F0">
      <w:pPr>
        <w:pStyle w:val="BodyText"/>
        <w:jc w:val="both"/>
      </w:pPr>
      <w:r>
        <w:t>2022. gada 24. februārī</w:t>
      </w:r>
    </w:p>
    <w:sectPr w:rsidR="00894F57" w:rsidRPr="005F3238" w:rsidSect="00BF0B0A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B8660" w14:textId="77777777" w:rsidR="00654B3B" w:rsidRDefault="00654B3B">
      <w:r>
        <w:separator/>
      </w:r>
    </w:p>
  </w:endnote>
  <w:endnote w:type="continuationSeparator" w:id="0">
    <w:p w14:paraId="2030CA19" w14:textId="77777777" w:rsidR="00654B3B" w:rsidRDefault="006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DC43" w14:textId="0610B8FE" w:rsidR="00D63F04" w:rsidRPr="00D63F04" w:rsidRDefault="00D63F04">
    <w:pPr>
      <w:pStyle w:val="Footer"/>
      <w:rPr>
        <w:sz w:val="20"/>
        <w:szCs w:val="20"/>
      </w:rPr>
    </w:pPr>
    <w:r w:rsidRPr="00D63F04">
      <w:rPr>
        <w:sz w:val="20"/>
        <w:szCs w:val="20"/>
      </w:rPr>
      <w:t>FIN_krigere_05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4B93" w14:textId="77777777" w:rsidR="00654B3B" w:rsidRDefault="00654B3B">
      <w:r>
        <w:separator/>
      </w:r>
    </w:p>
  </w:footnote>
  <w:footnote w:type="continuationSeparator" w:id="0">
    <w:p w14:paraId="09FE01B0" w14:textId="77777777" w:rsidR="00654B3B" w:rsidRDefault="0065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A9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6BF15C" wp14:editId="081722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AD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1746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FD6A34" w14:textId="77777777" w:rsidR="00B55227" w:rsidRPr="000C4CB0" w:rsidRDefault="00B55227" w:rsidP="00B5522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35DD218" w14:textId="77777777" w:rsidTr="00F72368">
      <w:trPr>
        <w:jc w:val="center"/>
      </w:trPr>
      <w:tc>
        <w:tcPr>
          <w:tcW w:w="8528" w:type="dxa"/>
        </w:tcPr>
        <w:p w14:paraId="49E00C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51BA5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654F8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5760"/>
    <w:rsid w:val="000C4CB0"/>
    <w:rsid w:val="000E4EB6"/>
    <w:rsid w:val="00106567"/>
    <w:rsid w:val="0012692A"/>
    <w:rsid w:val="00126D62"/>
    <w:rsid w:val="00155420"/>
    <w:rsid w:val="00157FB5"/>
    <w:rsid w:val="00197F0A"/>
    <w:rsid w:val="001B2E18"/>
    <w:rsid w:val="001B388F"/>
    <w:rsid w:val="001C104F"/>
    <w:rsid w:val="001C629A"/>
    <w:rsid w:val="001C6392"/>
    <w:rsid w:val="001D68D3"/>
    <w:rsid w:val="00200505"/>
    <w:rsid w:val="002051D3"/>
    <w:rsid w:val="002438AA"/>
    <w:rsid w:val="00277B3B"/>
    <w:rsid w:val="0029227E"/>
    <w:rsid w:val="002922F7"/>
    <w:rsid w:val="00296A0B"/>
    <w:rsid w:val="00297FD5"/>
    <w:rsid w:val="002A4A57"/>
    <w:rsid w:val="002A5377"/>
    <w:rsid w:val="002A71EA"/>
    <w:rsid w:val="002D745A"/>
    <w:rsid w:val="00311987"/>
    <w:rsid w:val="0031251F"/>
    <w:rsid w:val="00341BCF"/>
    <w:rsid w:val="00342504"/>
    <w:rsid w:val="00351E6D"/>
    <w:rsid w:val="0035692A"/>
    <w:rsid w:val="003959A1"/>
    <w:rsid w:val="003C48E1"/>
    <w:rsid w:val="003C7ACC"/>
    <w:rsid w:val="003D12D3"/>
    <w:rsid w:val="003D5C89"/>
    <w:rsid w:val="00406AF3"/>
    <w:rsid w:val="00407A12"/>
    <w:rsid w:val="004407DF"/>
    <w:rsid w:val="0044759D"/>
    <w:rsid w:val="00471ACD"/>
    <w:rsid w:val="004816D7"/>
    <w:rsid w:val="004A07D3"/>
    <w:rsid w:val="004C7CEF"/>
    <w:rsid w:val="004D47D9"/>
    <w:rsid w:val="004E22FB"/>
    <w:rsid w:val="00517BA5"/>
    <w:rsid w:val="00540422"/>
    <w:rsid w:val="00577970"/>
    <w:rsid w:val="00585B24"/>
    <w:rsid w:val="005931AB"/>
    <w:rsid w:val="005B077C"/>
    <w:rsid w:val="005B1B42"/>
    <w:rsid w:val="005B4B07"/>
    <w:rsid w:val="005F07BD"/>
    <w:rsid w:val="005F3238"/>
    <w:rsid w:val="0060175D"/>
    <w:rsid w:val="00613CB0"/>
    <w:rsid w:val="0062140B"/>
    <w:rsid w:val="0063151B"/>
    <w:rsid w:val="00631B8B"/>
    <w:rsid w:val="006457D0"/>
    <w:rsid w:val="00654B3B"/>
    <w:rsid w:val="0066057F"/>
    <w:rsid w:val="0066324F"/>
    <w:rsid w:val="00675099"/>
    <w:rsid w:val="006A3A5D"/>
    <w:rsid w:val="006C48F3"/>
    <w:rsid w:val="006D62C3"/>
    <w:rsid w:val="00706258"/>
    <w:rsid w:val="00720161"/>
    <w:rsid w:val="007221BD"/>
    <w:rsid w:val="007419F0"/>
    <w:rsid w:val="0076543C"/>
    <w:rsid w:val="007824F0"/>
    <w:rsid w:val="0079333B"/>
    <w:rsid w:val="007B7D34"/>
    <w:rsid w:val="007D0459"/>
    <w:rsid w:val="007F54F5"/>
    <w:rsid w:val="00802131"/>
    <w:rsid w:val="00807AB7"/>
    <w:rsid w:val="00815FDC"/>
    <w:rsid w:val="00827057"/>
    <w:rsid w:val="008562DC"/>
    <w:rsid w:val="00871927"/>
    <w:rsid w:val="00880030"/>
    <w:rsid w:val="00892EB6"/>
    <w:rsid w:val="00894F57"/>
    <w:rsid w:val="008B0F9E"/>
    <w:rsid w:val="008F3B7F"/>
    <w:rsid w:val="00946181"/>
    <w:rsid w:val="0097415D"/>
    <w:rsid w:val="00977964"/>
    <w:rsid w:val="009A71DB"/>
    <w:rsid w:val="009B307F"/>
    <w:rsid w:val="009B4929"/>
    <w:rsid w:val="009C00E0"/>
    <w:rsid w:val="00A1108B"/>
    <w:rsid w:val="00A21DAF"/>
    <w:rsid w:val="00A55540"/>
    <w:rsid w:val="00A61C73"/>
    <w:rsid w:val="00A867C4"/>
    <w:rsid w:val="00AA6D58"/>
    <w:rsid w:val="00AF37BA"/>
    <w:rsid w:val="00B03FD3"/>
    <w:rsid w:val="00B104A0"/>
    <w:rsid w:val="00B11DB9"/>
    <w:rsid w:val="00B14F35"/>
    <w:rsid w:val="00B35B4C"/>
    <w:rsid w:val="00B51C9C"/>
    <w:rsid w:val="00B55227"/>
    <w:rsid w:val="00B64D4D"/>
    <w:rsid w:val="00B72511"/>
    <w:rsid w:val="00B9634A"/>
    <w:rsid w:val="00B97D03"/>
    <w:rsid w:val="00BB58F2"/>
    <w:rsid w:val="00BB795F"/>
    <w:rsid w:val="00BC0063"/>
    <w:rsid w:val="00BC73D7"/>
    <w:rsid w:val="00BF0B0A"/>
    <w:rsid w:val="00C3657D"/>
    <w:rsid w:val="00C36D3B"/>
    <w:rsid w:val="00C516D8"/>
    <w:rsid w:val="00C52087"/>
    <w:rsid w:val="00C75E2C"/>
    <w:rsid w:val="00C86BBA"/>
    <w:rsid w:val="00C9728B"/>
    <w:rsid w:val="00CA0990"/>
    <w:rsid w:val="00CB4F50"/>
    <w:rsid w:val="00CC1DD5"/>
    <w:rsid w:val="00CC7406"/>
    <w:rsid w:val="00CC74FB"/>
    <w:rsid w:val="00CD139B"/>
    <w:rsid w:val="00CD2FC4"/>
    <w:rsid w:val="00D00D85"/>
    <w:rsid w:val="00D058DD"/>
    <w:rsid w:val="00D06BAD"/>
    <w:rsid w:val="00D1121C"/>
    <w:rsid w:val="00D63F04"/>
    <w:rsid w:val="00D8301D"/>
    <w:rsid w:val="00D8404B"/>
    <w:rsid w:val="00DB3809"/>
    <w:rsid w:val="00DC5428"/>
    <w:rsid w:val="00E22EA0"/>
    <w:rsid w:val="00E3404B"/>
    <w:rsid w:val="00E61AB9"/>
    <w:rsid w:val="00E757C2"/>
    <w:rsid w:val="00E75BFD"/>
    <w:rsid w:val="00EA770A"/>
    <w:rsid w:val="00EB10AE"/>
    <w:rsid w:val="00EC3FC4"/>
    <w:rsid w:val="00EC4C76"/>
    <w:rsid w:val="00EC518D"/>
    <w:rsid w:val="00F721B2"/>
    <w:rsid w:val="00F72368"/>
    <w:rsid w:val="00F848CF"/>
    <w:rsid w:val="00FB56AA"/>
    <w:rsid w:val="00FB6B06"/>
    <w:rsid w:val="00FB7367"/>
    <w:rsid w:val="00FD73DB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DAE28F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paragraph" w:customStyle="1" w:styleId="Default">
    <w:name w:val="Default"/>
    <w:rsid w:val="003C4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2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F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4F73-C9CC-4CCF-B7B7-858FA0D7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2022-02-24T12:44:00Z</cp:lastPrinted>
  <dcterms:created xsi:type="dcterms:W3CDTF">2022-02-23T14:47:00Z</dcterms:created>
  <dcterms:modified xsi:type="dcterms:W3CDTF">2022-02-24T12:45:00Z</dcterms:modified>
</cp:coreProperties>
</file>