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334D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7E15C49" wp14:editId="6B9E121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CDCF3" w14:textId="58993355" w:rsidR="003D5C89" w:rsidRDefault="004A2CF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15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37CDCF3" w14:textId="58993355" w:rsidR="003D5C89" w:rsidRDefault="004A2CF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14:paraId="0584D605" w14:textId="77777777" w:rsidTr="00A867C0">
        <w:tc>
          <w:tcPr>
            <w:tcW w:w="7763" w:type="dxa"/>
          </w:tcPr>
          <w:p w14:paraId="17AE31DC" w14:textId="77777777" w:rsidR="00E61AB9" w:rsidRDefault="00756AF6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03.02.2022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10BB8909" w14:textId="209B016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A2CF4">
              <w:rPr>
                <w:bCs/>
                <w:szCs w:val="44"/>
                <w:lang w:val="lv-LV"/>
              </w:rPr>
              <w:t>2/2</w:t>
            </w:r>
          </w:p>
        </w:tc>
      </w:tr>
    </w:tbl>
    <w:p w14:paraId="541336B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8915DF6" w14:textId="5911D9A2" w:rsidR="00A867C0" w:rsidRDefault="00756AF6" w:rsidP="00756AF6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JELGAVAS VALSTSPILSĒTAS PAŠVALDĪBAS 2022.</w:t>
      </w:r>
      <w:r w:rsidR="00D43E8C">
        <w:rPr>
          <w:szCs w:val="44"/>
          <w:u w:val="none"/>
        </w:rPr>
        <w:t xml:space="preserve"> </w:t>
      </w:r>
      <w:r>
        <w:rPr>
          <w:szCs w:val="44"/>
          <w:u w:val="none"/>
        </w:rPr>
        <w:t>GADA 3.</w:t>
      </w:r>
      <w:r w:rsidR="00D43E8C">
        <w:rPr>
          <w:szCs w:val="44"/>
          <w:u w:val="none"/>
        </w:rPr>
        <w:t xml:space="preserve"> </w:t>
      </w:r>
      <w:r>
        <w:rPr>
          <w:szCs w:val="44"/>
          <w:u w:val="none"/>
        </w:rPr>
        <w:t>FEBRUĀRA SAISTOŠO NOTEIKUMU NR</w:t>
      </w:r>
      <w:r w:rsidR="004A2CF4">
        <w:rPr>
          <w:szCs w:val="44"/>
          <w:u w:val="none"/>
        </w:rPr>
        <w:t xml:space="preserve">.22-3 </w:t>
      </w:r>
    </w:p>
    <w:p w14:paraId="2CA09014" w14:textId="7E6E2F87" w:rsidR="00097E26" w:rsidRDefault="00756AF6" w:rsidP="00756AF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“GROZĪJUMI JELGAVAS VALSTSPILSĒTAS PAŠVALDĪBAS 2016.</w:t>
      </w:r>
      <w:r w:rsidR="00D43E8C">
        <w:rPr>
          <w:u w:val="none"/>
        </w:rPr>
        <w:t xml:space="preserve"> </w:t>
      </w:r>
      <w:r>
        <w:rPr>
          <w:u w:val="none"/>
        </w:rPr>
        <w:t>GADA 28.</w:t>
      </w:r>
      <w:r w:rsidR="00D43E8C">
        <w:rPr>
          <w:u w:val="none"/>
        </w:rPr>
        <w:t xml:space="preserve"> </w:t>
      </w:r>
      <w:r>
        <w:rPr>
          <w:u w:val="none"/>
        </w:rPr>
        <w:t xml:space="preserve">JANVĀRA SAISTOŠAJOS NOTEIKUMOS NR.16-3 „JELGAVAS </w:t>
      </w:r>
      <w:r w:rsidR="00903D70">
        <w:rPr>
          <w:u w:val="none"/>
        </w:rPr>
        <w:t>VALSTS</w:t>
      </w:r>
      <w:r>
        <w:rPr>
          <w:u w:val="none"/>
        </w:rPr>
        <w:t xml:space="preserve">PILSĒTAS PAŠVALDĪBAS PIRMSSKOLAS IZGLĪTĪBAS NODROŠINĀŠANAS FUNKCIJAS ĪSTENOŠANAS KĀRTĪBA”” </w:t>
      </w:r>
    </w:p>
    <w:p w14:paraId="0025D29C" w14:textId="26C40EE2" w:rsidR="002438AA" w:rsidRDefault="00756AF6" w:rsidP="00756AF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IZDOŠANA</w:t>
      </w:r>
    </w:p>
    <w:p w14:paraId="3A3E908E" w14:textId="77777777" w:rsidR="004A2CF4" w:rsidRDefault="004A2CF4" w:rsidP="004A2CF4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0D3C618B" w14:textId="77777777" w:rsidR="004A2CF4" w:rsidRDefault="004A2CF4" w:rsidP="004A2CF4">
      <w:pPr>
        <w:pStyle w:val="BodyText"/>
        <w:jc w:val="both"/>
        <w:rPr>
          <w:b/>
          <w:bCs/>
          <w:lang w:eastAsia="lv-LV"/>
        </w:rPr>
      </w:pPr>
    </w:p>
    <w:p w14:paraId="6076CFAF" w14:textId="77777777" w:rsidR="004A2CF4" w:rsidRDefault="004A2CF4" w:rsidP="004A2CF4">
      <w:pPr>
        <w:pStyle w:val="BodyText"/>
        <w:ind w:right="46"/>
        <w:jc w:val="both"/>
      </w:pPr>
      <w:r w:rsidRPr="002B4BCC">
        <w:rPr>
          <w:b/>
          <w:bCs/>
          <w:lang w:eastAsia="lv-LV"/>
        </w:rPr>
        <w:t xml:space="preserve">Atklāti balsojot: PAR – 15 </w:t>
      </w:r>
      <w:r w:rsidRPr="002B4BCC">
        <w:rPr>
          <w:bCs/>
          <w:lang w:eastAsia="lv-LV"/>
        </w:rPr>
        <w:t>(</w:t>
      </w:r>
      <w:proofErr w:type="spellStart"/>
      <w:r w:rsidRPr="002B4BCC">
        <w:rPr>
          <w:bCs/>
          <w:lang w:eastAsia="lv-LV"/>
        </w:rPr>
        <w:t>A.Rāviņš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R.Vectirāne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V.Ļevčenoks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M.Buškevics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I.Bandeniece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I.Priževoite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J.Strods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R.Šlegelmilhs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U.Dūmiņš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M.Daģis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Z.Tretjaka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A.Rublis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A.Pagors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G.Kurlovičs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A.Tomašūns</w:t>
      </w:r>
      <w:proofErr w:type="spellEnd"/>
      <w:r w:rsidRPr="002B4BCC">
        <w:rPr>
          <w:bCs/>
          <w:lang w:eastAsia="lv-LV"/>
        </w:rPr>
        <w:t>),</w:t>
      </w:r>
      <w:r w:rsidRPr="002B4BCC">
        <w:rPr>
          <w:b/>
          <w:bCs/>
          <w:lang w:eastAsia="lv-LV"/>
        </w:rPr>
        <w:t xml:space="preserve"> PRET – nav</w:t>
      </w:r>
      <w:r w:rsidRPr="002B4BCC">
        <w:rPr>
          <w:bCs/>
          <w:lang w:eastAsia="lv-LV"/>
        </w:rPr>
        <w:t>,</w:t>
      </w:r>
      <w:r w:rsidRPr="002B4BCC">
        <w:rPr>
          <w:b/>
          <w:bCs/>
          <w:lang w:eastAsia="lv-LV"/>
        </w:rPr>
        <w:t xml:space="preserve"> ATTURAS – nav</w:t>
      </w:r>
      <w:r w:rsidRPr="002B4BCC">
        <w:rPr>
          <w:color w:val="000000"/>
          <w:lang w:eastAsia="lv-LV"/>
        </w:rPr>
        <w:t>,</w:t>
      </w:r>
    </w:p>
    <w:p w14:paraId="460D67E3" w14:textId="77777777" w:rsidR="00E61AB9" w:rsidRDefault="00756AF6" w:rsidP="00A867C0">
      <w:pPr>
        <w:pStyle w:val="BodyText"/>
        <w:ind w:firstLine="720"/>
        <w:jc w:val="both"/>
      </w:pPr>
      <w:r>
        <w:t>Saskaņā ar likuma „Par pašvaldībām” 15.panta pirmās daļas 4.punktu, 43.panta trešo daļu, Izglītības likuma 17.panta 2.¹, 2.², 2.</w:t>
      </w:r>
      <w:r>
        <w:rPr>
          <w:vertAlign w:val="superscript"/>
        </w:rPr>
        <w:t>4</w:t>
      </w:r>
      <w:r w:rsidR="004E40EA">
        <w:t> </w:t>
      </w:r>
      <w:r>
        <w:t>daļu, Ministru kabineta 2015.</w:t>
      </w:r>
      <w:bookmarkStart w:id="0" w:name="_GoBack"/>
      <w:bookmarkEnd w:id="0"/>
      <w:r>
        <w:t>gada 8.decembra noteikumiem Nr.709 „Noteikumi par izmaksu noteikšanas metodiku un kārtību, kādā pašvaldība atbilstoši tās noteiktajām izmaksām sedz pirmsskolas izglītības programmas izmaksas privātai izglītības iestādei”,</w:t>
      </w:r>
    </w:p>
    <w:p w14:paraId="0B5758AB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0F15AE2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63863DF" w14:textId="5DCF4DD1" w:rsidR="00E61AB9" w:rsidRDefault="00756AF6" w:rsidP="00A867C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2022.</w:t>
      </w:r>
      <w:r w:rsidR="00D43E8C">
        <w:rPr>
          <w:lang w:val="lv-LV"/>
        </w:rPr>
        <w:t xml:space="preserve"> </w:t>
      </w:r>
      <w:r>
        <w:rPr>
          <w:lang w:val="lv-LV"/>
        </w:rPr>
        <w:t>gada 3</w:t>
      </w:r>
      <w:r w:rsidRPr="00B227C6">
        <w:rPr>
          <w:lang w:val="lv-LV"/>
        </w:rPr>
        <w:t>.</w:t>
      </w:r>
      <w:r w:rsidR="00D43E8C">
        <w:rPr>
          <w:lang w:val="lv-LV"/>
        </w:rPr>
        <w:t xml:space="preserve"> </w:t>
      </w:r>
      <w:r w:rsidRPr="00B227C6">
        <w:rPr>
          <w:lang w:val="lv-LV"/>
        </w:rPr>
        <w:t>februāra</w:t>
      </w:r>
      <w:r>
        <w:rPr>
          <w:lang w:val="lv-LV"/>
        </w:rPr>
        <w:t xml:space="preserve"> saistošos noteikumus Nr</w:t>
      </w:r>
      <w:r w:rsidR="004A2CF4">
        <w:rPr>
          <w:lang w:val="lv-LV"/>
        </w:rPr>
        <w:t xml:space="preserve">.22-3 </w:t>
      </w:r>
      <w:r>
        <w:rPr>
          <w:lang w:val="lv-LV"/>
        </w:rPr>
        <w:t>„Grozījumi Jelgavas pilsētas pašvaldības 2016.</w:t>
      </w:r>
      <w:r w:rsidR="00D43E8C">
        <w:rPr>
          <w:lang w:val="lv-LV"/>
        </w:rPr>
        <w:t xml:space="preserve"> </w:t>
      </w:r>
      <w:r>
        <w:rPr>
          <w:lang w:val="lv-LV"/>
        </w:rPr>
        <w:t>gada 28.</w:t>
      </w:r>
      <w:r w:rsidR="00D43E8C">
        <w:rPr>
          <w:lang w:val="lv-LV"/>
        </w:rPr>
        <w:t xml:space="preserve"> </w:t>
      </w:r>
      <w:r>
        <w:rPr>
          <w:lang w:val="lv-LV"/>
        </w:rPr>
        <w:t xml:space="preserve">janvāra saistošajos noteikumos Nr.16-3 „Jelgavas </w:t>
      </w:r>
      <w:proofErr w:type="spellStart"/>
      <w:r w:rsidRPr="00F31052"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pirmsskolas izglītības nodrošināšanas funkcijas īstenošanas kārtība”” (pielikumā).</w:t>
      </w:r>
    </w:p>
    <w:p w14:paraId="2C5C3EB3" w14:textId="77777777" w:rsidR="00756AF6" w:rsidRDefault="00756AF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9DE26F3" w14:textId="77777777" w:rsidR="00756AF6" w:rsidRDefault="00756AF6" w:rsidP="00756AF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FE76AF8" w14:textId="77777777" w:rsidR="004A2CF4" w:rsidRDefault="004A2CF4" w:rsidP="004A2CF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3BFF7766" w14:textId="77777777" w:rsidR="004A2CF4" w:rsidRDefault="004A2CF4" w:rsidP="004A2CF4">
      <w:pPr>
        <w:tabs>
          <w:tab w:val="left" w:pos="3420"/>
        </w:tabs>
        <w:rPr>
          <w:color w:val="000000"/>
          <w:lang w:eastAsia="lv-LV"/>
        </w:rPr>
      </w:pPr>
    </w:p>
    <w:p w14:paraId="52944C96" w14:textId="77777777" w:rsidR="004A2CF4" w:rsidRDefault="004A2CF4" w:rsidP="004A2CF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E4AE9BD" w14:textId="77777777" w:rsidR="004A2CF4" w:rsidRDefault="004A2CF4" w:rsidP="004A2CF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AF5C9EF" w14:textId="77777777" w:rsidR="004A2CF4" w:rsidRDefault="004A2CF4" w:rsidP="004A2CF4">
      <w:pPr>
        <w:tabs>
          <w:tab w:val="left" w:pos="3960"/>
        </w:tabs>
        <w:jc w:val="both"/>
      </w:pPr>
      <w:r>
        <w:t xml:space="preserve">Domes priekšsēdētāja </w:t>
      </w:r>
    </w:p>
    <w:p w14:paraId="02509A3D" w14:textId="77777777" w:rsidR="004A2CF4" w:rsidRDefault="004A2CF4" w:rsidP="004A2CF4">
      <w:pPr>
        <w:tabs>
          <w:tab w:val="left" w:pos="3960"/>
        </w:tabs>
        <w:jc w:val="both"/>
      </w:pPr>
      <w:r>
        <w:t>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14:paraId="6F6B712A" w14:textId="4E717A16" w:rsidR="00342504" w:rsidRDefault="004A2CF4" w:rsidP="00756AF6">
      <w:pPr>
        <w:jc w:val="both"/>
      </w:pPr>
      <w:r>
        <w:t>2022.gada 3.februārī</w:t>
      </w:r>
    </w:p>
    <w:sectPr w:rsidR="00342504" w:rsidSect="00A867C0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88836" w14:textId="77777777" w:rsidR="00225C7C" w:rsidRDefault="00225C7C">
      <w:r>
        <w:separator/>
      </w:r>
    </w:p>
  </w:endnote>
  <w:endnote w:type="continuationSeparator" w:id="0">
    <w:p w14:paraId="0F202874" w14:textId="77777777" w:rsidR="00225C7C" w:rsidRDefault="0022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9951C" w14:textId="3C425A91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27E28" w14:textId="77777777" w:rsidR="00225C7C" w:rsidRDefault="00225C7C">
      <w:r>
        <w:separator/>
      </w:r>
    </w:p>
  </w:footnote>
  <w:footnote w:type="continuationSeparator" w:id="0">
    <w:p w14:paraId="3A707641" w14:textId="77777777" w:rsidR="00225C7C" w:rsidRDefault="0022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D807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AE7FE2D" wp14:editId="710EE53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7213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8F2F53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2BB6AAA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A1002FC" w14:textId="77777777" w:rsidTr="00F72368">
      <w:trPr>
        <w:jc w:val="center"/>
      </w:trPr>
      <w:tc>
        <w:tcPr>
          <w:tcW w:w="8528" w:type="dxa"/>
        </w:tcPr>
        <w:p w14:paraId="19BCC64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34F724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9E0345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6"/>
    <w:rsid w:val="00027BCD"/>
    <w:rsid w:val="00097E26"/>
    <w:rsid w:val="000C4CB0"/>
    <w:rsid w:val="000E4EB6"/>
    <w:rsid w:val="00126D62"/>
    <w:rsid w:val="00157FB5"/>
    <w:rsid w:val="00197F0A"/>
    <w:rsid w:val="001B2A59"/>
    <w:rsid w:val="001B2E18"/>
    <w:rsid w:val="001C104F"/>
    <w:rsid w:val="001C629A"/>
    <w:rsid w:val="001C6392"/>
    <w:rsid w:val="002051D3"/>
    <w:rsid w:val="002239F3"/>
    <w:rsid w:val="00225C7C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A2CF4"/>
    <w:rsid w:val="004D47D9"/>
    <w:rsid w:val="004E40EA"/>
    <w:rsid w:val="00540422"/>
    <w:rsid w:val="00577970"/>
    <w:rsid w:val="00584C28"/>
    <w:rsid w:val="005931AB"/>
    <w:rsid w:val="005A1626"/>
    <w:rsid w:val="005F07BD"/>
    <w:rsid w:val="0060175D"/>
    <w:rsid w:val="0063151B"/>
    <w:rsid w:val="00631B8B"/>
    <w:rsid w:val="006457D0"/>
    <w:rsid w:val="0066057F"/>
    <w:rsid w:val="0066324F"/>
    <w:rsid w:val="00666246"/>
    <w:rsid w:val="006B4B26"/>
    <w:rsid w:val="006D62C3"/>
    <w:rsid w:val="00720161"/>
    <w:rsid w:val="007419F0"/>
    <w:rsid w:val="00756AF6"/>
    <w:rsid w:val="007570BA"/>
    <w:rsid w:val="0076543C"/>
    <w:rsid w:val="007F19E9"/>
    <w:rsid w:val="007F54F5"/>
    <w:rsid w:val="00802131"/>
    <w:rsid w:val="00807AB7"/>
    <w:rsid w:val="00827057"/>
    <w:rsid w:val="008562DC"/>
    <w:rsid w:val="00880030"/>
    <w:rsid w:val="00892EB6"/>
    <w:rsid w:val="00903D70"/>
    <w:rsid w:val="00946181"/>
    <w:rsid w:val="0097415D"/>
    <w:rsid w:val="009C00E0"/>
    <w:rsid w:val="00A61C73"/>
    <w:rsid w:val="00A867C0"/>
    <w:rsid w:val="00A867C4"/>
    <w:rsid w:val="00AA6D58"/>
    <w:rsid w:val="00B03FD3"/>
    <w:rsid w:val="00B35B4C"/>
    <w:rsid w:val="00B37DF5"/>
    <w:rsid w:val="00B51C9C"/>
    <w:rsid w:val="00B64D4D"/>
    <w:rsid w:val="00BB795F"/>
    <w:rsid w:val="00BC0063"/>
    <w:rsid w:val="00C06C62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D324A"/>
    <w:rsid w:val="00D00D85"/>
    <w:rsid w:val="00D1121C"/>
    <w:rsid w:val="00D43E8C"/>
    <w:rsid w:val="00DC5428"/>
    <w:rsid w:val="00DD1777"/>
    <w:rsid w:val="00E3404B"/>
    <w:rsid w:val="00E61AB9"/>
    <w:rsid w:val="00EA770A"/>
    <w:rsid w:val="00EB10AE"/>
    <w:rsid w:val="00EC3FC4"/>
    <w:rsid w:val="00EC4C76"/>
    <w:rsid w:val="00EC518D"/>
    <w:rsid w:val="00F31052"/>
    <w:rsid w:val="00F701DA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0E7AB61E"/>
  <w15:docId w15:val="{90DC064F-D6C9-45DC-AACD-32FFAA7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56AF6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27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7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7B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7BCD"/>
    <w:rPr>
      <w:b/>
      <w:bCs/>
      <w:lang w:eastAsia="en-US"/>
    </w:rPr>
  </w:style>
  <w:style w:type="character" w:customStyle="1" w:styleId="BodyTextChar">
    <w:name w:val="Body Text Char"/>
    <w:link w:val="BodyText"/>
    <w:rsid w:val="004A2CF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329C-E886-435C-8301-C72D161B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4</TotalTime>
  <Pages>1</Pages>
  <Words>152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7</cp:revision>
  <cp:lastPrinted>2017-10-24T11:28:00Z</cp:lastPrinted>
  <dcterms:created xsi:type="dcterms:W3CDTF">2022-02-02T08:28:00Z</dcterms:created>
  <dcterms:modified xsi:type="dcterms:W3CDTF">2022-02-03T13:26:00Z</dcterms:modified>
</cp:coreProperties>
</file>