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BB6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7605EE3" wp14:editId="072502F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710A" w14:textId="79E85A32" w:rsidR="003D5C89" w:rsidRDefault="00055D00" w:rsidP="003D5C89">
                            <w:r>
                              <w:t xml:space="preserve"> </w:t>
                            </w:r>
                            <w:r w:rsidR="008A56B3"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5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351710A" w14:textId="79E85A32" w:rsidR="003D5C89" w:rsidRDefault="00055D00" w:rsidP="003D5C89">
                      <w:r>
                        <w:t xml:space="preserve"> </w:t>
                      </w:r>
                      <w:r w:rsidR="008A56B3"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14:paraId="758983CA" w14:textId="77777777" w:rsidTr="00BF6B15">
        <w:tc>
          <w:tcPr>
            <w:tcW w:w="7621" w:type="dxa"/>
          </w:tcPr>
          <w:p w14:paraId="3B15CC83" w14:textId="061140F2" w:rsidR="00E61AB9" w:rsidRDefault="00E61AB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995" w:type="dxa"/>
          </w:tcPr>
          <w:p w14:paraId="4E5387B2" w14:textId="77777777" w:rsidR="00E61AB9" w:rsidRDefault="00055D0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</w:t>
            </w:r>
          </w:p>
        </w:tc>
      </w:tr>
    </w:tbl>
    <w:p w14:paraId="3791CB34" w14:textId="5D32EF40" w:rsidR="00E61AB9" w:rsidRDefault="006A339A" w:rsidP="000149A3">
      <w:pPr>
        <w:pStyle w:val="Header"/>
        <w:tabs>
          <w:tab w:val="clear" w:pos="4320"/>
          <w:tab w:val="clear" w:pos="8640"/>
          <w:tab w:val="left" w:pos="7797"/>
        </w:tabs>
        <w:rPr>
          <w:bCs/>
          <w:szCs w:val="44"/>
          <w:lang w:val="lv-LV"/>
        </w:rPr>
      </w:pPr>
      <w:r>
        <w:rPr>
          <w:bCs/>
          <w:szCs w:val="44"/>
          <w:lang w:val="lv-LV"/>
        </w:rPr>
        <w:t>27.01.2022.</w:t>
      </w:r>
      <w:r w:rsidR="00AF0002">
        <w:rPr>
          <w:bCs/>
          <w:szCs w:val="44"/>
          <w:lang w:val="lv-LV"/>
        </w:rPr>
        <w:t xml:space="preserve">                                                                         </w:t>
      </w:r>
      <w:r w:rsidR="00043610">
        <w:rPr>
          <w:bCs/>
          <w:szCs w:val="44"/>
          <w:lang w:val="lv-LV"/>
        </w:rPr>
        <w:t xml:space="preserve">                       </w:t>
      </w:r>
      <w:r w:rsidR="008A56B3">
        <w:rPr>
          <w:bCs/>
          <w:szCs w:val="44"/>
          <w:lang w:val="lv-LV"/>
        </w:rPr>
        <w:tab/>
      </w:r>
      <w:r w:rsidR="00043610">
        <w:rPr>
          <w:bCs/>
          <w:szCs w:val="44"/>
          <w:lang w:val="lv-LV"/>
        </w:rPr>
        <w:t xml:space="preserve">      Nr.</w:t>
      </w:r>
      <w:r w:rsidR="008A56B3">
        <w:rPr>
          <w:bCs/>
          <w:szCs w:val="44"/>
          <w:lang w:val="lv-LV"/>
        </w:rPr>
        <w:t>1/8</w:t>
      </w:r>
    </w:p>
    <w:p w14:paraId="6F2D563D" w14:textId="77777777" w:rsidR="006A339A" w:rsidRDefault="006A339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95265E3" w14:textId="77777777" w:rsidR="002438AA" w:rsidRDefault="009F302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INVESTĪCIJU </w:t>
      </w:r>
      <w:r w:rsidR="009738C4">
        <w:rPr>
          <w:u w:val="none"/>
        </w:rPr>
        <w:t>PROJEKTA</w:t>
      </w:r>
      <w:r w:rsidR="000A6925">
        <w:rPr>
          <w:u w:val="none"/>
        </w:rPr>
        <w:t xml:space="preserve"> </w:t>
      </w:r>
      <w:r w:rsidR="0038790A">
        <w:rPr>
          <w:u w:val="none"/>
        </w:rPr>
        <w:t>“</w:t>
      </w:r>
      <w:r w:rsidR="009738C4">
        <w:rPr>
          <w:u w:val="none"/>
        </w:rPr>
        <w:t>LIFTA IZBŪVE JELGAVAS PILSĒTAS BIBLIOTĒKĀ</w:t>
      </w:r>
      <w:r w:rsidR="0038790A">
        <w:rPr>
          <w:u w:val="none"/>
        </w:rPr>
        <w:t>”</w:t>
      </w:r>
      <w:r w:rsidR="00FC6682">
        <w:rPr>
          <w:u w:val="none"/>
        </w:rPr>
        <w:t xml:space="preserve"> </w:t>
      </w:r>
      <w:r>
        <w:rPr>
          <w:u w:val="none"/>
        </w:rPr>
        <w:t>IESNIEGŠANA</w:t>
      </w:r>
      <w:r w:rsidR="001E2939">
        <w:rPr>
          <w:u w:val="none"/>
        </w:rPr>
        <w:t xml:space="preserve"> </w:t>
      </w:r>
      <w:r w:rsidR="000A6925">
        <w:rPr>
          <w:u w:val="none"/>
        </w:rPr>
        <w:t xml:space="preserve"> </w:t>
      </w:r>
    </w:p>
    <w:p w14:paraId="5016B5AF" w14:textId="77777777" w:rsidR="008A56B3" w:rsidRDefault="008A56B3" w:rsidP="008A56B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1244E87F" w14:textId="77777777" w:rsidR="008A56B3" w:rsidRDefault="008A56B3" w:rsidP="008A56B3">
      <w:pPr>
        <w:pStyle w:val="BodyText"/>
        <w:jc w:val="both"/>
        <w:rPr>
          <w:b/>
          <w:bCs/>
          <w:lang w:eastAsia="lv-LV"/>
        </w:rPr>
      </w:pPr>
    </w:p>
    <w:p w14:paraId="291B7588" w14:textId="78981584" w:rsidR="00735F45" w:rsidRDefault="008A56B3" w:rsidP="008A56B3">
      <w:pPr>
        <w:pStyle w:val="BodyText"/>
        <w:jc w:val="both"/>
      </w:pPr>
      <w:r w:rsidRPr="002B4BCC">
        <w:rPr>
          <w:b/>
          <w:bCs/>
          <w:lang w:eastAsia="lv-LV"/>
        </w:rPr>
        <w:t xml:space="preserve">Atklāti balsojot: PAR – 15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A.Rublis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A.Pagors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nav</w:t>
      </w:r>
      <w:r w:rsidRPr="002B4BCC">
        <w:rPr>
          <w:color w:val="000000"/>
          <w:lang w:eastAsia="lv-LV"/>
        </w:rPr>
        <w:t>,</w:t>
      </w:r>
    </w:p>
    <w:p w14:paraId="37D85CBB" w14:textId="241457F3" w:rsidR="00E61AB9" w:rsidRDefault="00E61AB9" w:rsidP="00994C63">
      <w:pPr>
        <w:pStyle w:val="BodyText"/>
        <w:ind w:firstLine="567"/>
        <w:jc w:val="both"/>
      </w:pPr>
      <w:r>
        <w:t>Saskaņā ar</w:t>
      </w:r>
      <w:r w:rsidR="00A61C73">
        <w:t xml:space="preserve"> </w:t>
      </w:r>
      <w:r w:rsidR="00A14951">
        <w:t xml:space="preserve">likuma “Par pašvaldībām” </w:t>
      </w:r>
      <w:r w:rsidR="00166CCF">
        <w:t>12</w:t>
      </w:r>
      <w:r w:rsidR="00306AB6">
        <w:t>.</w:t>
      </w:r>
      <w:r w:rsidR="005C4F03">
        <w:t> </w:t>
      </w:r>
      <w:r w:rsidR="00306AB6">
        <w:t xml:space="preserve">pantu </w:t>
      </w:r>
      <w:r w:rsidR="00306AB6" w:rsidRPr="00006C6D">
        <w:t>un</w:t>
      </w:r>
      <w:r w:rsidR="000A24FE">
        <w:t xml:space="preserve"> Bibliotēku likuma 29.</w:t>
      </w:r>
      <w:r w:rsidR="00695CBE">
        <w:t xml:space="preserve"> </w:t>
      </w:r>
      <w:r w:rsidR="000A24FE">
        <w:t>panta pirmo un ceturto daļu</w:t>
      </w:r>
      <w:r w:rsidR="00A14951" w:rsidRPr="00006C6D">
        <w:t>,</w:t>
      </w:r>
      <w:r w:rsidR="00C64B27">
        <w:t xml:space="preserve"> likuma “Par valsts budžetu </w:t>
      </w:r>
      <w:r w:rsidR="003475CA">
        <w:t>2022</w:t>
      </w:r>
      <w:r w:rsidR="00C64B27">
        <w:t>.</w:t>
      </w:r>
      <w:r w:rsidR="00E03A11">
        <w:t> </w:t>
      </w:r>
      <w:r w:rsidR="00C64B27">
        <w:t xml:space="preserve">gadam” </w:t>
      </w:r>
      <w:r w:rsidR="003475CA">
        <w:t>10</w:t>
      </w:r>
      <w:r w:rsidR="00C64B27">
        <w:t>.</w:t>
      </w:r>
      <w:r w:rsidR="00E03A11">
        <w:t> </w:t>
      </w:r>
      <w:r w:rsidR="00C64B27">
        <w:t xml:space="preserve">panta </w:t>
      </w:r>
      <w:r w:rsidR="003475CA">
        <w:t xml:space="preserve">otrās </w:t>
      </w:r>
      <w:r w:rsidR="00C64B27">
        <w:t xml:space="preserve">daļas </w:t>
      </w:r>
      <w:r w:rsidR="003475CA">
        <w:t>4</w:t>
      </w:r>
      <w:r w:rsidR="00C64B27">
        <w:t>.</w:t>
      </w:r>
      <w:r w:rsidR="00E03A11">
        <w:t> </w:t>
      </w:r>
      <w:r w:rsidR="00C64B27">
        <w:t xml:space="preserve">punktu, </w:t>
      </w:r>
      <w:r w:rsidR="00724B82">
        <w:t xml:space="preserve">Jelgavas </w:t>
      </w:r>
      <w:r w:rsidR="00A14951" w:rsidRPr="00A14951">
        <w:t>pilsētas attīstī</w:t>
      </w:r>
      <w:r w:rsidR="0098667A">
        <w:t>bas programmas 2014.-2020.</w:t>
      </w:r>
      <w:r w:rsidR="00E03A11">
        <w:t> </w:t>
      </w:r>
      <w:r w:rsidR="0098667A">
        <w:t xml:space="preserve">gadam </w:t>
      </w:r>
      <w:r w:rsidR="00724B82">
        <w:t>investīciju plānu</w:t>
      </w:r>
      <w:r w:rsidR="000A6925">
        <w:t xml:space="preserve">, </w:t>
      </w:r>
      <w:r w:rsidR="002E08AF">
        <w:t>iepirkum</w:t>
      </w:r>
      <w:r w:rsidR="00B22FA9">
        <w:t>u</w:t>
      </w:r>
      <w:r w:rsidR="000A24FE">
        <w:br/>
      </w:r>
      <w:r w:rsidR="00D85C78" w:rsidRPr="00D85C78">
        <w:rPr>
          <w:bCs/>
          <w:color w:val="000000"/>
          <w:szCs w:val="24"/>
          <w:shd w:val="clear" w:color="auto" w:fill="FFFFFF"/>
        </w:rPr>
        <w:t>Nr.</w:t>
      </w:r>
      <w:r w:rsidR="00994C63">
        <w:rPr>
          <w:bCs/>
          <w:color w:val="000000"/>
          <w:szCs w:val="24"/>
          <w:shd w:val="clear" w:color="auto" w:fill="FFFFFF"/>
        </w:rPr>
        <w:t> </w:t>
      </w:r>
      <w:r w:rsidR="00D85C78" w:rsidRPr="00D85C78">
        <w:rPr>
          <w:bCs/>
          <w:color w:val="000000"/>
          <w:szCs w:val="24"/>
          <w:shd w:val="clear" w:color="auto" w:fill="FFFFFF"/>
        </w:rPr>
        <w:t>JVP 2021/94/AK</w:t>
      </w:r>
      <w:r w:rsidR="002E08AF">
        <w:t xml:space="preserve"> </w:t>
      </w:r>
      <w:r w:rsidR="00A52362">
        <w:t>“</w:t>
      </w:r>
      <w:r w:rsidR="00D85C78">
        <w:t>Lifta izbūv</w:t>
      </w:r>
      <w:r w:rsidR="000A24FE">
        <w:t>e</w:t>
      </w:r>
      <w:r w:rsidR="00D85C78">
        <w:t xml:space="preserve"> Jelgavas Pilsētas bibliotēkā”</w:t>
      </w:r>
      <w:r w:rsidR="000A6925">
        <w:t>, kur kopējās izmaksas</w:t>
      </w:r>
      <w:r w:rsidR="000A6925" w:rsidRPr="000A117B">
        <w:t xml:space="preserve"> </w:t>
      </w:r>
      <w:r w:rsidR="000A6925">
        <w:t xml:space="preserve">ir </w:t>
      </w:r>
      <w:r w:rsidR="00D85C78">
        <w:t>2</w:t>
      </w:r>
      <w:r w:rsidR="00695CBE">
        <w:t>5</w:t>
      </w:r>
      <w:r w:rsidR="00D85C78">
        <w:t>0</w:t>
      </w:r>
      <w:r w:rsidR="004E7A0D">
        <w:t> </w:t>
      </w:r>
      <w:r w:rsidR="00D85C78">
        <w:t>000</w:t>
      </w:r>
      <w:r w:rsidR="004E7A0D">
        <w:t>,00</w:t>
      </w:r>
      <w:r w:rsidR="000A6925">
        <w:t xml:space="preserve"> </w:t>
      </w:r>
      <w:proofErr w:type="spellStart"/>
      <w:r w:rsidR="000A6925">
        <w:rPr>
          <w:i/>
        </w:rPr>
        <w:t>euro</w:t>
      </w:r>
      <w:proofErr w:type="spellEnd"/>
      <w:r w:rsidR="00994C63">
        <w:t xml:space="preserve">, lai </w:t>
      </w:r>
      <w:r w:rsidR="00EE2E72">
        <w:t>nodrošināt</w:t>
      </w:r>
      <w:r w:rsidR="00994C63">
        <w:t>u</w:t>
      </w:r>
      <w:r w:rsidR="00EE2E72">
        <w:t xml:space="preserve"> vides pieejamību, apmeklētāju </w:t>
      </w:r>
      <w:r w:rsidR="00994C63">
        <w:t xml:space="preserve">piekļuves iespējas </w:t>
      </w:r>
      <w:proofErr w:type="spellStart"/>
      <w:r w:rsidR="00EE2E72">
        <w:t>kultūrvietai</w:t>
      </w:r>
      <w:proofErr w:type="spellEnd"/>
      <w:r w:rsidR="00EE2E72">
        <w:t xml:space="preserve"> un izglītošanās vietai, </w:t>
      </w:r>
      <w:r w:rsidR="00994C63">
        <w:t xml:space="preserve">kā arī </w:t>
      </w:r>
      <w:r w:rsidR="00EE2E72">
        <w:t xml:space="preserve">grāmatu un citu materiālu </w:t>
      </w:r>
      <w:r w:rsidR="00994C63">
        <w:t>pārvietošanu,</w:t>
      </w:r>
    </w:p>
    <w:p w14:paraId="026A3260" w14:textId="77777777" w:rsidR="00EE2E72" w:rsidRDefault="00EE2E72" w:rsidP="000149A3">
      <w:pPr>
        <w:pStyle w:val="BodyText"/>
        <w:jc w:val="both"/>
      </w:pPr>
    </w:p>
    <w:p w14:paraId="3F1B4872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4B70068" w14:textId="77777777" w:rsidR="0098667A" w:rsidRDefault="0098667A" w:rsidP="0098667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Iesniegt Vides aizsardzības un reģionālās attīstības ministrijai prioritāro investīciju projektu </w:t>
      </w:r>
      <w:r w:rsidR="00A52362">
        <w:rPr>
          <w:lang w:val="lv-LV"/>
        </w:rPr>
        <w:t>“Lifta izbūve</w:t>
      </w:r>
      <w:r w:rsidR="00A52362" w:rsidRPr="00A52362">
        <w:rPr>
          <w:lang w:val="lv-LV"/>
        </w:rPr>
        <w:t xml:space="preserve"> Jelgavas Pilsētas bibliotēkā”,</w:t>
      </w:r>
      <w:r>
        <w:rPr>
          <w:lang w:val="lv-LV"/>
        </w:rPr>
        <w:t xml:space="preserve"> kura kopējās izmaksas</w:t>
      </w:r>
      <w:r w:rsidRPr="000A117B">
        <w:rPr>
          <w:lang w:val="lv-LV"/>
        </w:rPr>
        <w:t xml:space="preserve"> </w:t>
      </w:r>
      <w:r>
        <w:rPr>
          <w:lang w:val="lv-LV"/>
        </w:rPr>
        <w:t xml:space="preserve">ir </w:t>
      </w:r>
      <w:r w:rsidR="00A52362">
        <w:rPr>
          <w:lang w:val="lv-LV"/>
        </w:rPr>
        <w:t>2</w:t>
      </w:r>
      <w:r w:rsidR="00695CBE">
        <w:rPr>
          <w:lang w:val="lv-LV"/>
        </w:rPr>
        <w:t>5</w:t>
      </w:r>
      <w:r>
        <w:rPr>
          <w:lang w:val="lv-LV"/>
        </w:rPr>
        <w:t>0 000,0</w:t>
      </w:r>
      <w:r w:rsidR="008B6FB5">
        <w:rPr>
          <w:lang w:val="lv-LV"/>
        </w:rPr>
        <w:t>0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(</w:t>
      </w:r>
      <w:r w:rsidR="00A52362">
        <w:rPr>
          <w:lang w:val="lv-LV"/>
        </w:rPr>
        <w:t>divi</w:t>
      </w:r>
      <w:r>
        <w:rPr>
          <w:lang w:val="lv-LV"/>
        </w:rPr>
        <w:t xml:space="preserve"> simti </w:t>
      </w:r>
      <w:r w:rsidR="00695CBE">
        <w:rPr>
          <w:lang w:val="lv-LV"/>
        </w:rPr>
        <w:t xml:space="preserve">piecdesmit </w:t>
      </w:r>
      <w:r w:rsidR="00A52362">
        <w:rPr>
          <w:lang w:val="lv-LV"/>
        </w:rPr>
        <w:t>tūkstoši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 w:rsidRPr="00006C6D">
        <w:rPr>
          <w:i/>
          <w:lang w:val="lv-LV"/>
        </w:rPr>
        <w:t>centi</w:t>
      </w:r>
      <w:r w:rsidR="00B22FA9">
        <w:rPr>
          <w:lang w:val="lv-LV"/>
        </w:rPr>
        <w:t>)</w:t>
      </w:r>
      <w:r w:rsidR="004E7A0D">
        <w:rPr>
          <w:lang w:val="lv-LV"/>
        </w:rPr>
        <w:t xml:space="preserve"> (turpmāk – Projekts)</w:t>
      </w:r>
      <w:r w:rsidR="00B22FA9">
        <w:rPr>
          <w:lang w:val="lv-LV"/>
        </w:rPr>
        <w:t>.</w:t>
      </w:r>
    </w:p>
    <w:p w14:paraId="4B9748BB" w14:textId="3B7EC98A" w:rsidR="00AF4A46" w:rsidRPr="00043610" w:rsidRDefault="00AF4A46" w:rsidP="000436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Projekta apstiprināšanas gadījumā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budžetā nodrošināt </w:t>
      </w:r>
      <w:r w:rsidR="00F15F0B">
        <w:rPr>
          <w:lang w:val="lv-LV"/>
        </w:rPr>
        <w:t>P</w:t>
      </w:r>
      <w:r>
        <w:rPr>
          <w:lang w:val="lv-LV"/>
        </w:rPr>
        <w:t>rojekt</w:t>
      </w:r>
      <w:r w:rsidR="00F15F0B">
        <w:rPr>
          <w:lang w:val="lv-LV"/>
        </w:rPr>
        <w:t>a</w:t>
      </w:r>
      <w:r>
        <w:rPr>
          <w:lang w:val="lv-LV"/>
        </w:rPr>
        <w:t xml:space="preserve"> īstenošanai nepieciešamo finansējumu </w:t>
      </w:r>
      <w:r w:rsidRPr="00043610">
        <w:rPr>
          <w:lang w:val="lv-LV"/>
        </w:rPr>
        <w:t>2</w:t>
      </w:r>
      <w:r w:rsidR="00695CBE">
        <w:rPr>
          <w:lang w:val="lv-LV"/>
        </w:rPr>
        <w:t>5</w:t>
      </w:r>
      <w:r w:rsidRPr="00043610">
        <w:rPr>
          <w:lang w:val="lv-LV"/>
        </w:rPr>
        <w:t>0</w:t>
      </w:r>
      <w:r w:rsidR="00994C63">
        <w:rPr>
          <w:lang w:val="lv-LV"/>
        </w:rPr>
        <w:t> </w:t>
      </w:r>
      <w:r w:rsidRPr="00043610">
        <w:rPr>
          <w:lang w:val="lv-LV"/>
        </w:rPr>
        <w:t>000</w:t>
      </w:r>
      <w:r w:rsidR="00994C63">
        <w:rPr>
          <w:lang w:val="lv-LV"/>
        </w:rPr>
        <w:t>,00</w:t>
      </w:r>
      <w:r w:rsidRPr="00043610">
        <w:rPr>
          <w:lang w:val="lv-LV"/>
        </w:rPr>
        <w:t xml:space="preserve"> </w:t>
      </w:r>
      <w:proofErr w:type="spellStart"/>
      <w:r w:rsidRPr="00043610">
        <w:rPr>
          <w:i/>
          <w:lang w:val="lv-LV"/>
        </w:rPr>
        <w:t>euro</w:t>
      </w:r>
      <w:proofErr w:type="spellEnd"/>
      <w:r w:rsidRPr="00043610">
        <w:rPr>
          <w:i/>
          <w:lang w:val="lv-LV"/>
        </w:rPr>
        <w:t xml:space="preserve"> </w:t>
      </w:r>
      <w:r w:rsidRPr="00043610">
        <w:rPr>
          <w:lang w:val="lv-LV"/>
        </w:rPr>
        <w:t xml:space="preserve">(divi simti </w:t>
      </w:r>
      <w:r w:rsidR="00695CBE">
        <w:rPr>
          <w:lang w:val="lv-LV"/>
        </w:rPr>
        <w:t>piecdesmit</w:t>
      </w:r>
      <w:r w:rsidRPr="00043610">
        <w:rPr>
          <w:lang w:val="lv-LV"/>
        </w:rPr>
        <w:t xml:space="preserve"> tūkstoši </w:t>
      </w:r>
      <w:proofErr w:type="spellStart"/>
      <w:r w:rsidRPr="00043610">
        <w:rPr>
          <w:i/>
          <w:lang w:val="lv-LV"/>
        </w:rPr>
        <w:t>euro</w:t>
      </w:r>
      <w:proofErr w:type="spellEnd"/>
      <w:r w:rsidR="004E7A0D" w:rsidRPr="004E7A0D">
        <w:rPr>
          <w:lang w:val="lv-LV"/>
        </w:rPr>
        <w:t xml:space="preserve"> </w:t>
      </w:r>
      <w:r w:rsidR="004E7A0D">
        <w:rPr>
          <w:lang w:val="lv-LV"/>
        </w:rPr>
        <w:t xml:space="preserve">un 00 </w:t>
      </w:r>
      <w:r w:rsidR="004E7A0D" w:rsidRPr="00006C6D">
        <w:rPr>
          <w:i/>
          <w:lang w:val="lv-LV"/>
        </w:rPr>
        <w:t>centi</w:t>
      </w:r>
      <w:r w:rsidRPr="00043610">
        <w:rPr>
          <w:lang w:val="lv-LV"/>
        </w:rPr>
        <w:t xml:space="preserve">). </w:t>
      </w:r>
    </w:p>
    <w:p w14:paraId="05CE1B8F" w14:textId="0A0678D2" w:rsidR="0044759D" w:rsidRDefault="001116F8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</w:t>
      </w:r>
      <w:r w:rsidR="00A52362">
        <w:rPr>
          <w:lang w:val="lv-LV"/>
        </w:rPr>
        <w:t>Pilsētas bibliotēka</w:t>
      </w:r>
      <w:r>
        <w:rPr>
          <w:lang w:val="lv-LV"/>
        </w:rPr>
        <w:t xml:space="preserve">” </w:t>
      </w:r>
      <w:r w:rsidR="00A52362">
        <w:rPr>
          <w:lang w:val="lv-LV"/>
        </w:rPr>
        <w:t>direktor</w:t>
      </w:r>
      <w:r w:rsidR="003733F3">
        <w:rPr>
          <w:lang w:val="lv-LV"/>
        </w:rPr>
        <w:t>u</w:t>
      </w:r>
      <w:r>
        <w:rPr>
          <w:lang w:val="lv-LV"/>
        </w:rPr>
        <w:t xml:space="preserve"> parakstīt visus ar </w:t>
      </w:r>
      <w:r w:rsidR="00F15F0B">
        <w:rPr>
          <w:lang w:val="lv-LV"/>
        </w:rPr>
        <w:t>P</w:t>
      </w:r>
      <w:r w:rsidR="00FC6682">
        <w:rPr>
          <w:lang w:val="lv-LV"/>
        </w:rPr>
        <w:t>rojekt</w:t>
      </w:r>
      <w:r w:rsidR="00F15F0B">
        <w:rPr>
          <w:lang w:val="lv-LV"/>
        </w:rPr>
        <w:t>a</w:t>
      </w:r>
      <w:r w:rsidR="00FC6682">
        <w:rPr>
          <w:lang w:val="lv-LV"/>
        </w:rPr>
        <w:t xml:space="preserve"> </w:t>
      </w:r>
      <w:r w:rsidR="00A14951">
        <w:rPr>
          <w:lang w:val="lv-LV"/>
        </w:rPr>
        <w:t xml:space="preserve">iesniegšanu un </w:t>
      </w:r>
      <w:r>
        <w:rPr>
          <w:lang w:val="lv-LV"/>
        </w:rPr>
        <w:t xml:space="preserve">īstenošanu saistītos dokumentus, kā arī veikt visas nepieciešamās darbības </w:t>
      </w:r>
      <w:r w:rsidR="00F15F0B">
        <w:rPr>
          <w:lang w:val="lv-LV"/>
        </w:rPr>
        <w:t>P</w:t>
      </w:r>
      <w:r>
        <w:rPr>
          <w:lang w:val="lv-LV"/>
        </w:rPr>
        <w:t>rojekt</w:t>
      </w:r>
      <w:r w:rsidR="00F15F0B">
        <w:rPr>
          <w:lang w:val="lv-LV"/>
        </w:rPr>
        <w:t>a</w:t>
      </w:r>
      <w:r>
        <w:rPr>
          <w:lang w:val="lv-LV"/>
        </w:rPr>
        <w:t xml:space="preserve"> </w:t>
      </w:r>
      <w:r w:rsidR="00A14951">
        <w:rPr>
          <w:lang w:val="lv-LV"/>
        </w:rPr>
        <w:t xml:space="preserve">iesniegšanai un </w:t>
      </w:r>
      <w:r>
        <w:rPr>
          <w:lang w:val="lv-LV"/>
        </w:rPr>
        <w:t>īstenošanai.</w:t>
      </w:r>
    </w:p>
    <w:p w14:paraId="4F03E67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928C67" w14:textId="77777777" w:rsidR="000149A3" w:rsidRDefault="000149A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43714DB" w14:textId="77777777" w:rsidR="008A56B3" w:rsidRDefault="008A56B3" w:rsidP="008A56B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027E1B0" w14:textId="77777777" w:rsidR="008A56B3" w:rsidRDefault="008A56B3" w:rsidP="008A56B3">
      <w:pPr>
        <w:tabs>
          <w:tab w:val="left" w:pos="3420"/>
        </w:tabs>
        <w:rPr>
          <w:color w:val="000000"/>
          <w:lang w:eastAsia="lv-LV"/>
        </w:rPr>
      </w:pPr>
    </w:p>
    <w:p w14:paraId="3509E565" w14:textId="77777777" w:rsidR="008A56B3" w:rsidRDefault="008A56B3" w:rsidP="008A56B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CA85C98" w14:textId="77777777" w:rsidR="00B81692" w:rsidRDefault="00B81692" w:rsidP="00B8169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1F4F3E3" w14:textId="77777777" w:rsidR="00B81692" w:rsidRDefault="00B81692" w:rsidP="00B81692">
      <w:pPr>
        <w:tabs>
          <w:tab w:val="left" w:pos="3960"/>
        </w:tabs>
        <w:jc w:val="both"/>
      </w:pPr>
      <w:r>
        <w:t xml:space="preserve">Domes priekšsēdētāja </w:t>
      </w:r>
    </w:p>
    <w:p w14:paraId="2D3CF593" w14:textId="77777777" w:rsidR="00B81692" w:rsidRDefault="00B81692" w:rsidP="00B81692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093E5570" w14:textId="5B6E0489" w:rsidR="00342504" w:rsidRDefault="00B81692" w:rsidP="00B81692">
      <w:r>
        <w:t>2022.gada 27.janvārī</w:t>
      </w:r>
      <w:bookmarkStart w:id="0" w:name="_GoBack"/>
      <w:bookmarkEnd w:id="0"/>
    </w:p>
    <w:sectPr w:rsidR="00342504" w:rsidSect="000149A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2EBA" w14:textId="77777777" w:rsidR="0065066B" w:rsidRDefault="0065066B">
      <w:r>
        <w:separator/>
      </w:r>
    </w:p>
  </w:endnote>
  <w:endnote w:type="continuationSeparator" w:id="0">
    <w:p w14:paraId="24FFD459" w14:textId="77777777" w:rsidR="0065066B" w:rsidRDefault="0065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2FD8" w14:textId="77777777" w:rsidR="0065066B" w:rsidRDefault="0065066B">
      <w:r>
        <w:separator/>
      </w:r>
    </w:p>
  </w:footnote>
  <w:footnote w:type="continuationSeparator" w:id="0">
    <w:p w14:paraId="7F76BCF3" w14:textId="77777777" w:rsidR="0065066B" w:rsidRDefault="0065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24E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02B458" wp14:editId="7FCD5561">
          <wp:extent cx="638175" cy="752475"/>
          <wp:effectExtent l="0" t="0" r="9525" b="9525"/>
          <wp:docPr id="10" name="Picture 1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9F75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773296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80988A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A339A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5778984" w14:textId="77777777" w:rsidTr="00F72368">
      <w:trPr>
        <w:jc w:val="center"/>
      </w:trPr>
      <w:tc>
        <w:tcPr>
          <w:tcW w:w="8528" w:type="dxa"/>
        </w:tcPr>
        <w:p w14:paraId="30CD77B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5E3707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15E1AB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A"/>
    <w:rsid w:val="00006C6D"/>
    <w:rsid w:val="00013A20"/>
    <w:rsid w:val="000149A3"/>
    <w:rsid w:val="00026DDD"/>
    <w:rsid w:val="00043610"/>
    <w:rsid w:val="00046287"/>
    <w:rsid w:val="00055D00"/>
    <w:rsid w:val="00063957"/>
    <w:rsid w:val="00084B19"/>
    <w:rsid w:val="000957DD"/>
    <w:rsid w:val="000A117B"/>
    <w:rsid w:val="000A24FE"/>
    <w:rsid w:val="000A6925"/>
    <w:rsid w:val="000B157B"/>
    <w:rsid w:val="000C4CB0"/>
    <w:rsid w:val="000E0437"/>
    <w:rsid w:val="000E4121"/>
    <w:rsid w:val="000E4EB6"/>
    <w:rsid w:val="001116F8"/>
    <w:rsid w:val="00120F48"/>
    <w:rsid w:val="00126D62"/>
    <w:rsid w:val="001461DD"/>
    <w:rsid w:val="00157FB5"/>
    <w:rsid w:val="00166CCF"/>
    <w:rsid w:val="00184F32"/>
    <w:rsid w:val="00197F0A"/>
    <w:rsid w:val="001A04B8"/>
    <w:rsid w:val="001B1D02"/>
    <w:rsid w:val="001B2E18"/>
    <w:rsid w:val="001C104F"/>
    <w:rsid w:val="001C629A"/>
    <w:rsid w:val="001C6392"/>
    <w:rsid w:val="001D0E11"/>
    <w:rsid w:val="001E2939"/>
    <w:rsid w:val="002051D3"/>
    <w:rsid w:val="002438AA"/>
    <w:rsid w:val="00257433"/>
    <w:rsid w:val="002634DC"/>
    <w:rsid w:val="0029227E"/>
    <w:rsid w:val="002950F4"/>
    <w:rsid w:val="002A71EA"/>
    <w:rsid w:val="002C6EA4"/>
    <w:rsid w:val="002D745A"/>
    <w:rsid w:val="002E08AF"/>
    <w:rsid w:val="00306AB6"/>
    <w:rsid w:val="0031251F"/>
    <w:rsid w:val="00334F19"/>
    <w:rsid w:val="00337E45"/>
    <w:rsid w:val="00342504"/>
    <w:rsid w:val="003475CA"/>
    <w:rsid w:val="00367DC7"/>
    <w:rsid w:val="003733F3"/>
    <w:rsid w:val="003850C4"/>
    <w:rsid w:val="00386C29"/>
    <w:rsid w:val="0038790A"/>
    <w:rsid w:val="003959A1"/>
    <w:rsid w:val="003D12D3"/>
    <w:rsid w:val="003D5C89"/>
    <w:rsid w:val="004407DF"/>
    <w:rsid w:val="00440DC7"/>
    <w:rsid w:val="00443383"/>
    <w:rsid w:val="00443D80"/>
    <w:rsid w:val="0044759D"/>
    <w:rsid w:val="00494D17"/>
    <w:rsid w:val="004A07D3"/>
    <w:rsid w:val="004D47D9"/>
    <w:rsid w:val="004E7A0D"/>
    <w:rsid w:val="004F04A2"/>
    <w:rsid w:val="004F05C8"/>
    <w:rsid w:val="00540422"/>
    <w:rsid w:val="00555178"/>
    <w:rsid w:val="00577970"/>
    <w:rsid w:val="005931AB"/>
    <w:rsid w:val="005A53EE"/>
    <w:rsid w:val="005C117E"/>
    <w:rsid w:val="005C4F03"/>
    <w:rsid w:val="005D4878"/>
    <w:rsid w:val="005E5D7D"/>
    <w:rsid w:val="005F07BD"/>
    <w:rsid w:val="0060175D"/>
    <w:rsid w:val="0063151B"/>
    <w:rsid w:val="00631B8B"/>
    <w:rsid w:val="006431B5"/>
    <w:rsid w:val="006457D0"/>
    <w:rsid w:val="0065066B"/>
    <w:rsid w:val="0066057F"/>
    <w:rsid w:val="0066324F"/>
    <w:rsid w:val="00676EE5"/>
    <w:rsid w:val="00695CBE"/>
    <w:rsid w:val="006A339A"/>
    <w:rsid w:val="006D62C3"/>
    <w:rsid w:val="006F4A5D"/>
    <w:rsid w:val="00713EB5"/>
    <w:rsid w:val="00720161"/>
    <w:rsid w:val="00724B82"/>
    <w:rsid w:val="00725436"/>
    <w:rsid w:val="00733A6D"/>
    <w:rsid w:val="00735F45"/>
    <w:rsid w:val="007419F0"/>
    <w:rsid w:val="0076543C"/>
    <w:rsid w:val="00775780"/>
    <w:rsid w:val="00787FBF"/>
    <w:rsid w:val="007F54F5"/>
    <w:rsid w:val="00802131"/>
    <w:rsid w:val="0080776B"/>
    <w:rsid w:val="00807AB7"/>
    <w:rsid w:val="00827057"/>
    <w:rsid w:val="008562DC"/>
    <w:rsid w:val="008645A9"/>
    <w:rsid w:val="00880030"/>
    <w:rsid w:val="00883C8C"/>
    <w:rsid w:val="00892EB6"/>
    <w:rsid w:val="008A56B3"/>
    <w:rsid w:val="008B6FB5"/>
    <w:rsid w:val="008E5F52"/>
    <w:rsid w:val="008F593E"/>
    <w:rsid w:val="00905A80"/>
    <w:rsid w:val="00933E46"/>
    <w:rsid w:val="00946181"/>
    <w:rsid w:val="00950E99"/>
    <w:rsid w:val="00952923"/>
    <w:rsid w:val="00967C7F"/>
    <w:rsid w:val="009738C4"/>
    <w:rsid w:val="0097415D"/>
    <w:rsid w:val="0098667A"/>
    <w:rsid w:val="00990282"/>
    <w:rsid w:val="00994C63"/>
    <w:rsid w:val="009A1F3A"/>
    <w:rsid w:val="009C00E0"/>
    <w:rsid w:val="009F3025"/>
    <w:rsid w:val="00A026BE"/>
    <w:rsid w:val="00A04204"/>
    <w:rsid w:val="00A14951"/>
    <w:rsid w:val="00A52362"/>
    <w:rsid w:val="00A61C73"/>
    <w:rsid w:val="00A64E9D"/>
    <w:rsid w:val="00A867C4"/>
    <w:rsid w:val="00A91B05"/>
    <w:rsid w:val="00AA6D58"/>
    <w:rsid w:val="00AB3190"/>
    <w:rsid w:val="00AB6C59"/>
    <w:rsid w:val="00AF0002"/>
    <w:rsid w:val="00AF4A46"/>
    <w:rsid w:val="00B03FD3"/>
    <w:rsid w:val="00B04DF4"/>
    <w:rsid w:val="00B22FA9"/>
    <w:rsid w:val="00B35B4C"/>
    <w:rsid w:val="00B51C9C"/>
    <w:rsid w:val="00B64D4D"/>
    <w:rsid w:val="00B81692"/>
    <w:rsid w:val="00B84C22"/>
    <w:rsid w:val="00B8754A"/>
    <w:rsid w:val="00BB5893"/>
    <w:rsid w:val="00BB795F"/>
    <w:rsid w:val="00BC0063"/>
    <w:rsid w:val="00BD440A"/>
    <w:rsid w:val="00BF6B15"/>
    <w:rsid w:val="00C220D6"/>
    <w:rsid w:val="00C36D3B"/>
    <w:rsid w:val="00C463D4"/>
    <w:rsid w:val="00C516D8"/>
    <w:rsid w:val="00C64B27"/>
    <w:rsid w:val="00C75E2C"/>
    <w:rsid w:val="00C82C13"/>
    <w:rsid w:val="00C86BBA"/>
    <w:rsid w:val="00C9728B"/>
    <w:rsid w:val="00CA0990"/>
    <w:rsid w:val="00CA3825"/>
    <w:rsid w:val="00CC1DD5"/>
    <w:rsid w:val="00CC74FB"/>
    <w:rsid w:val="00CD139B"/>
    <w:rsid w:val="00CD2FC4"/>
    <w:rsid w:val="00CE34DC"/>
    <w:rsid w:val="00CF5D33"/>
    <w:rsid w:val="00D002D7"/>
    <w:rsid w:val="00D00D85"/>
    <w:rsid w:val="00D1121C"/>
    <w:rsid w:val="00D1664D"/>
    <w:rsid w:val="00D5086D"/>
    <w:rsid w:val="00D61A8D"/>
    <w:rsid w:val="00D70CA5"/>
    <w:rsid w:val="00D777C1"/>
    <w:rsid w:val="00D85C78"/>
    <w:rsid w:val="00DC5428"/>
    <w:rsid w:val="00DF0228"/>
    <w:rsid w:val="00DF5DAB"/>
    <w:rsid w:val="00E02792"/>
    <w:rsid w:val="00E03A11"/>
    <w:rsid w:val="00E3404B"/>
    <w:rsid w:val="00E61AB9"/>
    <w:rsid w:val="00EA770A"/>
    <w:rsid w:val="00EB10AE"/>
    <w:rsid w:val="00EC3FC4"/>
    <w:rsid w:val="00EC4C76"/>
    <w:rsid w:val="00EC518D"/>
    <w:rsid w:val="00EE2E72"/>
    <w:rsid w:val="00F15F0B"/>
    <w:rsid w:val="00F43B1B"/>
    <w:rsid w:val="00F72368"/>
    <w:rsid w:val="00F848CF"/>
    <w:rsid w:val="00F86718"/>
    <w:rsid w:val="00F91492"/>
    <w:rsid w:val="00FA1B14"/>
    <w:rsid w:val="00FB6B06"/>
    <w:rsid w:val="00FB7367"/>
    <w:rsid w:val="00FC6682"/>
    <w:rsid w:val="00FD76F7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4487CED"/>
  <w15:docId w15:val="{F338B91F-7C4F-402D-9AF1-D77D1D5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39A"/>
    <w:rPr>
      <w:sz w:val="24"/>
      <w:szCs w:val="24"/>
      <w:lang w:eastAsia="en-US"/>
    </w:rPr>
  </w:style>
  <w:style w:type="paragraph" w:customStyle="1" w:styleId="tv213">
    <w:name w:val="tv213"/>
    <w:basedOn w:val="Normal"/>
    <w:rsid w:val="00F15F0B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8A56B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0895-6F1F-4971-AE38-3E8AB187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Baiba Jēkabsone</cp:lastModifiedBy>
  <cp:revision>5</cp:revision>
  <cp:lastPrinted>2022-01-12T11:28:00Z</cp:lastPrinted>
  <dcterms:created xsi:type="dcterms:W3CDTF">2022-01-26T15:14:00Z</dcterms:created>
  <dcterms:modified xsi:type="dcterms:W3CDTF">2022-01-27T08:38:00Z</dcterms:modified>
</cp:coreProperties>
</file>