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0C733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7ED641E" wp14:editId="7926B461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83492" w14:textId="1DADB0E8" w:rsidR="003D5C89" w:rsidRDefault="001020E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D64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23083492" w14:textId="1DADB0E8" w:rsidR="003D5C89" w:rsidRDefault="001020E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3" w:type="dxa"/>
        <w:tblLook w:val="0000" w:firstRow="0" w:lastRow="0" w:firstColumn="0" w:lastColumn="0" w:noHBand="0" w:noVBand="0"/>
      </w:tblPr>
      <w:tblGrid>
        <w:gridCol w:w="7513"/>
        <w:gridCol w:w="1170"/>
      </w:tblGrid>
      <w:tr w:rsidR="00E61AB9" w14:paraId="17996D86" w14:textId="77777777" w:rsidTr="005A5A38">
        <w:tc>
          <w:tcPr>
            <w:tcW w:w="7513" w:type="dxa"/>
          </w:tcPr>
          <w:p w14:paraId="5166D19C" w14:textId="77777777" w:rsidR="00E61AB9" w:rsidRDefault="00312B5E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</w:t>
            </w:r>
            <w:r w:rsidR="0072651B">
              <w:rPr>
                <w:bCs/>
                <w:szCs w:val="44"/>
                <w:lang w:val="lv-LV"/>
              </w:rPr>
              <w:t>.12.2021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70" w:type="dxa"/>
          </w:tcPr>
          <w:p w14:paraId="70841EAB" w14:textId="10E6DCC9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020E9">
              <w:rPr>
                <w:bCs/>
                <w:szCs w:val="44"/>
                <w:lang w:val="lv-LV"/>
              </w:rPr>
              <w:t>21/2</w:t>
            </w:r>
            <w:r w:rsidR="00196183">
              <w:rPr>
                <w:bCs/>
                <w:szCs w:val="44"/>
                <w:lang w:val="lv-LV"/>
              </w:rPr>
              <w:t>0</w:t>
            </w:r>
          </w:p>
        </w:tc>
      </w:tr>
    </w:tbl>
    <w:p w14:paraId="740B7AA1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776C613B" w14:textId="77777777" w:rsidR="002438AA" w:rsidRDefault="0072651B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</w:t>
      </w:r>
      <w:r w:rsidR="001C104F">
        <w:rPr>
          <w:u w:val="none"/>
        </w:rPr>
        <w:t>UMS</w:t>
      </w:r>
      <w:r>
        <w:rPr>
          <w:u w:val="none"/>
        </w:rPr>
        <w:t xml:space="preserve"> JELGAVAS PILSĒTAS DOMES 2021.GADA 21.JANVĀRA LĒMUMĀ NR.</w:t>
      </w:r>
      <w:r w:rsidR="00F479C6">
        <w:rPr>
          <w:u w:val="none"/>
        </w:rPr>
        <w:t>1/7 ”</w:t>
      </w:r>
      <w:r w:rsidR="00F479C6" w:rsidRPr="00F479C6">
        <w:rPr>
          <w:bCs w:val="0"/>
          <w:szCs w:val="24"/>
          <w:u w:val="none"/>
        </w:rPr>
        <w:t>PROJEKTA</w:t>
      </w:r>
      <w:r w:rsidR="00F479C6">
        <w:rPr>
          <w:b w:val="0"/>
          <w:bCs w:val="0"/>
          <w:szCs w:val="24"/>
          <w:u w:val="none"/>
        </w:rPr>
        <w:t xml:space="preserve"> </w:t>
      </w:r>
      <w:r w:rsidR="00F479C6" w:rsidRPr="00F479C6">
        <w:rPr>
          <w:u w:val="none"/>
        </w:rPr>
        <w:t>“SIA “</w:t>
      </w:r>
      <w:bookmarkStart w:id="0" w:name="_Hlk60738352"/>
      <w:r w:rsidR="00F479C6" w:rsidRPr="00F479C6">
        <w:rPr>
          <w:u w:val="none"/>
        </w:rPr>
        <w:t>JELGAVAS POLIKLĪNIKA</w:t>
      </w:r>
      <w:bookmarkEnd w:id="0"/>
      <w:r w:rsidR="00F479C6" w:rsidRPr="00F479C6">
        <w:rPr>
          <w:u w:val="none"/>
        </w:rPr>
        <w:t>” NOROBEŽOJOŠO KONSTRUKCIJU ENERGOEFEKTIVITĀTES PAAUGSTINĀŠANA</w:t>
      </w:r>
      <w:r w:rsidR="00F479C6">
        <w:rPr>
          <w:u w:val="none"/>
        </w:rPr>
        <w:t>” IESNIEGUMA SASKAŅOŠANA”</w:t>
      </w:r>
    </w:p>
    <w:p w14:paraId="35C9C528" w14:textId="77777777" w:rsidR="001020E9" w:rsidRDefault="001020E9" w:rsidP="001020E9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14:paraId="189D5AE9" w14:textId="77777777" w:rsidR="001020E9" w:rsidRDefault="001020E9" w:rsidP="001020E9">
      <w:pPr>
        <w:pStyle w:val="BodyText"/>
        <w:jc w:val="both"/>
        <w:rPr>
          <w:b/>
          <w:bCs/>
          <w:lang w:eastAsia="lv-LV"/>
        </w:rPr>
      </w:pPr>
    </w:p>
    <w:p w14:paraId="7F9119DE" w14:textId="67B56C24" w:rsidR="00097AB9" w:rsidRDefault="001020E9" w:rsidP="001020E9">
      <w:pPr>
        <w:pStyle w:val="BodyText"/>
        <w:tabs>
          <w:tab w:val="left" w:pos="2941"/>
        </w:tabs>
        <w:jc w:val="both"/>
        <w:rPr>
          <w:szCs w:val="24"/>
        </w:rPr>
      </w:pPr>
      <w:r w:rsidRPr="007278F5">
        <w:rPr>
          <w:b/>
          <w:bCs/>
          <w:lang w:eastAsia="lv-LV"/>
        </w:rPr>
        <w:t xml:space="preserve">Atklāti balsojot: PAR – 15 </w:t>
      </w:r>
      <w:r w:rsidRPr="007278F5">
        <w:rPr>
          <w:bCs/>
          <w:lang w:eastAsia="lv-LV"/>
        </w:rPr>
        <w:t>(</w:t>
      </w:r>
      <w:proofErr w:type="spellStart"/>
      <w:r w:rsidRPr="007278F5">
        <w:rPr>
          <w:bCs/>
          <w:lang w:eastAsia="lv-LV"/>
        </w:rPr>
        <w:t>A.Rāviņš</w:t>
      </w:r>
      <w:proofErr w:type="spellEnd"/>
      <w:r w:rsidRPr="007278F5">
        <w:rPr>
          <w:bCs/>
          <w:lang w:eastAsia="lv-LV"/>
        </w:rPr>
        <w:t xml:space="preserve">, </w:t>
      </w:r>
      <w:proofErr w:type="spellStart"/>
      <w:r w:rsidRPr="007278F5">
        <w:rPr>
          <w:bCs/>
          <w:lang w:eastAsia="lv-LV"/>
        </w:rPr>
        <w:t>R.Vectirāne</w:t>
      </w:r>
      <w:proofErr w:type="spellEnd"/>
      <w:r w:rsidRPr="007278F5">
        <w:rPr>
          <w:bCs/>
          <w:lang w:eastAsia="lv-LV"/>
        </w:rPr>
        <w:t xml:space="preserve">, </w:t>
      </w:r>
      <w:proofErr w:type="spellStart"/>
      <w:r w:rsidRPr="007278F5">
        <w:rPr>
          <w:bCs/>
          <w:lang w:eastAsia="lv-LV"/>
        </w:rPr>
        <w:t>V.Ļevčenoks</w:t>
      </w:r>
      <w:proofErr w:type="spellEnd"/>
      <w:r w:rsidRPr="007278F5">
        <w:rPr>
          <w:bCs/>
          <w:lang w:eastAsia="lv-LV"/>
        </w:rPr>
        <w:t xml:space="preserve">, </w:t>
      </w:r>
      <w:proofErr w:type="spellStart"/>
      <w:r w:rsidRPr="007278F5">
        <w:rPr>
          <w:bCs/>
          <w:lang w:eastAsia="lv-LV"/>
        </w:rPr>
        <w:t>M.Buškevics</w:t>
      </w:r>
      <w:proofErr w:type="spellEnd"/>
      <w:r w:rsidRPr="007278F5">
        <w:rPr>
          <w:bCs/>
          <w:lang w:eastAsia="lv-LV"/>
        </w:rPr>
        <w:t xml:space="preserve">, </w:t>
      </w:r>
      <w:proofErr w:type="spellStart"/>
      <w:r w:rsidRPr="007278F5">
        <w:rPr>
          <w:bCs/>
          <w:lang w:eastAsia="lv-LV"/>
        </w:rPr>
        <w:t>I.Bandeniece</w:t>
      </w:r>
      <w:proofErr w:type="spellEnd"/>
      <w:r w:rsidRPr="007278F5">
        <w:rPr>
          <w:bCs/>
          <w:lang w:eastAsia="lv-LV"/>
        </w:rPr>
        <w:t xml:space="preserve">, </w:t>
      </w:r>
      <w:proofErr w:type="spellStart"/>
      <w:r w:rsidRPr="007278F5">
        <w:rPr>
          <w:bCs/>
          <w:lang w:eastAsia="lv-LV"/>
        </w:rPr>
        <w:t>I.Priževoite</w:t>
      </w:r>
      <w:proofErr w:type="spellEnd"/>
      <w:r w:rsidRPr="007278F5">
        <w:rPr>
          <w:bCs/>
          <w:lang w:eastAsia="lv-LV"/>
        </w:rPr>
        <w:t xml:space="preserve">, </w:t>
      </w:r>
      <w:proofErr w:type="spellStart"/>
      <w:r w:rsidRPr="007278F5">
        <w:rPr>
          <w:bCs/>
          <w:lang w:eastAsia="lv-LV"/>
        </w:rPr>
        <w:t>J.Strods</w:t>
      </w:r>
      <w:proofErr w:type="spellEnd"/>
      <w:r w:rsidRPr="007278F5">
        <w:rPr>
          <w:bCs/>
          <w:lang w:eastAsia="lv-LV"/>
        </w:rPr>
        <w:t xml:space="preserve">, </w:t>
      </w:r>
      <w:proofErr w:type="spellStart"/>
      <w:r w:rsidRPr="007278F5">
        <w:rPr>
          <w:bCs/>
          <w:lang w:eastAsia="lv-LV"/>
        </w:rPr>
        <w:t>R.Šlegelmilhs</w:t>
      </w:r>
      <w:proofErr w:type="spellEnd"/>
      <w:r w:rsidRPr="007278F5">
        <w:rPr>
          <w:bCs/>
          <w:lang w:eastAsia="lv-LV"/>
        </w:rPr>
        <w:t xml:space="preserve">, </w:t>
      </w:r>
      <w:proofErr w:type="spellStart"/>
      <w:r w:rsidRPr="007278F5">
        <w:rPr>
          <w:bCs/>
          <w:lang w:eastAsia="lv-LV"/>
        </w:rPr>
        <w:t>U.Dūmiņš</w:t>
      </w:r>
      <w:proofErr w:type="spellEnd"/>
      <w:r w:rsidRPr="007278F5">
        <w:rPr>
          <w:bCs/>
          <w:lang w:eastAsia="lv-LV"/>
        </w:rPr>
        <w:t xml:space="preserve">, </w:t>
      </w:r>
      <w:proofErr w:type="spellStart"/>
      <w:r w:rsidRPr="007278F5">
        <w:rPr>
          <w:bCs/>
          <w:lang w:eastAsia="lv-LV"/>
        </w:rPr>
        <w:t>M.Daģis</w:t>
      </w:r>
      <w:proofErr w:type="spellEnd"/>
      <w:r w:rsidRPr="007278F5">
        <w:rPr>
          <w:bCs/>
          <w:lang w:eastAsia="lv-LV"/>
        </w:rPr>
        <w:t xml:space="preserve">, </w:t>
      </w:r>
      <w:proofErr w:type="spellStart"/>
      <w:r w:rsidRPr="007278F5">
        <w:rPr>
          <w:bCs/>
          <w:lang w:eastAsia="lv-LV"/>
        </w:rPr>
        <w:t>Z.Tretjaka</w:t>
      </w:r>
      <w:proofErr w:type="spellEnd"/>
      <w:r w:rsidRPr="007278F5">
        <w:rPr>
          <w:bCs/>
          <w:lang w:eastAsia="lv-LV"/>
        </w:rPr>
        <w:t xml:space="preserve">, </w:t>
      </w:r>
      <w:proofErr w:type="spellStart"/>
      <w:r w:rsidRPr="007278F5">
        <w:rPr>
          <w:bCs/>
          <w:lang w:eastAsia="lv-LV"/>
        </w:rPr>
        <w:t>A.Rublis</w:t>
      </w:r>
      <w:proofErr w:type="spellEnd"/>
      <w:r w:rsidRPr="007278F5">
        <w:rPr>
          <w:bCs/>
          <w:lang w:eastAsia="lv-LV"/>
        </w:rPr>
        <w:t xml:space="preserve">, </w:t>
      </w:r>
      <w:proofErr w:type="spellStart"/>
      <w:r w:rsidRPr="007278F5">
        <w:rPr>
          <w:bCs/>
          <w:lang w:eastAsia="lv-LV"/>
        </w:rPr>
        <w:t>A.Pagors</w:t>
      </w:r>
      <w:proofErr w:type="spellEnd"/>
      <w:r w:rsidRPr="007278F5">
        <w:rPr>
          <w:bCs/>
          <w:lang w:eastAsia="lv-LV"/>
        </w:rPr>
        <w:t xml:space="preserve">, </w:t>
      </w:r>
      <w:proofErr w:type="spellStart"/>
      <w:r w:rsidRPr="007278F5">
        <w:rPr>
          <w:bCs/>
          <w:lang w:eastAsia="lv-LV"/>
        </w:rPr>
        <w:t>G.Kurlovičs</w:t>
      </w:r>
      <w:proofErr w:type="spellEnd"/>
      <w:r w:rsidRPr="007278F5">
        <w:rPr>
          <w:bCs/>
          <w:lang w:eastAsia="lv-LV"/>
        </w:rPr>
        <w:t xml:space="preserve">, </w:t>
      </w:r>
      <w:proofErr w:type="spellStart"/>
      <w:r w:rsidRPr="007278F5">
        <w:rPr>
          <w:bCs/>
          <w:lang w:eastAsia="lv-LV"/>
        </w:rPr>
        <w:t>A.Tomašūns</w:t>
      </w:r>
      <w:proofErr w:type="spellEnd"/>
      <w:r w:rsidRPr="007278F5">
        <w:rPr>
          <w:bCs/>
          <w:lang w:eastAsia="lv-LV"/>
        </w:rPr>
        <w:t>),</w:t>
      </w:r>
      <w:r w:rsidRPr="007278F5">
        <w:rPr>
          <w:b/>
          <w:bCs/>
          <w:lang w:eastAsia="lv-LV"/>
        </w:rPr>
        <w:t xml:space="preserve"> PRET – nav</w:t>
      </w:r>
      <w:r w:rsidRPr="007278F5">
        <w:rPr>
          <w:bCs/>
          <w:lang w:eastAsia="lv-LV"/>
        </w:rPr>
        <w:t>,</w:t>
      </w:r>
      <w:r w:rsidRPr="007278F5">
        <w:rPr>
          <w:b/>
          <w:bCs/>
          <w:lang w:eastAsia="lv-LV"/>
        </w:rPr>
        <w:t xml:space="preserve"> ATTURAS – nav</w:t>
      </w:r>
      <w:r w:rsidRPr="007278F5">
        <w:rPr>
          <w:color w:val="000000"/>
          <w:lang w:eastAsia="lv-LV"/>
        </w:rPr>
        <w:t>,</w:t>
      </w:r>
    </w:p>
    <w:p w14:paraId="44919BB7" w14:textId="3151BFBD" w:rsidR="007F1361" w:rsidRDefault="002E5EC4" w:rsidP="005F2FB1">
      <w:pPr>
        <w:pStyle w:val="BodyText"/>
        <w:ind w:firstLine="720"/>
        <w:jc w:val="both"/>
      </w:pPr>
      <w:r w:rsidRPr="002E5EC4">
        <w:rPr>
          <w:szCs w:val="24"/>
        </w:rPr>
        <w:t>Saskaņā ar likuma ”Par pašvaldībām” 21. panta pirmās daļas 27.punktu, Ministru kabineta</w:t>
      </w:r>
      <w:r w:rsidR="005F2FB1">
        <w:rPr>
          <w:szCs w:val="24"/>
        </w:rPr>
        <w:t xml:space="preserve"> 2016.gada </w:t>
      </w:r>
      <w:r w:rsidRPr="002E5EC4">
        <w:rPr>
          <w:szCs w:val="24"/>
        </w:rPr>
        <w:t>8.marta noteikumu Nr</w:t>
      </w:r>
      <w:r w:rsidR="0058447D" w:rsidRPr="002E5EC4">
        <w:rPr>
          <w:szCs w:val="24"/>
        </w:rPr>
        <w:t>.</w:t>
      </w:r>
      <w:r w:rsidR="0058447D">
        <w:rPr>
          <w:szCs w:val="24"/>
        </w:rPr>
        <w:t> </w:t>
      </w:r>
      <w:r w:rsidRPr="002E5EC4">
        <w:rPr>
          <w:szCs w:val="24"/>
        </w:rPr>
        <w:t>152 “</w:t>
      </w:r>
      <w:r w:rsidR="005F2FB1" w:rsidRPr="005F2FB1">
        <w:rPr>
          <w:bCs/>
          <w:szCs w:val="24"/>
        </w:rPr>
        <w:t>Darbības programmas "Izaugsme un nodarbinātība" 4.2.2. specifiskā atbalsta mērķa "Atbilstoši pašvaldības integrētajām attīstības programmām sekmēt energoefektivitātes paa</w:t>
      </w:r>
      <w:bookmarkStart w:id="1" w:name="_GoBack"/>
      <w:bookmarkEnd w:id="1"/>
      <w:r w:rsidR="005F2FB1" w:rsidRPr="005F2FB1">
        <w:rPr>
          <w:bCs/>
          <w:szCs w:val="24"/>
        </w:rPr>
        <w:t>ugstināšanu un atjaunojamo energoresursu izmantošanu pašvaldību ēkās" un 13.1.3. specifiskā atbalsta mērķa "Atveseļošanas pasākumi vides un reģionālās attīstības jomā" 13.1.3.1. pasākuma "Energoefektivitātes paaugstināšana pašvaldību infrastruktūrā ekonomiskās situācijas uzlabošanai" īstenošanas noteikumi</w:t>
      </w:r>
      <w:r w:rsidR="005F2FB1">
        <w:rPr>
          <w:bCs/>
          <w:szCs w:val="24"/>
        </w:rPr>
        <w:t>”</w:t>
      </w:r>
      <w:r w:rsidR="005F2FB1">
        <w:rPr>
          <w:szCs w:val="24"/>
        </w:rPr>
        <w:t xml:space="preserve"> </w:t>
      </w:r>
      <w:r w:rsidRPr="002E5EC4">
        <w:rPr>
          <w:szCs w:val="24"/>
        </w:rPr>
        <w:t>2.4. </w:t>
      </w:r>
      <w:r w:rsidR="0058447D">
        <w:rPr>
          <w:szCs w:val="24"/>
        </w:rPr>
        <w:t>apakš</w:t>
      </w:r>
      <w:r w:rsidRPr="002E5EC4">
        <w:rPr>
          <w:szCs w:val="24"/>
        </w:rPr>
        <w:t>punktu</w:t>
      </w:r>
      <w:r w:rsidR="006E4353">
        <w:rPr>
          <w:szCs w:val="24"/>
        </w:rPr>
        <w:t>,</w:t>
      </w:r>
      <w:r w:rsidR="006E4353" w:rsidRPr="006E4353">
        <w:rPr>
          <w:szCs w:val="24"/>
        </w:rPr>
        <w:t xml:space="preserve"> Jelgavas pilsētas attīstības programmu 2014.-2020.gadam</w:t>
      </w:r>
      <w:r w:rsidR="0088174A">
        <w:rPr>
          <w:szCs w:val="24"/>
        </w:rPr>
        <w:t>,</w:t>
      </w:r>
      <w:r>
        <w:rPr>
          <w:szCs w:val="24"/>
        </w:rPr>
        <w:t xml:space="preserve"> </w:t>
      </w:r>
      <w:r w:rsidRPr="00D32BF7">
        <w:rPr>
          <w:szCs w:val="24"/>
        </w:rPr>
        <w:t xml:space="preserve"> ņ</w:t>
      </w:r>
      <w:r w:rsidR="00F479C6" w:rsidRPr="00D32BF7">
        <w:rPr>
          <w:szCs w:val="24"/>
        </w:rPr>
        <w:t>emot vērā</w:t>
      </w:r>
      <w:r w:rsidR="007F1361" w:rsidRPr="00D32BF7">
        <w:rPr>
          <w:szCs w:val="24"/>
        </w:rPr>
        <w:t xml:space="preserve"> starp</w:t>
      </w:r>
      <w:r w:rsidR="00F479C6" w:rsidRPr="00D32BF7">
        <w:rPr>
          <w:szCs w:val="24"/>
        </w:rPr>
        <w:t xml:space="preserve"> </w:t>
      </w:r>
      <w:r w:rsidR="007F1361" w:rsidRPr="00D32BF7">
        <w:t>Centrālo</w:t>
      </w:r>
      <w:r w:rsidR="00F479C6" w:rsidRPr="00D32BF7">
        <w:t xml:space="preserve"> finanšu un līgumu aģentūr</w:t>
      </w:r>
      <w:r w:rsidR="007F1361" w:rsidRPr="00D32BF7">
        <w:t xml:space="preserve">u un </w:t>
      </w:r>
      <w:r w:rsidR="007F1361" w:rsidRPr="00D32BF7">
        <w:rPr>
          <w:bCs/>
        </w:rPr>
        <w:t>SIA “Jelgavas poliklīnika” 2021.gada 9.jūnijā noslēgtā Līguma par Eiropas Savienības fonda projekta īstenošanu Nr.4.2.2.0/20/I/024 nosacījumus</w:t>
      </w:r>
      <w:r w:rsidR="0088174A">
        <w:rPr>
          <w:bCs/>
        </w:rPr>
        <w:t xml:space="preserve"> un Jelgavas </w:t>
      </w:r>
      <w:proofErr w:type="spellStart"/>
      <w:r w:rsidR="0088174A">
        <w:rPr>
          <w:bCs/>
        </w:rPr>
        <w:t>valstspilsētas</w:t>
      </w:r>
      <w:proofErr w:type="spellEnd"/>
      <w:r w:rsidR="0088174A">
        <w:rPr>
          <w:bCs/>
        </w:rPr>
        <w:t xml:space="preserve"> domes 2021.gada 22.decembra </w:t>
      </w:r>
      <w:r w:rsidR="0088174A" w:rsidRPr="007278F5">
        <w:rPr>
          <w:bCs/>
        </w:rPr>
        <w:t>lēmumu Nr</w:t>
      </w:r>
      <w:r w:rsidR="001020E9" w:rsidRPr="007278F5">
        <w:rPr>
          <w:bCs/>
        </w:rPr>
        <w:t>.21/</w:t>
      </w:r>
      <w:r w:rsidR="00196183" w:rsidRPr="007278F5">
        <w:rPr>
          <w:bCs/>
        </w:rPr>
        <w:t>19</w:t>
      </w:r>
      <w:r w:rsidR="001020E9" w:rsidRPr="007278F5">
        <w:rPr>
          <w:bCs/>
        </w:rPr>
        <w:t xml:space="preserve"> </w:t>
      </w:r>
      <w:r w:rsidR="0088174A" w:rsidRPr="007278F5">
        <w:rPr>
          <w:bCs/>
        </w:rPr>
        <w:t>“Galvojums</w:t>
      </w:r>
      <w:r w:rsidR="0088174A">
        <w:rPr>
          <w:bCs/>
        </w:rPr>
        <w:t xml:space="preserve"> </w:t>
      </w:r>
      <w:r w:rsidR="007B4FAD">
        <w:rPr>
          <w:bCs/>
        </w:rPr>
        <w:t xml:space="preserve">  </w:t>
      </w:r>
      <w:r w:rsidR="00C143A2">
        <w:rPr>
          <w:bCs/>
        </w:rPr>
        <w:t>SIA</w:t>
      </w:r>
      <w:r w:rsidR="007B4FAD">
        <w:rPr>
          <w:bCs/>
        </w:rPr>
        <w:t xml:space="preserve"> </w:t>
      </w:r>
      <w:r w:rsidR="0088174A">
        <w:rPr>
          <w:bCs/>
        </w:rPr>
        <w:t xml:space="preserve">“Jelgavas poliklīnika” 2022.gadam”, </w:t>
      </w:r>
    </w:p>
    <w:p w14:paraId="53A5A623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14E37578" w14:textId="77777777" w:rsidR="00E61A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21C5389C" w14:textId="322ECC5F" w:rsidR="00F479C6" w:rsidRDefault="0088174A" w:rsidP="005A5A38">
      <w:pPr>
        <w:pStyle w:val="Header"/>
        <w:ind w:left="142" w:hanging="142"/>
        <w:jc w:val="both"/>
        <w:rPr>
          <w:bCs/>
          <w:lang w:val="lv-LV"/>
        </w:rPr>
      </w:pPr>
      <w:r>
        <w:rPr>
          <w:bCs/>
          <w:lang w:val="lv-LV"/>
        </w:rPr>
        <w:t>1.</w:t>
      </w:r>
      <w:r w:rsidR="00312B5E">
        <w:rPr>
          <w:bCs/>
          <w:lang w:val="lv-LV"/>
        </w:rPr>
        <w:t xml:space="preserve">Izdarīt grozījumu </w:t>
      </w:r>
      <w:r w:rsidR="00F479C6" w:rsidRPr="002C0078">
        <w:rPr>
          <w:bCs/>
          <w:lang w:val="lv-LV"/>
        </w:rPr>
        <w:t>Jelgavas pilsētas domes 2021.gada 21.janvāra lēmum</w:t>
      </w:r>
      <w:r w:rsidR="00312B5E">
        <w:rPr>
          <w:bCs/>
          <w:lang w:val="lv-LV"/>
        </w:rPr>
        <w:t>ā</w:t>
      </w:r>
      <w:r w:rsidR="00F479C6" w:rsidRPr="002C0078">
        <w:rPr>
          <w:bCs/>
          <w:lang w:val="lv-LV"/>
        </w:rPr>
        <w:t xml:space="preserve"> Nr.1/7 ”</w:t>
      </w:r>
      <w:r w:rsidR="00F479C6" w:rsidRPr="002C0078">
        <w:rPr>
          <w:lang w:val="lv-LV"/>
        </w:rPr>
        <w:t xml:space="preserve">Projekta </w:t>
      </w:r>
      <w:r w:rsidR="00F479C6" w:rsidRPr="002C0078">
        <w:rPr>
          <w:bCs/>
          <w:lang w:val="lv-LV"/>
        </w:rPr>
        <w:t>“</w:t>
      </w:r>
      <w:r w:rsidR="0058447D" w:rsidRPr="002C0078">
        <w:rPr>
          <w:bCs/>
          <w:lang w:val="lv-LV"/>
        </w:rPr>
        <w:t>SIA</w:t>
      </w:r>
      <w:r w:rsidR="0058447D">
        <w:rPr>
          <w:bCs/>
          <w:lang w:val="lv-LV"/>
        </w:rPr>
        <w:t> </w:t>
      </w:r>
      <w:r w:rsidR="00F479C6" w:rsidRPr="002C0078">
        <w:rPr>
          <w:bCs/>
          <w:lang w:val="lv-LV"/>
        </w:rPr>
        <w:t>“Jelgavas poliklīnika” norobežojošo konstrukciju energoefektivitātes paaugstināšana” iesnieguma saskaņošana”</w:t>
      </w:r>
      <w:r w:rsidR="00765869" w:rsidRPr="002C0078">
        <w:rPr>
          <w:bCs/>
          <w:lang w:val="lv-LV"/>
        </w:rPr>
        <w:t xml:space="preserve"> </w:t>
      </w:r>
      <w:r w:rsidR="00312B5E">
        <w:rPr>
          <w:bCs/>
          <w:lang w:val="lv-LV"/>
        </w:rPr>
        <w:t xml:space="preserve">un </w:t>
      </w:r>
      <w:r>
        <w:rPr>
          <w:bCs/>
          <w:lang w:val="lv-LV"/>
        </w:rPr>
        <w:t>svītrot</w:t>
      </w:r>
      <w:r w:rsidRPr="00312B5E">
        <w:rPr>
          <w:bCs/>
          <w:lang w:val="lv-LV"/>
        </w:rPr>
        <w:t xml:space="preserve"> </w:t>
      </w:r>
      <w:r w:rsidR="00765869" w:rsidRPr="002C0078">
        <w:rPr>
          <w:bCs/>
          <w:lang w:val="lv-LV"/>
        </w:rPr>
        <w:t>3.</w:t>
      </w:r>
      <w:r w:rsidRPr="002C0078">
        <w:rPr>
          <w:bCs/>
          <w:lang w:val="lv-LV"/>
        </w:rPr>
        <w:t>punkt</w:t>
      </w:r>
      <w:r>
        <w:rPr>
          <w:bCs/>
          <w:lang w:val="lv-LV"/>
        </w:rPr>
        <w:t>u.</w:t>
      </w:r>
      <w:r w:rsidRPr="002C0078">
        <w:rPr>
          <w:bCs/>
          <w:lang w:val="lv-LV"/>
        </w:rPr>
        <w:t xml:space="preserve">  </w:t>
      </w:r>
    </w:p>
    <w:p w14:paraId="64395A58" w14:textId="4F66D410" w:rsidR="0088174A" w:rsidRPr="002C0078" w:rsidRDefault="0088174A" w:rsidP="00765869">
      <w:pPr>
        <w:pStyle w:val="Header"/>
        <w:jc w:val="both"/>
        <w:rPr>
          <w:bCs/>
          <w:lang w:val="lv-LV"/>
        </w:rPr>
      </w:pPr>
      <w:r>
        <w:rPr>
          <w:bCs/>
          <w:lang w:val="lv-LV"/>
        </w:rPr>
        <w:t>2. Lēmums stāja spēkā ar 2022.gada 1.janvāri.</w:t>
      </w:r>
    </w:p>
    <w:p w14:paraId="3C05950F" w14:textId="77777777" w:rsidR="00F479C6" w:rsidRDefault="00F479C6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DC47BE1" w14:textId="77777777" w:rsidR="00097AB9" w:rsidRDefault="00097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2C151721" w14:textId="77777777" w:rsidR="001020E9" w:rsidRDefault="001020E9" w:rsidP="001020E9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14:paraId="40252421" w14:textId="77777777" w:rsidR="001020E9" w:rsidRDefault="001020E9" w:rsidP="001020E9">
      <w:pPr>
        <w:tabs>
          <w:tab w:val="left" w:pos="3420"/>
        </w:tabs>
        <w:rPr>
          <w:color w:val="000000"/>
          <w:lang w:eastAsia="lv-LV"/>
        </w:rPr>
      </w:pPr>
    </w:p>
    <w:p w14:paraId="6BE7E957" w14:textId="77777777" w:rsidR="001020E9" w:rsidRDefault="001020E9" w:rsidP="001020E9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3AEFA944" w14:textId="77777777" w:rsidR="001020E9" w:rsidRDefault="001020E9" w:rsidP="001020E9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173D5685" w14:textId="77777777" w:rsidR="001020E9" w:rsidRDefault="001020E9" w:rsidP="001020E9">
      <w:pPr>
        <w:tabs>
          <w:tab w:val="left" w:pos="3960"/>
        </w:tabs>
        <w:jc w:val="both"/>
      </w:pPr>
      <w:r>
        <w:t xml:space="preserve">Administratīvās pārvaldes </w:t>
      </w:r>
    </w:p>
    <w:p w14:paraId="272CE45D" w14:textId="77777777" w:rsidR="001020E9" w:rsidRDefault="001020E9" w:rsidP="001020E9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533C35EB" w14:textId="484A435D" w:rsidR="00342504" w:rsidRDefault="001020E9">
      <w:pPr>
        <w:jc w:val="both"/>
      </w:pPr>
      <w:r>
        <w:t>2021.gada 22.decembrī</w:t>
      </w:r>
    </w:p>
    <w:sectPr w:rsidR="00342504" w:rsidSect="005A5A38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C0EEE" w14:textId="77777777" w:rsidR="00D47D80" w:rsidRDefault="00D47D80">
      <w:r>
        <w:separator/>
      </w:r>
    </w:p>
  </w:endnote>
  <w:endnote w:type="continuationSeparator" w:id="0">
    <w:p w14:paraId="039787C2" w14:textId="77777777" w:rsidR="00D47D80" w:rsidRDefault="00D4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38D18" w14:textId="77777777" w:rsidR="00EE3AD7" w:rsidRPr="00EE3AD7" w:rsidRDefault="00EE3AD7">
    <w:pPr>
      <w:pStyle w:val="Footer"/>
      <w:rPr>
        <w:sz w:val="20"/>
        <w:szCs w:val="20"/>
      </w:rPr>
    </w:pPr>
    <w:r w:rsidRPr="00EE3AD7">
      <w:rPr>
        <w:sz w:val="20"/>
        <w:szCs w:val="20"/>
      </w:rPr>
      <w:t>APP_krastina_01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06724" w14:textId="68BFB5C8" w:rsidR="00FB6B06" w:rsidRPr="00827057" w:rsidRDefault="00FB6B06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79E28" w14:textId="77777777" w:rsidR="00D47D80" w:rsidRDefault="00D47D80">
      <w:r>
        <w:separator/>
      </w:r>
    </w:p>
  </w:footnote>
  <w:footnote w:type="continuationSeparator" w:id="0">
    <w:p w14:paraId="5DF4EF87" w14:textId="77777777" w:rsidR="00D47D80" w:rsidRDefault="00D47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3B6AD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DB3046B" wp14:editId="27BD44E1">
          <wp:extent cx="638175" cy="752475"/>
          <wp:effectExtent l="0" t="0" r="9525" b="9525"/>
          <wp:docPr id="7" name="Picture 7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F3E37D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16B07AD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32126CD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7E6A3C59" w14:textId="77777777" w:rsidTr="00F72368">
      <w:trPr>
        <w:jc w:val="center"/>
      </w:trPr>
      <w:tc>
        <w:tcPr>
          <w:tcW w:w="8528" w:type="dxa"/>
        </w:tcPr>
        <w:p w14:paraId="07E52FDF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4C9A2754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0E3AB3D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1B"/>
    <w:rsid w:val="000471F8"/>
    <w:rsid w:val="00097AB9"/>
    <w:rsid w:val="000A11A1"/>
    <w:rsid w:val="000C4CB0"/>
    <w:rsid w:val="000E4EB6"/>
    <w:rsid w:val="001020E9"/>
    <w:rsid w:val="00126D62"/>
    <w:rsid w:val="001465BD"/>
    <w:rsid w:val="00157FB5"/>
    <w:rsid w:val="00196183"/>
    <w:rsid w:val="00197F0A"/>
    <w:rsid w:val="001B2E18"/>
    <w:rsid w:val="001C104F"/>
    <w:rsid w:val="001C629A"/>
    <w:rsid w:val="001C6392"/>
    <w:rsid w:val="002051D3"/>
    <w:rsid w:val="002438AA"/>
    <w:rsid w:val="00260C31"/>
    <w:rsid w:val="0029227E"/>
    <w:rsid w:val="00297FB5"/>
    <w:rsid w:val="002A71EA"/>
    <w:rsid w:val="002C0078"/>
    <w:rsid w:val="002D745A"/>
    <w:rsid w:val="002E5EC4"/>
    <w:rsid w:val="0031251F"/>
    <w:rsid w:val="00312B5E"/>
    <w:rsid w:val="00342504"/>
    <w:rsid w:val="003959A1"/>
    <w:rsid w:val="00396546"/>
    <w:rsid w:val="003D12D3"/>
    <w:rsid w:val="003D5C89"/>
    <w:rsid w:val="004407DF"/>
    <w:rsid w:val="0044759D"/>
    <w:rsid w:val="00451F5B"/>
    <w:rsid w:val="004A07D3"/>
    <w:rsid w:val="004D47D9"/>
    <w:rsid w:val="00540422"/>
    <w:rsid w:val="00577970"/>
    <w:rsid w:val="0058447D"/>
    <w:rsid w:val="005931AB"/>
    <w:rsid w:val="005A5A38"/>
    <w:rsid w:val="005F07BD"/>
    <w:rsid w:val="005F2FB1"/>
    <w:rsid w:val="0060175D"/>
    <w:rsid w:val="00613D99"/>
    <w:rsid w:val="0063151B"/>
    <w:rsid w:val="00631B8B"/>
    <w:rsid w:val="006457D0"/>
    <w:rsid w:val="0066057F"/>
    <w:rsid w:val="0066324F"/>
    <w:rsid w:val="006A70FB"/>
    <w:rsid w:val="006D62C3"/>
    <w:rsid w:val="006E4353"/>
    <w:rsid w:val="0070143A"/>
    <w:rsid w:val="00720161"/>
    <w:rsid w:val="0072651B"/>
    <w:rsid w:val="007278F5"/>
    <w:rsid w:val="007419F0"/>
    <w:rsid w:val="0075764B"/>
    <w:rsid w:val="0076543C"/>
    <w:rsid w:val="00765869"/>
    <w:rsid w:val="00794D65"/>
    <w:rsid w:val="007B4FAD"/>
    <w:rsid w:val="007F1361"/>
    <w:rsid w:val="007F54F5"/>
    <w:rsid w:val="00802131"/>
    <w:rsid w:val="0080560E"/>
    <w:rsid w:val="00807AB7"/>
    <w:rsid w:val="00827057"/>
    <w:rsid w:val="008562DC"/>
    <w:rsid w:val="0087728F"/>
    <w:rsid w:val="00880030"/>
    <w:rsid w:val="0088174A"/>
    <w:rsid w:val="00892EB6"/>
    <w:rsid w:val="008A7833"/>
    <w:rsid w:val="0092422D"/>
    <w:rsid w:val="00946181"/>
    <w:rsid w:val="0097415D"/>
    <w:rsid w:val="009C00E0"/>
    <w:rsid w:val="00A61C73"/>
    <w:rsid w:val="00A867C4"/>
    <w:rsid w:val="00AA59DA"/>
    <w:rsid w:val="00AA6D58"/>
    <w:rsid w:val="00AC6AFA"/>
    <w:rsid w:val="00AF1E06"/>
    <w:rsid w:val="00AF274E"/>
    <w:rsid w:val="00B03FD3"/>
    <w:rsid w:val="00B35B4C"/>
    <w:rsid w:val="00B51C9C"/>
    <w:rsid w:val="00B64D4D"/>
    <w:rsid w:val="00BB795F"/>
    <w:rsid w:val="00BC0063"/>
    <w:rsid w:val="00C143A2"/>
    <w:rsid w:val="00C205BD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1933"/>
    <w:rsid w:val="00CD2FC4"/>
    <w:rsid w:val="00D00D85"/>
    <w:rsid w:val="00D1121C"/>
    <w:rsid w:val="00D32BF7"/>
    <w:rsid w:val="00D47D80"/>
    <w:rsid w:val="00DC5428"/>
    <w:rsid w:val="00DF292F"/>
    <w:rsid w:val="00E2526B"/>
    <w:rsid w:val="00E3404B"/>
    <w:rsid w:val="00E56D8B"/>
    <w:rsid w:val="00E61AB9"/>
    <w:rsid w:val="00EA770A"/>
    <w:rsid w:val="00EB10AE"/>
    <w:rsid w:val="00EC3FC4"/>
    <w:rsid w:val="00EC4C76"/>
    <w:rsid w:val="00EC518D"/>
    <w:rsid w:val="00EE3AD7"/>
    <w:rsid w:val="00EF6B28"/>
    <w:rsid w:val="00F17FE7"/>
    <w:rsid w:val="00F479C6"/>
    <w:rsid w:val="00F72368"/>
    <w:rsid w:val="00F848CF"/>
    <w:rsid w:val="00FB3F26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09F4AFD8"/>
  <w15:docId w15:val="{7A5C8CC8-40D6-4DA3-8464-0F5A0197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F2F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2F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2FB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2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2FB1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1020E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8B8B2-2387-4B93-8573-A516FA2A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3</TotalTime>
  <Pages>1</Pages>
  <Words>1234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Aira Krastiņa</dc:creator>
  <cp:lastModifiedBy>Baiba Jēkabsone</cp:lastModifiedBy>
  <cp:revision>6</cp:revision>
  <cp:lastPrinted>2021-12-22T10:52:00Z</cp:lastPrinted>
  <dcterms:created xsi:type="dcterms:W3CDTF">2021-12-20T13:23:00Z</dcterms:created>
  <dcterms:modified xsi:type="dcterms:W3CDTF">2021-12-22T10:52:00Z</dcterms:modified>
</cp:coreProperties>
</file>