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2CA07BA" wp14:editId="7B97586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8306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A0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8306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:rsidTr="000E18EB">
        <w:tc>
          <w:tcPr>
            <w:tcW w:w="7513" w:type="dxa"/>
          </w:tcPr>
          <w:p w:rsidR="00E61AB9" w:rsidRDefault="001A37D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25.11.2021.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83062">
              <w:rPr>
                <w:bCs/>
                <w:szCs w:val="44"/>
                <w:lang w:val="lv-LV"/>
              </w:rPr>
              <w:t>19/9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A37D1" w:rsidRPr="001C104F" w:rsidRDefault="001A37D1" w:rsidP="001A37D1">
      <w:pPr>
        <w:pStyle w:val="Heading6"/>
        <w:pBdr>
          <w:bottom w:val="single" w:sz="6" w:space="1" w:color="auto"/>
        </w:pBdr>
      </w:pPr>
      <w:r>
        <w:rPr>
          <w:u w:val="none"/>
        </w:rPr>
        <w:t>PROJEKTA “BALTIJAS METĀLAPSTRĀDES PROFESIONĀLĀS IZGLĪTĪBAS KONKURSS GUDRAI IZAUGSMEI” ĪSTENOŠANA</w:t>
      </w:r>
    </w:p>
    <w:p w:rsidR="00583062" w:rsidRDefault="00583062" w:rsidP="00583062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583062" w:rsidRDefault="00583062" w:rsidP="00583062">
      <w:pPr>
        <w:jc w:val="both"/>
        <w:rPr>
          <w:b/>
          <w:bCs/>
          <w:lang w:eastAsia="lv-LV"/>
        </w:rPr>
      </w:pPr>
    </w:p>
    <w:p w:rsidR="001C104F" w:rsidRPr="001C104F" w:rsidRDefault="00583062" w:rsidP="00583062">
      <w:pPr>
        <w:jc w:val="both"/>
      </w:pPr>
      <w:r w:rsidRPr="002B7546">
        <w:rPr>
          <w:b/>
          <w:bCs/>
          <w:lang w:eastAsia="lv-LV"/>
        </w:rPr>
        <w:t>Atklāti balsojot: PAR – 1</w:t>
      </w:r>
      <w:r w:rsidR="00614263">
        <w:rPr>
          <w:b/>
          <w:bCs/>
          <w:lang w:eastAsia="lv-LV"/>
        </w:rPr>
        <w:t>4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:rsidR="00E61AB9" w:rsidRDefault="00E61AB9" w:rsidP="000E18EB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1A37D1" w:rsidRPr="009C50A6">
        <w:t xml:space="preserve">likuma „Par pašvaldībām” 15.panta </w:t>
      </w:r>
      <w:r w:rsidR="001A37D1">
        <w:t xml:space="preserve">pirmās daļas </w:t>
      </w:r>
      <w:bookmarkStart w:id="0" w:name="_GoBack"/>
      <w:bookmarkEnd w:id="0"/>
      <w:r w:rsidR="001A37D1" w:rsidRPr="009C50A6">
        <w:t>4.punktu</w:t>
      </w:r>
      <w:r w:rsidR="001A37D1">
        <w:t xml:space="preserve">, </w:t>
      </w:r>
      <w:r w:rsidR="001A37D1" w:rsidRPr="0006491A">
        <w:t xml:space="preserve">Jelgavas pilsētas </w:t>
      </w:r>
      <w:r w:rsidR="001A37D1" w:rsidRPr="006D1D80">
        <w:t>attīstības programmu 2014.-2020.gadam (apstiprināta</w:t>
      </w:r>
      <w:r w:rsidR="001A37D1" w:rsidRPr="0006491A">
        <w:t xml:space="preserve"> ar Jelgavas pilsētas domes 2013.gada 23.maija lēmumu Nr.5/5 “Jelgavas pilsētas attīstības programmas 2014.-2020.gadam apstiprināšana”)</w:t>
      </w:r>
      <w:r w:rsidR="001A37D1">
        <w:t xml:space="preserve"> un Valsts izglītības attīstības aģentūras </w:t>
      </w:r>
      <w:r w:rsidR="00065B18">
        <w:t xml:space="preserve">2021.gada 27.oktobra </w:t>
      </w:r>
      <w:r w:rsidR="001A37D1">
        <w:t xml:space="preserve">vēstuli Nr.8.-18.1/6241) par projekta Nr. 2021-1-LV01-KA220-VET-000025155 </w:t>
      </w:r>
      <w:r w:rsidR="001A37D1" w:rsidRPr="00661C7D">
        <w:t>“B</w:t>
      </w:r>
      <w:r w:rsidR="001A37D1">
        <w:t>altijas metālapstrādes profesionālās izglītības konkurss gudrai izaugsmei</w:t>
      </w:r>
      <w:r w:rsidR="001A37D1" w:rsidRPr="00661C7D">
        <w:t>” (</w:t>
      </w:r>
      <w:proofErr w:type="spellStart"/>
      <w:r w:rsidR="001A37D1" w:rsidRPr="00E50D6F">
        <w:rPr>
          <w:i/>
        </w:rPr>
        <w:t>Baltic</w:t>
      </w:r>
      <w:proofErr w:type="spellEnd"/>
      <w:r w:rsidR="001A37D1" w:rsidRPr="00E50D6F">
        <w:rPr>
          <w:i/>
        </w:rPr>
        <w:t xml:space="preserve"> VET </w:t>
      </w:r>
      <w:proofErr w:type="spellStart"/>
      <w:r w:rsidR="001A37D1" w:rsidRPr="00E50D6F">
        <w:rPr>
          <w:i/>
        </w:rPr>
        <w:t>competition</w:t>
      </w:r>
      <w:proofErr w:type="spellEnd"/>
      <w:r w:rsidR="001A37D1" w:rsidRPr="00E50D6F">
        <w:rPr>
          <w:i/>
        </w:rPr>
        <w:t xml:space="preserve"> </w:t>
      </w:r>
      <w:proofErr w:type="spellStart"/>
      <w:r w:rsidR="001A37D1" w:rsidRPr="00E50D6F">
        <w:rPr>
          <w:i/>
        </w:rPr>
        <w:t>for</w:t>
      </w:r>
      <w:proofErr w:type="spellEnd"/>
      <w:r w:rsidR="001A37D1" w:rsidRPr="00E50D6F">
        <w:rPr>
          <w:i/>
        </w:rPr>
        <w:t xml:space="preserve"> </w:t>
      </w:r>
      <w:proofErr w:type="spellStart"/>
      <w:r w:rsidR="001A37D1" w:rsidRPr="00E50D6F">
        <w:rPr>
          <w:i/>
        </w:rPr>
        <w:t>smart</w:t>
      </w:r>
      <w:proofErr w:type="spellEnd"/>
      <w:r w:rsidR="001A37D1" w:rsidRPr="00E50D6F">
        <w:rPr>
          <w:i/>
        </w:rPr>
        <w:t xml:space="preserve"> </w:t>
      </w:r>
      <w:proofErr w:type="spellStart"/>
      <w:r w:rsidR="001A37D1" w:rsidRPr="00E50D6F">
        <w:rPr>
          <w:i/>
        </w:rPr>
        <w:t>growth</w:t>
      </w:r>
      <w:proofErr w:type="spellEnd"/>
      <w:r w:rsidR="001A37D1">
        <w:t>)</w:t>
      </w:r>
      <w:r w:rsidR="001A37D1" w:rsidRPr="00661C7D">
        <w:t xml:space="preserve"> pieteikuma apstiprināšanu </w:t>
      </w:r>
      <w:r w:rsidR="001A37D1">
        <w:t>un P</w:t>
      </w:r>
      <w:r w:rsidR="001A37D1" w:rsidRPr="00661C7D">
        <w:t>rojekta finansēšanu</w:t>
      </w:r>
      <w:r w:rsidR="00157FB5">
        <w:t>,</w:t>
      </w:r>
    </w:p>
    <w:p w:rsidR="00E61AB9" w:rsidRPr="000E18EB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E61AB9" w:rsidRPr="00B51C9C" w:rsidRDefault="00B51C9C" w:rsidP="0058306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A37D1" w:rsidRDefault="001A37D1" w:rsidP="0058306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50513">
        <w:rPr>
          <w:lang w:val="lv-LV"/>
        </w:rPr>
        <w:t xml:space="preserve">Atļaut Jelgavas </w:t>
      </w:r>
      <w:proofErr w:type="spellStart"/>
      <w:r w:rsidR="00065B18">
        <w:rPr>
          <w:lang w:val="lv-LV"/>
        </w:rPr>
        <w:t>valsts</w:t>
      </w:r>
      <w:r w:rsidRPr="00250513">
        <w:rPr>
          <w:lang w:val="lv-LV"/>
        </w:rPr>
        <w:t>pilsētas</w:t>
      </w:r>
      <w:proofErr w:type="spellEnd"/>
      <w:r w:rsidRPr="00250513">
        <w:rPr>
          <w:lang w:val="lv-LV"/>
        </w:rPr>
        <w:t xml:space="preserve"> pašvaldības pieaugušo izglītības iestādei „Zemgales reģiona kompetenču attīstības centrs” (turpmāk - ZRKAC) kā partnerim piedalīties </w:t>
      </w:r>
      <w:r>
        <w:rPr>
          <w:lang w:val="lv-LV"/>
        </w:rPr>
        <w:t xml:space="preserve">Mašīnbūves un metālapstrādes rūpniecības asociācijas koordinētajā </w:t>
      </w:r>
      <w:r w:rsidRPr="00250513">
        <w:rPr>
          <w:lang w:val="lv-LV"/>
        </w:rPr>
        <w:t xml:space="preserve">Eiropas Savienības </w:t>
      </w:r>
      <w:proofErr w:type="spellStart"/>
      <w:r w:rsidRPr="00250513">
        <w:rPr>
          <w:lang w:val="lv-LV"/>
        </w:rPr>
        <w:t>Erasmus</w:t>
      </w:r>
      <w:proofErr w:type="spellEnd"/>
      <w:r w:rsidRPr="00250513">
        <w:rPr>
          <w:lang w:val="lv-LV"/>
        </w:rPr>
        <w:t xml:space="preserve">+ programmas Pamatdarbības Nr.2 </w:t>
      </w:r>
      <w:r>
        <w:rPr>
          <w:lang w:val="lv-LV"/>
        </w:rPr>
        <w:t>P</w:t>
      </w:r>
      <w:r w:rsidRPr="00250513">
        <w:rPr>
          <w:lang w:val="lv-LV"/>
        </w:rPr>
        <w:t xml:space="preserve">rojekta “Baltijas metālapstrādes profesionālās izglītības konkurss gudrai izaugsmei” </w:t>
      </w:r>
      <w:r w:rsidR="00065B18" w:rsidRPr="00E50D6F">
        <w:rPr>
          <w:lang w:val="lv-LV"/>
        </w:rPr>
        <w:t xml:space="preserve">(turpmāk - Projekts) </w:t>
      </w:r>
      <w:r w:rsidRPr="00250513">
        <w:rPr>
          <w:lang w:val="lv-LV"/>
        </w:rPr>
        <w:t xml:space="preserve">īstenošanā. </w:t>
      </w:r>
    </w:p>
    <w:p w:rsidR="001A37D1" w:rsidRPr="00250513" w:rsidRDefault="001A37D1" w:rsidP="0074569B">
      <w:pPr>
        <w:pStyle w:val="Header"/>
        <w:tabs>
          <w:tab w:val="clear" w:pos="4320"/>
          <w:tab w:val="clear" w:pos="8640"/>
        </w:tabs>
        <w:spacing w:before="60"/>
        <w:ind w:left="360"/>
        <w:jc w:val="both"/>
        <w:rPr>
          <w:lang w:val="lv-LV"/>
        </w:rPr>
      </w:pPr>
      <w:r>
        <w:rPr>
          <w:lang w:val="lv-LV"/>
        </w:rPr>
        <w:t xml:space="preserve">ZRKAC kopējās attiecināmās izmaksas </w:t>
      </w:r>
      <w:r w:rsidRPr="00F23660">
        <w:rPr>
          <w:lang w:val="lv-LV"/>
        </w:rPr>
        <w:t>ir 21</w:t>
      </w:r>
      <w:r w:rsidR="00065B18">
        <w:rPr>
          <w:lang w:val="lv-LV"/>
        </w:rPr>
        <w:t> </w:t>
      </w:r>
      <w:r w:rsidRPr="00F23660">
        <w:rPr>
          <w:lang w:val="lv-LV"/>
        </w:rPr>
        <w:t>855</w:t>
      </w:r>
      <w:r w:rsidR="00065B18">
        <w:rPr>
          <w:lang w:val="lv-LV"/>
        </w:rPr>
        <w:t>,00</w:t>
      </w:r>
      <w:r w:rsidRPr="00F23660">
        <w:rPr>
          <w:lang w:val="lv-LV"/>
        </w:rPr>
        <w:t xml:space="preserve"> </w:t>
      </w:r>
      <w:proofErr w:type="spellStart"/>
      <w:r w:rsidRPr="00F23660">
        <w:rPr>
          <w:i/>
          <w:lang w:val="lv-LV"/>
        </w:rPr>
        <w:t>euro</w:t>
      </w:r>
      <w:proofErr w:type="spellEnd"/>
      <w:r w:rsidRPr="00F23660">
        <w:rPr>
          <w:i/>
          <w:lang w:val="lv-LV"/>
        </w:rPr>
        <w:t xml:space="preserve"> </w:t>
      </w:r>
      <w:r w:rsidRPr="00F23660">
        <w:rPr>
          <w:lang w:val="lv-LV"/>
        </w:rPr>
        <w:t xml:space="preserve">(divdesmit viens tūkstotis astoņi simti piecdesmit pieci </w:t>
      </w:r>
      <w:proofErr w:type="spellStart"/>
      <w:r w:rsidRPr="00F23660">
        <w:rPr>
          <w:i/>
          <w:lang w:val="lv-LV"/>
        </w:rPr>
        <w:t>euro</w:t>
      </w:r>
      <w:proofErr w:type="spellEnd"/>
      <w:r w:rsidRPr="00F23660">
        <w:rPr>
          <w:lang w:val="lv-LV"/>
        </w:rPr>
        <w:t xml:space="preserve"> un 00 </w:t>
      </w:r>
      <w:r w:rsidRPr="00F23660">
        <w:rPr>
          <w:i/>
          <w:lang w:val="lv-LV"/>
        </w:rPr>
        <w:t>centi</w:t>
      </w:r>
      <w:r w:rsidRPr="00F23660">
        <w:rPr>
          <w:lang w:val="lv-LV"/>
        </w:rPr>
        <w:t>), kas tiek 100% apmērā</w:t>
      </w:r>
      <w:r w:rsidRPr="00250513">
        <w:rPr>
          <w:lang w:val="lv-LV"/>
        </w:rPr>
        <w:t xml:space="preserve"> segt</w:t>
      </w:r>
      <w:r>
        <w:rPr>
          <w:lang w:val="lv-LV"/>
        </w:rPr>
        <w:t>a</w:t>
      </w:r>
      <w:r w:rsidRPr="00250513">
        <w:rPr>
          <w:lang w:val="lv-LV"/>
        </w:rPr>
        <w:t xml:space="preserve">s no Projektam piešķirtā </w:t>
      </w:r>
      <w:proofErr w:type="spellStart"/>
      <w:r>
        <w:rPr>
          <w:i/>
          <w:lang w:val="lv-LV"/>
        </w:rPr>
        <w:t>Erasmus</w:t>
      </w:r>
      <w:proofErr w:type="spellEnd"/>
      <w:r>
        <w:rPr>
          <w:i/>
          <w:lang w:val="lv-LV"/>
        </w:rPr>
        <w:t>+</w:t>
      </w:r>
      <w:r w:rsidRPr="00250513">
        <w:rPr>
          <w:lang w:val="lv-LV"/>
        </w:rPr>
        <w:t xml:space="preserve"> programmas finansējuma. </w:t>
      </w:r>
    </w:p>
    <w:p w:rsidR="001A37D1" w:rsidRPr="00F23660" w:rsidRDefault="001A37D1" w:rsidP="0074569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jc w:val="both"/>
        <w:rPr>
          <w:lang w:val="lv-LV"/>
        </w:rPr>
      </w:pPr>
      <w:r w:rsidRPr="00ED62EA">
        <w:rPr>
          <w:lang w:val="lv-LV"/>
        </w:rPr>
        <w:t xml:space="preserve">ZRKAC plānot 2023.gada budžetā Projekta </w:t>
      </w:r>
      <w:r>
        <w:rPr>
          <w:lang w:val="lv-LV"/>
        </w:rPr>
        <w:t xml:space="preserve">aktivitāšu </w:t>
      </w:r>
      <w:r w:rsidRPr="00ED62EA">
        <w:rPr>
          <w:lang w:val="lv-LV"/>
        </w:rPr>
        <w:t xml:space="preserve">īstenošanai nepieciešamo </w:t>
      </w:r>
      <w:proofErr w:type="spellStart"/>
      <w:r w:rsidRPr="00ED62EA">
        <w:rPr>
          <w:lang w:val="lv-LV"/>
        </w:rPr>
        <w:t>priekšfinansējumu</w:t>
      </w:r>
      <w:proofErr w:type="spellEnd"/>
      <w:r w:rsidRPr="00ED62EA">
        <w:rPr>
          <w:lang w:val="lv-LV"/>
        </w:rPr>
        <w:t xml:space="preserve"> – </w:t>
      </w:r>
      <w:r w:rsidRPr="00F23660">
        <w:rPr>
          <w:lang w:val="lv-LV"/>
        </w:rPr>
        <w:t xml:space="preserve">4371,00 </w:t>
      </w:r>
      <w:proofErr w:type="spellStart"/>
      <w:r w:rsidRPr="00F23660">
        <w:rPr>
          <w:i/>
          <w:lang w:val="lv-LV"/>
        </w:rPr>
        <w:t>euro</w:t>
      </w:r>
      <w:proofErr w:type="spellEnd"/>
      <w:r w:rsidRPr="00F23660">
        <w:rPr>
          <w:i/>
          <w:lang w:val="lv-LV"/>
        </w:rPr>
        <w:t xml:space="preserve"> (</w:t>
      </w:r>
      <w:r w:rsidRPr="00F23660">
        <w:rPr>
          <w:lang w:val="lv-LV"/>
        </w:rPr>
        <w:t>četri tūkstoši trīs simti septiņdesmit viens</w:t>
      </w:r>
      <w:r w:rsidRPr="00F23660">
        <w:rPr>
          <w:i/>
          <w:lang w:val="lv-LV"/>
        </w:rPr>
        <w:t xml:space="preserve"> </w:t>
      </w:r>
      <w:proofErr w:type="spellStart"/>
      <w:r w:rsidRPr="00F23660">
        <w:rPr>
          <w:i/>
          <w:lang w:val="lv-LV"/>
        </w:rPr>
        <w:t>euro</w:t>
      </w:r>
      <w:proofErr w:type="spellEnd"/>
      <w:r w:rsidRPr="00F23660">
        <w:rPr>
          <w:i/>
          <w:lang w:val="lv-LV"/>
        </w:rPr>
        <w:t xml:space="preserve"> </w:t>
      </w:r>
      <w:r w:rsidRPr="00F23660">
        <w:rPr>
          <w:lang w:val="lv-LV"/>
        </w:rPr>
        <w:t xml:space="preserve">un </w:t>
      </w:r>
      <w:r w:rsidR="00065B18" w:rsidRPr="00F23660">
        <w:rPr>
          <w:lang w:val="lv-LV"/>
        </w:rPr>
        <w:t>00</w:t>
      </w:r>
      <w:r w:rsidR="00065B18">
        <w:rPr>
          <w:i/>
          <w:lang w:val="lv-LV"/>
        </w:rPr>
        <w:t> </w:t>
      </w:r>
      <w:r w:rsidRPr="00F23660">
        <w:rPr>
          <w:i/>
          <w:lang w:val="lv-LV"/>
        </w:rPr>
        <w:t>centi).</w:t>
      </w:r>
    </w:p>
    <w:p w:rsidR="001A37D1" w:rsidRDefault="001A37D1" w:rsidP="0074569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60"/>
        <w:jc w:val="both"/>
        <w:rPr>
          <w:lang w:val="lv-LV"/>
        </w:rPr>
      </w:pPr>
      <w:r>
        <w:rPr>
          <w:lang w:val="lv-LV"/>
        </w:rPr>
        <w:t>Pilnvarot ZRKAC direktor</w:t>
      </w:r>
      <w:r w:rsidR="00164F13">
        <w:rPr>
          <w:lang w:val="lv-LV"/>
        </w:rPr>
        <w:t>i</w:t>
      </w:r>
      <w:r>
        <w:rPr>
          <w:lang w:val="lv-LV"/>
        </w:rPr>
        <w:t xml:space="preserve"> parakstīt ar Projekta īstenošanu saistītos dokumentus un veikt visas nepieciešamās darbības Projekta īstenošanai. </w:t>
      </w:r>
    </w:p>
    <w:p w:rsidR="00E61AB9" w:rsidRPr="000E18EB" w:rsidRDefault="00E61AB9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560BB3" w:rsidRPr="000E18EB" w:rsidRDefault="00560BB3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583062" w:rsidRDefault="00583062" w:rsidP="0058306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583062" w:rsidRDefault="00583062" w:rsidP="00583062">
      <w:pPr>
        <w:tabs>
          <w:tab w:val="left" w:pos="3420"/>
        </w:tabs>
        <w:rPr>
          <w:color w:val="000000"/>
          <w:lang w:eastAsia="lv-LV"/>
        </w:rPr>
      </w:pPr>
    </w:p>
    <w:p w:rsidR="00583062" w:rsidRDefault="00583062" w:rsidP="0058306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83062" w:rsidRDefault="00583062" w:rsidP="0058306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83062" w:rsidRDefault="00583062" w:rsidP="00583062">
      <w:pPr>
        <w:tabs>
          <w:tab w:val="left" w:pos="3960"/>
        </w:tabs>
        <w:jc w:val="both"/>
      </w:pPr>
      <w:r>
        <w:t xml:space="preserve">Administratīvās pārvaldes </w:t>
      </w:r>
    </w:p>
    <w:p w:rsidR="00583062" w:rsidRDefault="00583062" w:rsidP="0058306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583062">
      <w:pPr>
        <w:jc w:val="both"/>
      </w:pPr>
      <w:r>
        <w:t>2021.gada 25.novembrī</w:t>
      </w:r>
    </w:p>
    <w:sectPr w:rsidR="00342504" w:rsidSect="000E18EB">
      <w:headerReference w:type="first" r:id="rId8"/>
      <w:footerReference w:type="first" r:id="rId9"/>
      <w:pgSz w:w="11906" w:h="16838" w:code="9"/>
      <w:pgMar w:top="1134" w:right="1134" w:bottom="1134" w:left="1701" w:header="709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DE" w:rsidRDefault="001D19DE">
      <w:r>
        <w:separator/>
      </w:r>
    </w:p>
  </w:endnote>
  <w:endnote w:type="continuationSeparator" w:id="0">
    <w:p w:rsidR="001D19DE" w:rsidRDefault="001D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DE" w:rsidRDefault="001D19DE">
      <w:r>
        <w:separator/>
      </w:r>
    </w:p>
  </w:footnote>
  <w:footnote w:type="continuationSeparator" w:id="0">
    <w:p w:rsidR="001D19DE" w:rsidRDefault="001D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8DDEC8" wp14:editId="73A86A8E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8"/>
    <w:rsid w:val="00065B18"/>
    <w:rsid w:val="000C4CB0"/>
    <w:rsid w:val="000E18EB"/>
    <w:rsid w:val="000E4EB6"/>
    <w:rsid w:val="00111C39"/>
    <w:rsid w:val="00126D62"/>
    <w:rsid w:val="00157D0E"/>
    <w:rsid w:val="00157FB5"/>
    <w:rsid w:val="00164F13"/>
    <w:rsid w:val="00197F0A"/>
    <w:rsid w:val="001A37D1"/>
    <w:rsid w:val="001B2E18"/>
    <w:rsid w:val="001C104F"/>
    <w:rsid w:val="001C629A"/>
    <w:rsid w:val="001C6392"/>
    <w:rsid w:val="001D19DE"/>
    <w:rsid w:val="001D326F"/>
    <w:rsid w:val="002051D3"/>
    <w:rsid w:val="002414A3"/>
    <w:rsid w:val="002438AA"/>
    <w:rsid w:val="0029227E"/>
    <w:rsid w:val="002A71EA"/>
    <w:rsid w:val="002D745A"/>
    <w:rsid w:val="0031251F"/>
    <w:rsid w:val="00321436"/>
    <w:rsid w:val="00342504"/>
    <w:rsid w:val="0036198F"/>
    <w:rsid w:val="003959A1"/>
    <w:rsid w:val="003B0FB1"/>
    <w:rsid w:val="003D12D3"/>
    <w:rsid w:val="003D5C89"/>
    <w:rsid w:val="003F1425"/>
    <w:rsid w:val="004407DF"/>
    <w:rsid w:val="0044759D"/>
    <w:rsid w:val="004A07D3"/>
    <w:rsid w:val="004D47D9"/>
    <w:rsid w:val="00540422"/>
    <w:rsid w:val="00560BB3"/>
    <w:rsid w:val="00577970"/>
    <w:rsid w:val="00583062"/>
    <w:rsid w:val="005931AB"/>
    <w:rsid w:val="005B1BBF"/>
    <w:rsid w:val="005F07BD"/>
    <w:rsid w:val="0060175D"/>
    <w:rsid w:val="006034BA"/>
    <w:rsid w:val="00614263"/>
    <w:rsid w:val="0063151B"/>
    <w:rsid w:val="00631B8B"/>
    <w:rsid w:val="006457D0"/>
    <w:rsid w:val="0066057F"/>
    <w:rsid w:val="0066324F"/>
    <w:rsid w:val="006A0928"/>
    <w:rsid w:val="006D62C3"/>
    <w:rsid w:val="00720161"/>
    <w:rsid w:val="007419F0"/>
    <w:rsid w:val="0074569B"/>
    <w:rsid w:val="00747CD3"/>
    <w:rsid w:val="00754424"/>
    <w:rsid w:val="0076543C"/>
    <w:rsid w:val="007F54F5"/>
    <w:rsid w:val="00802131"/>
    <w:rsid w:val="00807AB7"/>
    <w:rsid w:val="00827057"/>
    <w:rsid w:val="00834F8B"/>
    <w:rsid w:val="008562DC"/>
    <w:rsid w:val="008661AF"/>
    <w:rsid w:val="00880030"/>
    <w:rsid w:val="00892EB6"/>
    <w:rsid w:val="00946181"/>
    <w:rsid w:val="0097415D"/>
    <w:rsid w:val="00974732"/>
    <w:rsid w:val="009B31E8"/>
    <w:rsid w:val="009C00E0"/>
    <w:rsid w:val="009D1053"/>
    <w:rsid w:val="00A04E14"/>
    <w:rsid w:val="00A619F4"/>
    <w:rsid w:val="00A61C73"/>
    <w:rsid w:val="00A867C4"/>
    <w:rsid w:val="00AA6D58"/>
    <w:rsid w:val="00B03FD3"/>
    <w:rsid w:val="00B35B4C"/>
    <w:rsid w:val="00B43C2F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A6ADE"/>
    <w:rsid w:val="00DC5428"/>
    <w:rsid w:val="00DD6D87"/>
    <w:rsid w:val="00DE02DB"/>
    <w:rsid w:val="00E3019E"/>
    <w:rsid w:val="00E3404B"/>
    <w:rsid w:val="00E50D6F"/>
    <w:rsid w:val="00E61AB9"/>
    <w:rsid w:val="00EA3438"/>
    <w:rsid w:val="00EA770A"/>
    <w:rsid w:val="00EB10AE"/>
    <w:rsid w:val="00EC3FC4"/>
    <w:rsid w:val="00EC4C76"/>
    <w:rsid w:val="00EC518D"/>
    <w:rsid w:val="00EE6A58"/>
    <w:rsid w:val="00F23660"/>
    <w:rsid w:val="00F7123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71389A7-B08E-4FFC-AD02-B466A36B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7D1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065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234D-3548-4B5D-94F0-A7E6077D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2021-11-25T13:31:00Z</cp:lastPrinted>
  <dcterms:created xsi:type="dcterms:W3CDTF">2021-11-24T18:50:00Z</dcterms:created>
  <dcterms:modified xsi:type="dcterms:W3CDTF">2021-11-25T13:31:00Z</dcterms:modified>
</cp:coreProperties>
</file>