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FB" w:rsidRDefault="00B27BFB" w:rsidP="00B27BFB">
      <w:pPr>
        <w:ind w:left="4320"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Apstiprināts ar</w:t>
      </w:r>
    </w:p>
    <w:p w:rsidR="00B27BFB" w:rsidRDefault="00B27BFB" w:rsidP="00B27BFB">
      <w:pPr>
        <w:ind w:left="4320"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Jelgavas </w:t>
      </w:r>
      <w:proofErr w:type="spellStart"/>
      <w:r>
        <w:rPr>
          <w:color w:val="222222"/>
          <w:shd w:val="clear" w:color="auto" w:fill="FFFFFF"/>
        </w:rPr>
        <w:t>valstspilsētas</w:t>
      </w:r>
      <w:proofErr w:type="spellEnd"/>
      <w:r>
        <w:rPr>
          <w:color w:val="222222"/>
          <w:shd w:val="clear" w:color="auto" w:fill="FFFFFF"/>
        </w:rPr>
        <w:t xml:space="preserve"> domes</w:t>
      </w:r>
    </w:p>
    <w:p w:rsidR="00B27BFB" w:rsidRDefault="00B27BFB" w:rsidP="00B27BFB">
      <w:pPr>
        <w:ind w:left="50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2021.gada 25.novembra lēmumu Nr</w:t>
      </w:r>
      <w:r w:rsidR="00A93559">
        <w:rPr>
          <w:color w:val="222222"/>
          <w:shd w:val="clear" w:color="auto" w:fill="FFFFFF"/>
        </w:rPr>
        <w:t>.19/7</w:t>
      </w:r>
    </w:p>
    <w:p w:rsidR="00B27BFB" w:rsidRDefault="00B27BFB" w:rsidP="00B27BFB">
      <w:pPr>
        <w:jc w:val="right"/>
        <w:rPr>
          <w:color w:val="222222"/>
          <w:shd w:val="clear" w:color="auto" w:fill="FFFFFF"/>
        </w:rPr>
      </w:pPr>
    </w:p>
    <w:p w:rsidR="00B27BFB" w:rsidRPr="008D54BA" w:rsidRDefault="00B27BFB" w:rsidP="00B27BFB">
      <w:pPr>
        <w:jc w:val="right"/>
        <w:rPr>
          <w:color w:val="222222"/>
          <w:shd w:val="clear" w:color="auto" w:fill="FFFFFF"/>
        </w:rPr>
      </w:pPr>
    </w:p>
    <w:p w:rsidR="00B27BFB" w:rsidRDefault="00B27BFB" w:rsidP="00B27BF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F5836">
        <w:rPr>
          <w:b/>
          <w:color w:val="222222"/>
          <w:sz w:val="28"/>
          <w:szCs w:val="28"/>
          <w:shd w:val="clear" w:color="auto" w:fill="FFFFFF"/>
        </w:rPr>
        <w:t xml:space="preserve">Jelgavas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valsts</w:t>
      </w:r>
      <w:r w:rsidRPr="006F5836">
        <w:rPr>
          <w:b/>
          <w:color w:val="222222"/>
          <w:sz w:val="28"/>
          <w:szCs w:val="28"/>
          <w:shd w:val="clear" w:color="auto" w:fill="FFFFFF"/>
        </w:rPr>
        <w:t>pilsētas</w:t>
      </w:r>
      <w:proofErr w:type="spellEnd"/>
      <w:r w:rsidRPr="006F5836">
        <w:rPr>
          <w:b/>
          <w:color w:val="222222"/>
          <w:sz w:val="28"/>
          <w:szCs w:val="28"/>
          <w:shd w:val="clear" w:color="auto" w:fill="FFFFFF"/>
        </w:rPr>
        <w:t xml:space="preserve"> pašvaldības izglītības iestāžu vadītāju profesionālās darbības novērtēšanas komisijas nolikums</w:t>
      </w:r>
    </w:p>
    <w:p w:rsidR="00B27BFB" w:rsidRDefault="00B27BFB" w:rsidP="00B27BFB">
      <w:pPr>
        <w:jc w:val="center"/>
        <w:rPr>
          <w:i/>
          <w:sz w:val="22"/>
          <w:szCs w:val="22"/>
        </w:rPr>
      </w:pPr>
    </w:p>
    <w:p w:rsidR="00B27BFB" w:rsidRPr="009F4388" w:rsidRDefault="00B27BFB" w:rsidP="00B27BFB">
      <w:pPr>
        <w:ind w:left="4536"/>
        <w:jc w:val="both"/>
        <w:rPr>
          <w:b/>
          <w:color w:val="222222"/>
          <w:sz w:val="32"/>
          <w:szCs w:val="28"/>
          <w:shd w:val="clear" w:color="auto" w:fill="FFFFFF"/>
        </w:rPr>
      </w:pPr>
      <w:r w:rsidRPr="009F4388">
        <w:rPr>
          <w:i/>
          <w:szCs w:val="22"/>
        </w:rPr>
        <w:t xml:space="preserve">Izdots saskaņā ar likuma “Par pašvaldībām” 41.panta pirmās daļas 2.punktu </w:t>
      </w:r>
    </w:p>
    <w:p w:rsidR="00B27BFB" w:rsidRPr="00046FCD" w:rsidRDefault="00B27BFB" w:rsidP="00B27BFB">
      <w:pPr>
        <w:pStyle w:val="ListParagraph"/>
        <w:numPr>
          <w:ilvl w:val="0"/>
          <w:numId w:val="2"/>
        </w:numPr>
        <w:spacing w:before="240" w:after="120"/>
        <w:ind w:left="284" w:hanging="284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6F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Vispārīgie jautājumi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olikums nosaka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iestāžu vadītāju profesionālās darbības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vērtēšanas komisijas (turpmāk – Komisija) uzdevumus, tiesības, struktūru un darba organizēšanas kārtību.</w:t>
      </w:r>
    </w:p>
    <w:p w:rsidR="00B27BFB" w:rsidRPr="00807600" w:rsidRDefault="00B27BFB" w:rsidP="00B27BFB">
      <w:pPr>
        <w:pStyle w:val="ListParagraph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Komisija darbojas saskaņā ar Izglītības likumu, </w:t>
      </w:r>
      <w:r>
        <w:rPr>
          <w:rFonts w:ascii="Times New Roman" w:hAnsi="Times New Roman" w:cs="Times New Roman"/>
          <w:sz w:val="24"/>
          <w:shd w:val="clear" w:color="auto" w:fill="FFFFFF"/>
        </w:rPr>
        <w:t>Ministru kabineta 2021.gada 21.septembra noteikumiem Nr.644 “Kārtība, kādā izglītības iestādes dibinātājs novērtē izglītības iestādes vadītāja profesionālo darbību”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Jelgavas pilsētas izglītības attīstības stratēģiju 2019. – 2025.gadam (apstiprināta ar Jelgavas pilsētas domes 2019.gada 28.februāra lēmumu Nr.2/11), 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>citiem normatīvajiem aktiem un šo nolikumu.</w:t>
      </w:r>
    </w:p>
    <w:p w:rsidR="00B27BFB" w:rsidRDefault="00B27BFB" w:rsidP="00B27BFB">
      <w:pPr>
        <w:pStyle w:val="ListParagraph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 ir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domes (turpmāk – Dome) izveidota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pašvaldības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(turpmāk – pašvaldība)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institūcija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Pr="00807600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Komisija darbojas Domes kārtējā </w:t>
      </w:r>
      <w:proofErr w:type="spellStart"/>
      <w:r w:rsidRPr="00807600">
        <w:rPr>
          <w:rFonts w:ascii="Times New Roman" w:hAnsi="Times New Roman" w:cs="Times New Roman"/>
          <w:sz w:val="24"/>
          <w:shd w:val="clear" w:color="auto" w:fill="FFFFFF"/>
        </w:rPr>
        <w:t>sasaukuma</w:t>
      </w:r>
      <w:proofErr w:type="spellEnd"/>
      <w:r w:rsidRPr="00807600">
        <w:rPr>
          <w:rFonts w:ascii="Times New Roman" w:hAnsi="Times New Roman" w:cs="Times New Roman"/>
          <w:sz w:val="24"/>
          <w:shd w:val="clear" w:color="auto" w:fill="FFFFFF"/>
        </w:rPr>
        <w:t xml:space="preserve"> pilnvaru laikā. Komisijas sastāvu apstiprina 3</w:t>
      </w:r>
      <w:r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807600">
        <w:rPr>
          <w:rFonts w:ascii="Times New Roman" w:hAnsi="Times New Roman" w:cs="Times New Roman"/>
          <w:sz w:val="24"/>
          <w:shd w:val="clear" w:color="auto" w:fill="FFFFFF"/>
        </w:rPr>
        <w:t>(trīs) mēnešu laikā pēc jaunievēlētās domes pirmās sēdes.</w:t>
      </w:r>
    </w:p>
    <w:p w:rsidR="00B27BFB" w:rsidRDefault="00B27BFB" w:rsidP="00B27BFB">
      <w:pPr>
        <w:pStyle w:val="ListParagraph"/>
        <w:spacing w:before="240" w:after="120"/>
        <w:ind w:left="357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II. Komisijas </w:t>
      </w:r>
      <w:r w:rsidR="00A443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darbības mērķis, </w:t>
      </w: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uzdevumi un tiesības</w:t>
      </w:r>
    </w:p>
    <w:p w:rsidR="00A44330" w:rsidRDefault="00A44330" w:rsidP="00A44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darbības mērķis ir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veikt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iestāžu (turpmāk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Izglītības iestādes) vadītāju profesionālās darbības novērtēšanu un sekmēt izglītības kvalitāti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pilsētā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uzdevumi:</w:t>
      </w:r>
    </w:p>
    <w:p w:rsidR="00B27BFB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noteikt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novērtēšanas periodam I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zglītības iestādes vadītāja profesionālās darbības individuālos mērķus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(turpmāk – vadītāja darbības mērķis)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veikt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Izglītības iestādes vadītāja profesionāl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ās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darbīb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novērtēšanu ne retāk kā reizi trijos gados un noteikt Izglītības iestādes vadītāja profesionālās darbības atbilstību Izglītības likuma 30.pantam.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tiesības:</w:t>
      </w:r>
    </w:p>
    <w:p w:rsidR="00B27BFB" w:rsidRPr="00215F92" w:rsidRDefault="00B27BFB" w:rsidP="00B27B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veikt Izglītības iestādes vadītāja profesionālās darbības novērtēšanu, neievērojot novērtēšanas periodu, ja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konstatēti būtiski pārkāpumi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Izglītības iestādes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vadītāja profesionālajā darbībā vai </w:t>
      </w: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būtiski pazeminājusies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215F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zglītības iestādes darbības vai izglītības programmu īstenošanas kvalitāte;</w:t>
      </w:r>
    </w:p>
    <w:p w:rsidR="00B27BFB" w:rsidRDefault="00B27BFB" w:rsidP="00B27BFB">
      <w:pPr>
        <w:pStyle w:val="ListParagraph"/>
        <w:numPr>
          <w:ilvl w:val="1"/>
          <w:numId w:val="1"/>
        </w:numPr>
        <w:spacing w:after="0"/>
        <w:ind w:left="856" w:hanging="43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precizēt noteiktos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Izglītības iestādes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vadītāja darbības mērķus, ja ir notikušas būtiskas izmaiņas Izglītības iestādes darbībā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1F1F" w:rsidRPr="00D41F1F" w:rsidRDefault="00D41F1F" w:rsidP="00D41F1F">
      <w:pPr>
        <w:jc w:val="both"/>
        <w:rPr>
          <w:color w:val="222222"/>
          <w:shd w:val="clear" w:color="auto" w:fill="FFFFFF"/>
        </w:rPr>
      </w:pPr>
    </w:p>
    <w:p w:rsidR="00B27BFB" w:rsidRPr="00FF2CDC" w:rsidRDefault="00B27BFB" w:rsidP="00B27BFB">
      <w:pPr>
        <w:spacing w:before="240" w:after="120"/>
        <w:ind w:left="357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 xml:space="preserve">III. </w:t>
      </w:r>
      <w:r w:rsidRPr="00FF2CDC">
        <w:rPr>
          <w:b/>
          <w:color w:val="222222"/>
          <w:shd w:val="clear" w:color="auto" w:fill="FFFFFF"/>
        </w:rPr>
        <w:t>Komisijas sastāvs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(septiņu)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locekļu sastāvā, tajā skaitā Komisijas priekšsēdētāju, apstiprina Dome.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Komisijas priekšsēdētājs ir Domes priekšsēdētājs.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 no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omisijas locekļiem </w:t>
      </w:r>
      <w:proofErr w:type="spellStart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ievēl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Komisijas priekšsēdētāja vietnieku, kurš Komisijas priekšsēdētāja prombūtnes laikā pilda viņa pienākumus.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sastāv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s: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priekšsēdētājs –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Domes priekšsēdētāj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locekļi:</w:t>
      </w:r>
    </w:p>
    <w:p w:rsidR="00B27BFB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Domes priekšsēdētāja vietniek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sociālo lietu, veselības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aizsardzības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kultūras, izglītības un sporta jautājumu programmā;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E748A1">
        <w:rPr>
          <w:rFonts w:ascii="Times New Roman" w:hAnsi="Times New Roman" w:cs="Times New Roman"/>
          <w:sz w:val="24"/>
          <w:shd w:val="clear" w:color="auto" w:fill="FFFFFF"/>
        </w:rPr>
        <w:t>Domes deputāts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izpilddirektor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vadītāja vietniek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27BFB" w:rsidRPr="00E748A1" w:rsidRDefault="00B27BFB" w:rsidP="00B27BFB">
      <w:pPr>
        <w:pStyle w:val="ListParagraph"/>
        <w:numPr>
          <w:ilvl w:val="2"/>
          <w:numId w:val="1"/>
        </w:numPr>
        <w:ind w:left="1276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pieaugušo izglītības iestādes “Zemgales reģiona kompetenču attīstības centrs” direktor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sekretāru ar rīkojumu 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rīko 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iestādes “Jelgavas izglītības pārvalde” vadītājs.</w:t>
      </w:r>
    </w:p>
    <w:p w:rsidR="00B27BFB" w:rsidRPr="005C2D8E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Nepieciešamības gadījumā Komisija jebkurā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Izglītības iestādes vadītāja profesionāl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ās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darbīb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</w:t>
      </w: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novērtēšanas posmā </w:t>
      </w:r>
      <w:r w:rsidR="00F00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sēdēs </w:t>
      </w:r>
      <w:r w:rsidRPr="005C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var 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uzaicināt piedalīties speciālistus un citas personas. Minētajām personām nav bals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tiesīb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E74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27BFB" w:rsidRDefault="00B27BFB" w:rsidP="00B27BFB">
      <w:pPr>
        <w:pStyle w:val="ListParagraph"/>
        <w:spacing w:before="240" w:after="120"/>
        <w:ind w:left="1077"/>
        <w:contextualSpacing w:val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IV. </w:t>
      </w:r>
      <w:r w:rsidRPr="00F87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Komisijas darba organizēšana</w:t>
      </w:r>
    </w:p>
    <w:p w:rsidR="00B27BFB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organizatorisko darbību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nodrošina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pašvaldības iestāde “Jelgavas izglītības pārvalde”. </w:t>
      </w:r>
    </w:p>
    <w:p w:rsidR="00B27BFB" w:rsidRPr="00F87E64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priekšsēdētājs: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vada 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darbu;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sasauc un vada Komisijas sēdes;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kontrolē pieņemto lēmumu izpildi;</w:t>
      </w:r>
    </w:p>
    <w:p w:rsidR="00B27BFB" w:rsidRPr="00F87E64" w:rsidRDefault="00B27BFB" w:rsidP="00B27BFB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pārstāv Komisiju attiecībās ar valsts un pašvaldīb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institūcijām un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privātpersonām</w:t>
      </w: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1F1F" w:rsidRDefault="00B27BFB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Komisijas sēdes var notikt, ja tajās piedalās vairāk nekā puse no Komisijas locekļiem. </w:t>
      </w:r>
    </w:p>
    <w:p w:rsidR="00B27BFB" w:rsidRDefault="00D41F1F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 izglītības iestādes vadītāja profesionālās darb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ības novērtēšanu veic saskaņā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 Domes apstiprinātajiem </w:t>
      </w:r>
      <w:r w:rsidR="00314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oteikumiem </w:t>
      </w:r>
      <w:r w:rsidR="00314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Jelgavas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valstspilsētas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pašvaldības izglītības iestādes vadītāja profesionālās darbības </w:t>
      </w:r>
      <w:r w:rsidR="00A44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novērtēšana</w:t>
      </w:r>
      <w:r w:rsidR="00817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:rsidR="0081771F" w:rsidRDefault="0081771F" w:rsidP="00B27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Komisijas sēdes tiek protokolētas. Protokolu paraksta Komisijas priekšsēdētājs un Komisijas sekretārs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7BFB" w:rsidRDefault="00B27BFB" w:rsidP="00B27BFB">
      <w:pPr>
        <w:jc w:val="both"/>
        <w:rPr>
          <w:color w:val="222222"/>
          <w:shd w:val="clear" w:color="auto" w:fill="FFFFFF"/>
        </w:rPr>
      </w:pPr>
    </w:p>
    <w:p w:rsidR="00B27BFB" w:rsidRDefault="00970664" w:rsidP="00B27BFB">
      <w:pPr>
        <w:jc w:val="both"/>
        <w:rPr>
          <w:lang w:eastAsia="en-US"/>
        </w:rPr>
      </w:pPr>
      <w:r>
        <w:rPr>
          <w:lang w:eastAsia="en-US"/>
        </w:rPr>
        <w:t>D</w:t>
      </w:r>
      <w:r w:rsidR="00B27BFB" w:rsidRPr="00354307">
        <w:rPr>
          <w:lang w:eastAsia="en-US"/>
        </w:rPr>
        <w:t>omes priekšsēdētāj</w:t>
      </w:r>
      <w:r w:rsidR="00B27BFB">
        <w:rPr>
          <w:lang w:eastAsia="en-US"/>
        </w:rPr>
        <w:t>s</w:t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 w:rsidRPr="00354307">
        <w:rPr>
          <w:lang w:eastAsia="en-US"/>
        </w:rPr>
        <w:tab/>
      </w:r>
      <w:r w:rsidR="00B27BFB">
        <w:rPr>
          <w:lang w:eastAsia="en-US"/>
        </w:rPr>
        <w:tab/>
      </w:r>
      <w:proofErr w:type="spellStart"/>
      <w:r w:rsidR="00B27BFB">
        <w:rPr>
          <w:lang w:eastAsia="en-US"/>
        </w:rPr>
        <w:t>A.Rāviņš</w:t>
      </w:r>
      <w:proofErr w:type="spellEnd"/>
    </w:p>
    <w:p w:rsidR="00B27BFB" w:rsidRDefault="00B27BFB" w:rsidP="00B27BFB">
      <w:pPr>
        <w:rPr>
          <w:lang w:eastAsia="en-US"/>
        </w:rPr>
      </w:pPr>
    </w:p>
    <w:p w:rsidR="005F450A" w:rsidRPr="00B27BFB" w:rsidRDefault="005F450A" w:rsidP="00B27BFB"/>
    <w:sectPr w:rsidR="005F450A" w:rsidRPr="00B27BFB" w:rsidSect="00D41F1F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87" w:rsidRDefault="00940687">
      <w:r>
        <w:separator/>
      </w:r>
    </w:p>
  </w:endnote>
  <w:endnote w:type="continuationSeparator" w:id="0">
    <w:p w:rsidR="00940687" w:rsidRDefault="0094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617817"/>
      <w:docPartObj>
        <w:docPartGallery w:val="Page Numbers (Bottom of Page)"/>
        <w:docPartUnique/>
      </w:docPartObj>
    </w:sdtPr>
    <w:sdtEndPr/>
    <w:sdtContent>
      <w:p w:rsidR="003706BC" w:rsidRPr="008E2F47" w:rsidRDefault="003706BC" w:rsidP="00A4195E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6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BC" w:rsidRDefault="003706BC">
    <w:pPr>
      <w:pStyle w:val="Footer"/>
      <w:jc w:val="center"/>
    </w:pPr>
  </w:p>
  <w:p w:rsidR="003706BC" w:rsidRPr="008E2F47" w:rsidRDefault="003706B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87" w:rsidRDefault="00940687">
      <w:r>
        <w:separator/>
      </w:r>
    </w:p>
  </w:footnote>
  <w:footnote w:type="continuationSeparator" w:id="0">
    <w:p w:rsidR="00940687" w:rsidRDefault="0094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1FD0F85" wp14:editId="64491D7B">
                <wp:extent cx="723900" cy="866775"/>
                <wp:effectExtent l="0" t="0" r="0" b="9525"/>
                <wp:docPr id="4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1B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0A8C"/>
    <w:multiLevelType w:val="hybridMultilevel"/>
    <w:tmpl w:val="4EF0D8EE"/>
    <w:lvl w:ilvl="0" w:tplc="BAEC94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FB"/>
    <w:rsid w:val="00021DDE"/>
    <w:rsid w:val="00030783"/>
    <w:rsid w:val="00054B4E"/>
    <w:rsid w:val="000A68F5"/>
    <w:rsid w:val="000C209D"/>
    <w:rsid w:val="00112129"/>
    <w:rsid w:val="00167F75"/>
    <w:rsid w:val="00170F3A"/>
    <w:rsid w:val="00182448"/>
    <w:rsid w:val="001A7689"/>
    <w:rsid w:val="001B3921"/>
    <w:rsid w:val="001B767A"/>
    <w:rsid w:val="001F407E"/>
    <w:rsid w:val="00201C28"/>
    <w:rsid w:val="00234525"/>
    <w:rsid w:val="00284121"/>
    <w:rsid w:val="00285B9C"/>
    <w:rsid w:val="002B0636"/>
    <w:rsid w:val="002C07FD"/>
    <w:rsid w:val="002F1F9A"/>
    <w:rsid w:val="00314B21"/>
    <w:rsid w:val="003636D8"/>
    <w:rsid w:val="003706BC"/>
    <w:rsid w:val="003A55B2"/>
    <w:rsid w:val="003B049D"/>
    <w:rsid w:val="003C75EF"/>
    <w:rsid w:val="003F61B4"/>
    <w:rsid w:val="0043121C"/>
    <w:rsid w:val="00483639"/>
    <w:rsid w:val="004B0906"/>
    <w:rsid w:val="004B5683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7C11D3"/>
    <w:rsid w:val="007D6584"/>
    <w:rsid w:val="0081771F"/>
    <w:rsid w:val="0085163C"/>
    <w:rsid w:val="008550AE"/>
    <w:rsid w:val="00860E5E"/>
    <w:rsid w:val="008E2F47"/>
    <w:rsid w:val="009269C7"/>
    <w:rsid w:val="00940687"/>
    <w:rsid w:val="00955F94"/>
    <w:rsid w:val="00970664"/>
    <w:rsid w:val="009E5AD0"/>
    <w:rsid w:val="009F4388"/>
    <w:rsid w:val="00A4195E"/>
    <w:rsid w:val="00A44330"/>
    <w:rsid w:val="00A93559"/>
    <w:rsid w:val="00AB7C67"/>
    <w:rsid w:val="00AC3379"/>
    <w:rsid w:val="00AD5B6E"/>
    <w:rsid w:val="00AE0902"/>
    <w:rsid w:val="00AE0FFD"/>
    <w:rsid w:val="00B27BFB"/>
    <w:rsid w:val="00B50CBB"/>
    <w:rsid w:val="00B7291C"/>
    <w:rsid w:val="00B908CC"/>
    <w:rsid w:val="00BD5700"/>
    <w:rsid w:val="00BE3115"/>
    <w:rsid w:val="00C42AC6"/>
    <w:rsid w:val="00CB1C5B"/>
    <w:rsid w:val="00CB262E"/>
    <w:rsid w:val="00CC4AA2"/>
    <w:rsid w:val="00D3108D"/>
    <w:rsid w:val="00D41F1F"/>
    <w:rsid w:val="00DC009C"/>
    <w:rsid w:val="00EC06E0"/>
    <w:rsid w:val="00F00430"/>
    <w:rsid w:val="00F24A9C"/>
    <w:rsid w:val="00F26BAA"/>
    <w:rsid w:val="00F47D49"/>
    <w:rsid w:val="00F55243"/>
    <w:rsid w:val="00F57044"/>
    <w:rsid w:val="00F60AD7"/>
    <w:rsid w:val="00F73BF7"/>
    <w:rsid w:val="00F935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01CFEC1-28CC-445F-B860-823B2A6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2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B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BFB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7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2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2021-11-25T13:26:00Z</cp:lastPrinted>
  <dcterms:created xsi:type="dcterms:W3CDTF">2021-11-24T18:10:00Z</dcterms:created>
  <dcterms:modified xsi:type="dcterms:W3CDTF">2021-11-25T13:26:00Z</dcterms:modified>
</cp:coreProperties>
</file>