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ED0B8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ED0B86" w:rsidP="003D5C89">
                      <w:r>
                        <w:t>NORAKSTS</w:t>
                      </w:r>
                    </w:p>
                  </w:txbxContent>
                </v:textbox>
                <w10:wrap type="tight" anchory="page"/>
              </v:shape>
            </w:pict>
          </mc:Fallback>
        </mc:AlternateContent>
      </w:r>
    </w:p>
    <w:tbl>
      <w:tblPr>
        <w:tblW w:w="8542" w:type="dxa"/>
        <w:tblLook w:val="0000" w:firstRow="0" w:lastRow="0" w:firstColumn="0" w:lastColumn="0" w:noHBand="0" w:noVBand="0"/>
      </w:tblPr>
      <w:tblGrid>
        <w:gridCol w:w="7513"/>
        <w:gridCol w:w="1029"/>
      </w:tblGrid>
      <w:tr w:rsidR="00E61AB9" w:rsidTr="00295FA5">
        <w:tc>
          <w:tcPr>
            <w:tcW w:w="7513" w:type="dxa"/>
          </w:tcPr>
          <w:p w:rsidR="00E61AB9" w:rsidRDefault="00657B28" w:rsidP="00CD2FC4">
            <w:pPr>
              <w:pStyle w:val="Header"/>
              <w:tabs>
                <w:tab w:val="clear" w:pos="4320"/>
                <w:tab w:val="clear" w:pos="8640"/>
              </w:tabs>
              <w:rPr>
                <w:bCs/>
                <w:szCs w:val="44"/>
                <w:lang w:val="lv-LV"/>
              </w:rPr>
            </w:pPr>
            <w:r>
              <w:rPr>
                <w:bCs/>
                <w:szCs w:val="44"/>
                <w:lang w:val="lv-LV"/>
              </w:rPr>
              <w:t>25.11.2021</w:t>
            </w:r>
            <w:r w:rsidR="00A61C73">
              <w:rPr>
                <w:bCs/>
                <w:szCs w:val="44"/>
                <w:lang w:val="lv-LV"/>
              </w:rPr>
              <w:t>.</w:t>
            </w:r>
          </w:p>
        </w:tc>
        <w:tc>
          <w:tcPr>
            <w:tcW w:w="1029" w:type="dxa"/>
          </w:tcPr>
          <w:p w:rsidR="00E61AB9" w:rsidRDefault="00E61AB9">
            <w:pPr>
              <w:pStyle w:val="Header"/>
              <w:tabs>
                <w:tab w:val="clear" w:pos="4320"/>
                <w:tab w:val="clear" w:pos="8640"/>
              </w:tabs>
              <w:rPr>
                <w:bCs/>
                <w:szCs w:val="44"/>
                <w:lang w:val="lv-LV"/>
              </w:rPr>
            </w:pPr>
            <w:r>
              <w:rPr>
                <w:bCs/>
                <w:szCs w:val="44"/>
                <w:lang w:val="lv-LV"/>
              </w:rPr>
              <w:t>Nr.</w:t>
            </w:r>
            <w:r w:rsidR="00ED0B86">
              <w:rPr>
                <w:bCs/>
                <w:szCs w:val="44"/>
                <w:lang w:val="lv-LV"/>
              </w:rPr>
              <w:t>19/5</w:t>
            </w:r>
          </w:p>
        </w:tc>
      </w:tr>
    </w:tbl>
    <w:p w:rsidR="00E61AB9" w:rsidRDefault="00E61AB9">
      <w:pPr>
        <w:pStyle w:val="Header"/>
        <w:tabs>
          <w:tab w:val="clear" w:pos="4320"/>
          <w:tab w:val="clear" w:pos="8640"/>
        </w:tabs>
        <w:rPr>
          <w:bCs/>
          <w:szCs w:val="44"/>
          <w:lang w:val="lv-LV"/>
        </w:rPr>
      </w:pPr>
    </w:p>
    <w:p w:rsidR="002438AA" w:rsidRDefault="00F27679" w:rsidP="00657B28">
      <w:pPr>
        <w:pStyle w:val="Heading6"/>
        <w:pBdr>
          <w:bottom w:val="single" w:sz="6" w:space="1" w:color="auto"/>
        </w:pBdr>
        <w:rPr>
          <w:u w:val="none"/>
        </w:rPr>
      </w:pPr>
      <w:r>
        <w:rPr>
          <w:u w:val="none"/>
        </w:rPr>
        <w:t xml:space="preserve">JELGAVAS IEDZĪVOTĀJU </w:t>
      </w:r>
      <w:r w:rsidR="00657B28">
        <w:rPr>
          <w:u w:val="none"/>
        </w:rPr>
        <w:t>KOLEKTĪVĀ IESNIEGUMA PAR KREMATORIJAS-SĒRU NAMA UN KOLUMBĀRIJA BŪVNIECĪBAS IECERĒM ZĀLĪTES IELĀ 2  IZSKATĪŠANA</w:t>
      </w:r>
    </w:p>
    <w:p w:rsidR="001C104F" w:rsidRDefault="00ED0B86" w:rsidP="00ED0B86">
      <w:pPr>
        <w:jc w:val="center"/>
      </w:pPr>
      <w:r>
        <w:t>(ziņo: I.Škutāne)</w:t>
      </w:r>
    </w:p>
    <w:p w:rsidR="00ED0B86" w:rsidRPr="001C104F" w:rsidRDefault="00ED0B86" w:rsidP="00ED0B86">
      <w:pPr>
        <w:jc w:val="center"/>
      </w:pPr>
    </w:p>
    <w:p w:rsidR="00EE0893" w:rsidRDefault="00657B28" w:rsidP="00EE0893">
      <w:pPr>
        <w:ind w:firstLine="720"/>
        <w:jc w:val="both"/>
      </w:pPr>
      <w:r>
        <w:t xml:space="preserve">Jelgavas valstspilsētas pašvaldības administrācijā 2021.gada 25.oktobrī saņemts </w:t>
      </w:r>
      <w:r w:rsidR="00A7191A">
        <w:t>[….]</w:t>
      </w:r>
      <w:bookmarkStart w:id="0" w:name="_GoBack"/>
      <w:bookmarkEnd w:id="0"/>
      <w:r>
        <w:t xml:space="preserve">  (</w:t>
      </w:r>
      <w:r w:rsidRPr="00DF116D">
        <w:t>turpmāk – Iesniedzēji</w:t>
      </w:r>
      <w:r>
        <w:t>) iesniegums (</w:t>
      </w:r>
      <w:r w:rsidRPr="00DF116D">
        <w:t>turpmāk- Iesniegums</w:t>
      </w:r>
      <w:r>
        <w:t>), kurā ap</w:t>
      </w:r>
      <w:r w:rsidR="00EE0893">
        <w:t>strīd visas būvniecības ieceres</w:t>
      </w:r>
      <w:r>
        <w:t xml:space="preserve"> un saistībā ar šīm iecerēm pieņemtos Jelgavas valstspilsētas pašvaldības administrācijas Būvvalde</w:t>
      </w:r>
      <w:r w:rsidR="008C0663">
        <w:t>s (turpmāk- Būvvalde)</w:t>
      </w:r>
      <w:r>
        <w:t xml:space="preserve"> lēmumus un veiktās atzīmes saistībā ar krematorijas- sēru nama, kolumbārija būvniecības ieceri Zālītes ielā 2, Jelgavā. </w:t>
      </w:r>
      <w:r w:rsidR="008C0663">
        <w:t>Iesniedzēji norāda</w:t>
      </w:r>
      <w:r w:rsidR="00EE0893">
        <w:t xml:space="preserve">, ka būvniecības ieceres ne tikai ir pretrunā tiesību normām, bet arī ievērojami pārkāpj morāles un ētikas normas, tādēļ lūdz atcelt </w:t>
      </w:r>
      <w:r w:rsidRPr="00EE0893">
        <w:t>Jelgavas valstspilsētas pašvaldības administrācijas Būvvalde</w:t>
      </w:r>
      <w:r w:rsidR="008C0663">
        <w:t>s</w:t>
      </w:r>
      <w:r w:rsidRPr="00EE0893">
        <w:t xml:space="preserve"> 2021.gada 22.septembra lēmumu Nr.750/4-5.1/B “Būvniecības ieceres, sēru nama un krematorijas būvniecība Zālītes ielā 2, Jelgavā, akceptēšana”, 2021.gada 24.septembra lēmumu Nr.764/4-5.1/C “Būvniecības ieceres, krematorijas aprīkojuma gāzes apgāde Zālītes ielā 2, Jelgavā, akceptēšana”, 2021.gada 24.septembra lēmumu Nr.765/4-5.1/C “Būvniecības ieceres, ūdensapgādes un kanalizācijas tīkli Zālītes ielā 2, Jelgavā, akceptēšana”, 2021.gada 11.oktobra lēmumu Nr.827/4-5.1/E “Būvniecības ieceres, Zālītes ielā 2, Jelgavā- apgaismojums, elektroapgāde, akceptēšana”, 2021.gada 20.oktobra lēmumu Nr.869/4-5.1/C “Būvniecības ieceres, labiekārtojuma un to elementu (kolumbārijs un zvanu tornis) būvniecība Zālītes ielā 2, Jelgavā, akceptēšana” (turpmāk visi kopā –Lēmumi).</w:t>
      </w:r>
    </w:p>
    <w:p w:rsidR="00657B28" w:rsidRDefault="00657B28" w:rsidP="00657B28">
      <w:pPr>
        <w:jc w:val="both"/>
      </w:pPr>
      <w:r>
        <w:tab/>
        <w:t xml:space="preserve">Izvērtējot Iesniegumā minēto un saskaņā ar Jelgavas valstspilsētas pašvaldības rīcībā esošo informāciju konstatēts: </w:t>
      </w:r>
    </w:p>
    <w:p w:rsidR="00657B28" w:rsidRDefault="008C0663" w:rsidP="00657B28">
      <w:pPr>
        <w:ind w:right="-1" w:firstLine="709"/>
        <w:jc w:val="both"/>
      </w:pPr>
      <w:r>
        <w:tab/>
      </w:r>
      <w:r w:rsidR="00657B28">
        <w:t>Atbilstoši Jelgavas pilsētas teritorijas plānojuma 2009.-2021. gada grozījumiem Teritorijas izmantošanas un apbūves noteikumi (apstiprināti ar Jelgavas pilsētas domes 23.11.2017. lēmumu (protokols Nr.13/2) (</w:t>
      </w:r>
      <w:r w:rsidR="00657B28" w:rsidRPr="00DF116D">
        <w:t>turpmāk- Teritorijas izmantošanas un apbūves noteikumi</w:t>
      </w:r>
      <w:r w:rsidR="00657B28">
        <w:t xml:space="preserve">) zemesgabalam  </w:t>
      </w:r>
      <w:r w:rsidR="00657B28">
        <w:rPr>
          <w:szCs w:val="20"/>
        </w:rPr>
        <w:t>Zālītes ielā 2, Jelgavā,</w:t>
      </w:r>
      <w:r w:rsidR="00657B28" w:rsidRPr="008E1F22">
        <w:t xml:space="preserve"> </w:t>
      </w:r>
      <w:r w:rsidR="00657B28" w:rsidRPr="00AF5798">
        <w:t xml:space="preserve">ir </w:t>
      </w:r>
      <w:r w:rsidR="00657B28" w:rsidRPr="00403CD3">
        <w:t xml:space="preserve">noteikts zonējums </w:t>
      </w:r>
      <w:r w:rsidR="00657B28">
        <w:t>Dabas un apstādījumu teritorija (DA1)</w:t>
      </w:r>
      <w:r w:rsidR="00657B28" w:rsidRPr="00403CD3">
        <w:t xml:space="preserve">. </w:t>
      </w:r>
    </w:p>
    <w:p w:rsidR="00657B28" w:rsidRDefault="00657B28" w:rsidP="00657B28">
      <w:pPr>
        <w:ind w:right="-1" w:firstLine="709"/>
        <w:jc w:val="both"/>
      </w:pPr>
      <w:r w:rsidRPr="00403CD3">
        <w:t xml:space="preserve">Saskaņā ar </w:t>
      </w:r>
      <w:r>
        <w:t>Teritorijas izmantošanas un apbūves noteikumu 337.punktu Teritorijas galvenais izmantošanas veids ir labiekārtota publiska ārtelpa (24001): Kapsētas un to funkcionēšanai nepieciešamās būves un infrastruktūra.</w:t>
      </w:r>
    </w:p>
    <w:p w:rsidR="00657B28" w:rsidRDefault="00657B28" w:rsidP="00657B28">
      <w:pPr>
        <w:ind w:right="-1" w:firstLine="709"/>
        <w:jc w:val="both"/>
      </w:pPr>
      <w:r w:rsidRPr="00BF1D98">
        <w:rPr>
          <w:shd w:val="clear" w:color="auto" w:fill="FFFFFF"/>
        </w:rPr>
        <w:t xml:space="preserve">Saskaņā ar </w:t>
      </w:r>
      <w:r>
        <w:rPr>
          <w:shd w:val="clear" w:color="auto" w:fill="FFFFFF"/>
        </w:rPr>
        <w:t>Ministru kabineta 2018.gada 12.jūnija noteikumu Nr.326 “Būvju klasifikācijas noteikumi” (</w:t>
      </w:r>
      <w:r w:rsidRPr="00DF116D">
        <w:rPr>
          <w:shd w:val="clear" w:color="auto" w:fill="FFFFFF"/>
        </w:rPr>
        <w:t>turpmāk- MK noteikumi Nr.326</w:t>
      </w:r>
      <w:r>
        <w:rPr>
          <w:shd w:val="clear" w:color="auto" w:fill="FFFFFF"/>
        </w:rPr>
        <w:t xml:space="preserve">)  pielikuma 110.punktu Kulta ēkas; kulta ēku grupas ir baznīcas, kapelas, mošejas, sinagogas u.c. reliģijas vai kulta ēkas, ar kapsētām saistītās ēkas, kapličas, mauzoleji, sēru zāles, krematorijas, kolumbāriju ēkas u.tml. ēkas un telpu grupas, izņemot apbedīšanas birojus un aģentūras. </w:t>
      </w:r>
      <w:r>
        <w:tab/>
      </w:r>
    </w:p>
    <w:p w:rsidR="00657B28" w:rsidRDefault="00657B28" w:rsidP="00657B28">
      <w:pPr>
        <w:ind w:firstLine="709"/>
        <w:jc w:val="both"/>
      </w:pPr>
      <w:r>
        <w:t xml:space="preserve">Būvvalde 2021.gada 13.jūlijā un atkārtoti 31.augustā, 14.septembrī un 21.septembrī būvniecības informācijas sistēmā (lietas Nr. BIS-LB-419101-7825) no būvniecības ierosinātāja SIA “KREMATORIJU APVIENĪBA”, reģistrācijas Nr. 41203056101 </w:t>
      </w:r>
      <w:r w:rsidRPr="00DF116D">
        <w:t xml:space="preserve">(turpmāk- Būvniecības </w:t>
      </w:r>
      <w:r w:rsidRPr="00DF116D">
        <w:lastRenderedPageBreak/>
        <w:t>ierosinātājs),</w:t>
      </w:r>
      <w:r>
        <w:t xml:space="preserve"> saņēma Paskaidrojuma rakstu- Sēru nama, krematorija jaunbūve Zālītes ielā 2, Jelgavā.</w:t>
      </w:r>
    </w:p>
    <w:p w:rsidR="00657B28" w:rsidRDefault="00657B28" w:rsidP="00657B28">
      <w:pPr>
        <w:ind w:firstLine="720"/>
        <w:jc w:val="both"/>
      </w:pPr>
      <w:r>
        <w:t xml:space="preserve">Būvvalde 2021.gada 6.septembrī nosūtīja vēstuli Nr.2-26.1/1009  Valsts vides dienestam, kurā lūdza sniegt atzinumu par </w:t>
      </w:r>
      <w:r w:rsidR="008C0663">
        <w:t>augstāk norādīto būvniecības  ieceri un</w:t>
      </w:r>
      <w:r>
        <w:t xml:space="preserve"> vai sēru nama, krematorija un kolumbārija Zālītes ielā 2, Jelgavā  būvniecības realizācijai ir nepieciešami Valsts vides dienesta tehniskie noteikumi.</w:t>
      </w:r>
    </w:p>
    <w:p w:rsidR="008C0663" w:rsidRDefault="00657B28" w:rsidP="008C0663">
      <w:pPr>
        <w:ind w:firstLine="720"/>
        <w:jc w:val="both"/>
      </w:pPr>
      <w:r>
        <w:t xml:space="preserve">Valsts vides dienests 2021.gada 8.septembrī ir sniedzis atbildes vēstuli Nr.2.3/1920/ZE/2021 “Par tehnisko noteikumu nepieciešamību sēru nama, krematorijas un kolumbārija jaunbūvei” </w:t>
      </w:r>
      <w:r w:rsidRPr="00DF116D">
        <w:t>(turpmāk- Valsts vides dienesta vēstule</w:t>
      </w:r>
      <w:r>
        <w:t>) norādot, ka krematorijas darbībai nav piemērojams ietekmes uz vidi sākotnējais novērtējums, jo sniedzot Valsts vides dienestā iesniegumu B kategorijas piesārņojošas darbības atļaujas saņemšanai, atbilstoši Ministru kabineta 2010.gada 30.novembra noteikumu Nr.1082 “Kārtība, kādā piesakāmas A, B un C kategorijas piesārņojošās darbības un izsniedzamas atļaujas A un B piesārņojošo darbību veikšanai” (</w:t>
      </w:r>
      <w:r w:rsidRPr="00DF116D">
        <w:t>turpmāk- MK noteikumi Nr.1082</w:t>
      </w:r>
      <w:r>
        <w:t>), tajā jānorāda visa informācija, kas nepieciešama, lai novērstu ietekmi uz vidi un akceptētu paredzēto darbību.</w:t>
      </w:r>
      <w:r w:rsidR="008C0663">
        <w:t xml:space="preserve"> Norādot, ka p</w:t>
      </w:r>
      <w:r>
        <w:t>aredzētā darbība nav saist</w:t>
      </w:r>
      <w:r w:rsidR="008C0663">
        <w:t xml:space="preserve">īta ar nozīmīga apjoma ietekmēm, </w:t>
      </w:r>
      <w:r w:rsidR="008C0663" w:rsidRPr="008C0663">
        <w:rPr>
          <w:color w:val="000000" w:themeColor="text1"/>
        </w:rPr>
        <w:t>ja tā tiks realizēta atbilstoši normatīvo aktu prasībām un sagatavojamās atļaujas nosacījumiem.</w:t>
      </w:r>
    </w:p>
    <w:p w:rsidR="008C0663" w:rsidRPr="008C0663" w:rsidRDefault="008C0663" w:rsidP="008C0663">
      <w:pPr>
        <w:ind w:firstLine="720"/>
        <w:jc w:val="both"/>
        <w:rPr>
          <w:color w:val="000000" w:themeColor="text1"/>
        </w:rPr>
      </w:pPr>
      <w:r w:rsidRPr="008C0663">
        <w:rPr>
          <w:color w:val="000000" w:themeColor="text1"/>
        </w:rPr>
        <w:t>Būvvalde izvērtējot Būvniecības iesniedzēja iesniegto būvniecības ieceres dokumentāciju  un Valsts vides dienesta vēstulē minēto, saskaņā ar Ministru kabineta 2014.gada 19.augusta noteikumu Nr.500 “Vispārīgie būvnoteikumi” 1.pielikuma 1.punkta 3.apakšpunktu, atbilstoši Ministru kabineta 2014.gada 2.septembra noteikumu Nr.529 “Ēku būvnoteikumi” nosacījumiem 2021.gada 22.septembrī pieņēma lēmumu Nr.750/4-5.1/B par būvniecības ieceres “Būvniecības ieceres, sēru nama un krematorijas būvniecība Zālītes ielā 2, Jelgavā, akceptēšana” akceptēšanu.</w:t>
      </w:r>
    </w:p>
    <w:p w:rsidR="00657B28" w:rsidRDefault="00657B28" w:rsidP="00657B28">
      <w:pPr>
        <w:ind w:firstLine="720"/>
        <w:jc w:val="both"/>
      </w:pPr>
      <w:r>
        <w:t>Ministru kabineta 2017.gada 9.maija noteikumu Nr.253 “Atsevišķu inženierbūvju būvnoteikumi” (</w:t>
      </w:r>
      <w:r w:rsidRPr="00DF116D">
        <w:t>turpmāk - MK noteikumi Nr.253)</w:t>
      </w:r>
      <w:r>
        <w:t xml:space="preserve"> 16.punkts nosaka, </w:t>
      </w:r>
      <w:r w:rsidR="008C0663">
        <w:t>ja jaunas būves būvniecībai</w:t>
      </w:r>
      <w:r>
        <w:t xml:space="preserve"> institūcija, kura pilda būvvaldes funkcijas, ir saskaņojusi būvniecības ieceres dokumentāciju, šīs plānotās būves papildu inženiertīkla pievada būvniecībai var iesniegt minētajā institūcijā atsevišķu būvniecības ieceres dokumentāciju.</w:t>
      </w:r>
    </w:p>
    <w:p w:rsidR="00657B28" w:rsidRDefault="00657B28" w:rsidP="00657B28">
      <w:pPr>
        <w:ind w:firstLine="720"/>
        <w:jc w:val="both"/>
      </w:pPr>
      <w:r>
        <w:t xml:space="preserve">Ņemot vērā minēto, Būvniecības ierosinātājs papildus Būvvaldē iesniedza šādas būvniecības ieceres: </w:t>
      </w:r>
    </w:p>
    <w:p w:rsidR="00657B28" w:rsidRDefault="00657B28" w:rsidP="00657B28">
      <w:pPr>
        <w:pStyle w:val="ListParagraph"/>
        <w:numPr>
          <w:ilvl w:val="0"/>
          <w:numId w:val="2"/>
        </w:numPr>
        <w:jc w:val="both"/>
      </w:pPr>
      <w:r>
        <w:t>2021.gada 30.augustā iesniedza Apliecinājuma karti- Ūdens un kanalizācijas tīkli Zālītes ielā 2, Jelgavā;</w:t>
      </w:r>
    </w:p>
    <w:p w:rsidR="00657B28" w:rsidRDefault="00657B28" w:rsidP="00657B28">
      <w:pPr>
        <w:pStyle w:val="ListParagraph"/>
        <w:numPr>
          <w:ilvl w:val="0"/>
          <w:numId w:val="2"/>
        </w:numPr>
        <w:jc w:val="both"/>
      </w:pPr>
      <w:r>
        <w:t>2021.gada 24.augustā un atkārtoti 15.septembrī iesniedza Apliecinājuma karti- Krematorijas aprīkojuma gāzes apgāde Zālītes ielā 2, Jelgavā;</w:t>
      </w:r>
    </w:p>
    <w:p w:rsidR="00657B28" w:rsidRDefault="00657B28" w:rsidP="00657B28">
      <w:pPr>
        <w:pStyle w:val="ListParagraph"/>
        <w:numPr>
          <w:ilvl w:val="0"/>
          <w:numId w:val="2"/>
        </w:numPr>
        <w:jc w:val="both"/>
      </w:pPr>
      <w:r>
        <w:t>2021.gada 14.septembrī  un atkārtoti 7.oktobrī iesniedza Paskaidrojuma rakstu un Tehnisko shēmu- Zālītes ielā 2, Jelgavā- apgaismojums, elektroapgāde;</w:t>
      </w:r>
    </w:p>
    <w:p w:rsidR="00657B28" w:rsidRDefault="00657B28" w:rsidP="00657B28">
      <w:pPr>
        <w:pStyle w:val="ListParagraph"/>
        <w:numPr>
          <w:ilvl w:val="0"/>
          <w:numId w:val="2"/>
        </w:numPr>
        <w:jc w:val="both"/>
      </w:pPr>
      <w:r>
        <w:t>2021.gada 21.septembrī un atkārtoti 19.oktobrī iesniedza Apliecinājuma karti-  Labiekārtojuma un to elementu (kolumbārijs un zvanu tornis) būvniecība Zālītes ielā 2, Jelgavā.</w:t>
      </w:r>
    </w:p>
    <w:p w:rsidR="00657B28" w:rsidRDefault="00657B28" w:rsidP="00657B28">
      <w:pPr>
        <w:ind w:firstLine="720"/>
        <w:jc w:val="both"/>
      </w:pPr>
      <w:r>
        <w:t xml:space="preserve">Būvvalde, izskatot Būvniecības ierosinātāja augstāk minētās papildus iesniegtās būvniecības ieceres pieņēma šādus lēmumus: </w:t>
      </w:r>
    </w:p>
    <w:p w:rsidR="00657B28" w:rsidRDefault="00657B28" w:rsidP="00657B28">
      <w:pPr>
        <w:pStyle w:val="ListParagraph"/>
        <w:numPr>
          <w:ilvl w:val="0"/>
          <w:numId w:val="3"/>
        </w:numPr>
        <w:ind w:left="1094" w:hanging="357"/>
        <w:jc w:val="both"/>
      </w:pPr>
      <w:r>
        <w:t>2021.gada 24.septembrī  lēmumu Nr.765/4-5.1/C “Būvniecības ieceres, ūdensapgādes un kanalizācijas tīkli Zālītes ielā 2, Jelgavā, akceptēšana”;</w:t>
      </w:r>
    </w:p>
    <w:p w:rsidR="00657B28" w:rsidRDefault="00657B28" w:rsidP="00657B28">
      <w:pPr>
        <w:pStyle w:val="ListParagraph"/>
        <w:numPr>
          <w:ilvl w:val="0"/>
          <w:numId w:val="3"/>
        </w:numPr>
        <w:ind w:left="1094" w:hanging="357"/>
        <w:jc w:val="both"/>
      </w:pPr>
      <w:r>
        <w:t>2021.gada 24.septembrī lēmumu Nr.764/4-5.1/C “Būvniecības ieceres, krematorijas aprīkojuma gāzes apgāde Zālītes ielā 2, Jelgavā, akceptēšana”;</w:t>
      </w:r>
    </w:p>
    <w:p w:rsidR="00657B28" w:rsidRDefault="00657B28" w:rsidP="00657B28">
      <w:pPr>
        <w:pStyle w:val="ListParagraph"/>
        <w:numPr>
          <w:ilvl w:val="0"/>
          <w:numId w:val="3"/>
        </w:numPr>
        <w:ind w:left="1094" w:hanging="357"/>
        <w:jc w:val="both"/>
      </w:pPr>
      <w:r>
        <w:t>2021.gada 11.oktobrī lēmumu Nr.827/4-5.1/E “Būvniecības ieceres, Zālītes ielā 2, Jelgavā- apgaismojums, elektroapgāde, akceptēšana”;</w:t>
      </w:r>
    </w:p>
    <w:p w:rsidR="00657B28" w:rsidRDefault="00657B28" w:rsidP="00657B28">
      <w:pPr>
        <w:pStyle w:val="ListParagraph"/>
        <w:numPr>
          <w:ilvl w:val="0"/>
          <w:numId w:val="3"/>
        </w:numPr>
        <w:ind w:left="1094" w:hanging="357"/>
        <w:jc w:val="both"/>
      </w:pPr>
      <w:r>
        <w:t>2021.gada 20.oktobrī lēmumu Nr.869/4-5.1/C “Būvniecības ieceres, labiekārtojuma un to elementu (kolumbārijs un zvanu tornis) būvniecība Zālītes ielā 2, Jelgavā, akceptēšana”.</w:t>
      </w:r>
    </w:p>
    <w:p w:rsidR="00AA78A6" w:rsidRDefault="00657B28" w:rsidP="00AA78A6">
      <w:pPr>
        <w:jc w:val="both"/>
        <w:rPr>
          <w:shd w:val="clear" w:color="auto" w:fill="FFFFFF"/>
        </w:rPr>
      </w:pPr>
      <w:r>
        <w:lastRenderedPageBreak/>
        <w:t xml:space="preserve"> </w:t>
      </w:r>
      <w:r>
        <w:tab/>
        <w:t xml:space="preserve">[1] </w:t>
      </w:r>
      <w:r w:rsidR="00AA78A6">
        <w:t>Iesniedzēji uzskata, ka skatot teritorijas funkcionālo zonējumu un Teritorijas izmantošanas un apbūves noteikumus kopsakarā  secināms, ka Zālītes ielā 2</w:t>
      </w:r>
      <w:r w:rsidR="008C0663">
        <w:t>, Jelgavā,</w:t>
      </w:r>
      <w:r w:rsidR="00AA78A6">
        <w:t xml:space="preserve"> esošo nekustamo īpašumu ir pieļaujams izmantot vienīgi kapsētu, to infrastruktūru būvniecībai. Atbilstoši Jelgavas pilsētas 2021.gada 27.maija saistošo noteikumu Nr.21-12 “Jelgavas pilsētas pašvaldības kapsētu darbības un uzturēšanas noteikumi” (turpmāk- Saistošie noteikumi  par kapsētu darbību un uzturēšanu) 2.8.apakšpunktam un 9.punktam  zemesgabalu Zālītes ielā 2, Jelgavā ir pieļaujams izmantot vienīgi kapsētu, to infrastruktūras būvniecībai, savukārt par kapsētu infrastruktūru, atbilstoši Saistošajiem noteikumiem par kapsētu darbību un uzturēšanu, ir uzskatāma tieši kapsētas vidi veidojošie elementi (apbedījumi, ceļi, koki, krūmi u.tml.).</w:t>
      </w:r>
    </w:p>
    <w:p w:rsidR="00C4047A" w:rsidRPr="00DF116D" w:rsidRDefault="00C4047A" w:rsidP="00C4047A">
      <w:pPr>
        <w:ind w:firstLine="720"/>
        <w:jc w:val="both"/>
        <w:rPr>
          <w:color w:val="000000" w:themeColor="text1"/>
        </w:rPr>
      </w:pPr>
      <w:r w:rsidRPr="00DF116D">
        <w:rPr>
          <w:color w:val="000000" w:themeColor="text1"/>
        </w:rPr>
        <w:t>Saistošie noteikumi par kapsētu darbību un uzturēšanu nosaka kapsētu iekšējās kārtības noteikumus, kapavietu piešķiršanas, kopšanas un uzturēšanas kārtību, apbedīšanas kārtību, kapličas izmantošanas kārtību, kapsētu apsaimniekotāja un kapavietas uzturētāju tiesības un pienākumus. Savukārt Teritorijas izmantošanas un apbūves noteikumi ir normatīvais akts, kas nosaka prasības teritorijas izmantošanai un apbūvei.</w:t>
      </w:r>
    </w:p>
    <w:p w:rsidR="00AA78A6" w:rsidRPr="004713F7" w:rsidRDefault="00AA78A6" w:rsidP="00AA78A6">
      <w:pPr>
        <w:ind w:firstLine="720"/>
        <w:jc w:val="both"/>
        <w:rPr>
          <w:shd w:val="clear" w:color="auto" w:fill="FFFFFF"/>
        </w:rPr>
      </w:pPr>
      <w:r>
        <w:t>Atbilstoši Teritorijas izmantošanas un apbūves noteikumu 337.punktam, krematorija un ar to saistīto būvju būvniecība ir paredzēta teritorijā, kuras  galvenais izmantošanas veids ir kapsētas un to funkcionēšanai nepieciešamās būves un infrastruktūra.</w:t>
      </w:r>
      <w:r w:rsidRPr="004713F7">
        <w:t xml:space="preserve"> </w:t>
      </w:r>
      <w:r>
        <w:t>Savukārt krematorija atbilstoši MK noteikumu Nr.326 pielikuma “Būvju klasifikācija” 110.punktam ir ar kapsētām saistīta</w:t>
      </w:r>
      <w:r w:rsidR="00C4047A">
        <w:t xml:space="preserve"> ēka, kura pieder pie Kulta ēkām, kulta telpu grupām</w:t>
      </w:r>
      <w:r>
        <w:t>.</w:t>
      </w:r>
    </w:p>
    <w:p w:rsidR="00AA78A6" w:rsidRDefault="00AA78A6" w:rsidP="00AA78A6">
      <w:pPr>
        <w:ind w:firstLine="720"/>
        <w:jc w:val="both"/>
      </w:pPr>
      <w:r>
        <w:t>Ņemot vērā minēto, secināms, ka Lēmumi nav pretr</w:t>
      </w:r>
      <w:r w:rsidR="00C4047A">
        <w:t>unā T</w:t>
      </w:r>
      <w:r>
        <w:t>eritorijas izmantošanas un apbūves noteikumiem.</w:t>
      </w:r>
    </w:p>
    <w:p w:rsidR="00657B28" w:rsidRDefault="002E118F" w:rsidP="002E118F">
      <w:pPr>
        <w:ind w:firstLine="720"/>
        <w:jc w:val="both"/>
      </w:pPr>
      <w:r>
        <w:t xml:space="preserve">[2] </w:t>
      </w:r>
      <w:r w:rsidR="00657B28">
        <w:t xml:space="preserve">Iesniedzēji </w:t>
      </w:r>
      <w:r>
        <w:t>norāda</w:t>
      </w:r>
      <w:r w:rsidR="00657B28">
        <w:t xml:space="preserve">, ka pirms krematorijas un  ar to saistīto būvju būvniecības </w:t>
      </w:r>
      <w:r>
        <w:t xml:space="preserve"> ieceres </w:t>
      </w:r>
      <w:r w:rsidR="00657B28">
        <w:t>akceptēšanu Būvvaldei bija jāveic publiskā apspriešana uzsverot, ka krematorijas būvniecība ietilpst Būvniecības likuma 14.panta piektās daļas tvērumā, jo tā var radīt būtisku piesārņojumu un atrodas blakus dzīvojamai un publiskajai apbūvei. Atbilstoši MK noteikumiem Nr.1082  krematoriju darbība uzskatāma par tādu piesārņojošu darbību, kurai nepieciešama  B kategorijas piesārņošanas atļauja. Tādēļ uzskata, ka krematorija rada būtisku ietekmi uz apkārtējo vidi un kremācijas pakalpojumi ir uzskatāmi par piesārņojumu radošu darbību.</w:t>
      </w:r>
    </w:p>
    <w:p w:rsidR="00657B28" w:rsidRDefault="00657B28" w:rsidP="00657B28">
      <w:pPr>
        <w:ind w:firstLine="720"/>
        <w:jc w:val="both"/>
        <w:rPr>
          <w:shd w:val="clear" w:color="auto" w:fill="FFFFFF"/>
        </w:rPr>
      </w:pPr>
      <w:r w:rsidRPr="00BB6F83">
        <w:rPr>
          <w:shd w:val="clear" w:color="auto" w:fill="FFFFFF"/>
        </w:rPr>
        <w:t xml:space="preserve">Būvniecības likuma 14.panta piektā daļa </w:t>
      </w:r>
      <w:r>
        <w:rPr>
          <w:shd w:val="clear" w:color="auto" w:fill="FFFFFF"/>
        </w:rPr>
        <w:t>nosaka, j</w:t>
      </w:r>
      <w:r w:rsidRPr="00BB6F83">
        <w:rPr>
          <w:shd w:val="clear" w:color="auto" w:fill="FFFFFF"/>
        </w:rPr>
        <w:t xml:space="preserve">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 Pašvaldība saistošajos noteikumos var paredzēt arī citus gadījumus, kad rīkojama būvniecības ieceres publiska apspriešana. Publisku apspriešanu nerīko, ja teritorijai, kurā paredzēta būve, ir spēkā esošs detālplānojums. </w:t>
      </w:r>
    </w:p>
    <w:p w:rsidR="00657B28" w:rsidRDefault="00657B28" w:rsidP="00657B28">
      <w:pPr>
        <w:ind w:firstLine="720"/>
        <w:jc w:val="both"/>
        <w:rPr>
          <w:shd w:val="clear" w:color="auto" w:fill="FFFFFF"/>
        </w:rPr>
      </w:pPr>
      <w:r>
        <w:rPr>
          <w:shd w:val="clear" w:color="auto" w:fill="FFFFFF"/>
        </w:rPr>
        <w:t>Izvērtējot Būvniecības likuma 14.panta piektajā daļā ietverto, secināms, ka būvniecības ieceres publiska apspriešana ir rīkojama tikai tādām būvniecības iecerēm, kuras ierosinātas blakus dzīvojamai  vai publiskajai apbūvei un var radīt būtisku ietekmi uz vidi</w:t>
      </w:r>
      <w:r w:rsidR="00DF116D">
        <w:rPr>
          <w:shd w:val="clear" w:color="auto" w:fill="FFFFFF"/>
        </w:rPr>
        <w:t>, un kurā</w:t>
      </w:r>
      <w:r w:rsidR="00DF116D" w:rsidRPr="00BB6F83">
        <w:rPr>
          <w:shd w:val="clear" w:color="auto" w:fill="FFFFFF"/>
        </w:rPr>
        <w:t>m nav piemērots ietekmes uz vidi novērtējums</w:t>
      </w:r>
      <w:r>
        <w:rPr>
          <w:shd w:val="clear" w:color="auto" w:fill="FFFFFF"/>
        </w:rPr>
        <w:t>.</w:t>
      </w:r>
    </w:p>
    <w:p w:rsidR="00657B28" w:rsidRDefault="00657B28" w:rsidP="00657B28">
      <w:pPr>
        <w:ind w:firstLine="720"/>
        <w:jc w:val="both"/>
        <w:rPr>
          <w:shd w:val="clear" w:color="auto" w:fill="FFFFFF"/>
        </w:rPr>
      </w:pPr>
      <w:r>
        <w:t>Saskaņā ar likumu “Par  piesārņojumu” piesārņojošas darbības tiek iedalītas: A, B un C kategorijās, atkarībā no radītā piesārņojuma apjoma un iedarbības. A kategorijas piesārņojošās darbības atļaujas izsniedz darbībām, kas noteiktas iepriekšminētā likuma 1. pielikumā un kuru darbībā obligāti pielietojami labākie pieejamie tehniskie paņēmieni lai novērstu piesārņojumu. B kategorijas piesārņojošās darbības atļaujas izsniedz salīdzinoši mazākām darbībām (t.sk. krematorija- MK noteikumu Nr.1082 1.pielikuma 8.2.punkts) un to radītā ietekme uz vidi ir relatīvi mazāka. C kategorijas piesārņojošās darbības apliecinājums tiek izsniegts darbībām, kas nosacīti rada maznozīmīgu ietekmi uz vidi</w:t>
      </w:r>
      <w:r w:rsidRPr="00723DA5">
        <w:t xml:space="preserve">. Tostarp, </w:t>
      </w:r>
      <w:r w:rsidRPr="00B721A8">
        <w:t>p</w:t>
      </w:r>
      <w:r w:rsidRPr="00B721A8">
        <w:rPr>
          <w:shd w:val="clear" w:color="auto" w:fill="FFFFFF"/>
        </w:rPr>
        <w:t>iesārņojošu darbību nedrīkst uzsākt, ja ir pārsniegti vai var tikt pārsniegti vides kvalitātes normatīvu robežlielumi noteiktam piesārņojuma veidam noteiktā teritorijā un ja attiecīgās darbības izraisītās emisijas var palielināt kopējo attiecīgā piesārņojuma daudzumu šajā teritorijā.</w:t>
      </w:r>
    </w:p>
    <w:p w:rsidR="00657B28" w:rsidRDefault="00657B28" w:rsidP="00657B28">
      <w:pPr>
        <w:ind w:firstLine="720"/>
        <w:jc w:val="both"/>
        <w:rPr>
          <w:shd w:val="clear" w:color="auto" w:fill="FFFFFF"/>
        </w:rPr>
      </w:pPr>
      <w:r>
        <w:rPr>
          <w:shd w:val="clear" w:color="auto" w:fill="FFFFFF"/>
        </w:rPr>
        <w:t xml:space="preserve">Ņemot vērā apstākli,  ka krematorijas darbības uzsākšanai ir jāsaņem Valsts vides dienesta B kategorijas piesārņojošas darbības atļauja, kā arī aizpildot iesniegumu B kategorijas </w:t>
      </w:r>
      <w:r>
        <w:rPr>
          <w:shd w:val="clear" w:color="auto" w:fill="FFFFFF"/>
        </w:rPr>
        <w:lastRenderedPageBreak/>
        <w:t xml:space="preserve">piesārņojošas darbības atļaujas saņemšanai, jānorāda visa informācija, kas nepieciešama, lai novērstu ietekmi uz vidi, secināms, ka Būvniecības likuma 14.panta piektajā daļā ietvertā norāde par būvniecības ieceres būtisku ietekmi uz vidi nav attiecināma uz krematorijas darbību. Bez tam  B kategorijas </w:t>
      </w:r>
      <w:r w:rsidR="002F2C5E">
        <w:rPr>
          <w:shd w:val="clear" w:color="auto" w:fill="FFFFFF"/>
        </w:rPr>
        <w:t xml:space="preserve">piesārņojošas darbības </w:t>
      </w:r>
      <w:r>
        <w:rPr>
          <w:shd w:val="clear" w:color="auto" w:fill="FFFFFF"/>
        </w:rPr>
        <w:t xml:space="preserve">iekārtas darbību visā tās darbības laikā tiek uzraudzīta no Valsts vides dienesta puses, kā arī Valsts vides dienesta vēstulē ir norādīts, ka krematorijas darbība nav saistīta ar </w:t>
      </w:r>
      <w:r w:rsidR="00DF116D">
        <w:rPr>
          <w:shd w:val="clear" w:color="auto" w:fill="FFFFFF"/>
        </w:rPr>
        <w:t>nozīmīga apjoma ietekmēm, ja tā</w:t>
      </w:r>
      <w:r>
        <w:rPr>
          <w:shd w:val="clear" w:color="auto" w:fill="FFFFFF"/>
        </w:rPr>
        <w:t xml:space="preserve"> tiks realizēta atbilstoši normatīvo aktu prasībām un sagatavojamās atļaujas nosacījumiem.</w:t>
      </w:r>
    </w:p>
    <w:p w:rsidR="00657B28" w:rsidRDefault="00657B28" w:rsidP="00657B28">
      <w:pPr>
        <w:ind w:firstLine="720"/>
        <w:jc w:val="both"/>
        <w:rPr>
          <w:shd w:val="clear" w:color="auto" w:fill="FFFFFF"/>
        </w:rPr>
      </w:pPr>
      <w:r w:rsidRPr="002E118F">
        <w:rPr>
          <w:shd w:val="clear" w:color="auto" w:fill="FFFFFF"/>
        </w:rPr>
        <w:t>Jelgavas valstspilsētas pašvaldības administrācija 2021.gada 2.novembrī nosūtīja Valsts vides dienestam vēstuli Nr.2-26.1/7209 “Par sēru nama, krematorijas un kolumbārija jaunbūvi”, kurā lūdza precizēt Valsts vides dienesta vēstulē minēto, lūdzot norādīt vai krematorijas, kolumbārija un sēru nama Zālītes ielā 2, Jelgavā, būvniecība būtiski neietekmēs vidi un iedzīvotāju veselību, ja tās darbība tiks realizēta atbilstoši normatīvo aktu prasībām.</w:t>
      </w:r>
    </w:p>
    <w:p w:rsidR="00657B28" w:rsidRDefault="00657B28" w:rsidP="00657B28">
      <w:pPr>
        <w:ind w:firstLine="720"/>
        <w:jc w:val="both"/>
        <w:rPr>
          <w:shd w:val="clear" w:color="auto" w:fill="FFFFFF"/>
        </w:rPr>
      </w:pPr>
      <w:r>
        <w:rPr>
          <w:shd w:val="clear" w:color="auto" w:fill="FFFFFF"/>
        </w:rPr>
        <w:t>Valsts vides dienests 2021.gada 9.novembrī ir atsūtījis vēstuli Nr.2.3/2246/ZE/2021 “Par sēru nama, krematorijas un kolumbārija jaunbūvi”, kurā norāda, ka saskaņā ar Valsts vides dienesta rīcībā esošo informāciju tiks izbūvēta:</w:t>
      </w:r>
    </w:p>
    <w:p w:rsidR="00657B28" w:rsidRPr="00656E47" w:rsidRDefault="00657B28" w:rsidP="00657B28">
      <w:pPr>
        <w:pStyle w:val="ListParagraph"/>
        <w:numPr>
          <w:ilvl w:val="0"/>
          <w:numId w:val="5"/>
        </w:numPr>
        <w:jc w:val="both"/>
        <w:rPr>
          <w:shd w:val="clear" w:color="auto" w:fill="FFFFFF"/>
        </w:rPr>
      </w:pPr>
      <w:r w:rsidRPr="00656E47">
        <w:rPr>
          <w:shd w:val="clear" w:color="auto" w:fill="FFFFFF"/>
        </w:rPr>
        <w:t>krematorijas telpa, apbūves laukums 60m</w:t>
      </w:r>
      <w:r w:rsidRPr="00656E47">
        <w:rPr>
          <w:shd w:val="clear" w:color="auto" w:fill="FFFFFF"/>
          <w:vertAlign w:val="superscript"/>
        </w:rPr>
        <w:t>2</w:t>
      </w:r>
      <w:r w:rsidRPr="00656E47">
        <w:rPr>
          <w:shd w:val="clear" w:color="auto" w:fill="FFFFFF"/>
        </w:rPr>
        <w:t xml:space="preserve">, kurā atradīsies kremācijas krāsns “Phoenix II-1”. Krāsnī iestrādāts arī dūmgāzu pēcsadegšanas deglis, kas nodrošinās dūmgāzu pēcsadegšanu sekundārajā degšanas kamerā, lai mazinātu kremācijas procesā radušos dūmgāzu emisijas gaisā. Saskaņā ar Valsts vides dienesta izvērtētajiem dokumentiem “Stacionāro piesārņojumu avotu emisijas limita projekts” un “Smaku emisijas likuma projekts” 18.10.2021. publicēti arī Valsts vides dienesta tiešsaistes vietnē </w:t>
      </w:r>
      <w:hyperlink r:id="rId8" w:history="1">
        <w:r w:rsidRPr="00656E47">
          <w:rPr>
            <w:rStyle w:val="Hyperlink"/>
            <w:shd w:val="clear" w:color="auto" w:fill="FFFFFF"/>
          </w:rPr>
          <w:t>https://registri.vvd.gov.lv/</w:t>
        </w:r>
      </w:hyperlink>
      <w:r w:rsidRPr="00656E47">
        <w:rPr>
          <w:shd w:val="clear" w:color="auto" w:fill="FFFFFF"/>
        </w:rPr>
        <w:t>, realizējot paredzēto darbību, nekustamā īpašuma Zālītes ielā 2 areālā gaisa kvalitātes normatīvi netiks p</w:t>
      </w:r>
      <w:r>
        <w:rPr>
          <w:shd w:val="clear" w:color="auto" w:fill="FFFFFF"/>
        </w:rPr>
        <w:t>ārsniegti;</w:t>
      </w:r>
      <w:r w:rsidRPr="00656E47">
        <w:rPr>
          <w:shd w:val="clear" w:color="auto" w:fill="FFFFFF"/>
        </w:rPr>
        <w:t xml:space="preserve"> </w:t>
      </w:r>
    </w:p>
    <w:p w:rsidR="00657B28" w:rsidRDefault="00657B28" w:rsidP="00657B28">
      <w:pPr>
        <w:pStyle w:val="ListParagraph"/>
        <w:numPr>
          <w:ilvl w:val="0"/>
          <w:numId w:val="5"/>
        </w:numPr>
        <w:jc w:val="both"/>
        <w:rPr>
          <w:shd w:val="clear" w:color="auto" w:fill="FFFFFF"/>
        </w:rPr>
      </w:pPr>
      <w:r w:rsidRPr="00656E47">
        <w:rPr>
          <w:shd w:val="clear" w:color="auto" w:fill="FFFFFF"/>
        </w:rPr>
        <w:t>Atvadu zāle, kurā pulcēsies cilvēki, kas vēlēsies atvadīties no aizgājēja,</w:t>
      </w:r>
      <w:r>
        <w:rPr>
          <w:shd w:val="clear" w:color="auto" w:fill="FFFFFF"/>
        </w:rPr>
        <w:t xml:space="preserve"> kas</w:t>
      </w:r>
      <w:r w:rsidRPr="00656E47">
        <w:rPr>
          <w:shd w:val="clear" w:color="auto" w:fill="FFFFFF"/>
        </w:rPr>
        <w:t xml:space="preserve"> negat</w:t>
      </w:r>
      <w:r>
        <w:rPr>
          <w:shd w:val="clear" w:color="auto" w:fill="FFFFFF"/>
        </w:rPr>
        <w:t>īvu ietekmi uz vidi nerada;</w:t>
      </w:r>
      <w:r w:rsidRPr="00656E47">
        <w:rPr>
          <w:shd w:val="clear" w:color="auto" w:fill="FFFFFF"/>
        </w:rPr>
        <w:t xml:space="preserve"> </w:t>
      </w:r>
    </w:p>
    <w:p w:rsidR="00657B28" w:rsidRDefault="00657B28" w:rsidP="00657B28">
      <w:pPr>
        <w:pStyle w:val="ListParagraph"/>
        <w:numPr>
          <w:ilvl w:val="0"/>
          <w:numId w:val="5"/>
        </w:numPr>
        <w:jc w:val="both"/>
        <w:rPr>
          <w:shd w:val="clear" w:color="auto" w:fill="FFFFFF"/>
        </w:rPr>
      </w:pPr>
      <w:r w:rsidRPr="00656E47">
        <w:rPr>
          <w:shd w:val="clear" w:color="auto" w:fill="FFFFFF"/>
        </w:rPr>
        <w:t xml:space="preserve">Kolumbāriji, kuros pēc kremācijas tiks uzglabātas urnas ar aizgājēja pelniem, </w:t>
      </w:r>
      <w:r>
        <w:rPr>
          <w:shd w:val="clear" w:color="auto" w:fill="FFFFFF"/>
        </w:rPr>
        <w:t xml:space="preserve">kas </w:t>
      </w:r>
      <w:r w:rsidRPr="00656E47">
        <w:rPr>
          <w:shd w:val="clear" w:color="auto" w:fill="FFFFFF"/>
        </w:rPr>
        <w:t>negatīvu ietekmi uz vidi nerada</w:t>
      </w:r>
      <w:r>
        <w:rPr>
          <w:shd w:val="clear" w:color="auto" w:fill="FFFFFF"/>
        </w:rPr>
        <w:t>;</w:t>
      </w:r>
    </w:p>
    <w:p w:rsidR="00657B28" w:rsidRDefault="00657B28" w:rsidP="00657B28">
      <w:pPr>
        <w:pStyle w:val="ListParagraph"/>
        <w:numPr>
          <w:ilvl w:val="0"/>
          <w:numId w:val="5"/>
        </w:numPr>
        <w:jc w:val="both"/>
        <w:rPr>
          <w:shd w:val="clear" w:color="auto" w:fill="FFFFFF"/>
        </w:rPr>
      </w:pPr>
      <w:r>
        <w:rPr>
          <w:shd w:val="clear" w:color="auto" w:fill="FFFFFF"/>
        </w:rPr>
        <w:t>Teritorijā paredzēts uzstādīt divas 9.15m</w:t>
      </w:r>
      <w:r w:rsidRPr="00DF116D">
        <w:rPr>
          <w:shd w:val="clear" w:color="auto" w:fill="FFFFFF"/>
          <w:vertAlign w:val="superscript"/>
        </w:rPr>
        <w:t>3</w:t>
      </w:r>
      <w:r>
        <w:rPr>
          <w:shd w:val="clear" w:color="auto" w:fill="FFFFFF"/>
        </w:rPr>
        <w:t xml:space="preserve"> tilpuma tvertnes gāzes uzglabāšanai, kas nepieciešamas kremācijas iekārtu darbināšanai. Ap tvertnēm tiks noteikta arī 10 m aizsargjosla, kurā jebkādu citu darbību veikšana aizliegta. Minētās tvertnes tiks aprīkotas atbilstoši Eiropas Savienībā </w:t>
      </w:r>
      <w:r w:rsidRPr="00656E47">
        <w:rPr>
          <w:shd w:val="clear" w:color="auto" w:fill="FFFFFF"/>
        </w:rPr>
        <w:t xml:space="preserve"> </w:t>
      </w:r>
      <w:r>
        <w:rPr>
          <w:shd w:val="clear" w:color="auto" w:fill="FFFFFF"/>
        </w:rPr>
        <w:t>noteiktajiem standartiem. Valsts vides dienesta ieskatā nepieciešamās vides aizsardzības prasības gāzes uzglabāšanas tvertņu ierīkošanai un ekspluatācijai tiks nodrošin</w:t>
      </w:r>
      <w:r w:rsidR="002E118F">
        <w:rPr>
          <w:shd w:val="clear" w:color="auto" w:fill="FFFFFF"/>
        </w:rPr>
        <w:t>ātas</w:t>
      </w:r>
      <w:r>
        <w:rPr>
          <w:shd w:val="clear" w:color="auto" w:fill="FFFFFF"/>
        </w:rPr>
        <w:t>;</w:t>
      </w:r>
    </w:p>
    <w:p w:rsidR="00657B28" w:rsidRDefault="00657B28" w:rsidP="00657B28">
      <w:pPr>
        <w:pStyle w:val="ListParagraph"/>
        <w:numPr>
          <w:ilvl w:val="0"/>
          <w:numId w:val="5"/>
        </w:numPr>
        <w:jc w:val="both"/>
        <w:rPr>
          <w:shd w:val="clear" w:color="auto" w:fill="FFFFFF"/>
        </w:rPr>
      </w:pPr>
      <w:r>
        <w:rPr>
          <w:shd w:val="clear" w:color="auto" w:fill="FFFFFF"/>
        </w:rPr>
        <w:t>Tehniskā ūdens iegūšana</w:t>
      </w:r>
      <w:r w:rsidR="00DF116D">
        <w:rPr>
          <w:shd w:val="clear" w:color="auto" w:fill="FFFFFF"/>
        </w:rPr>
        <w:t>i</w:t>
      </w:r>
      <w:r>
        <w:rPr>
          <w:shd w:val="clear" w:color="auto" w:fill="FFFFFF"/>
        </w:rPr>
        <w:t xml:space="preserve"> teritorijā paredzēts ierīkot dziļurbumu, kura iegūto ūdeni paredzēts izmantot telpu un teritoriju uzkopšanai, apstādījumu laistīšanai, kas nav pretrunā Ministru kabineta 1998.gada 29.decembra noteikumiem Nr.502 “Aizsargjoslu ap kapsētām noteikšanas metodika”. Savukārt dzeramais ūdens, pēc Būvniecības ierosinātāja sniegtās informācijas, darbiniekiem un apmeklētājiem tiks i</w:t>
      </w:r>
      <w:r w:rsidR="00DF116D">
        <w:rPr>
          <w:shd w:val="clear" w:color="auto" w:fill="FFFFFF"/>
        </w:rPr>
        <w:t>egādāts fasētā veidā, 20l mucās;</w:t>
      </w:r>
    </w:p>
    <w:p w:rsidR="00657B28" w:rsidRDefault="00657B28" w:rsidP="00657B28">
      <w:pPr>
        <w:pStyle w:val="ListParagraph"/>
        <w:numPr>
          <w:ilvl w:val="0"/>
          <w:numId w:val="5"/>
        </w:numPr>
        <w:jc w:val="both"/>
        <w:rPr>
          <w:shd w:val="clear" w:color="auto" w:fill="FFFFFF"/>
        </w:rPr>
      </w:pPr>
      <w:r>
        <w:rPr>
          <w:shd w:val="clear" w:color="auto" w:fill="FFFFFF"/>
        </w:rPr>
        <w:t>Sadzīves ūdeņi, tiks novad</w:t>
      </w:r>
      <w:r w:rsidR="00DF116D">
        <w:rPr>
          <w:shd w:val="clear" w:color="auto" w:fill="FFFFFF"/>
        </w:rPr>
        <w:t>īti hermētiskā krājreze</w:t>
      </w:r>
      <w:r>
        <w:rPr>
          <w:shd w:val="clear" w:color="auto" w:fill="FFFFFF"/>
        </w:rPr>
        <w:t>rvuārā, kas pēc nepieciešamības tiks iztukšots. Valsts vides dienesta ieskatā būtiskas negatīvas ietekmes, saistībā ar aprakstīto sadzīves notekūdeņu apsaimniekošanas risinājumu, neveidosies.</w:t>
      </w:r>
    </w:p>
    <w:p w:rsidR="00657B28" w:rsidRPr="006D3591" w:rsidRDefault="00657B28" w:rsidP="00657B28">
      <w:pPr>
        <w:pStyle w:val="ListParagraph"/>
        <w:numPr>
          <w:ilvl w:val="0"/>
          <w:numId w:val="5"/>
        </w:numPr>
        <w:jc w:val="both"/>
        <w:rPr>
          <w:shd w:val="clear" w:color="auto" w:fill="FFFFFF"/>
        </w:rPr>
      </w:pPr>
      <w:r>
        <w:rPr>
          <w:shd w:val="clear" w:color="auto" w:fill="FFFFFF"/>
        </w:rPr>
        <w:t>Pie krematorijas, sēru mana un kolumbārija jaunbūvēm, gan darbinieku, gan apmeklētāju ērtībai ir paredzēts ierīkot betona bruģakmens- cietā seguma autostāvlaukumu 20 vieglajām automašīnām. Valsts vides dienesta ieskatā, pamatojoties</w:t>
      </w:r>
      <w:r w:rsidR="00DF116D">
        <w:rPr>
          <w:shd w:val="clear" w:color="auto" w:fill="FFFFFF"/>
        </w:rPr>
        <w:t xml:space="preserve"> uz</w:t>
      </w:r>
      <w:r>
        <w:rPr>
          <w:shd w:val="clear" w:color="auto" w:fill="FFFFFF"/>
        </w:rPr>
        <w:t xml:space="preserve"> </w:t>
      </w:r>
      <w:r w:rsidRPr="00FA03C0">
        <w:t>Teritorijas i</w:t>
      </w:r>
      <w:r>
        <w:t>zm</w:t>
      </w:r>
      <w:r w:rsidR="00DF116D">
        <w:t>antošanas un apbūves noteikumu</w:t>
      </w:r>
      <w:r>
        <w:t xml:space="preserve"> aktuālo versiju, būtiskas negatīvas ietekmes neveidosies.</w:t>
      </w:r>
    </w:p>
    <w:p w:rsidR="00657B28" w:rsidRPr="006D3591" w:rsidRDefault="00657B28" w:rsidP="00657B28">
      <w:pPr>
        <w:ind w:firstLine="720"/>
        <w:jc w:val="both"/>
        <w:rPr>
          <w:shd w:val="clear" w:color="auto" w:fill="FFFFFF"/>
        </w:rPr>
      </w:pPr>
      <w:r>
        <w:rPr>
          <w:shd w:val="clear" w:color="auto" w:fill="FFFFFF"/>
        </w:rPr>
        <w:t>Valsts vides dienests izvērtējot visu augstāk minēto informāciju, secināja, ka visa atvadu kompleksa darbība būtiski neietekmēs apkārtējās vides kvalitāti un sakarā ar minēto pieņēmusi Būvniecības ierosinātāja 2021.gada 4.oktobra iesniegumu B kategorijas piesārņojošas darbības atļaujas sagatavošanai</w:t>
      </w:r>
      <w:r w:rsidR="002E118F">
        <w:rPr>
          <w:shd w:val="clear" w:color="auto" w:fill="FFFFFF"/>
        </w:rPr>
        <w:t>.</w:t>
      </w:r>
    </w:p>
    <w:p w:rsidR="002E118F" w:rsidRDefault="00657B28" w:rsidP="002E118F">
      <w:pPr>
        <w:ind w:firstLine="720"/>
        <w:jc w:val="both"/>
      </w:pPr>
      <w:r>
        <w:rPr>
          <w:shd w:val="clear" w:color="auto" w:fill="FFFFFF"/>
        </w:rPr>
        <w:lastRenderedPageBreak/>
        <w:t>[</w:t>
      </w:r>
      <w:r w:rsidR="002E118F">
        <w:rPr>
          <w:shd w:val="clear" w:color="auto" w:fill="FFFFFF"/>
        </w:rPr>
        <w:t>3</w:t>
      </w:r>
      <w:r>
        <w:rPr>
          <w:shd w:val="clear" w:color="auto" w:fill="FFFFFF"/>
        </w:rPr>
        <w:t xml:space="preserve">] </w:t>
      </w:r>
      <w:r w:rsidR="002E118F">
        <w:t>Iesniedzēji uzskata, ka  pieņemot Lēmumus nav ievērots Administratīvā procesa likuma 6.pantā nostiprinātais tiesiskās vienlīdzības princips,</w:t>
      </w:r>
      <w:r w:rsidR="002E118F" w:rsidRPr="00F75BF5">
        <w:t xml:space="preserve"> </w:t>
      </w:r>
      <w:r w:rsidR="002E118F">
        <w:t>jo Jelgavas pilsētas dome 2021.gada 25.februārī pieņēmusi lēmumu Nr. ADM/2-16/21/351 par atteikumu SIA “IPS7” veikt piesārņojošas darbības Aviācijas ielā 38, Jelgavā, jo tā atrodas netālu no Aviācijas ielas galā esošās Fašisma terora  upuru kapsētas. Tā kā Būvvalde analogā situācijā ir pieņēmusi lēmumu atteikt jaunas piesārņojošas darbības veikšanu, bet pieņemtie Lēmumi pieļauj krematorijas būvniecību blakus 1941.gada vasarā nogalināto Jelgavas ebreju apbedījumu vietai, ir klajā pretrunā tiesiskās vienlīdzības principam, līdz ar ko uzskatāmi par prettiesiskiem un atceļami.</w:t>
      </w:r>
    </w:p>
    <w:p w:rsidR="002E118F" w:rsidRDefault="002E118F" w:rsidP="002E118F">
      <w:pPr>
        <w:ind w:firstLine="720"/>
        <w:jc w:val="both"/>
      </w:pPr>
      <w:r>
        <w:t>No Jelgavas valstspilsētas pašvaldības administrācijas rīcībā esošajiem dokumentiem, izriet, ka Jelgavas pilsētas dome 2021.gada 25.februārī nav pieņēmusi lēmumu ar Nr. ADM/2-16/21/351</w:t>
      </w:r>
      <w:r w:rsidRPr="00511D67">
        <w:t xml:space="preserve"> </w:t>
      </w:r>
      <w:r>
        <w:t>par atteikumu SIA “IPS7” veikt piesārņojošas darbības, bet gan sniegusi atbildes vēstuli Nr. ADM/2-16/21/351 “Par plānoto darbību Aviācijas ielā 38, Jelgavā”, uz SIA “IPS7” iesniegumu, kurā Jelgavas pilsētas pašvaldības administrācija norādījusi SIA “IPS7”, ka saskaņā ar Jelgavas pilsētas teritorijas plānojuma 2009.-2021.gada grozījumiem būvniecības atkritumu savākšanas vieta Jelgavas pilsētā nav paredzēta un ražošanas atkritumi, kas radušies būvniecības procesā jānogādā ražošanas atkritumu savākšanas vietā, kas atbilstoši Zemgales reģionālo atkritumu apsaimniekošanas plānam ir atkritumu poligons “Brakšķi”.</w:t>
      </w:r>
    </w:p>
    <w:p w:rsidR="002E118F" w:rsidRDefault="002E118F" w:rsidP="002E118F">
      <w:pPr>
        <w:ind w:firstLine="720"/>
        <w:jc w:val="both"/>
        <w:rPr>
          <w:shd w:val="clear" w:color="auto" w:fill="FFFFFF"/>
        </w:rPr>
      </w:pPr>
      <w:r w:rsidRPr="00112F56">
        <w:rPr>
          <w:shd w:val="clear" w:color="auto" w:fill="FFFFFF"/>
        </w:rPr>
        <w:t>Administratīvā procesa likuma 6.pants nosaka, ka pastāvot vienādiem faktiskajiem un tiesiskajiem lietas apstākļiem, iestāde un tiesa pieņem vienādus lēmumus (pastāvot atšķirīgiem faktiskajiem vai tiesiskajiem lietas apstākļiem, — atšķirīgus lēmumus)</w:t>
      </w:r>
      <w:r>
        <w:rPr>
          <w:shd w:val="clear" w:color="auto" w:fill="FFFFFF"/>
        </w:rPr>
        <w:t>.</w:t>
      </w:r>
    </w:p>
    <w:p w:rsidR="002E118F" w:rsidRDefault="002E118F" w:rsidP="002E118F">
      <w:pPr>
        <w:ind w:firstLine="720"/>
        <w:jc w:val="both"/>
        <w:rPr>
          <w:shd w:val="clear" w:color="auto" w:fill="FFFFFF"/>
        </w:rPr>
      </w:pPr>
      <w:r>
        <w:rPr>
          <w:shd w:val="clear" w:color="auto" w:fill="FFFFFF"/>
        </w:rPr>
        <w:t xml:space="preserve">Būvvaldes pieņemtie Lēmumi ir saistīti ar būvniecības ieceres realizēšanu teritorijā, </w:t>
      </w:r>
      <w:r>
        <w:t>kuras  galvenais izmantošanas veids ir kapsētas un to funkcionēšanai nepieciešamās būves un infrastruktūra</w:t>
      </w:r>
      <w:r>
        <w:rPr>
          <w:shd w:val="clear" w:color="auto" w:fill="FFFFFF"/>
        </w:rPr>
        <w:t xml:space="preserve">, kā arī plānotā darbība ir saistīta ar mirušas personas apbedīšanu, sadedzinot, bet SIA “IPS7” tika sniegta atbildes vēstule no Jelgavas pilsētas pašvaldības administrācijas par SIA “IPS7” plānoto darbības uzsākšanu, kas saistīta ar būvniecības atkritumu ievešanu un drupināšanu teritorijā, kurā tāda darbība nav paredzēta saskaņā ar </w:t>
      </w:r>
      <w:r>
        <w:t>Teritorijas izmantošanas un apbūves noteikumi</w:t>
      </w:r>
      <w:r>
        <w:rPr>
          <w:shd w:val="clear" w:color="auto" w:fill="FFFFFF"/>
        </w:rPr>
        <w:t xml:space="preserve">em. </w:t>
      </w:r>
    </w:p>
    <w:p w:rsidR="002E118F" w:rsidRPr="00112F56" w:rsidRDefault="002E118F" w:rsidP="002E118F">
      <w:pPr>
        <w:ind w:firstLine="720"/>
        <w:jc w:val="both"/>
      </w:pPr>
      <w:r>
        <w:rPr>
          <w:shd w:val="clear" w:color="auto" w:fill="FFFFFF"/>
        </w:rPr>
        <w:t>Izvērtējot minēto, secināms, ka nav saskatāmi vienādi faktiskie un tiesiskie apstākļi starp šīm divām dažādām darbības sfērām un to plānotajām darbības vietām, kā to paredz Administratīvā procesa likuma 6.pants.</w:t>
      </w:r>
    </w:p>
    <w:p w:rsidR="002E118F" w:rsidRDefault="002E118F" w:rsidP="00657B28">
      <w:pPr>
        <w:ind w:firstLine="720"/>
        <w:jc w:val="both"/>
        <w:rPr>
          <w:shd w:val="clear" w:color="auto" w:fill="FFFFFF"/>
        </w:rPr>
      </w:pPr>
      <w:r>
        <w:rPr>
          <w:shd w:val="clear" w:color="auto" w:fill="FFFFFF"/>
        </w:rPr>
        <w:t xml:space="preserve">[4] </w:t>
      </w:r>
      <w:r w:rsidR="00657B28">
        <w:rPr>
          <w:shd w:val="clear" w:color="auto" w:fill="FFFFFF"/>
        </w:rPr>
        <w:t xml:space="preserve">Iesniegumā norādīts, ka </w:t>
      </w:r>
      <w:r>
        <w:rPr>
          <w:shd w:val="clear" w:color="auto" w:fill="FFFFFF"/>
        </w:rPr>
        <w:t>saskaņā ar Būvniecības informācijas sistēmā pieejamo informāciju krematorijas un atvadu zāles plānotais būvniecības veids ir “novietošana”</w:t>
      </w:r>
      <w:r w:rsidR="00E93A35">
        <w:rPr>
          <w:shd w:val="clear" w:color="auto" w:fill="FFFFFF"/>
        </w:rPr>
        <w:t>, tādēļ būvniecības process notiek vienkāršotā kārtībā, iesniedzot paskaidrojuma rakstu, bet būvniecības  ieceres ietvaros plānots izveidot arī ūdens apgādes un kanalizācijas tīklus, ārējo elektroapgādi un šķidrinātās gāzes sistēmu. Līdz ar to krematorija būs nesaraujami saistīta ar komunikācijām un nevar uzskatīt par pagaidu būvi un būvniecības ieceres veids nevar tikt klasificēts kā “novietošana”</w:t>
      </w:r>
      <w:r w:rsidR="001B2D51">
        <w:rPr>
          <w:shd w:val="clear" w:color="auto" w:fill="FFFFFF"/>
        </w:rPr>
        <w:t>.</w:t>
      </w:r>
      <w:r w:rsidR="00892679">
        <w:rPr>
          <w:shd w:val="clear" w:color="auto" w:fill="FFFFFF"/>
        </w:rPr>
        <w:t xml:space="preserve"> Līdz ar to uzskata, ka būvniecības ieceres realizācija ir pretrunā normatīvo aktu prasībām un nevar uzskatīt, ka būvniecīb</w:t>
      </w:r>
      <w:r w:rsidR="00DF116D">
        <w:rPr>
          <w:shd w:val="clear" w:color="auto" w:fill="FFFFFF"/>
        </w:rPr>
        <w:t>ai pietiek vien ar paskaidrojuma</w:t>
      </w:r>
      <w:r w:rsidR="00892679">
        <w:rPr>
          <w:shd w:val="clear" w:color="auto" w:fill="FFFFFF"/>
        </w:rPr>
        <w:t xml:space="preserve"> rakstu, bet tā bija jārealizē vispārējā kārtībā, saņemot atbilstošu būvatļauju.</w:t>
      </w:r>
    </w:p>
    <w:p w:rsidR="00892679" w:rsidRDefault="001B2D51" w:rsidP="00892679">
      <w:pPr>
        <w:ind w:firstLine="720"/>
        <w:jc w:val="both"/>
      </w:pPr>
      <w:r>
        <w:rPr>
          <w:shd w:val="clear" w:color="auto" w:fill="FFFFFF"/>
        </w:rPr>
        <w:t>Atbilstoši MK noteikumu Nr.529 22.punktam Būvniecības ierosinātājs Būvvaldē iesniedza dokumentus, lai ierosinātu pirmās grupas ēkas</w:t>
      </w:r>
      <w:r w:rsidR="00DF116D">
        <w:rPr>
          <w:shd w:val="clear" w:color="auto" w:fill="FFFFFF"/>
        </w:rPr>
        <w:t>, nevis pagaidu būves</w:t>
      </w:r>
      <w:r>
        <w:rPr>
          <w:shd w:val="clear" w:color="auto" w:fill="FFFFFF"/>
        </w:rPr>
        <w:t xml:space="preserve"> novietošanu. Savukārt </w:t>
      </w:r>
      <w:r>
        <w:t xml:space="preserve">atbilstoši MK </w:t>
      </w:r>
      <w:r w:rsidRPr="00265B12">
        <w:t>noteikumu</w:t>
      </w:r>
      <w:r>
        <w:t xml:space="preserve"> Nr.253 16.punktam Būvniecības ierosinātājam pie saskaņotās būvniecības ieceres ir tiesības iesniegt Būvvaldē papildu inženiertīkla pievada būvniecību kā atsevišķu būvniecības ieceres dokumentāciju. </w:t>
      </w:r>
    </w:p>
    <w:p w:rsidR="001B2D51" w:rsidRDefault="00892679" w:rsidP="00892679">
      <w:pPr>
        <w:ind w:firstLine="720"/>
        <w:jc w:val="both"/>
      </w:pPr>
      <w:r>
        <w:rPr>
          <w:shd w:val="clear" w:color="auto" w:fill="FFFFFF"/>
        </w:rPr>
        <w:t>Būvniecības ierosinātāja</w:t>
      </w:r>
      <w:r w:rsidRPr="0050606A">
        <w:rPr>
          <w:shd w:val="clear" w:color="auto" w:fill="FFFFFF"/>
        </w:rPr>
        <w:t xml:space="preserve"> </w:t>
      </w:r>
      <w:r>
        <w:t>iesniegtā Apliecinājuma karte- Ūdens un kanalizācijas tīkli Zālītes ielā 2, Jelgavā, Apliecinājuma karte- Krematorijas aprīkojuma gāzes apgāde Zālītes ielā 2, Jelgavā, Paskaidrojuma raksts un Tehniskā shēma- Zālītes ielā 2, Jelgavā- apgaismojums, elektroapgāde un Apliecinājuma karte-  Labiekārtojuma un to elementu (kolumbārijs un zvanu tornis) būvniecība Zālītes ielā 2, Jelgavā</w:t>
      </w:r>
      <w:r w:rsidR="003F6B6F">
        <w:t>, un tajā veicamās būvniecības d</w:t>
      </w:r>
      <w:r>
        <w:t xml:space="preserve">arbības ir saistītas ar inženierbūvju būvniecību atbilstoši Ministru kabineta 2018.gada 12.jūnija noteikumu Nr.326 “Būvju klasifikācijas noteikumi” (turpmāk – MK noteikumi Nr.326) pielikuma “Būvju </w:t>
      </w:r>
      <w:r>
        <w:lastRenderedPageBreak/>
        <w:t>klasifikācija” 134., 206., 216., 231 un 283.punktiem, kuras   iesniegtas atbilstoši MK noteikumu Nr.253 nosacījumiem.</w:t>
      </w:r>
    </w:p>
    <w:p w:rsidR="00892679" w:rsidRDefault="001B2D51" w:rsidP="001B2D51">
      <w:pPr>
        <w:ind w:firstLine="720"/>
        <w:jc w:val="both"/>
      </w:pPr>
      <w:r>
        <w:t>Izvērtējot minētos normatīvos aktus, secināms, ka neviens normatīvais akts neliedz Būvniecības ierosinātājam ierosināt</w:t>
      </w:r>
      <w:r w:rsidR="00892679">
        <w:t xml:space="preserve"> un realizēt būvniecības ieceri, novietojot pirmās grupas ēku un ierosināt </w:t>
      </w:r>
      <w:r>
        <w:t>pie plānotās būves papildu inženiertīkla pievada būvniecību kā atsevišķu b</w:t>
      </w:r>
      <w:r w:rsidR="00892679">
        <w:t>ūvniecības ieceri</w:t>
      </w:r>
      <w:r>
        <w:t>,</w:t>
      </w:r>
      <w:r w:rsidR="00892679">
        <w:t xml:space="preserve"> bet savukārt Būvvaldei neviens normatīvais akts nav devis pilnvarojumu atteikt akceptēt būvniecības ieceri, kura iesniegta atbilstoši normatīvo aktu regulējumam. </w:t>
      </w:r>
    </w:p>
    <w:p w:rsidR="001B2D51" w:rsidRPr="001B2D51" w:rsidRDefault="00892679" w:rsidP="001B2D51">
      <w:pPr>
        <w:ind w:firstLine="720"/>
        <w:jc w:val="both"/>
        <w:rPr>
          <w:shd w:val="clear" w:color="auto" w:fill="FFFFFF"/>
        </w:rPr>
      </w:pPr>
      <w:r>
        <w:t>Iesniedzēju apgalvojums, ka būvniecība realizējama vispārējā kārtībā, saņemot atbilstošu būvatļauju neatbilst normatīvo aktu regulējumam.</w:t>
      </w:r>
    </w:p>
    <w:p w:rsidR="00657B28" w:rsidRDefault="00657B28" w:rsidP="00657B28">
      <w:pPr>
        <w:pStyle w:val="BodyText"/>
        <w:ind w:firstLine="720"/>
        <w:jc w:val="both"/>
        <w:rPr>
          <w:iCs/>
        </w:rPr>
      </w:pPr>
      <w:r>
        <w:rPr>
          <w:iCs/>
        </w:rPr>
        <w:t>Ņemot vērā apstākli, ka Iesniedzēji apstrīd Lēmumus, a</w:t>
      </w:r>
      <w:r w:rsidRPr="005C74B6">
        <w:rPr>
          <w:iCs/>
        </w:rPr>
        <w:t xml:space="preserve">tbilstoši Administratīvā procesa likuma 62.panta pirmajai daļai, lemjot par tāda administratīvā akta izdošanu, kurš varētu būt nelabvēlīgs adresātam, iestāde noskaidro un izvērtē adresāta viedokli un argumentus šajā lietā. Jelgavas </w:t>
      </w:r>
      <w:r>
        <w:rPr>
          <w:iCs/>
        </w:rPr>
        <w:t>valsts</w:t>
      </w:r>
      <w:r w:rsidRPr="005C74B6">
        <w:rPr>
          <w:iCs/>
        </w:rPr>
        <w:t xml:space="preserve">pilsētas pašvaldības administrācija </w:t>
      </w:r>
      <w:r w:rsidR="005F17F9">
        <w:rPr>
          <w:iCs/>
        </w:rPr>
        <w:t>03</w:t>
      </w:r>
      <w:r>
        <w:rPr>
          <w:iCs/>
        </w:rPr>
        <w:t>.11.2021.</w:t>
      </w:r>
      <w:r w:rsidRPr="005C74B6">
        <w:rPr>
          <w:iCs/>
        </w:rPr>
        <w:t xml:space="preserve"> vēstulē Nr.2-36/</w:t>
      </w:r>
      <w:r w:rsidR="005F17F9">
        <w:rPr>
          <w:iCs/>
        </w:rPr>
        <w:t>235 Iesniedzējiem</w:t>
      </w:r>
      <w:r w:rsidRPr="005C74B6">
        <w:rPr>
          <w:iCs/>
        </w:rPr>
        <w:t xml:space="preserve"> lūdza </w:t>
      </w:r>
      <w:r>
        <w:rPr>
          <w:iCs/>
        </w:rPr>
        <w:t>precizēt vai viņu rīcībā ir dokumenti, kas apli</w:t>
      </w:r>
      <w:r w:rsidR="005F17F9">
        <w:rPr>
          <w:iCs/>
        </w:rPr>
        <w:t>ecina, ka krematorijas darbība rada</w:t>
      </w:r>
      <w:r>
        <w:rPr>
          <w:iCs/>
        </w:rPr>
        <w:t xml:space="preserve"> būtisku ietekmi uz vidi un kāds kopsakars ir apbedīšanas un kremēšanas procesam ar būvniecības atkritumu apsaimniekošanu</w:t>
      </w:r>
      <w:r w:rsidR="005F17F9">
        <w:rPr>
          <w:iCs/>
        </w:rPr>
        <w:t xml:space="preserve">, un </w:t>
      </w:r>
      <w:r>
        <w:rPr>
          <w:iCs/>
        </w:rPr>
        <w:t>kā tiek saskatīta tiesiskās vienlīdzības principa neievērošana starp šīm divām atšķirīgām darbības nozarēm.</w:t>
      </w:r>
    </w:p>
    <w:p w:rsidR="00657B28" w:rsidRDefault="00657B28" w:rsidP="00657B28">
      <w:pPr>
        <w:pStyle w:val="BodyText"/>
        <w:ind w:firstLine="720"/>
        <w:jc w:val="both"/>
        <w:rPr>
          <w:iCs/>
        </w:rPr>
      </w:pPr>
      <w:r>
        <w:rPr>
          <w:iCs/>
        </w:rPr>
        <w:t>Iesniedzēji uz Jelgavas valstspilsētas pašvaldības administrācijas vēstuli nav atsaukušies un nav snieguši viedokli un argumentus.</w:t>
      </w:r>
    </w:p>
    <w:p w:rsidR="00657B28" w:rsidRDefault="00657B28" w:rsidP="00657B28">
      <w:pPr>
        <w:pStyle w:val="BodyText"/>
        <w:ind w:firstLine="720"/>
        <w:jc w:val="both"/>
      </w:pPr>
      <w:r>
        <w:t xml:space="preserve">Saskaņā ar likuma “Par pašvaldībām”15.panta pirmās daļas 14.punktu, Būvniecības likuma 7.,12. un 14.panta piekto daļu, Ministru kabineta 2014.gada 19.augusta noteikumiem Nr.500 “Vispārīgie būvnoteikumi” Ministru kabineta 2014.gada 2.septembra noteikumiem Nr.529 “Ēku būvnoteikumi”, Ministru kabineta 2017.gada 9.maija noteikumiem Nr.253 “Atsevišķu inženierbūvju būvnoteikumi”, </w:t>
      </w:r>
      <w:r>
        <w:rPr>
          <w:shd w:val="clear" w:color="auto" w:fill="FFFFFF"/>
        </w:rPr>
        <w:t xml:space="preserve">Ministru kabineta 2018.gada 12.jūnija noteikumu Nr.326 “Būvju klasifikācijas noteikumi”, </w:t>
      </w:r>
      <w:r>
        <w:t>Ministru kabineta 2014.gada 30.septembra noteikumiem Nr.573 “Elektroenerģijas ražošanas, pārvaldes un sadales būvju noteikumi”, Ministru kabineta 2010.gada 30.novembra noteikumiem Nr.1082 “Kārtība, kādā piesakāmas A, B un C kategorijas piesārņojošās darbības un izsniedzamas atļaujas A un B piesārņojošo darbību veikšanai”, Jelgavas pilsētas teritorijas plānojuma 2009.-2021. gada grozījumiem Teritorijas izmantošanas un apbūves noteikumi (apstiprināti ar Jelgavas pilsētas domes 23.11.2017. lēmumu (protokols Nr.13/2)</w:t>
      </w:r>
      <w:r w:rsidRPr="00C9132A">
        <w:t xml:space="preserve"> </w:t>
      </w:r>
      <w:r>
        <w:t xml:space="preserve">un ņemot vērā apstākli, ka Būvvalde Lēmumus pieņēmusi atbilstoši normatīvajiem aktiem un nav konstatēts, ka krematorijas darbība var radīt būtiski ietekmi videi un iedzīvotājiem, </w:t>
      </w:r>
    </w:p>
    <w:p w:rsidR="00657B28" w:rsidRDefault="00657B28" w:rsidP="00657B28">
      <w:pPr>
        <w:pStyle w:val="Header"/>
        <w:tabs>
          <w:tab w:val="clear" w:pos="4320"/>
          <w:tab w:val="clear" w:pos="8640"/>
        </w:tabs>
        <w:jc w:val="both"/>
        <w:rPr>
          <w:lang w:val="lv-LV"/>
        </w:rPr>
      </w:pPr>
    </w:p>
    <w:p w:rsidR="00657B28" w:rsidRPr="00B51C9C" w:rsidRDefault="00657B28" w:rsidP="00657B28">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sidRPr="00B51C9C">
        <w:rPr>
          <w:b/>
          <w:bCs/>
          <w:lang w:val="lv-LV"/>
        </w:rPr>
        <w:t>DOME NOLEMJ:</w:t>
      </w:r>
    </w:p>
    <w:p w:rsidR="00657B28" w:rsidRDefault="00657B28" w:rsidP="00657B28">
      <w:pPr>
        <w:pStyle w:val="Header"/>
        <w:tabs>
          <w:tab w:val="clear" w:pos="4320"/>
          <w:tab w:val="clear" w:pos="8640"/>
        </w:tabs>
        <w:rPr>
          <w:lang w:val="lv-LV"/>
        </w:rPr>
      </w:pPr>
      <w:r>
        <w:rPr>
          <w:lang w:val="lv-LV"/>
        </w:rPr>
        <w:t>Atstāt negrozītus Jelgavas valstspilsētas pašvaldības administrācijas Būvvalde</w:t>
      </w:r>
      <w:r w:rsidR="00295FA5">
        <w:rPr>
          <w:lang w:val="lv-LV"/>
        </w:rPr>
        <w:t>s</w:t>
      </w:r>
      <w:r>
        <w:rPr>
          <w:lang w:val="lv-LV"/>
        </w:rPr>
        <w:t xml:space="preserve">: </w:t>
      </w:r>
    </w:p>
    <w:p w:rsidR="00657B28" w:rsidRDefault="00657B28" w:rsidP="00657B28">
      <w:pPr>
        <w:pStyle w:val="ListParagraph"/>
        <w:numPr>
          <w:ilvl w:val="0"/>
          <w:numId w:val="4"/>
        </w:numPr>
        <w:jc w:val="both"/>
      </w:pPr>
      <w:r>
        <w:t>2021.gada 22.septembra lēmumu Nr.750/4-5.1/B “Būvniecības ieceres, sēru nama un krematorijas būvniecība Zālītes ielā 2, Jelgavā, akceptēšana”;</w:t>
      </w:r>
    </w:p>
    <w:p w:rsidR="00657B28" w:rsidRDefault="00657B28" w:rsidP="00657B28">
      <w:pPr>
        <w:pStyle w:val="ListParagraph"/>
        <w:numPr>
          <w:ilvl w:val="0"/>
          <w:numId w:val="4"/>
        </w:numPr>
        <w:jc w:val="both"/>
      </w:pPr>
      <w:r>
        <w:t>2021.gada 24.septembra  lēmumu Nr.765/4-5.1/C “Būvniecības ieceres, ūdensapgādes un kanalizācijas tīkli Zālītes ielā 2, Jelgavā, akceptēšana”;</w:t>
      </w:r>
    </w:p>
    <w:p w:rsidR="00657B28" w:rsidRDefault="00657B28" w:rsidP="00657B28">
      <w:pPr>
        <w:pStyle w:val="ListParagraph"/>
        <w:numPr>
          <w:ilvl w:val="0"/>
          <w:numId w:val="4"/>
        </w:numPr>
        <w:jc w:val="both"/>
      </w:pPr>
      <w:r>
        <w:t>2021.gada 24.septembra lēmumu Nr.764/4-5.1/C “Būvniecības ieceres, krematorijas aprīkojuma gāzes apgāde Zālītes ielā 2, Jelgavā, akceptēšana”;</w:t>
      </w:r>
    </w:p>
    <w:p w:rsidR="00657B28" w:rsidRDefault="00657B28" w:rsidP="00657B28">
      <w:pPr>
        <w:pStyle w:val="ListParagraph"/>
        <w:numPr>
          <w:ilvl w:val="0"/>
          <w:numId w:val="4"/>
        </w:numPr>
        <w:jc w:val="both"/>
      </w:pPr>
      <w:r>
        <w:t>2021.gada 11.oktobra lēmumu Nr.827/4-5.1/E “Būvniecības ieceres, Zālītes ielā 2, Jelgavā- apgaismojums, elektroapgāde, akceptēšana”;</w:t>
      </w:r>
    </w:p>
    <w:p w:rsidR="00657B28" w:rsidRDefault="00657B28" w:rsidP="00657B28">
      <w:pPr>
        <w:pStyle w:val="ListParagraph"/>
        <w:numPr>
          <w:ilvl w:val="0"/>
          <w:numId w:val="4"/>
        </w:numPr>
        <w:jc w:val="both"/>
      </w:pPr>
      <w:r>
        <w:t>2021.gada 20.oktobra lēmumu Nr.869/4-5.1/C “Būvniecības ieceres, labiekārtojuma un to elementu (kolumbārijs un zvanu tornis) būvniecība Zālītes ielā 2, Jelgavā, akceptēšana”.</w:t>
      </w:r>
    </w:p>
    <w:p w:rsidR="00295FA5" w:rsidRDefault="00295FA5" w:rsidP="00295FA5">
      <w:pPr>
        <w:pStyle w:val="BodyText"/>
      </w:pPr>
    </w:p>
    <w:p w:rsidR="00657B28" w:rsidRPr="000138AB" w:rsidRDefault="00657B28" w:rsidP="00295FA5">
      <w:pPr>
        <w:pStyle w:val="BodyText"/>
        <w:jc w:val="both"/>
      </w:pPr>
      <w:r w:rsidRPr="000138AB">
        <w:t xml:space="preserve">Jelgavas </w:t>
      </w:r>
      <w:r>
        <w:t>valsts</w:t>
      </w:r>
      <w:r w:rsidRPr="000138AB">
        <w:t>pilsētas domes lēmumu viena mēneša laikā var pārsūdzēt Administratīvās rajona tiesas Jelgavas tiesu namā (Atmodas ielā 19, Jelgavā, LV-3007).</w:t>
      </w:r>
    </w:p>
    <w:p w:rsidR="00657B28" w:rsidRDefault="00657B28" w:rsidP="00657B28">
      <w:pPr>
        <w:pStyle w:val="Header"/>
        <w:tabs>
          <w:tab w:val="clear" w:pos="4320"/>
          <w:tab w:val="clear" w:pos="8640"/>
        </w:tabs>
        <w:ind w:left="360"/>
        <w:rPr>
          <w:lang w:val="lv-LV"/>
        </w:rPr>
      </w:pPr>
    </w:p>
    <w:p w:rsidR="00295FA5" w:rsidRDefault="00295FA5" w:rsidP="00657B28">
      <w:pPr>
        <w:pStyle w:val="Header"/>
        <w:tabs>
          <w:tab w:val="clear" w:pos="4320"/>
          <w:tab w:val="clear" w:pos="8640"/>
        </w:tabs>
        <w:ind w:left="360"/>
        <w:rPr>
          <w:lang w:val="lv-LV"/>
        </w:rPr>
      </w:pPr>
    </w:p>
    <w:p w:rsidR="00ED0B86" w:rsidRDefault="00ED0B86" w:rsidP="00ED0B86">
      <w:pPr>
        <w:jc w:val="both"/>
      </w:pPr>
      <w:r>
        <w:lastRenderedPageBreak/>
        <w:t>Domes priekšsēdētājs</w:t>
      </w:r>
      <w:r>
        <w:tab/>
      </w:r>
      <w:r>
        <w:tab/>
      </w:r>
      <w:r>
        <w:tab/>
      </w:r>
      <w:r>
        <w:tab/>
      </w:r>
      <w:r>
        <w:rPr>
          <w:i/>
        </w:rPr>
        <w:t>(paraksts)</w:t>
      </w:r>
      <w:r>
        <w:tab/>
      </w:r>
      <w:r>
        <w:tab/>
      </w:r>
      <w:r>
        <w:tab/>
        <w:t>A.Rāviņš</w:t>
      </w:r>
    </w:p>
    <w:p w:rsidR="00ED0B86" w:rsidRDefault="00ED0B86" w:rsidP="00ED0B86">
      <w:pPr>
        <w:tabs>
          <w:tab w:val="left" w:pos="3420"/>
        </w:tabs>
        <w:rPr>
          <w:color w:val="000000"/>
          <w:lang w:eastAsia="lv-LV"/>
        </w:rPr>
      </w:pPr>
    </w:p>
    <w:p w:rsidR="00ED0B86" w:rsidRDefault="00ED0B86" w:rsidP="00ED0B86">
      <w:pPr>
        <w:tabs>
          <w:tab w:val="left" w:pos="3420"/>
        </w:tabs>
        <w:rPr>
          <w:color w:val="000000"/>
          <w:lang w:eastAsia="lv-LV"/>
        </w:rPr>
      </w:pPr>
      <w:r>
        <w:rPr>
          <w:color w:val="000000"/>
          <w:lang w:eastAsia="lv-LV"/>
        </w:rPr>
        <w:tab/>
      </w:r>
    </w:p>
    <w:p w:rsidR="00ED0B86" w:rsidRDefault="00ED0B86" w:rsidP="00ED0B86">
      <w:pPr>
        <w:rPr>
          <w:color w:val="000000"/>
          <w:lang w:eastAsia="lv-LV"/>
        </w:rPr>
      </w:pPr>
      <w:r>
        <w:rPr>
          <w:color w:val="000000"/>
          <w:lang w:eastAsia="lv-LV"/>
        </w:rPr>
        <w:t>NORAKSTS PAREIZS</w:t>
      </w:r>
    </w:p>
    <w:p w:rsidR="00ED0B86" w:rsidRDefault="00ED0B86" w:rsidP="00ED0B86">
      <w:pPr>
        <w:tabs>
          <w:tab w:val="left" w:pos="3960"/>
        </w:tabs>
        <w:jc w:val="both"/>
      </w:pPr>
      <w:r>
        <w:t xml:space="preserve">Administratīvās pārvaldes </w:t>
      </w:r>
    </w:p>
    <w:p w:rsidR="00ED0B86" w:rsidRDefault="00ED0B86" w:rsidP="00ED0B86">
      <w:pPr>
        <w:tabs>
          <w:tab w:val="left" w:pos="3960"/>
        </w:tabs>
        <w:jc w:val="both"/>
      </w:pPr>
      <w:r>
        <w:t>Kancelejas vadītāja</w:t>
      </w:r>
      <w:r>
        <w:tab/>
      </w:r>
      <w:r>
        <w:tab/>
      </w:r>
      <w:r>
        <w:tab/>
      </w:r>
      <w:r>
        <w:tab/>
      </w:r>
      <w:r>
        <w:tab/>
      </w:r>
      <w:r>
        <w:tab/>
        <w:t>B.Jēkabsone</w:t>
      </w:r>
    </w:p>
    <w:p w:rsidR="00342504" w:rsidRDefault="00ED0B86">
      <w:pPr>
        <w:jc w:val="both"/>
      </w:pPr>
      <w:r>
        <w:t>2021.gada 25.novembrī</w:t>
      </w:r>
      <w:r>
        <w:rPr>
          <w:szCs w:val="20"/>
        </w:rPr>
        <w:t xml:space="preserve"> </w:t>
      </w:r>
    </w:p>
    <w:sectPr w:rsidR="00342504" w:rsidSect="00BC0063">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1D" w:rsidRDefault="00D7421D">
      <w:r>
        <w:separator/>
      </w:r>
    </w:p>
  </w:endnote>
  <w:endnote w:type="continuationSeparator" w:id="0">
    <w:p w:rsidR="00D7421D" w:rsidRDefault="00D7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25912"/>
      <w:docPartObj>
        <w:docPartGallery w:val="Page Numbers (Bottom of Page)"/>
        <w:docPartUnique/>
      </w:docPartObj>
    </w:sdtPr>
    <w:sdtEndPr>
      <w:rPr>
        <w:noProof/>
      </w:rPr>
    </w:sdtEndPr>
    <w:sdtContent>
      <w:p w:rsidR="00AD3998" w:rsidRDefault="00AD3998" w:rsidP="00ED0B86">
        <w:pPr>
          <w:pStyle w:val="Footer"/>
          <w:jc w:val="center"/>
        </w:pPr>
        <w:r>
          <w:fldChar w:fldCharType="begin"/>
        </w:r>
        <w:r>
          <w:instrText xml:space="preserve"> PAGE   \* MERGEFORMAT </w:instrText>
        </w:r>
        <w:r>
          <w:fldChar w:fldCharType="separate"/>
        </w:r>
        <w:r w:rsidR="00A7191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1D" w:rsidRDefault="00D7421D">
      <w:r>
        <w:separator/>
      </w:r>
    </w:p>
  </w:footnote>
  <w:footnote w:type="continuationSeparator" w:id="0">
    <w:p w:rsidR="00D7421D" w:rsidRDefault="00D7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41C"/>
    <w:multiLevelType w:val="hybridMultilevel"/>
    <w:tmpl w:val="45763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7128A"/>
    <w:multiLevelType w:val="hybridMultilevel"/>
    <w:tmpl w:val="2BC824C0"/>
    <w:lvl w:ilvl="0" w:tplc="952400A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54DC3383"/>
    <w:multiLevelType w:val="hybridMultilevel"/>
    <w:tmpl w:val="BD48F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6F5395"/>
    <w:multiLevelType w:val="hybridMultilevel"/>
    <w:tmpl w:val="4F246DAC"/>
    <w:lvl w:ilvl="0" w:tplc="E4EE3C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8"/>
    <w:rsid w:val="0002530E"/>
    <w:rsid w:val="000C4CB0"/>
    <w:rsid w:val="000E4EB6"/>
    <w:rsid w:val="00126D62"/>
    <w:rsid w:val="00157FB5"/>
    <w:rsid w:val="00197F0A"/>
    <w:rsid w:val="001B2D51"/>
    <w:rsid w:val="001B2E18"/>
    <w:rsid w:val="001C104F"/>
    <w:rsid w:val="001C629A"/>
    <w:rsid w:val="001C6392"/>
    <w:rsid w:val="002051D3"/>
    <w:rsid w:val="002438AA"/>
    <w:rsid w:val="0029227E"/>
    <w:rsid w:val="00295FA5"/>
    <w:rsid w:val="002A71EA"/>
    <w:rsid w:val="002D745A"/>
    <w:rsid w:val="002E118F"/>
    <w:rsid w:val="002F2C5E"/>
    <w:rsid w:val="0031251F"/>
    <w:rsid w:val="00342504"/>
    <w:rsid w:val="003959A1"/>
    <w:rsid w:val="003D12D3"/>
    <w:rsid w:val="003D5C89"/>
    <w:rsid w:val="003F6B6F"/>
    <w:rsid w:val="004407DF"/>
    <w:rsid w:val="0044759D"/>
    <w:rsid w:val="004A07D3"/>
    <w:rsid w:val="004D47D9"/>
    <w:rsid w:val="00540422"/>
    <w:rsid w:val="00577970"/>
    <w:rsid w:val="005931AB"/>
    <w:rsid w:val="005C09B2"/>
    <w:rsid w:val="005F07BD"/>
    <w:rsid w:val="005F17F9"/>
    <w:rsid w:val="0060175D"/>
    <w:rsid w:val="0063151B"/>
    <w:rsid w:val="00631B8B"/>
    <w:rsid w:val="006457D0"/>
    <w:rsid w:val="00657B28"/>
    <w:rsid w:val="0066057F"/>
    <w:rsid w:val="0066324F"/>
    <w:rsid w:val="006A57A8"/>
    <w:rsid w:val="006D62C3"/>
    <w:rsid w:val="00720161"/>
    <w:rsid w:val="007419F0"/>
    <w:rsid w:val="0076543C"/>
    <w:rsid w:val="007D457C"/>
    <w:rsid w:val="007F54F5"/>
    <w:rsid w:val="00802131"/>
    <w:rsid w:val="00807AB7"/>
    <w:rsid w:val="00827057"/>
    <w:rsid w:val="008562DC"/>
    <w:rsid w:val="00880030"/>
    <w:rsid w:val="00892679"/>
    <w:rsid w:val="00892EB6"/>
    <w:rsid w:val="008C0663"/>
    <w:rsid w:val="00946181"/>
    <w:rsid w:val="0097415D"/>
    <w:rsid w:val="009C00E0"/>
    <w:rsid w:val="009F52BD"/>
    <w:rsid w:val="00A61C73"/>
    <w:rsid w:val="00A7191A"/>
    <w:rsid w:val="00A867C4"/>
    <w:rsid w:val="00AA6D58"/>
    <w:rsid w:val="00AA78A6"/>
    <w:rsid w:val="00AD3998"/>
    <w:rsid w:val="00B03FD3"/>
    <w:rsid w:val="00B14ED4"/>
    <w:rsid w:val="00B35B4C"/>
    <w:rsid w:val="00B51C9C"/>
    <w:rsid w:val="00B64D4D"/>
    <w:rsid w:val="00BB795F"/>
    <w:rsid w:val="00BC0063"/>
    <w:rsid w:val="00BD71C9"/>
    <w:rsid w:val="00C10C1F"/>
    <w:rsid w:val="00C205BD"/>
    <w:rsid w:val="00C36D3B"/>
    <w:rsid w:val="00C4047A"/>
    <w:rsid w:val="00C516D8"/>
    <w:rsid w:val="00C75E2C"/>
    <w:rsid w:val="00C86BBA"/>
    <w:rsid w:val="00C9728B"/>
    <w:rsid w:val="00CA0990"/>
    <w:rsid w:val="00CC1DD5"/>
    <w:rsid w:val="00CC74FB"/>
    <w:rsid w:val="00CD139B"/>
    <w:rsid w:val="00CD2FC4"/>
    <w:rsid w:val="00CE16AC"/>
    <w:rsid w:val="00D00D85"/>
    <w:rsid w:val="00D1121C"/>
    <w:rsid w:val="00D7421D"/>
    <w:rsid w:val="00DC5428"/>
    <w:rsid w:val="00DF116D"/>
    <w:rsid w:val="00E3404B"/>
    <w:rsid w:val="00E61AB9"/>
    <w:rsid w:val="00E93A35"/>
    <w:rsid w:val="00E97EAE"/>
    <w:rsid w:val="00EA770A"/>
    <w:rsid w:val="00EB10AE"/>
    <w:rsid w:val="00EC3FC4"/>
    <w:rsid w:val="00EC4C76"/>
    <w:rsid w:val="00EC518D"/>
    <w:rsid w:val="00ED0B86"/>
    <w:rsid w:val="00EE0893"/>
    <w:rsid w:val="00F27679"/>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CFCA8E0F-B3FD-4F9C-82E4-36AA3D52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657B28"/>
    <w:rPr>
      <w:sz w:val="24"/>
      <w:lang w:val="en-US"/>
    </w:rPr>
  </w:style>
  <w:style w:type="character" w:customStyle="1" w:styleId="BodyTextChar">
    <w:name w:val="Body Text Char"/>
    <w:basedOn w:val="DefaultParagraphFont"/>
    <w:link w:val="BodyText"/>
    <w:rsid w:val="00657B28"/>
    <w:rPr>
      <w:sz w:val="24"/>
      <w:lang w:eastAsia="en-US"/>
    </w:rPr>
  </w:style>
  <w:style w:type="paragraph" w:styleId="ListParagraph">
    <w:name w:val="List Paragraph"/>
    <w:basedOn w:val="Normal"/>
    <w:uiPriority w:val="34"/>
    <w:qFormat/>
    <w:rsid w:val="00657B28"/>
    <w:pPr>
      <w:ind w:left="720"/>
      <w:contextualSpacing/>
    </w:pPr>
  </w:style>
  <w:style w:type="character" w:styleId="Hyperlink">
    <w:name w:val="Hyperlink"/>
    <w:basedOn w:val="DefaultParagraphFont"/>
    <w:unhideWhenUsed/>
    <w:rsid w:val="00657B28"/>
    <w:rPr>
      <w:color w:val="0563C1" w:themeColor="hyperlink"/>
      <w:u w:val="single"/>
    </w:rPr>
  </w:style>
  <w:style w:type="character" w:customStyle="1" w:styleId="FooterChar">
    <w:name w:val="Footer Char"/>
    <w:basedOn w:val="DefaultParagraphFont"/>
    <w:link w:val="Footer"/>
    <w:uiPriority w:val="99"/>
    <w:rsid w:val="00AD39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v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74E5-8650-4530-BC57-6690E665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2</TotalTime>
  <Pages>1</Pages>
  <Words>14898</Words>
  <Characters>8492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2021-11-10T14:42:00Z</cp:lastPrinted>
  <dcterms:created xsi:type="dcterms:W3CDTF">2021-11-24T18:05:00Z</dcterms:created>
  <dcterms:modified xsi:type="dcterms:W3CDTF">2021-11-29T10:50:00Z</dcterms:modified>
</cp:coreProperties>
</file>