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BEB1A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DDFEE36" wp14:editId="42C27F3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E6D95" w14:textId="4A8AFE55" w:rsidR="003D5C89" w:rsidRDefault="00C9484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FEE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DDE6D95" w14:textId="4A8AFE55" w:rsidR="003D5C89" w:rsidRDefault="00C9484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1AB9" w14:paraId="41931B4B" w14:textId="77777777" w:rsidTr="00372BAC">
        <w:tc>
          <w:tcPr>
            <w:tcW w:w="7655" w:type="dxa"/>
          </w:tcPr>
          <w:p w14:paraId="20473AE9" w14:textId="09701F1C" w:rsidR="00E61AB9" w:rsidRDefault="003831E1" w:rsidP="00AD69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11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AD698F">
              <w:rPr>
                <w:bCs/>
                <w:szCs w:val="44"/>
                <w:lang w:val="lv-LV"/>
              </w:rPr>
              <w:t>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67ABB6DD" w14:textId="514BD826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94842">
              <w:rPr>
                <w:bCs/>
                <w:szCs w:val="44"/>
                <w:lang w:val="lv-LV"/>
              </w:rPr>
              <w:t>19/20</w:t>
            </w:r>
          </w:p>
        </w:tc>
      </w:tr>
    </w:tbl>
    <w:p w14:paraId="438AF260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B3F9F36" w14:textId="52961C00" w:rsidR="003831E1" w:rsidRPr="001C104F" w:rsidRDefault="003831E1" w:rsidP="00826340">
      <w:pPr>
        <w:pStyle w:val="Heading6"/>
        <w:pBdr>
          <w:bottom w:val="single" w:sz="6" w:space="1" w:color="auto"/>
        </w:pBdr>
      </w:pPr>
      <w:r>
        <w:rPr>
          <w:u w:val="none"/>
        </w:rPr>
        <w:t>GROZĪJUMI JELGAVAS PILSĒTAS DOMES 2020.GADA 26.MARTA LĒMUM</w:t>
      </w:r>
      <w:r w:rsidR="005E49FF">
        <w:rPr>
          <w:u w:val="none"/>
        </w:rPr>
        <w:t>A</w:t>
      </w:r>
      <w:r>
        <w:rPr>
          <w:u w:val="none"/>
        </w:rPr>
        <w:t xml:space="preserve"> NR.4/</w:t>
      </w:r>
      <w:r w:rsidR="00826340">
        <w:rPr>
          <w:u w:val="none"/>
        </w:rPr>
        <w:t>10</w:t>
      </w:r>
      <w:r>
        <w:rPr>
          <w:u w:val="none"/>
        </w:rPr>
        <w:t xml:space="preserve"> “</w:t>
      </w:r>
      <w:r w:rsidR="00826340">
        <w:rPr>
          <w:u w:val="none"/>
        </w:rPr>
        <w:t>JELGAVAS PILSĒTAS PAŠVALDĪBAS PROFESIONĀLĀS IEVIRZES UN INTEREŠU IZGLĪTĪBAS IESTĀDES “JELGAVAS BĒRNU UN JAUNATNES SPORTA SKOLA” NOLIKUMA APSTIPRINĀŠANA</w:t>
      </w:r>
      <w:r>
        <w:rPr>
          <w:u w:val="none"/>
        </w:rPr>
        <w:t>”</w:t>
      </w:r>
      <w:r w:rsidR="005E49FF">
        <w:rPr>
          <w:u w:val="none"/>
        </w:rPr>
        <w:t xml:space="preserve"> PIELIKUMĀ</w:t>
      </w:r>
    </w:p>
    <w:p w14:paraId="23BE3769" w14:textId="77777777" w:rsidR="00C94842" w:rsidRDefault="00C94842" w:rsidP="00C94842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53607A34" w14:textId="77777777" w:rsidR="00C94842" w:rsidRDefault="00C94842" w:rsidP="00C94842">
      <w:pPr>
        <w:jc w:val="both"/>
        <w:rPr>
          <w:b/>
          <w:bCs/>
          <w:lang w:eastAsia="lv-LV"/>
        </w:rPr>
      </w:pPr>
    </w:p>
    <w:p w14:paraId="27474838" w14:textId="6EACB0FB" w:rsidR="001C104F" w:rsidRPr="001C104F" w:rsidRDefault="00C94842" w:rsidP="00C94842">
      <w:pPr>
        <w:jc w:val="both"/>
      </w:pPr>
      <w:r w:rsidRPr="002B7546">
        <w:rPr>
          <w:b/>
          <w:bCs/>
          <w:lang w:eastAsia="lv-LV"/>
        </w:rPr>
        <w:t xml:space="preserve">Atklāti balsojot: PAR – </w:t>
      </w:r>
      <w:r w:rsidR="00F821C7">
        <w:rPr>
          <w:b/>
          <w:bCs/>
          <w:lang w:eastAsia="lv-LV"/>
        </w:rPr>
        <w:t>14</w:t>
      </w:r>
      <w:r w:rsidRPr="002B7546">
        <w:rPr>
          <w:b/>
          <w:bCs/>
          <w:lang w:eastAsia="lv-LV"/>
        </w:rPr>
        <w:t xml:space="preserve"> </w:t>
      </w:r>
      <w:r w:rsidRPr="002B7546">
        <w:rPr>
          <w:bCs/>
          <w:lang w:eastAsia="lv-LV"/>
        </w:rPr>
        <w:t>(</w:t>
      </w:r>
      <w:proofErr w:type="spellStart"/>
      <w:r w:rsidRPr="002B7546">
        <w:rPr>
          <w:bCs/>
          <w:lang w:eastAsia="lv-LV"/>
        </w:rPr>
        <w:t>A.Rāviņš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R.Vectirāne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V.Ļevčenoks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M.Buškevics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I.Bandeniece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I.Priževoite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J.Strods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R.Šlegelmilhs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U.Dūmiņš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M.Daģis</w:t>
      </w:r>
      <w:proofErr w:type="spellEnd"/>
      <w:r w:rsidRPr="002B7546">
        <w:rPr>
          <w:bCs/>
          <w:lang w:eastAsia="lv-LV"/>
        </w:rPr>
        <w:t xml:space="preserve">, </w:t>
      </w:r>
      <w:bookmarkStart w:id="0" w:name="_GoBack"/>
      <w:bookmarkEnd w:id="0"/>
      <w:proofErr w:type="spellStart"/>
      <w:r w:rsidRPr="002B7546">
        <w:rPr>
          <w:bCs/>
          <w:lang w:eastAsia="lv-LV"/>
        </w:rPr>
        <w:t>A.Rublis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A.Pagors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G.Kurlovičs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A.Tomašūns</w:t>
      </w:r>
      <w:proofErr w:type="spellEnd"/>
      <w:r w:rsidRPr="002B7546">
        <w:rPr>
          <w:bCs/>
          <w:lang w:eastAsia="lv-LV"/>
        </w:rPr>
        <w:t>),</w:t>
      </w:r>
      <w:r w:rsidRPr="002B7546">
        <w:rPr>
          <w:b/>
          <w:bCs/>
          <w:lang w:eastAsia="lv-LV"/>
        </w:rPr>
        <w:t xml:space="preserve"> PRET – nav</w:t>
      </w:r>
      <w:r w:rsidRPr="002B7546">
        <w:rPr>
          <w:bCs/>
          <w:lang w:eastAsia="lv-LV"/>
        </w:rPr>
        <w:t>,</w:t>
      </w:r>
      <w:r w:rsidRPr="002B7546">
        <w:rPr>
          <w:b/>
          <w:bCs/>
          <w:lang w:eastAsia="lv-LV"/>
        </w:rPr>
        <w:t xml:space="preserve"> ATTURAS – nav</w:t>
      </w:r>
      <w:r w:rsidRPr="002B7546">
        <w:rPr>
          <w:color w:val="000000"/>
          <w:lang w:eastAsia="lv-LV"/>
        </w:rPr>
        <w:t>,</w:t>
      </w:r>
    </w:p>
    <w:p w14:paraId="0FDDC81C" w14:textId="377558AE" w:rsidR="0095142C" w:rsidRDefault="0095142C" w:rsidP="0095142C">
      <w:pPr>
        <w:pStyle w:val="BodyText"/>
        <w:ind w:right="46" w:firstLine="567"/>
        <w:jc w:val="both"/>
        <w:rPr>
          <w:szCs w:val="24"/>
        </w:rPr>
      </w:pPr>
      <w:r>
        <w:t>Saskaņā ar likuma “Par pašvaldībām” 21.panta pirmās daļas 8.punktu, Izglītības likuma 22.panta pirmo daļu, Profesionālās izglītības likuma 15.panta pirmo daļu, 17.</w:t>
      </w:r>
      <w:r w:rsidR="00595F51">
        <w:t>panta 3.punktu</w:t>
      </w:r>
      <w:r>
        <w:t>, Administratīvo teritoriju un apdzīvoto vietu likuma 8.panta otro un trešo daļu,</w:t>
      </w:r>
    </w:p>
    <w:p w14:paraId="0DAEAB8D" w14:textId="4A5286FB" w:rsidR="0095142C" w:rsidRDefault="0095142C" w:rsidP="0095142C">
      <w:pPr>
        <w:pStyle w:val="BodyText"/>
        <w:ind w:firstLine="720"/>
        <w:jc w:val="both"/>
      </w:pPr>
    </w:p>
    <w:p w14:paraId="0A115999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7F79F67" w14:textId="45C8A33B" w:rsidR="0095142C" w:rsidRDefault="0095142C" w:rsidP="00372BAC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A016DF">
        <w:rPr>
          <w:lang w:val="lv-LV"/>
        </w:rPr>
        <w:t>Izdarīt Jelgavas pilsētas domes 20</w:t>
      </w:r>
      <w:r>
        <w:rPr>
          <w:lang w:val="lv-LV"/>
        </w:rPr>
        <w:t>20</w:t>
      </w:r>
      <w:r w:rsidRPr="00A016DF">
        <w:rPr>
          <w:lang w:val="lv-LV"/>
        </w:rPr>
        <w:t xml:space="preserve">.gada </w:t>
      </w:r>
      <w:r>
        <w:rPr>
          <w:lang w:val="lv-LV"/>
        </w:rPr>
        <w:t>26</w:t>
      </w:r>
      <w:r w:rsidRPr="00A016DF">
        <w:rPr>
          <w:lang w:val="lv-LV"/>
        </w:rPr>
        <w:t>.</w:t>
      </w:r>
      <w:r w:rsidR="0046420A">
        <w:rPr>
          <w:lang w:val="lv-LV"/>
        </w:rPr>
        <w:t>marta lēmuma</w:t>
      </w:r>
      <w:r w:rsidRPr="00A016DF">
        <w:rPr>
          <w:lang w:val="lv-LV"/>
        </w:rPr>
        <w:t xml:space="preserve"> Nr.</w:t>
      </w:r>
      <w:r>
        <w:rPr>
          <w:lang w:val="lv-LV"/>
        </w:rPr>
        <w:t>4/</w:t>
      </w:r>
      <w:r w:rsidR="00DF0F70">
        <w:rPr>
          <w:lang w:val="lv-LV"/>
        </w:rPr>
        <w:t>10</w:t>
      </w:r>
      <w:r w:rsidRPr="00A016DF">
        <w:rPr>
          <w:lang w:val="lv-LV"/>
        </w:rPr>
        <w:t xml:space="preserve"> </w:t>
      </w:r>
      <w:r w:rsidRPr="0095142C">
        <w:rPr>
          <w:lang w:val="lv-LV"/>
        </w:rPr>
        <w:t>“</w:t>
      </w:r>
      <w:r>
        <w:rPr>
          <w:lang w:val="lv-LV"/>
        </w:rPr>
        <w:t>J</w:t>
      </w:r>
      <w:r w:rsidRPr="0095142C">
        <w:rPr>
          <w:lang w:val="lv-LV"/>
        </w:rPr>
        <w:t>elgavas pilsētas pašvaldības profesionālās ievirzes un interešu izglītības iestādes “</w:t>
      </w:r>
      <w:r>
        <w:rPr>
          <w:lang w:val="lv-LV"/>
        </w:rPr>
        <w:t>J</w:t>
      </w:r>
      <w:r w:rsidRPr="0095142C">
        <w:rPr>
          <w:lang w:val="lv-LV"/>
        </w:rPr>
        <w:t xml:space="preserve">elgavas </w:t>
      </w:r>
      <w:r w:rsidR="00826340">
        <w:rPr>
          <w:lang w:val="lv-LV"/>
        </w:rPr>
        <w:t>Bērnu un jaunatnes</w:t>
      </w:r>
      <w:r w:rsidRPr="0095142C">
        <w:rPr>
          <w:lang w:val="lv-LV"/>
        </w:rPr>
        <w:t xml:space="preserve"> sporta skola” nolikuma apstiprināšana” </w:t>
      </w:r>
      <w:r>
        <w:rPr>
          <w:lang w:val="lv-LV"/>
        </w:rPr>
        <w:t>pielikumā</w:t>
      </w:r>
      <w:r w:rsidRPr="00A016DF">
        <w:rPr>
          <w:lang w:val="lv-LV"/>
        </w:rPr>
        <w:t xml:space="preserve"> </w:t>
      </w:r>
      <w:r w:rsidR="005E49FF">
        <w:rPr>
          <w:lang w:val="lv-LV"/>
        </w:rPr>
        <w:t>“J</w:t>
      </w:r>
      <w:r w:rsidR="005E49FF" w:rsidRPr="0095142C">
        <w:rPr>
          <w:lang w:val="lv-LV"/>
        </w:rPr>
        <w:t>elgavas pilsētas pašvaldības profesionālās ievirzes un interešu izglītības iestādes “</w:t>
      </w:r>
      <w:r w:rsidR="005E49FF">
        <w:rPr>
          <w:lang w:val="lv-LV"/>
        </w:rPr>
        <w:t>J</w:t>
      </w:r>
      <w:r w:rsidR="005E49FF" w:rsidRPr="0095142C">
        <w:rPr>
          <w:lang w:val="lv-LV"/>
        </w:rPr>
        <w:t xml:space="preserve">elgavas </w:t>
      </w:r>
      <w:r w:rsidR="005E49FF">
        <w:rPr>
          <w:lang w:val="lv-LV"/>
        </w:rPr>
        <w:t xml:space="preserve">Bērnu un jaunatnes sporta skola” nolikums” </w:t>
      </w:r>
      <w:r>
        <w:rPr>
          <w:lang w:val="lv-LV"/>
        </w:rPr>
        <w:t xml:space="preserve">šādus </w:t>
      </w:r>
      <w:r w:rsidRPr="00A016DF">
        <w:rPr>
          <w:lang w:val="lv-LV"/>
        </w:rPr>
        <w:t>grozījumu</w:t>
      </w:r>
      <w:r>
        <w:rPr>
          <w:lang w:val="lv-LV"/>
        </w:rPr>
        <w:t>s:</w:t>
      </w:r>
    </w:p>
    <w:p w14:paraId="3AFDD5BE" w14:textId="32C6A642" w:rsidR="005E49FF" w:rsidRDefault="005E49FF" w:rsidP="00372BAC">
      <w:pPr>
        <w:pStyle w:val="Header"/>
        <w:numPr>
          <w:ilvl w:val="0"/>
          <w:numId w:val="5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  <w:tab w:val="left" w:pos="851"/>
        </w:tabs>
        <w:ind w:left="284" w:right="45" w:hanging="284"/>
        <w:jc w:val="both"/>
        <w:rPr>
          <w:lang w:val="lv-LV"/>
        </w:rPr>
      </w:pPr>
      <w:r>
        <w:rPr>
          <w:lang w:val="lv-LV"/>
        </w:rPr>
        <w:t>Izteikt nolikuma nosaukumu šādā redakcijā:</w:t>
      </w:r>
    </w:p>
    <w:p w14:paraId="30A1304C" w14:textId="2FED1052" w:rsidR="005E49FF" w:rsidRDefault="005E49FF" w:rsidP="00372BAC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  <w:tab w:val="left" w:pos="851"/>
        </w:tabs>
        <w:ind w:left="284" w:right="45"/>
        <w:jc w:val="both"/>
        <w:rPr>
          <w:lang w:val="lv-LV"/>
        </w:rPr>
      </w:pPr>
      <w:r>
        <w:rPr>
          <w:lang w:val="lv-LV"/>
        </w:rPr>
        <w:t>“J</w:t>
      </w:r>
      <w:r w:rsidRPr="0095142C">
        <w:rPr>
          <w:lang w:val="lv-LV"/>
        </w:rPr>
        <w:t xml:space="preserve">elgavas </w:t>
      </w:r>
      <w:proofErr w:type="spellStart"/>
      <w:r>
        <w:rPr>
          <w:lang w:val="lv-LV"/>
        </w:rPr>
        <w:t>valsts</w:t>
      </w:r>
      <w:r w:rsidRPr="0095142C">
        <w:rPr>
          <w:lang w:val="lv-LV"/>
        </w:rPr>
        <w:t>pilsētas</w:t>
      </w:r>
      <w:proofErr w:type="spellEnd"/>
      <w:r w:rsidRPr="0095142C">
        <w:rPr>
          <w:lang w:val="lv-LV"/>
        </w:rPr>
        <w:t xml:space="preserve"> pašvaldības profesionālās ievirzes un interešu izglītības iestādes “</w:t>
      </w:r>
      <w:r>
        <w:rPr>
          <w:lang w:val="lv-LV"/>
        </w:rPr>
        <w:t>J</w:t>
      </w:r>
      <w:r w:rsidRPr="0095142C">
        <w:rPr>
          <w:lang w:val="lv-LV"/>
        </w:rPr>
        <w:t xml:space="preserve">elgavas </w:t>
      </w:r>
      <w:r>
        <w:rPr>
          <w:lang w:val="lv-LV"/>
        </w:rPr>
        <w:t>Bērnu un jaunatnes sporta skola” nolikums”.</w:t>
      </w:r>
    </w:p>
    <w:p w14:paraId="41AAF6FA" w14:textId="5B47DDF4" w:rsidR="0095142C" w:rsidRDefault="0095142C" w:rsidP="00372BAC">
      <w:pPr>
        <w:pStyle w:val="Header"/>
        <w:numPr>
          <w:ilvl w:val="0"/>
          <w:numId w:val="5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  <w:tab w:val="left" w:pos="851"/>
        </w:tabs>
        <w:ind w:left="284" w:right="45" w:hanging="284"/>
        <w:jc w:val="both"/>
        <w:rPr>
          <w:lang w:val="lv-LV"/>
        </w:rPr>
      </w:pPr>
      <w:r>
        <w:rPr>
          <w:lang w:val="lv-LV"/>
        </w:rPr>
        <w:t>Ai</w:t>
      </w:r>
      <w:r w:rsidR="0046420A">
        <w:rPr>
          <w:lang w:val="lv-LV"/>
        </w:rPr>
        <w:t>zstāt</w:t>
      </w:r>
      <w:r>
        <w:rPr>
          <w:lang w:val="lv-LV"/>
        </w:rPr>
        <w:t xml:space="preserve"> visā</w:t>
      </w:r>
      <w:r w:rsidR="0046420A">
        <w:rPr>
          <w:lang w:val="lv-LV"/>
        </w:rPr>
        <w:t xml:space="preserve"> tekstā vārdu “pilsēta</w:t>
      </w:r>
      <w:r w:rsidRPr="00A016DF">
        <w:rPr>
          <w:lang w:val="lv-LV"/>
        </w:rPr>
        <w:t>”</w:t>
      </w:r>
      <w:r w:rsidR="0046420A">
        <w:rPr>
          <w:lang w:val="lv-LV"/>
        </w:rPr>
        <w:t xml:space="preserve"> (attiecīgā locījumā) ar vārdu “</w:t>
      </w:r>
      <w:proofErr w:type="spellStart"/>
      <w:r w:rsidR="0046420A">
        <w:rPr>
          <w:lang w:val="lv-LV"/>
        </w:rPr>
        <w:t>valstspilsēta</w:t>
      </w:r>
      <w:proofErr w:type="spellEnd"/>
      <w:r w:rsidRPr="00A016DF">
        <w:rPr>
          <w:lang w:val="lv-LV"/>
        </w:rPr>
        <w:t>”</w:t>
      </w:r>
      <w:r w:rsidR="0046420A">
        <w:rPr>
          <w:lang w:val="lv-LV"/>
        </w:rPr>
        <w:t xml:space="preserve"> (attiecīgā locījumā)</w:t>
      </w:r>
      <w:r w:rsidRPr="00A016DF">
        <w:rPr>
          <w:lang w:val="lv-LV"/>
        </w:rPr>
        <w:t>.</w:t>
      </w:r>
    </w:p>
    <w:p w14:paraId="1B636478" w14:textId="70A60D5C" w:rsidR="00595F51" w:rsidRDefault="0046420A" w:rsidP="00372BAC">
      <w:pPr>
        <w:pStyle w:val="Header"/>
        <w:numPr>
          <w:ilvl w:val="0"/>
          <w:numId w:val="5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  <w:tab w:val="left" w:pos="851"/>
        </w:tabs>
        <w:ind w:left="284" w:right="45" w:hanging="284"/>
        <w:jc w:val="both"/>
        <w:rPr>
          <w:lang w:val="lv-LV"/>
        </w:rPr>
      </w:pPr>
      <w:r>
        <w:rPr>
          <w:lang w:val="lv-LV"/>
        </w:rPr>
        <w:t>Papildināt</w:t>
      </w:r>
      <w:r w:rsidR="0095142C">
        <w:rPr>
          <w:lang w:val="lv-LV"/>
        </w:rPr>
        <w:t xml:space="preserve"> ar </w:t>
      </w:r>
      <w:r w:rsidR="00595F51">
        <w:rPr>
          <w:lang w:val="lv-LV"/>
        </w:rPr>
        <w:t>11.9.</w:t>
      </w:r>
      <w:r w:rsidR="00595F51" w:rsidRPr="003F6B84">
        <w:rPr>
          <w:vertAlign w:val="superscript"/>
          <w:lang w:val="lv-LV"/>
        </w:rPr>
        <w:t>1</w:t>
      </w:r>
      <w:r w:rsidR="00595F51">
        <w:rPr>
          <w:lang w:val="lv-LV"/>
        </w:rPr>
        <w:t xml:space="preserve"> </w:t>
      </w:r>
      <w:r w:rsidR="002B32DA">
        <w:rPr>
          <w:lang w:val="lv-LV"/>
        </w:rPr>
        <w:t>apakš</w:t>
      </w:r>
      <w:r w:rsidR="0095142C">
        <w:rPr>
          <w:lang w:val="lv-LV"/>
        </w:rPr>
        <w:t>punktu</w:t>
      </w:r>
      <w:r w:rsidR="00904B47">
        <w:rPr>
          <w:lang w:val="lv-LV"/>
        </w:rPr>
        <w:t xml:space="preserve"> šādā redakcijā</w:t>
      </w:r>
      <w:r w:rsidR="00595F51">
        <w:rPr>
          <w:lang w:val="lv-LV"/>
        </w:rPr>
        <w:t>:</w:t>
      </w:r>
    </w:p>
    <w:p w14:paraId="56D1B660" w14:textId="292E454B" w:rsidR="0095142C" w:rsidRPr="007F1889" w:rsidRDefault="00595F51" w:rsidP="00372BAC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  <w:tab w:val="left" w:pos="851"/>
        </w:tabs>
        <w:ind w:left="284" w:right="45"/>
        <w:jc w:val="both"/>
        <w:rPr>
          <w:lang w:val="lv-LV"/>
        </w:rPr>
      </w:pPr>
      <w:r>
        <w:rPr>
          <w:lang w:val="lv-LV"/>
        </w:rPr>
        <w:t>“11.9.</w:t>
      </w:r>
      <w:r w:rsidRPr="003F6B84">
        <w:rPr>
          <w:vertAlign w:val="superscript"/>
          <w:lang w:val="lv-LV"/>
        </w:rPr>
        <w:t>1</w:t>
      </w:r>
      <w:r>
        <w:rPr>
          <w:lang w:val="lv-LV"/>
        </w:rPr>
        <w:t xml:space="preserve"> </w:t>
      </w:r>
      <w:r w:rsidR="00904B47" w:rsidRPr="00904B47">
        <w:rPr>
          <w:szCs w:val="24"/>
          <w:lang w:val="lv-LV"/>
        </w:rPr>
        <w:t>organizēt sporta pasākumus un sacensības</w:t>
      </w:r>
      <w:r>
        <w:rPr>
          <w:szCs w:val="24"/>
          <w:lang w:val="lv-LV"/>
        </w:rPr>
        <w:t>;”.</w:t>
      </w:r>
    </w:p>
    <w:p w14:paraId="60FD8F4E" w14:textId="4E94EA69" w:rsidR="00E61AB9" w:rsidRDefault="00E61AB9" w:rsidP="0095142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179EAD5" w14:textId="77777777" w:rsidR="00C94842" w:rsidRDefault="00C94842" w:rsidP="0095142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CD7935B" w14:textId="77777777" w:rsidR="00C94842" w:rsidRDefault="00C94842" w:rsidP="00C9484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753D0AC8" w14:textId="77777777" w:rsidR="00C94842" w:rsidRDefault="00C94842" w:rsidP="00C94842">
      <w:pPr>
        <w:tabs>
          <w:tab w:val="left" w:pos="3420"/>
        </w:tabs>
        <w:rPr>
          <w:color w:val="000000"/>
          <w:lang w:eastAsia="lv-LV"/>
        </w:rPr>
      </w:pPr>
    </w:p>
    <w:p w14:paraId="41D39D42" w14:textId="77777777" w:rsidR="00C94842" w:rsidRDefault="00C94842" w:rsidP="00C94842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6E44B787" w14:textId="77777777" w:rsidR="00C94842" w:rsidRDefault="00C94842" w:rsidP="00C9484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5D41ABFB" w14:textId="77777777" w:rsidR="00C94842" w:rsidRDefault="00C94842" w:rsidP="00C94842">
      <w:pPr>
        <w:tabs>
          <w:tab w:val="left" w:pos="3960"/>
        </w:tabs>
        <w:jc w:val="both"/>
      </w:pPr>
      <w:r>
        <w:t xml:space="preserve">Administratīvās pārvaldes </w:t>
      </w:r>
    </w:p>
    <w:p w14:paraId="3B6F926D" w14:textId="77777777" w:rsidR="00C94842" w:rsidRDefault="00C94842" w:rsidP="00C9484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42513C0F" w14:textId="77777777" w:rsidR="00C94842" w:rsidRDefault="00C94842" w:rsidP="00C94842">
      <w:pPr>
        <w:jc w:val="both"/>
      </w:pPr>
      <w:r>
        <w:t>2021.gada 25.novembrī</w:t>
      </w:r>
      <w:r>
        <w:rPr>
          <w:szCs w:val="20"/>
        </w:rPr>
        <w:t xml:space="preserve"> </w:t>
      </w:r>
    </w:p>
    <w:p w14:paraId="34E26F98" w14:textId="35118993" w:rsidR="00342504" w:rsidRDefault="00C86BBA">
      <w:pPr>
        <w:jc w:val="both"/>
      </w:pPr>
      <w:r>
        <w:rPr>
          <w:szCs w:val="20"/>
        </w:rPr>
        <w:t xml:space="preserve"> </w:t>
      </w:r>
    </w:p>
    <w:sectPr w:rsidR="00342504" w:rsidSect="00BC006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D60A" w14:textId="77777777" w:rsidR="00FD5F97" w:rsidRDefault="00FD5F97">
      <w:r>
        <w:separator/>
      </w:r>
    </w:p>
  </w:endnote>
  <w:endnote w:type="continuationSeparator" w:id="0">
    <w:p w14:paraId="653234D6" w14:textId="77777777" w:rsidR="00FD5F97" w:rsidRDefault="00FD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4EECE" w14:textId="77777777" w:rsidR="00FD5F97" w:rsidRDefault="00FD5F97">
      <w:r>
        <w:separator/>
      </w:r>
    </w:p>
  </w:footnote>
  <w:footnote w:type="continuationSeparator" w:id="0">
    <w:p w14:paraId="68D477CF" w14:textId="77777777" w:rsidR="00FD5F97" w:rsidRDefault="00FD5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E4E88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9891034" wp14:editId="3A3F6A5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77093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3C6A7F2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3725C203" w14:textId="5E9DDABB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595F51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FF36F40" w14:textId="77777777" w:rsidTr="00F72368">
      <w:trPr>
        <w:jc w:val="center"/>
      </w:trPr>
      <w:tc>
        <w:tcPr>
          <w:tcW w:w="8528" w:type="dxa"/>
        </w:tcPr>
        <w:p w14:paraId="3E90B16D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8FFBD1F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607240F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33C2"/>
    <w:multiLevelType w:val="hybridMultilevel"/>
    <w:tmpl w:val="324E2C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16EF7"/>
    <w:multiLevelType w:val="hybridMultilevel"/>
    <w:tmpl w:val="86B2E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9CC5FA6"/>
    <w:multiLevelType w:val="hybridMultilevel"/>
    <w:tmpl w:val="913C5426"/>
    <w:lvl w:ilvl="0" w:tplc="70447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40"/>
    <w:rsid w:val="00046118"/>
    <w:rsid w:val="000C4CB0"/>
    <w:rsid w:val="000E4EB6"/>
    <w:rsid w:val="00126D62"/>
    <w:rsid w:val="00157FB5"/>
    <w:rsid w:val="00176B20"/>
    <w:rsid w:val="00197F0A"/>
    <w:rsid w:val="001B2E18"/>
    <w:rsid w:val="001B3DBA"/>
    <w:rsid w:val="001C104F"/>
    <w:rsid w:val="001C629A"/>
    <w:rsid w:val="001C6392"/>
    <w:rsid w:val="002051D3"/>
    <w:rsid w:val="002438AA"/>
    <w:rsid w:val="0029227E"/>
    <w:rsid w:val="002A71EA"/>
    <w:rsid w:val="002B32DA"/>
    <w:rsid w:val="002D745A"/>
    <w:rsid w:val="0031251F"/>
    <w:rsid w:val="00315E08"/>
    <w:rsid w:val="00342504"/>
    <w:rsid w:val="00343EB9"/>
    <w:rsid w:val="00372BAC"/>
    <w:rsid w:val="003831E1"/>
    <w:rsid w:val="003959A1"/>
    <w:rsid w:val="003D12D3"/>
    <w:rsid w:val="003D5C89"/>
    <w:rsid w:val="003F3942"/>
    <w:rsid w:val="004407DF"/>
    <w:rsid w:val="00446DF3"/>
    <w:rsid w:val="0044759D"/>
    <w:rsid w:val="00462D14"/>
    <w:rsid w:val="0046420A"/>
    <w:rsid w:val="004A07D3"/>
    <w:rsid w:val="004A47D8"/>
    <w:rsid w:val="004B4831"/>
    <w:rsid w:val="004D47D9"/>
    <w:rsid w:val="00533EAC"/>
    <w:rsid w:val="00540422"/>
    <w:rsid w:val="00577970"/>
    <w:rsid w:val="005931AB"/>
    <w:rsid w:val="00595435"/>
    <w:rsid w:val="00595F51"/>
    <w:rsid w:val="005D1CDC"/>
    <w:rsid w:val="005E49FF"/>
    <w:rsid w:val="005F07BD"/>
    <w:rsid w:val="0060175D"/>
    <w:rsid w:val="0061635B"/>
    <w:rsid w:val="0063151B"/>
    <w:rsid w:val="00631B8B"/>
    <w:rsid w:val="00637399"/>
    <w:rsid w:val="006457D0"/>
    <w:rsid w:val="006531FE"/>
    <w:rsid w:val="0066057F"/>
    <w:rsid w:val="0066324F"/>
    <w:rsid w:val="006D62C3"/>
    <w:rsid w:val="00720161"/>
    <w:rsid w:val="007419F0"/>
    <w:rsid w:val="0076543C"/>
    <w:rsid w:val="00795816"/>
    <w:rsid w:val="007F54F5"/>
    <w:rsid w:val="00802131"/>
    <w:rsid w:val="00807AB7"/>
    <w:rsid w:val="00814367"/>
    <w:rsid w:val="00814643"/>
    <w:rsid w:val="00826340"/>
    <w:rsid w:val="00827057"/>
    <w:rsid w:val="008562DC"/>
    <w:rsid w:val="00880030"/>
    <w:rsid w:val="00892EB6"/>
    <w:rsid w:val="00904B47"/>
    <w:rsid w:val="00946181"/>
    <w:rsid w:val="0095142C"/>
    <w:rsid w:val="0097415D"/>
    <w:rsid w:val="009C00E0"/>
    <w:rsid w:val="009D68BC"/>
    <w:rsid w:val="00A357D8"/>
    <w:rsid w:val="00A5303A"/>
    <w:rsid w:val="00A61C73"/>
    <w:rsid w:val="00A83F75"/>
    <w:rsid w:val="00A867C4"/>
    <w:rsid w:val="00AA6D58"/>
    <w:rsid w:val="00AC0C67"/>
    <w:rsid w:val="00AD698F"/>
    <w:rsid w:val="00B035D5"/>
    <w:rsid w:val="00B03FD3"/>
    <w:rsid w:val="00B35B4C"/>
    <w:rsid w:val="00B51C9C"/>
    <w:rsid w:val="00B64D4D"/>
    <w:rsid w:val="00B73ABA"/>
    <w:rsid w:val="00BB795F"/>
    <w:rsid w:val="00BC0063"/>
    <w:rsid w:val="00BD1A4E"/>
    <w:rsid w:val="00C36D3B"/>
    <w:rsid w:val="00C516D8"/>
    <w:rsid w:val="00C75E2C"/>
    <w:rsid w:val="00C86BBA"/>
    <w:rsid w:val="00C92BF5"/>
    <w:rsid w:val="00C94842"/>
    <w:rsid w:val="00C9728B"/>
    <w:rsid w:val="00CA0990"/>
    <w:rsid w:val="00CA4935"/>
    <w:rsid w:val="00CC1DD5"/>
    <w:rsid w:val="00CC74FB"/>
    <w:rsid w:val="00CD139B"/>
    <w:rsid w:val="00CD2FC4"/>
    <w:rsid w:val="00CE1156"/>
    <w:rsid w:val="00CE19E5"/>
    <w:rsid w:val="00D00D85"/>
    <w:rsid w:val="00D1121C"/>
    <w:rsid w:val="00D26C90"/>
    <w:rsid w:val="00D87D40"/>
    <w:rsid w:val="00DC5428"/>
    <w:rsid w:val="00DE1266"/>
    <w:rsid w:val="00DF0F70"/>
    <w:rsid w:val="00E3404B"/>
    <w:rsid w:val="00E61AB9"/>
    <w:rsid w:val="00EA770A"/>
    <w:rsid w:val="00EB10AE"/>
    <w:rsid w:val="00EC06BB"/>
    <w:rsid w:val="00EC3FC4"/>
    <w:rsid w:val="00EC4C76"/>
    <w:rsid w:val="00EC518D"/>
    <w:rsid w:val="00F5755F"/>
    <w:rsid w:val="00F704E8"/>
    <w:rsid w:val="00F72368"/>
    <w:rsid w:val="00F821C7"/>
    <w:rsid w:val="00F848CF"/>
    <w:rsid w:val="00FB6B06"/>
    <w:rsid w:val="00FB7367"/>
    <w:rsid w:val="00FD5F9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6680621"/>
  <w15:docId w15:val="{D5DCA52D-8607-466F-A17B-B8C4A9D9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D698F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AD698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357D8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958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58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58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5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581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4913-38BB-4CF4-8DA8-EF316E4B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1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2021-11-25T14:03:00Z</cp:lastPrinted>
  <dcterms:created xsi:type="dcterms:W3CDTF">2021-11-24T18:48:00Z</dcterms:created>
  <dcterms:modified xsi:type="dcterms:W3CDTF">2021-11-25T14:03:00Z</dcterms:modified>
</cp:coreProperties>
</file>