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CA9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C83310" wp14:editId="625BF4C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7EEF" w14:textId="2DAF9706" w:rsidR="003D5C89" w:rsidRDefault="00F24D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3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C347EEF" w14:textId="2DAF9706" w:rsidR="003D5C89" w:rsidRDefault="00F24D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444"/>
        <w:gridCol w:w="956"/>
      </w:tblGrid>
      <w:tr w:rsidR="00E61AB9" w14:paraId="24FDAC81" w14:textId="77777777" w:rsidTr="008F0BE0">
        <w:tc>
          <w:tcPr>
            <w:tcW w:w="7513" w:type="dxa"/>
          </w:tcPr>
          <w:p w14:paraId="4272AA5F" w14:textId="36C04E81" w:rsidR="00E61AB9" w:rsidRDefault="00FE630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87FD9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</w:t>
            </w:r>
            <w:r w:rsidR="00687FD9">
              <w:rPr>
                <w:bCs/>
                <w:szCs w:val="44"/>
                <w:lang w:val="lv-LV"/>
              </w:rPr>
              <w:t>11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43FEE756" w14:textId="44417FE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4D3E">
              <w:rPr>
                <w:bCs/>
                <w:szCs w:val="44"/>
                <w:lang w:val="lv-LV"/>
              </w:rPr>
              <w:t>19/2</w:t>
            </w:r>
          </w:p>
        </w:tc>
      </w:tr>
    </w:tbl>
    <w:p w14:paraId="32CF97A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0FA6DE9" w14:textId="2EF33862" w:rsidR="002438AA" w:rsidRPr="00FE6307" w:rsidRDefault="00FE6307" w:rsidP="00FE6307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>
        <w:rPr>
          <w:szCs w:val="44"/>
          <w:u w:val="none"/>
        </w:rPr>
        <w:t xml:space="preserve">JELGAVAS </w:t>
      </w:r>
      <w:r w:rsidR="00600883">
        <w:rPr>
          <w:szCs w:val="44"/>
          <w:u w:val="none"/>
        </w:rPr>
        <w:t>VALSTS</w:t>
      </w:r>
      <w:r>
        <w:rPr>
          <w:szCs w:val="44"/>
          <w:u w:val="none"/>
        </w:rPr>
        <w:t>PILSĒTAS PAŠVALDĪBAS 2021.GADA 2</w:t>
      </w:r>
      <w:r w:rsidR="00687FD9">
        <w:rPr>
          <w:szCs w:val="44"/>
          <w:u w:val="none"/>
        </w:rPr>
        <w:t>5</w:t>
      </w:r>
      <w:r>
        <w:rPr>
          <w:szCs w:val="44"/>
          <w:u w:val="none"/>
        </w:rPr>
        <w:t>.</w:t>
      </w:r>
      <w:r w:rsidR="00687FD9">
        <w:rPr>
          <w:szCs w:val="44"/>
          <w:u w:val="none"/>
        </w:rPr>
        <w:t>NOV</w:t>
      </w:r>
      <w:r w:rsidR="004E4807">
        <w:rPr>
          <w:szCs w:val="44"/>
          <w:u w:val="none"/>
        </w:rPr>
        <w:t>EMBRA</w:t>
      </w:r>
      <w:r w:rsidR="008F0BE0">
        <w:rPr>
          <w:szCs w:val="44"/>
          <w:u w:val="none"/>
        </w:rPr>
        <w:t xml:space="preserve"> SAISTOŠO NOTEIKUMU NR.</w:t>
      </w:r>
      <w:r w:rsidR="00F24D3E" w:rsidRPr="00F24D3E">
        <w:rPr>
          <w:szCs w:val="44"/>
          <w:u w:val="none"/>
        </w:rPr>
        <w:t>21-25</w:t>
      </w:r>
      <w:r>
        <w:rPr>
          <w:szCs w:val="44"/>
          <w:u w:val="none"/>
        </w:rPr>
        <w:t xml:space="preserve"> </w:t>
      </w:r>
      <w:r w:rsidRPr="0017161D">
        <w:rPr>
          <w:color w:val="000000" w:themeColor="text1"/>
          <w:szCs w:val="44"/>
          <w:u w:val="none"/>
        </w:rPr>
        <w:t>„</w:t>
      </w:r>
      <w:r w:rsidR="00E619F4" w:rsidRPr="00E619F4">
        <w:rPr>
          <w:u w:val="none"/>
        </w:rPr>
        <w:t>GROZĪJUMI</w:t>
      </w:r>
      <w:r w:rsidR="00E619F4" w:rsidRPr="00E619F4">
        <w:rPr>
          <w:i/>
          <w:u w:val="none"/>
        </w:rPr>
        <w:t xml:space="preserve"> </w:t>
      </w:r>
      <w:r w:rsidR="00E619F4" w:rsidRPr="00E619F4">
        <w:rPr>
          <w:u w:val="none"/>
        </w:rPr>
        <w:t>J</w:t>
      </w:r>
      <w:r w:rsidR="00E619F4" w:rsidRPr="00E619F4">
        <w:rPr>
          <w:u w:val="none"/>
          <w:shd w:val="clear" w:color="auto" w:fill="FFFFFF"/>
        </w:rPr>
        <w:t>EL</w:t>
      </w:r>
      <w:bookmarkStart w:id="0" w:name="_GoBack"/>
      <w:bookmarkEnd w:id="0"/>
      <w:r w:rsidR="00E619F4" w:rsidRPr="00E619F4">
        <w:rPr>
          <w:u w:val="none"/>
          <w:shd w:val="clear" w:color="auto" w:fill="FFFFFF"/>
        </w:rPr>
        <w:t>GAVAS PILSĒTAS PAŠVALDĪBAS 2018.GADA 22.MARTA SAISTOŠAJOS NOTEIKUMOS NR.18-8 “PAR SOCIĀLAJIEM PAKALPOJUMIEM JELGAVAS PILSĒTAS PAŠVALDĪBĀ</w:t>
      </w:r>
      <w:r w:rsidRPr="00E619F4">
        <w:rPr>
          <w:color w:val="000000" w:themeColor="text1"/>
          <w:u w:val="none"/>
        </w:rPr>
        <w:t>”</w:t>
      </w:r>
      <w:r w:rsidR="008B524F">
        <w:rPr>
          <w:color w:val="000000" w:themeColor="text1"/>
          <w:u w:val="none"/>
        </w:rPr>
        <w:t>”</w:t>
      </w:r>
      <w:r w:rsidRPr="00E619F4">
        <w:rPr>
          <w:color w:val="000000" w:themeColor="text1"/>
          <w:u w:val="none"/>
        </w:rPr>
        <w:t xml:space="preserve"> IZDOŠANA</w:t>
      </w:r>
    </w:p>
    <w:p w14:paraId="427C67A0" w14:textId="77777777" w:rsidR="00F24D3E" w:rsidRDefault="00F24D3E" w:rsidP="00F24D3E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9A043E9" w14:textId="77777777" w:rsidR="00F24D3E" w:rsidRDefault="00F24D3E" w:rsidP="00F24D3E">
      <w:pPr>
        <w:jc w:val="both"/>
        <w:rPr>
          <w:b/>
          <w:bCs/>
          <w:lang w:eastAsia="lv-LV"/>
        </w:rPr>
      </w:pPr>
    </w:p>
    <w:p w14:paraId="545A12DE" w14:textId="1FB050C3" w:rsidR="00F24D3E" w:rsidRPr="001C104F" w:rsidRDefault="00BB748B" w:rsidP="00F24D3E">
      <w:pPr>
        <w:jc w:val="both"/>
      </w:pPr>
      <w:r>
        <w:rPr>
          <w:b/>
          <w:bCs/>
          <w:lang w:eastAsia="lv-LV"/>
        </w:rPr>
        <w:t>Atklāti balsojot: PAR – 14</w:t>
      </w:r>
      <w:r w:rsidR="00F24D3E" w:rsidRPr="002B7546">
        <w:rPr>
          <w:b/>
          <w:bCs/>
          <w:lang w:eastAsia="lv-LV"/>
        </w:rPr>
        <w:t xml:space="preserve"> </w:t>
      </w:r>
      <w:r w:rsidR="00F24D3E" w:rsidRPr="002B7546">
        <w:rPr>
          <w:bCs/>
          <w:lang w:eastAsia="lv-LV"/>
        </w:rPr>
        <w:t>(</w:t>
      </w:r>
      <w:proofErr w:type="spellStart"/>
      <w:r w:rsidR="00F24D3E" w:rsidRPr="002B7546">
        <w:rPr>
          <w:bCs/>
          <w:lang w:eastAsia="lv-LV"/>
        </w:rPr>
        <w:t>A.Rāviņš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R.Vectirāne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V.Ļevčenoks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M.Buškevics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I.Bandeniece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I.Priževoite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J.Strods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R.Šlegelmilhs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U.Dūmiņš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M.Daģis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A.Rublis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A.Pagors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G.Kurlovičs</w:t>
      </w:r>
      <w:proofErr w:type="spellEnd"/>
      <w:r w:rsidR="00F24D3E" w:rsidRPr="002B7546">
        <w:rPr>
          <w:bCs/>
          <w:lang w:eastAsia="lv-LV"/>
        </w:rPr>
        <w:t xml:space="preserve">, </w:t>
      </w:r>
      <w:proofErr w:type="spellStart"/>
      <w:r w:rsidR="00F24D3E" w:rsidRPr="002B7546">
        <w:rPr>
          <w:bCs/>
          <w:lang w:eastAsia="lv-LV"/>
        </w:rPr>
        <w:t>A.Tomašūns</w:t>
      </w:r>
      <w:proofErr w:type="spellEnd"/>
      <w:r w:rsidR="00F24D3E" w:rsidRPr="002B7546">
        <w:rPr>
          <w:bCs/>
          <w:lang w:eastAsia="lv-LV"/>
        </w:rPr>
        <w:t>),</w:t>
      </w:r>
      <w:r w:rsidR="00F24D3E" w:rsidRPr="002B7546">
        <w:rPr>
          <w:b/>
          <w:bCs/>
          <w:lang w:eastAsia="lv-LV"/>
        </w:rPr>
        <w:t xml:space="preserve"> PRET – nav</w:t>
      </w:r>
      <w:r w:rsidR="00F24D3E" w:rsidRPr="002B7546">
        <w:rPr>
          <w:bCs/>
          <w:lang w:eastAsia="lv-LV"/>
        </w:rPr>
        <w:t>,</w:t>
      </w:r>
      <w:r w:rsidR="00F24D3E" w:rsidRPr="002B7546">
        <w:rPr>
          <w:b/>
          <w:bCs/>
          <w:lang w:eastAsia="lv-LV"/>
        </w:rPr>
        <w:t xml:space="preserve"> ATTURAS – nav</w:t>
      </w:r>
      <w:r w:rsidR="00F24D3E" w:rsidRPr="002B7546">
        <w:rPr>
          <w:color w:val="000000"/>
          <w:lang w:eastAsia="lv-LV"/>
        </w:rPr>
        <w:t>,</w:t>
      </w:r>
    </w:p>
    <w:p w14:paraId="7C80B6C4" w14:textId="25918F84" w:rsidR="00FE6307" w:rsidRPr="00EB0B99" w:rsidRDefault="00FE6307" w:rsidP="008F0BE0">
      <w:pPr>
        <w:ind w:firstLine="720"/>
        <w:jc w:val="both"/>
      </w:pPr>
      <w:r w:rsidRPr="00EC1CB8">
        <w:rPr>
          <w:szCs w:val="20"/>
          <w:lang w:eastAsia="lv-LV"/>
        </w:rPr>
        <w:t>Saskaņā</w:t>
      </w:r>
      <w:r w:rsidRPr="00EC1CB8">
        <w:rPr>
          <w:iCs/>
        </w:rPr>
        <w:t xml:space="preserve"> </w:t>
      </w:r>
      <w:r w:rsidR="00EC1CB8" w:rsidRPr="00EC1CB8">
        <w:rPr>
          <w:iCs/>
        </w:rPr>
        <w:t xml:space="preserve">ar </w:t>
      </w:r>
      <w:r w:rsidRPr="00EC1CB8">
        <w:rPr>
          <w:iCs/>
        </w:rPr>
        <w:t>Sociālo pakalpojumu un sociālās palīdzības likuma 3.panta otro daļu</w:t>
      </w:r>
      <w:r w:rsidR="00EB0B99" w:rsidRPr="00C3293B">
        <w:rPr>
          <w:iCs/>
        </w:rPr>
        <w:t>,</w:t>
      </w:r>
      <w:r w:rsidR="00EB0B99">
        <w:rPr>
          <w:iCs/>
        </w:rPr>
        <w:t xml:space="preserve"> </w:t>
      </w:r>
      <w:r w:rsidR="00EB0B99" w:rsidRPr="00C3293B">
        <w:rPr>
          <w:iCs/>
        </w:rPr>
        <w:t>Ministru kabineta 2003.gada 27.maija noteikumu Nr.275</w:t>
      </w:r>
      <w:r w:rsidR="00EB0B99">
        <w:rPr>
          <w:iCs/>
        </w:rPr>
        <w:t xml:space="preserve"> </w:t>
      </w:r>
      <w:r w:rsidR="00EB0B99" w:rsidRPr="00C3293B">
        <w:rPr>
          <w:iCs/>
        </w:rPr>
        <w:t>"</w:t>
      </w:r>
      <w:hyperlink r:id="rId8" w:tgtFrame="_blank" w:history="1">
        <w:r w:rsidR="00EB0B99" w:rsidRPr="00C3293B">
          <w:rPr>
            <w:iCs/>
          </w:rPr>
          <w:t>Sociālās aprūpes un sociālās rehabilitācijas pakalpojumu</w:t>
        </w:r>
        <w:r w:rsidR="00EB0B99">
          <w:rPr>
            <w:iCs/>
          </w:rPr>
          <w:t xml:space="preserve"> </w:t>
        </w:r>
        <w:r w:rsidR="00EB0B99" w:rsidRPr="00C3293B">
          <w:rPr>
            <w:iCs/>
          </w:rPr>
          <w:t>samaksas kārtība un kārtība, kādā pakalpojuma</w:t>
        </w:r>
        <w:r w:rsidR="00EB0B99">
          <w:rPr>
            <w:iCs/>
          </w:rPr>
          <w:t xml:space="preserve"> </w:t>
        </w:r>
        <w:r w:rsidR="00EB0B99" w:rsidRPr="00C3293B">
          <w:rPr>
            <w:iCs/>
          </w:rPr>
          <w:t>izmaksas</w:t>
        </w:r>
        <w:r w:rsidR="00EB0B99">
          <w:rPr>
            <w:iCs/>
          </w:rPr>
          <w:t xml:space="preserve"> </w:t>
        </w:r>
        <w:r w:rsidR="00EB0B99" w:rsidRPr="00C3293B">
          <w:rPr>
            <w:iCs/>
          </w:rPr>
          <w:t>tiek segtas no pašvaldības budžeta</w:t>
        </w:r>
      </w:hyperlink>
      <w:r w:rsidR="00EB0B99" w:rsidRPr="00C3293B">
        <w:rPr>
          <w:iCs/>
        </w:rPr>
        <w:t>" </w:t>
      </w:r>
      <w:hyperlink r:id="rId9" w:anchor="p6" w:tgtFrame="_blank" w:history="1">
        <w:r w:rsidR="00EB0B99" w:rsidRPr="00C3293B">
          <w:rPr>
            <w:iCs/>
          </w:rPr>
          <w:t>6.punktu</w:t>
        </w:r>
      </w:hyperlink>
      <w:r w:rsidR="00536A92">
        <w:rPr>
          <w:iCs/>
        </w:rPr>
        <w:t>,</w:t>
      </w:r>
    </w:p>
    <w:p w14:paraId="4DDAE269" w14:textId="77777777" w:rsidR="00E61AB9" w:rsidRDefault="00E61AB9" w:rsidP="008F0BE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FBE85DA" w14:textId="2D783F8C" w:rsidR="00FE6307" w:rsidRPr="00B51C9C" w:rsidRDefault="00B51C9C" w:rsidP="008F0BE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6CDBB5C" w14:textId="7AC11BCE" w:rsidR="00E61AB9" w:rsidRDefault="00FE6307" w:rsidP="008F0BE0">
      <w:pPr>
        <w:jc w:val="both"/>
      </w:pPr>
      <w:r w:rsidRPr="0017161D">
        <w:rPr>
          <w:bCs/>
          <w:color w:val="000000" w:themeColor="text1"/>
        </w:rPr>
        <w:t xml:space="preserve">Izdot Jelgavas </w:t>
      </w:r>
      <w:proofErr w:type="spellStart"/>
      <w:r w:rsidR="00FE3185">
        <w:rPr>
          <w:bCs/>
          <w:color w:val="000000" w:themeColor="text1"/>
        </w:rPr>
        <w:t>valsts</w:t>
      </w:r>
      <w:r w:rsidRPr="0017161D">
        <w:rPr>
          <w:bCs/>
          <w:color w:val="000000" w:themeColor="text1"/>
        </w:rPr>
        <w:t>pilsētas</w:t>
      </w:r>
      <w:proofErr w:type="spellEnd"/>
      <w:r w:rsidRPr="0017161D">
        <w:rPr>
          <w:bCs/>
          <w:color w:val="000000" w:themeColor="text1"/>
        </w:rPr>
        <w:t xml:space="preserve"> pašvaldības 2021.gada </w:t>
      </w:r>
      <w:r>
        <w:rPr>
          <w:bCs/>
          <w:color w:val="000000" w:themeColor="text1"/>
        </w:rPr>
        <w:t>2</w:t>
      </w:r>
      <w:r w:rsidR="00E619F4">
        <w:rPr>
          <w:bCs/>
          <w:color w:val="000000" w:themeColor="text1"/>
        </w:rPr>
        <w:t>5</w:t>
      </w:r>
      <w:r w:rsidRPr="0017161D">
        <w:rPr>
          <w:bCs/>
          <w:color w:val="000000" w:themeColor="text1"/>
        </w:rPr>
        <w:t>.</w:t>
      </w:r>
      <w:r w:rsidR="00E619F4">
        <w:rPr>
          <w:bCs/>
          <w:color w:val="000000" w:themeColor="text1"/>
        </w:rPr>
        <w:t>nov</w:t>
      </w:r>
      <w:r w:rsidR="004E4807">
        <w:rPr>
          <w:bCs/>
          <w:color w:val="000000" w:themeColor="text1"/>
        </w:rPr>
        <w:t>embr</w:t>
      </w:r>
      <w:r w:rsidR="008F0BE0">
        <w:rPr>
          <w:bCs/>
          <w:color w:val="000000" w:themeColor="text1"/>
        </w:rPr>
        <w:t>a saistošos noteikumus Nr.</w:t>
      </w:r>
      <w:r w:rsidR="00F24D3E">
        <w:rPr>
          <w:bCs/>
          <w:color w:val="000000" w:themeColor="text1"/>
        </w:rPr>
        <w:t>21-25</w:t>
      </w:r>
      <w:r w:rsidR="00DE74DC">
        <w:rPr>
          <w:bCs/>
          <w:color w:val="000000" w:themeColor="text1"/>
        </w:rPr>
        <w:t xml:space="preserve"> </w:t>
      </w:r>
      <w:r>
        <w:rPr>
          <w:bCs/>
        </w:rPr>
        <w:t>„</w:t>
      </w:r>
      <w:r w:rsidR="00EB0B99">
        <w:t>G</w:t>
      </w:r>
      <w:r w:rsidR="00EB0B99" w:rsidRPr="00EB0B99">
        <w:t>rozījumi</w:t>
      </w:r>
      <w:r w:rsidR="00EB0B99" w:rsidRPr="00EB0B99">
        <w:rPr>
          <w:i/>
        </w:rPr>
        <w:t xml:space="preserve"> </w:t>
      </w:r>
      <w:r w:rsidR="00EB0B99">
        <w:t>J</w:t>
      </w:r>
      <w:r w:rsidR="00EB0B99" w:rsidRPr="00EB0B99">
        <w:rPr>
          <w:bCs/>
          <w:shd w:val="clear" w:color="auto" w:fill="FFFFFF"/>
        </w:rPr>
        <w:t>elgavas pilsētas pašvaldības 2018.gada 22.marta saistošajos noteikumos</w:t>
      </w:r>
      <w:r w:rsidR="00EB0B99">
        <w:rPr>
          <w:bCs/>
          <w:shd w:val="clear" w:color="auto" w:fill="FFFFFF"/>
        </w:rPr>
        <w:t xml:space="preserve"> N</w:t>
      </w:r>
      <w:r w:rsidR="00EB0B99" w:rsidRPr="00EB0B99">
        <w:rPr>
          <w:bCs/>
          <w:shd w:val="clear" w:color="auto" w:fill="FFFFFF"/>
        </w:rPr>
        <w:t xml:space="preserve">r.18-8 </w:t>
      </w:r>
      <w:r w:rsidR="00DE74DC">
        <w:rPr>
          <w:bCs/>
          <w:shd w:val="clear" w:color="auto" w:fill="FFFFFF"/>
        </w:rPr>
        <w:t>“</w:t>
      </w:r>
      <w:r w:rsidR="00EB0B99">
        <w:rPr>
          <w:bCs/>
          <w:shd w:val="clear" w:color="auto" w:fill="FFFFFF"/>
        </w:rPr>
        <w:t>P</w:t>
      </w:r>
      <w:r w:rsidR="00EB0B99" w:rsidRPr="00EB0B99">
        <w:rPr>
          <w:bCs/>
          <w:shd w:val="clear" w:color="auto" w:fill="FFFFFF"/>
        </w:rPr>
        <w:t xml:space="preserve">ar sociālajiem pakalpojumiem </w:t>
      </w:r>
      <w:r w:rsidR="00EB0B99">
        <w:rPr>
          <w:bCs/>
          <w:shd w:val="clear" w:color="auto" w:fill="FFFFFF"/>
        </w:rPr>
        <w:t>J</w:t>
      </w:r>
      <w:r w:rsidR="00EB0B99" w:rsidRPr="00EB0B99">
        <w:rPr>
          <w:bCs/>
          <w:shd w:val="clear" w:color="auto" w:fill="FFFFFF"/>
        </w:rPr>
        <w:t>elgavas pilsētas pašvaldībā</w:t>
      </w:r>
      <w:r>
        <w:rPr>
          <w:bCs/>
        </w:rPr>
        <w:t>”</w:t>
      </w:r>
      <w:r w:rsidR="00EB0B99">
        <w:rPr>
          <w:bCs/>
        </w:rPr>
        <w:t>”</w:t>
      </w:r>
      <w:r>
        <w:rPr>
          <w:bCs/>
        </w:rPr>
        <w:t xml:space="preserve"> (pielikumā).</w:t>
      </w:r>
    </w:p>
    <w:p w14:paraId="388F113B" w14:textId="77777777" w:rsidR="00FE6307" w:rsidRDefault="00FE6307" w:rsidP="008F0B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D388343" w14:textId="77777777" w:rsidR="008F0BE0" w:rsidRDefault="008F0BE0" w:rsidP="008F0B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28E7FE" w14:textId="77777777" w:rsidR="00F24D3E" w:rsidRDefault="00F24D3E" w:rsidP="00F24D3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B58EA77" w14:textId="77777777" w:rsidR="00F24D3E" w:rsidRDefault="00F24D3E" w:rsidP="00F24D3E">
      <w:pPr>
        <w:tabs>
          <w:tab w:val="left" w:pos="3420"/>
        </w:tabs>
        <w:rPr>
          <w:color w:val="000000"/>
          <w:lang w:eastAsia="lv-LV"/>
        </w:rPr>
      </w:pPr>
    </w:p>
    <w:p w14:paraId="4D27C659" w14:textId="77777777" w:rsidR="00F24D3E" w:rsidRDefault="00F24D3E" w:rsidP="00F24D3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9F12C90" w14:textId="77777777" w:rsidR="00F24D3E" w:rsidRDefault="00F24D3E" w:rsidP="00F24D3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44736D4" w14:textId="77777777" w:rsidR="00F24D3E" w:rsidRDefault="00F24D3E" w:rsidP="00F24D3E">
      <w:pPr>
        <w:tabs>
          <w:tab w:val="left" w:pos="3960"/>
        </w:tabs>
        <w:jc w:val="both"/>
      </w:pPr>
      <w:r>
        <w:t xml:space="preserve">Administratīvās pārvaldes </w:t>
      </w:r>
    </w:p>
    <w:p w14:paraId="3B0F246E" w14:textId="77777777" w:rsidR="00F24D3E" w:rsidRDefault="00F24D3E" w:rsidP="00F24D3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8F43B43" w14:textId="1E5761C7" w:rsidR="00FE6307" w:rsidRPr="00AB59D3" w:rsidRDefault="00F24D3E" w:rsidP="00FE6307">
      <w:pPr>
        <w:jc w:val="both"/>
      </w:pPr>
      <w:r>
        <w:t>2021.gada 25.novembrī</w:t>
      </w:r>
    </w:p>
    <w:sectPr w:rsidR="00FE6307" w:rsidRPr="00AB59D3" w:rsidSect="00BC0063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3EE64" w14:textId="77777777" w:rsidR="00492F48" w:rsidRDefault="00492F48">
      <w:r>
        <w:separator/>
      </w:r>
    </w:p>
  </w:endnote>
  <w:endnote w:type="continuationSeparator" w:id="0">
    <w:p w14:paraId="10C345F3" w14:textId="77777777" w:rsidR="00492F48" w:rsidRDefault="004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89CC" w14:textId="77777777" w:rsidR="00492F48" w:rsidRDefault="00492F48">
      <w:r>
        <w:separator/>
      </w:r>
    </w:p>
  </w:footnote>
  <w:footnote w:type="continuationSeparator" w:id="0">
    <w:p w14:paraId="4601BC81" w14:textId="77777777" w:rsidR="00492F48" w:rsidRDefault="0049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E75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DB0FE2" wp14:editId="0AFD23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F5C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DD302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3076D03" w14:textId="1EB0AC69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8F0BE0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89996B" w14:textId="77777777" w:rsidTr="00F72368">
      <w:trPr>
        <w:jc w:val="center"/>
      </w:trPr>
      <w:tc>
        <w:tcPr>
          <w:tcW w:w="8528" w:type="dxa"/>
        </w:tcPr>
        <w:p w14:paraId="0EEDDE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CF7F2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4CE5F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2"/>
    <w:rsid w:val="00063ABB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63A6F"/>
    <w:rsid w:val="00391EA5"/>
    <w:rsid w:val="003959A1"/>
    <w:rsid w:val="003D12D3"/>
    <w:rsid w:val="003D5993"/>
    <w:rsid w:val="003D5C89"/>
    <w:rsid w:val="004407DF"/>
    <w:rsid w:val="0044377D"/>
    <w:rsid w:val="0044759D"/>
    <w:rsid w:val="00490D59"/>
    <w:rsid w:val="00492F48"/>
    <w:rsid w:val="004A07D3"/>
    <w:rsid w:val="004D47D9"/>
    <w:rsid w:val="004D570E"/>
    <w:rsid w:val="004E4807"/>
    <w:rsid w:val="00536A92"/>
    <w:rsid w:val="00540422"/>
    <w:rsid w:val="00577970"/>
    <w:rsid w:val="005931AB"/>
    <w:rsid w:val="005979DC"/>
    <w:rsid w:val="005F07BD"/>
    <w:rsid w:val="00600883"/>
    <w:rsid w:val="0060175D"/>
    <w:rsid w:val="006206A4"/>
    <w:rsid w:val="0063151B"/>
    <w:rsid w:val="00631B8B"/>
    <w:rsid w:val="006457D0"/>
    <w:rsid w:val="0066057F"/>
    <w:rsid w:val="0066324F"/>
    <w:rsid w:val="00687FD9"/>
    <w:rsid w:val="006D62C3"/>
    <w:rsid w:val="00720161"/>
    <w:rsid w:val="00730E3D"/>
    <w:rsid w:val="007419F0"/>
    <w:rsid w:val="0076543C"/>
    <w:rsid w:val="007B1663"/>
    <w:rsid w:val="007D0726"/>
    <w:rsid w:val="007F54F5"/>
    <w:rsid w:val="0080059A"/>
    <w:rsid w:val="00802131"/>
    <w:rsid w:val="00807AB7"/>
    <w:rsid w:val="00827057"/>
    <w:rsid w:val="008562DC"/>
    <w:rsid w:val="00880030"/>
    <w:rsid w:val="00892EB6"/>
    <w:rsid w:val="008B524F"/>
    <w:rsid w:val="008F0BE0"/>
    <w:rsid w:val="00946181"/>
    <w:rsid w:val="009565ED"/>
    <w:rsid w:val="0097415D"/>
    <w:rsid w:val="009C00E0"/>
    <w:rsid w:val="009C49D4"/>
    <w:rsid w:val="00A06652"/>
    <w:rsid w:val="00A61C73"/>
    <w:rsid w:val="00A867C4"/>
    <w:rsid w:val="00AA6D58"/>
    <w:rsid w:val="00B00FB1"/>
    <w:rsid w:val="00B03FD3"/>
    <w:rsid w:val="00B35B4C"/>
    <w:rsid w:val="00B51C9C"/>
    <w:rsid w:val="00B64D4D"/>
    <w:rsid w:val="00BB748B"/>
    <w:rsid w:val="00BB795F"/>
    <w:rsid w:val="00BC0063"/>
    <w:rsid w:val="00BD1015"/>
    <w:rsid w:val="00BF7529"/>
    <w:rsid w:val="00C3293B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03A3"/>
    <w:rsid w:val="00DC5428"/>
    <w:rsid w:val="00DE74DC"/>
    <w:rsid w:val="00E3404B"/>
    <w:rsid w:val="00E619F4"/>
    <w:rsid w:val="00E61AB9"/>
    <w:rsid w:val="00EA770A"/>
    <w:rsid w:val="00EB0B99"/>
    <w:rsid w:val="00EB10AE"/>
    <w:rsid w:val="00EC1CB8"/>
    <w:rsid w:val="00EC3FC4"/>
    <w:rsid w:val="00EC4C76"/>
    <w:rsid w:val="00EC518D"/>
    <w:rsid w:val="00F22597"/>
    <w:rsid w:val="00F24D3E"/>
    <w:rsid w:val="00F3375C"/>
    <w:rsid w:val="00F71077"/>
    <w:rsid w:val="00F72368"/>
    <w:rsid w:val="00F848CF"/>
    <w:rsid w:val="00FB6B06"/>
    <w:rsid w:val="00FB7367"/>
    <w:rsid w:val="00FD76F7"/>
    <w:rsid w:val="00FE3185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C1BDC6"/>
  <w15:docId w15:val="{75893852-BD32-44D4-91D3-35E9B1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6307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nhideWhenUsed/>
    <w:rsid w:val="00FE6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7228-89A1-4B0D-B6E4-77586417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2021-11-25T11:29:00Z</cp:lastPrinted>
  <dcterms:created xsi:type="dcterms:W3CDTF">2021-11-24T18:20:00Z</dcterms:created>
  <dcterms:modified xsi:type="dcterms:W3CDTF">2021-11-25T11:29:00Z</dcterms:modified>
</cp:coreProperties>
</file>