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823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45F0A91" wp14:editId="3D2533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EBBC3" w14:textId="273940C6" w:rsidR="003D5C89" w:rsidRDefault="00BC195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0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29EBBC3" w14:textId="273940C6" w:rsidR="003D5C89" w:rsidRDefault="00BC195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B363D9" w:rsidRPr="00B363D9" w14:paraId="05833902" w14:textId="77777777" w:rsidTr="00061CBB">
        <w:tc>
          <w:tcPr>
            <w:tcW w:w="7797" w:type="dxa"/>
          </w:tcPr>
          <w:p w14:paraId="25A648B9" w14:textId="77777777" w:rsidR="00B363D9" w:rsidRPr="00B363D9" w:rsidRDefault="00B363D9" w:rsidP="00B363D9">
            <w:pPr>
              <w:rPr>
                <w:bCs/>
                <w:szCs w:val="44"/>
                <w:lang w:eastAsia="lv-LV"/>
              </w:rPr>
            </w:pPr>
            <w:r w:rsidRPr="00B363D9">
              <w:rPr>
                <w:bCs/>
                <w:szCs w:val="44"/>
                <w:lang w:eastAsia="lv-LV"/>
              </w:rPr>
              <w:t>25.11.2021.</w:t>
            </w:r>
          </w:p>
        </w:tc>
        <w:tc>
          <w:tcPr>
            <w:tcW w:w="1029" w:type="dxa"/>
          </w:tcPr>
          <w:p w14:paraId="7740A191" w14:textId="5A76AD0B" w:rsidR="00B363D9" w:rsidRPr="00B363D9" w:rsidRDefault="00B363D9" w:rsidP="00B363D9">
            <w:pPr>
              <w:rPr>
                <w:bCs/>
                <w:szCs w:val="44"/>
                <w:lang w:eastAsia="lv-LV"/>
              </w:rPr>
            </w:pPr>
            <w:r w:rsidRPr="00B363D9">
              <w:rPr>
                <w:bCs/>
                <w:szCs w:val="44"/>
                <w:lang w:eastAsia="lv-LV"/>
              </w:rPr>
              <w:t>Nr.</w:t>
            </w:r>
            <w:r w:rsidR="00BC195B">
              <w:rPr>
                <w:bCs/>
                <w:szCs w:val="44"/>
                <w:lang w:eastAsia="lv-LV"/>
              </w:rPr>
              <w:t>19/11</w:t>
            </w:r>
          </w:p>
        </w:tc>
      </w:tr>
    </w:tbl>
    <w:p w14:paraId="162EA29F" w14:textId="77777777" w:rsidR="00B363D9" w:rsidRPr="00B363D9" w:rsidRDefault="00B363D9" w:rsidP="00B363D9">
      <w:pPr>
        <w:rPr>
          <w:bCs/>
          <w:szCs w:val="44"/>
          <w:lang w:eastAsia="lv-LV"/>
        </w:rPr>
      </w:pPr>
    </w:p>
    <w:p w14:paraId="16217DA3" w14:textId="77777777" w:rsidR="00B363D9" w:rsidRPr="00B363D9" w:rsidRDefault="00B363D9" w:rsidP="00B363D9">
      <w:pPr>
        <w:pBdr>
          <w:bottom w:val="single" w:sz="4" w:space="1" w:color="auto"/>
        </w:pBdr>
        <w:jc w:val="center"/>
        <w:rPr>
          <w:b/>
        </w:rPr>
      </w:pPr>
      <w:r w:rsidRPr="00B363D9">
        <w:rPr>
          <w:b/>
          <w:bCs/>
          <w:caps/>
        </w:rPr>
        <w:t xml:space="preserve">GrozījumI Jelgavas </w:t>
      </w:r>
      <w:r w:rsidRPr="00B363D9">
        <w:rPr>
          <w:b/>
        </w:rPr>
        <w:t xml:space="preserve">PILSĒTAS DOMES </w:t>
      </w:r>
    </w:p>
    <w:p w14:paraId="1DDDA1D2" w14:textId="75211449" w:rsidR="00B363D9" w:rsidRPr="00B363D9" w:rsidRDefault="00B363D9" w:rsidP="00B363D9">
      <w:pPr>
        <w:pBdr>
          <w:bottom w:val="single" w:sz="4" w:space="1" w:color="auto"/>
        </w:pBdr>
        <w:jc w:val="center"/>
        <w:rPr>
          <w:b/>
        </w:rPr>
      </w:pPr>
      <w:r w:rsidRPr="00B363D9">
        <w:rPr>
          <w:b/>
        </w:rPr>
        <w:t>2</w:t>
      </w:r>
      <w:r w:rsidR="00B302A1">
        <w:rPr>
          <w:b/>
        </w:rPr>
        <w:t>018.GADA 20.DECEMBRA LĒMUMA NR.</w:t>
      </w:r>
      <w:r w:rsidRPr="00B363D9">
        <w:rPr>
          <w:b/>
        </w:rPr>
        <w:t xml:space="preserve">15/3 </w:t>
      </w:r>
    </w:p>
    <w:p w14:paraId="5A95B354" w14:textId="77777777" w:rsidR="00B363D9" w:rsidRPr="00B363D9" w:rsidRDefault="00B363D9" w:rsidP="00B363D9">
      <w:pPr>
        <w:pBdr>
          <w:bottom w:val="single" w:sz="4" w:space="1" w:color="auto"/>
        </w:pBdr>
        <w:jc w:val="center"/>
        <w:rPr>
          <w:bCs/>
        </w:rPr>
      </w:pPr>
      <w:r w:rsidRPr="00B363D9">
        <w:rPr>
          <w:b/>
        </w:rPr>
        <w:t>“JELGAVAS PILSĒTAS PAŠVALDĪBAS IESTĀDES „JELGAVAS SOCIĀLO LIETU PĀRVALDE”</w:t>
      </w:r>
      <w:r w:rsidRPr="00B363D9">
        <w:rPr>
          <w:bCs/>
        </w:rPr>
        <w:t xml:space="preserve"> </w:t>
      </w:r>
      <w:r w:rsidRPr="00B363D9">
        <w:rPr>
          <w:b/>
        </w:rPr>
        <w:t>NOLIKUMA APSTIPRINĀŠANA” PIELIKUMĀ</w:t>
      </w:r>
      <w:r w:rsidRPr="00B363D9">
        <w:rPr>
          <w:bCs/>
        </w:rPr>
        <w:t xml:space="preserve"> </w:t>
      </w:r>
    </w:p>
    <w:p w14:paraId="4CA867C3" w14:textId="77777777" w:rsidR="00BC195B" w:rsidRDefault="00BC195B" w:rsidP="00BC195B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73A17941" w14:textId="77777777" w:rsidR="00BC195B" w:rsidRDefault="00BC195B" w:rsidP="00BC195B">
      <w:pPr>
        <w:jc w:val="both"/>
        <w:rPr>
          <w:b/>
          <w:bCs/>
          <w:lang w:eastAsia="lv-LV"/>
        </w:rPr>
      </w:pPr>
    </w:p>
    <w:p w14:paraId="3C0D86A4" w14:textId="05065DB1" w:rsidR="00B363D9" w:rsidRPr="00B363D9" w:rsidRDefault="00BC195B" w:rsidP="00BC195B">
      <w:pPr>
        <w:jc w:val="both"/>
      </w:pPr>
      <w:r w:rsidRPr="002B7546">
        <w:rPr>
          <w:b/>
          <w:bCs/>
          <w:lang w:eastAsia="lv-LV"/>
        </w:rPr>
        <w:t xml:space="preserve">Atklāti balsojot: PAR – </w:t>
      </w:r>
      <w:r w:rsidR="00CB446B">
        <w:rPr>
          <w:b/>
          <w:bCs/>
          <w:lang w:eastAsia="lv-LV"/>
        </w:rPr>
        <w:t>14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6DF31558" w14:textId="77777777" w:rsidR="00B363D9" w:rsidRPr="00B363D9" w:rsidRDefault="00B363D9" w:rsidP="00B363D9">
      <w:pPr>
        <w:ind w:firstLine="720"/>
        <w:jc w:val="both"/>
      </w:pPr>
      <w:r w:rsidRPr="00B363D9">
        <w:t>Saskaņā ar likuma „Par pašvaldībām” 15.panta pirmās daļas 7.punktu un 21.panta pirmās daļas 8.punktu, Administratīvo teritoriju un a</w:t>
      </w:r>
      <w:bookmarkStart w:id="0" w:name="_GoBack"/>
      <w:bookmarkEnd w:id="0"/>
      <w:r w:rsidRPr="00B363D9">
        <w:t>pdzīvoto vietu likuma 8.panta otro un trešo daļu un Sociālo pakalpojumu un sociālās palīdzības likuma 10.panta otro daļu</w:t>
      </w:r>
    </w:p>
    <w:p w14:paraId="2186D405" w14:textId="77777777" w:rsidR="00B363D9" w:rsidRPr="00B363D9" w:rsidRDefault="00B363D9" w:rsidP="00B363D9">
      <w:pPr>
        <w:jc w:val="both"/>
        <w:rPr>
          <w:szCs w:val="20"/>
        </w:rPr>
      </w:pPr>
    </w:p>
    <w:p w14:paraId="4C8091D1" w14:textId="77777777" w:rsidR="00B363D9" w:rsidRPr="00B363D9" w:rsidRDefault="00B363D9" w:rsidP="00B363D9">
      <w:pPr>
        <w:rPr>
          <w:b/>
          <w:bCs/>
          <w:szCs w:val="20"/>
          <w:lang w:eastAsia="lv-LV"/>
        </w:rPr>
      </w:pPr>
      <w:r w:rsidRPr="00B363D9">
        <w:rPr>
          <w:b/>
          <w:bCs/>
          <w:szCs w:val="20"/>
          <w:lang w:eastAsia="lv-LV"/>
        </w:rPr>
        <w:t>JELGAVAS VALSTSPILSĒTAS DOME NOLEMJ:</w:t>
      </w:r>
    </w:p>
    <w:p w14:paraId="7B66DC22" w14:textId="43B1F668" w:rsidR="00B363D9" w:rsidRPr="00B363D9" w:rsidRDefault="00B363D9" w:rsidP="00B363D9">
      <w:pPr>
        <w:jc w:val="both"/>
        <w:rPr>
          <w:bCs/>
        </w:rPr>
      </w:pPr>
      <w:r w:rsidRPr="00B363D9">
        <w:rPr>
          <w:bCs/>
        </w:rPr>
        <w:t>Izdarīt Jelgavas pilsētas domes 2018.gada 20.decembra lēmuma Nr. 15/3</w:t>
      </w:r>
      <w:bookmarkStart w:id="1" w:name="_Hlk513022998"/>
      <w:r w:rsidRPr="00B363D9">
        <w:rPr>
          <w:bCs/>
        </w:rPr>
        <w:t xml:space="preserve"> „Jelgavas pilsētas pašvaldības iestādes „Jelgavas sociālo lietu pārvalde” nolikuma </w:t>
      </w:r>
      <w:bookmarkEnd w:id="1"/>
      <w:r w:rsidRPr="00B363D9">
        <w:rPr>
          <w:bCs/>
        </w:rPr>
        <w:t>apstiprināšana” pielikumā „Jelgavas pilsētas pašvaldības iestādes „Jelgavas sociālo lietu pārvalde” nolikums” šādus grozījumus:</w:t>
      </w:r>
    </w:p>
    <w:p w14:paraId="3418030E" w14:textId="77777777" w:rsidR="00B363D9" w:rsidRPr="00B363D9" w:rsidRDefault="00B363D9" w:rsidP="00B363D9">
      <w:pPr>
        <w:numPr>
          <w:ilvl w:val="0"/>
          <w:numId w:val="2"/>
        </w:numPr>
        <w:ind w:left="284" w:hanging="284"/>
        <w:jc w:val="both"/>
      </w:pPr>
      <w:r w:rsidRPr="00B363D9">
        <w:t>Izteikt nosaukumu šādā redakcijā:</w:t>
      </w:r>
    </w:p>
    <w:p w14:paraId="183A0FEC" w14:textId="77777777" w:rsidR="00B363D9" w:rsidRPr="00B363D9" w:rsidRDefault="00B363D9" w:rsidP="00B363D9">
      <w:pPr>
        <w:ind w:left="284"/>
        <w:contextualSpacing/>
        <w:jc w:val="both"/>
      </w:pPr>
      <w:r w:rsidRPr="00B363D9">
        <w:t>„</w:t>
      </w:r>
      <w:r w:rsidRPr="00B363D9">
        <w:rPr>
          <w:bCs/>
        </w:rPr>
        <w:t xml:space="preserve"> Jelgavas </w:t>
      </w:r>
      <w:proofErr w:type="spellStart"/>
      <w:r w:rsidRPr="00B363D9">
        <w:rPr>
          <w:bCs/>
        </w:rPr>
        <w:t>valstspilsētas</w:t>
      </w:r>
      <w:proofErr w:type="spellEnd"/>
      <w:r w:rsidRPr="00B363D9">
        <w:rPr>
          <w:bCs/>
        </w:rPr>
        <w:t xml:space="preserve"> pašvaldības iestādes „Jelgavas sociālo lietu pārvalde” nolikums”.</w:t>
      </w:r>
    </w:p>
    <w:p w14:paraId="0681906D" w14:textId="77777777" w:rsidR="00B363D9" w:rsidRPr="00B363D9" w:rsidRDefault="00B363D9" w:rsidP="00B363D9">
      <w:pPr>
        <w:numPr>
          <w:ilvl w:val="0"/>
          <w:numId w:val="2"/>
        </w:numPr>
        <w:ind w:left="284" w:hanging="284"/>
        <w:jc w:val="both"/>
      </w:pPr>
      <w:r w:rsidRPr="00B363D9">
        <w:t>Aizstāt visā tekstā vārdu „pilsētas” ar vārdu „</w:t>
      </w:r>
      <w:proofErr w:type="spellStart"/>
      <w:r w:rsidRPr="00B363D9">
        <w:t>valstspilsētas</w:t>
      </w:r>
      <w:proofErr w:type="spellEnd"/>
      <w:r w:rsidRPr="00B363D9">
        <w:t>”.</w:t>
      </w:r>
    </w:p>
    <w:p w14:paraId="338E6836" w14:textId="77777777" w:rsidR="00B363D9" w:rsidRPr="00B363D9" w:rsidRDefault="00B363D9" w:rsidP="00B363D9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B363D9">
        <w:rPr>
          <w:bCs/>
        </w:rPr>
        <w:t>Svītrot 4.punktu.</w:t>
      </w:r>
    </w:p>
    <w:p w14:paraId="401811B5" w14:textId="77777777" w:rsidR="00B363D9" w:rsidRPr="00B363D9" w:rsidRDefault="00B363D9" w:rsidP="00B363D9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B363D9">
        <w:rPr>
          <w:bCs/>
        </w:rPr>
        <w:t>Izteikt 37.punktu šādā redakcijā:</w:t>
      </w:r>
    </w:p>
    <w:p w14:paraId="766C1A01" w14:textId="7CC81121" w:rsidR="00B363D9" w:rsidRPr="00B363D9" w:rsidRDefault="00B363D9" w:rsidP="00B363D9">
      <w:pPr>
        <w:ind w:left="284"/>
        <w:jc w:val="both"/>
        <w:rPr>
          <w:bCs/>
        </w:rPr>
      </w:pPr>
      <w:r w:rsidRPr="00B363D9">
        <w:rPr>
          <w:bCs/>
        </w:rPr>
        <w:t xml:space="preserve">„37. </w:t>
      </w:r>
      <w:r w:rsidR="00293783">
        <w:rPr>
          <w:rFonts w:eastAsia="Arial Unicode MS"/>
          <w:bCs/>
        </w:rPr>
        <w:t>Pārvaldes vadītāju viņa prombūtnes laikā aizvieto vadītāja vietnieks.</w:t>
      </w:r>
      <w:r w:rsidRPr="00B363D9">
        <w:t>”</w:t>
      </w:r>
      <w:r w:rsidRPr="00B363D9">
        <w:rPr>
          <w:bCs/>
        </w:rPr>
        <w:t>.</w:t>
      </w:r>
    </w:p>
    <w:p w14:paraId="2C2E7C9E" w14:textId="77777777" w:rsidR="00B363D9" w:rsidRDefault="00B363D9" w:rsidP="00B363D9">
      <w:pPr>
        <w:jc w:val="both"/>
      </w:pPr>
    </w:p>
    <w:p w14:paraId="2A0F08B5" w14:textId="77777777" w:rsidR="009634F6" w:rsidRPr="00B363D9" w:rsidRDefault="009634F6" w:rsidP="00B363D9">
      <w:pPr>
        <w:jc w:val="both"/>
      </w:pPr>
    </w:p>
    <w:p w14:paraId="2DBF5623" w14:textId="77777777" w:rsidR="00BC195B" w:rsidRDefault="00BC195B" w:rsidP="00BC195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20583B35" w14:textId="77777777" w:rsidR="00BC195B" w:rsidRDefault="00BC195B" w:rsidP="00BC195B">
      <w:pPr>
        <w:tabs>
          <w:tab w:val="left" w:pos="3420"/>
        </w:tabs>
        <w:rPr>
          <w:color w:val="000000"/>
          <w:lang w:eastAsia="lv-LV"/>
        </w:rPr>
      </w:pPr>
    </w:p>
    <w:p w14:paraId="73E42675" w14:textId="77777777" w:rsidR="00BC195B" w:rsidRDefault="00BC195B" w:rsidP="00BC195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2A45E47" w14:textId="77777777" w:rsidR="00BC195B" w:rsidRDefault="00BC195B" w:rsidP="00BC195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6C1825D" w14:textId="77777777" w:rsidR="00BC195B" w:rsidRDefault="00BC195B" w:rsidP="00BC195B">
      <w:pPr>
        <w:tabs>
          <w:tab w:val="left" w:pos="3960"/>
        </w:tabs>
        <w:jc w:val="both"/>
      </w:pPr>
      <w:r>
        <w:t xml:space="preserve">Administratīvās pārvaldes </w:t>
      </w:r>
    </w:p>
    <w:p w14:paraId="08B308F3" w14:textId="77777777" w:rsidR="00BC195B" w:rsidRDefault="00BC195B" w:rsidP="00BC195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1E7CCA06" w14:textId="5B8B5F85" w:rsidR="00342504" w:rsidRDefault="00BC195B">
      <w:pPr>
        <w:jc w:val="both"/>
      </w:pPr>
      <w:r>
        <w:t>2021.gada 25.novembrī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C0616" w14:textId="77777777" w:rsidR="0088210C" w:rsidRDefault="0088210C">
      <w:r>
        <w:separator/>
      </w:r>
    </w:p>
  </w:endnote>
  <w:endnote w:type="continuationSeparator" w:id="0">
    <w:p w14:paraId="4F8631C2" w14:textId="77777777" w:rsidR="0088210C" w:rsidRDefault="0088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0EE52" w14:textId="77777777" w:rsidR="0088210C" w:rsidRDefault="0088210C">
      <w:r>
        <w:separator/>
      </w:r>
    </w:p>
  </w:footnote>
  <w:footnote w:type="continuationSeparator" w:id="0">
    <w:p w14:paraId="3A6C98B1" w14:textId="77777777" w:rsidR="0088210C" w:rsidRDefault="0088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FB0C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3BC80D" wp14:editId="7E767CC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DA11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5F94D7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81E8A5A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049FAD0" w14:textId="77777777" w:rsidTr="00F72368">
      <w:trPr>
        <w:jc w:val="center"/>
      </w:trPr>
      <w:tc>
        <w:tcPr>
          <w:tcW w:w="8528" w:type="dxa"/>
        </w:tcPr>
        <w:p w14:paraId="56AE85A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127B84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BD671C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5F09BE"/>
    <w:multiLevelType w:val="hybridMultilevel"/>
    <w:tmpl w:val="278A5BE2"/>
    <w:lvl w:ilvl="0" w:tplc="D182EB14">
      <w:start w:val="1"/>
      <w:numFmt w:val="decimal"/>
      <w:suff w:val="space"/>
      <w:lvlText w:val="%1."/>
      <w:lvlJc w:val="left"/>
      <w:pPr>
        <w:ind w:left="567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3A"/>
    <w:rsid w:val="000B7D3A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93783"/>
    <w:rsid w:val="002A71EA"/>
    <w:rsid w:val="002D745A"/>
    <w:rsid w:val="0031251F"/>
    <w:rsid w:val="00342504"/>
    <w:rsid w:val="003959A1"/>
    <w:rsid w:val="003B723A"/>
    <w:rsid w:val="003D12D3"/>
    <w:rsid w:val="003D5C89"/>
    <w:rsid w:val="004407DF"/>
    <w:rsid w:val="0044759D"/>
    <w:rsid w:val="004A07D3"/>
    <w:rsid w:val="004D47D9"/>
    <w:rsid w:val="00540422"/>
    <w:rsid w:val="00572AC5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041F2"/>
    <w:rsid w:val="00720161"/>
    <w:rsid w:val="007419F0"/>
    <w:rsid w:val="0076543C"/>
    <w:rsid w:val="00783563"/>
    <w:rsid w:val="007F54F5"/>
    <w:rsid w:val="00802131"/>
    <w:rsid w:val="00807AB7"/>
    <w:rsid w:val="00827057"/>
    <w:rsid w:val="008562DC"/>
    <w:rsid w:val="00880030"/>
    <w:rsid w:val="0088210C"/>
    <w:rsid w:val="00892EB6"/>
    <w:rsid w:val="00946181"/>
    <w:rsid w:val="009634F6"/>
    <w:rsid w:val="0097415D"/>
    <w:rsid w:val="009C00E0"/>
    <w:rsid w:val="00A61C73"/>
    <w:rsid w:val="00A867C4"/>
    <w:rsid w:val="00AA6D58"/>
    <w:rsid w:val="00B03FD3"/>
    <w:rsid w:val="00B22F7D"/>
    <w:rsid w:val="00B302A1"/>
    <w:rsid w:val="00B35B4C"/>
    <w:rsid w:val="00B363D9"/>
    <w:rsid w:val="00B44DC5"/>
    <w:rsid w:val="00B51C9C"/>
    <w:rsid w:val="00B64D4D"/>
    <w:rsid w:val="00BB795F"/>
    <w:rsid w:val="00BC0063"/>
    <w:rsid w:val="00BC195B"/>
    <w:rsid w:val="00C205BD"/>
    <w:rsid w:val="00C36D3B"/>
    <w:rsid w:val="00C516D8"/>
    <w:rsid w:val="00C75E2C"/>
    <w:rsid w:val="00C86BBA"/>
    <w:rsid w:val="00C91B16"/>
    <w:rsid w:val="00C9728B"/>
    <w:rsid w:val="00CA0990"/>
    <w:rsid w:val="00CB446B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4705E06"/>
  <w15:docId w15:val="{D79027D5-5226-42F5-8CB9-4FA5CF4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4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aliases w:val="Body,Text,Cha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aliases w:val="Body Char,Text Char,Char Char"/>
    <w:basedOn w:val="DefaultParagraphFont"/>
    <w:link w:val="Header"/>
    <w:rsid w:val="00B363D9"/>
    <w:rPr>
      <w:sz w:val="24"/>
      <w:lang w:val="en-US"/>
    </w:rPr>
  </w:style>
  <w:style w:type="paragraph" w:styleId="List">
    <w:name w:val="List"/>
    <w:aliases w:val="Paragraph1"/>
    <w:basedOn w:val="Normal"/>
    <w:uiPriority w:val="34"/>
    <w:qFormat/>
    <w:rsid w:val="00B3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C6AE-413B-420C-87FB-692D900E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2021-11-25T13:36:00Z</cp:lastPrinted>
  <dcterms:created xsi:type="dcterms:W3CDTF">2021-11-24T18:24:00Z</dcterms:created>
  <dcterms:modified xsi:type="dcterms:W3CDTF">2021-11-25T13:37:00Z</dcterms:modified>
</cp:coreProperties>
</file>