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FCCB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B2AB991" wp14:editId="011DA182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396CB" w14:textId="6C7E9527" w:rsidR="003D5C89" w:rsidRDefault="00ED2C6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AB9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5D396CB" w14:textId="6C7E9527" w:rsidR="003D5C89" w:rsidRDefault="00ED2C6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5798FEFE" w14:textId="77777777" w:rsidR="00AC4B90" w:rsidRDefault="00AC4B90" w:rsidP="00AC4B9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tbl>
      <w:tblPr>
        <w:tblW w:w="8748" w:type="dxa"/>
        <w:tblLook w:val="04A0" w:firstRow="1" w:lastRow="0" w:firstColumn="1" w:lastColumn="0" w:noHBand="0" w:noVBand="1"/>
      </w:tblPr>
      <w:tblGrid>
        <w:gridCol w:w="6768"/>
        <w:gridCol w:w="1980"/>
      </w:tblGrid>
      <w:tr w:rsidR="00AC4B90" w14:paraId="7374C84B" w14:textId="77777777" w:rsidTr="00021AA7">
        <w:tc>
          <w:tcPr>
            <w:tcW w:w="6768" w:type="dxa"/>
            <w:hideMark/>
          </w:tcPr>
          <w:p w14:paraId="237B2ADF" w14:textId="77777777" w:rsidR="00AC4B90" w:rsidRDefault="00986DAD" w:rsidP="00021AA7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08.11</w:t>
            </w:r>
            <w:r w:rsidR="00AC4B90">
              <w:rPr>
                <w:bCs/>
                <w:szCs w:val="44"/>
                <w:lang w:val="lv-LV"/>
              </w:rPr>
              <w:t>.2021.</w:t>
            </w:r>
          </w:p>
        </w:tc>
        <w:tc>
          <w:tcPr>
            <w:tcW w:w="1980" w:type="dxa"/>
            <w:hideMark/>
          </w:tcPr>
          <w:p w14:paraId="47286342" w14:textId="4F2CE8F6" w:rsidR="00AC4B90" w:rsidRDefault="00AC4B90" w:rsidP="00021AA7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 xml:space="preserve">          Nr.</w:t>
            </w:r>
            <w:r w:rsidR="00ED2C6C">
              <w:rPr>
                <w:bCs/>
                <w:szCs w:val="44"/>
                <w:lang w:val="lv-LV"/>
              </w:rPr>
              <w:t>17/4</w:t>
            </w:r>
          </w:p>
        </w:tc>
      </w:tr>
    </w:tbl>
    <w:p w14:paraId="6234E5F9" w14:textId="77777777" w:rsidR="00E513C6" w:rsidRDefault="00E513C6" w:rsidP="009663E9">
      <w:pPr>
        <w:pStyle w:val="Heading6"/>
        <w:pBdr>
          <w:bottom w:val="single" w:sz="4" w:space="1" w:color="auto"/>
        </w:pBdr>
        <w:rPr>
          <w:u w:val="none"/>
        </w:rPr>
      </w:pPr>
    </w:p>
    <w:p w14:paraId="22675DB2" w14:textId="2D00BC37" w:rsidR="00E513C6" w:rsidRPr="007023F7" w:rsidRDefault="00E513C6" w:rsidP="009663E9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JELGAVAS PILĒTAS DOMES 2019.GADA 28.FEBRUĀRA LĒMUMA NR.2/5 “SABIEDRISKĀ TRANSPORTA BEZMAKSAS IZMANTOŠANA JELGAVAS PILSĒTĀ“ </w:t>
      </w:r>
      <w:r w:rsidR="00DE4242">
        <w:rPr>
          <w:b/>
        </w:rPr>
        <w:t>PIEMĒROŠANA ĀRKĀRTĒJĀS SITUĀCIJAS LAIKĀ</w:t>
      </w:r>
    </w:p>
    <w:p w14:paraId="7428E072" w14:textId="77777777" w:rsidR="00ED2C6C" w:rsidRDefault="00ED2C6C" w:rsidP="00ED2C6C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14:paraId="5F375971" w14:textId="77777777" w:rsidR="00ED2C6C" w:rsidRDefault="00ED2C6C" w:rsidP="00ED2C6C">
      <w:pPr>
        <w:jc w:val="center"/>
      </w:pPr>
    </w:p>
    <w:p w14:paraId="72824024" w14:textId="56498131" w:rsidR="00E513C6" w:rsidRDefault="00ED2C6C" w:rsidP="00ED2C6C">
      <w:pPr>
        <w:pStyle w:val="BodyText"/>
        <w:jc w:val="both"/>
        <w:rPr>
          <w:szCs w:val="24"/>
        </w:rPr>
      </w:pPr>
      <w:r w:rsidRPr="002B7546"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4</w:t>
      </w:r>
      <w:r w:rsidRPr="002B7546">
        <w:rPr>
          <w:b/>
          <w:bCs/>
          <w:lang w:eastAsia="lv-LV"/>
        </w:rPr>
        <w:t xml:space="preserve"> </w:t>
      </w:r>
      <w:r w:rsidRPr="002B7546">
        <w:rPr>
          <w:bCs/>
          <w:lang w:eastAsia="lv-LV"/>
        </w:rPr>
        <w:t>(</w:t>
      </w:r>
      <w:proofErr w:type="spellStart"/>
      <w:r w:rsidRPr="002B7546">
        <w:rPr>
          <w:bCs/>
          <w:lang w:eastAsia="lv-LV"/>
        </w:rPr>
        <w:t>A.Rāviņš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R.Vectirāne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V.Ļevčenoks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M.Buškevics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I.Bandeniece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I.Priževoite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J.Strods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R.Šlegelmilhs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U.Dūmiņš</w:t>
      </w:r>
      <w:proofErr w:type="spellEnd"/>
      <w:r w:rsidRPr="002B7546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Z.Tretjaka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A.Rublis</w:t>
      </w:r>
      <w:proofErr w:type="spellEnd"/>
      <w:r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G.Kurlovičs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A.Tomašūns</w:t>
      </w:r>
      <w:proofErr w:type="spellEnd"/>
      <w:r w:rsidRPr="002B7546">
        <w:rPr>
          <w:bCs/>
          <w:lang w:eastAsia="lv-LV"/>
        </w:rPr>
        <w:t>),</w:t>
      </w:r>
      <w:r w:rsidRPr="002B7546">
        <w:rPr>
          <w:b/>
          <w:bCs/>
          <w:lang w:eastAsia="lv-LV"/>
        </w:rPr>
        <w:t xml:space="preserve"> PRET – nav</w:t>
      </w:r>
      <w:r w:rsidRPr="002B7546">
        <w:rPr>
          <w:bCs/>
          <w:lang w:eastAsia="lv-LV"/>
        </w:rPr>
        <w:t>,</w:t>
      </w:r>
      <w:r w:rsidRPr="002B7546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1 </w:t>
      </w:r>
      <w:r w:rsidRPr="00ED2C6C">
        <w:rPr>
          <w:bCs/>
          <w:lang w:eastAsia="lv-LV"/>
        </w:rPr>
        <w:t>(</w:t>
      </w:r>
      <w:proofErr w:type="spellStart"/>
      <w:r w:rsidRPr="00ED2C6C">
        <w:rPr>
          <w:bCs/>
          <w:lang w:eastAsia="lv-LV"/>
        </w:rPr>
        <w:t>A.Pagors</w:t>
      </w:r>
      <w:proofErr w:type="spellEnd"/>
      <w:r w:rsidRPr="00ED2C6C">
        <w:rPr>
          <w:bCs/>
          <w:lang w:eastAsia="lv-LV"/>
        </w:rPr>
        <w:t>)</w:t>
      </w:r>
      <w:r w:rsidRPr="00ED2C6C">
        <w:rPr>
          <w:color w:val="000000"/>
          <w:lang w:eastAsia="lv-LV"/>
        </w:rPr>
        <w:t>,</w:t>
      </w:r>
    </w:p>
    <w:p w14:paraId="09E3940D" w14:textId="2CF748EC" w:rsidR="00E513C6" w:rsidRPr="00D74272" w:rsidRDefault="00A00D66" w:rsidP="00E513C6">
      <w:pPr>
        <w:pStyle w:val="CommentTex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Saskaņā ar</w:t>
      </w:r>
      <w:r w:rsidR="00DE4242">
        <w:rPr>
          <w:sz w:val="24"/>
          <w:szCs w:val="24"/>
        </w:rPr>
        <w:t xml:space="preserve"> likuma “Par pašvaldībām” 21.panta pirmās daļas 27.punktu,</w:t>
      </w:r>
      <w:r w:rsidRPr="00D74272">
        <w:rPr>
          <w:sz w:val="24"/>
          <w:szCs w:val="24"/>
        </w:rPr>
        <w:t xml:space="preserve"> </w:t>
      </w:r>
      <w:r>
        <w:rPr>
          <w:sz w:val="24"/>
          <w:szCs w:val="24"/>
        </w:rPr>
        <w:t>Ministru kabineta 2021.gada 28.septembra noteikumiem</w:t>
      </w:r>
      <w:r w:rsidRPr="00D74272">
        <w:rPr>
          <w:sz w:val="24"/>
          <w:szCs w:val="24"/>
        </w:rPr>
        <w:t xml:space="preserve"> Nr.</w:t>
      </w:r>
      <w:r>
        <w:rPr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>62</w:t>
      </w:r>
      <w:r w:rsidRPr="00D74272">
        <w:rPr>
          <w:sz w:val="24"/>
          <w:szCs w:val="24"/>
        </w:rPr>
        <w:t xml:space="preserve"> “</w:t>
      </w:r>
      <w:r>
        <w:rPr>
          <w:sz w:val="24"/>
          <w:szCs w:val="24"/>
        </w:rPr>
        <w:t xml:space="preserve">Epidemioloģiskās drošības pasākumi Covid-19 infekcijas izplatības ierobežošanai” un </w:t>
      </w:r>
      <w:r w:rsidR="00DE4242">
        <w:rPr>
          <w:sz w:val="24"/>
          <w:szCs w:val="24"/>
        </w:rPr>
        <w:t xml:space="preserve">Ministru kabineta </w:t>
      </w:r>
      <w:r>
        <w:rPr>
          <w:sz w:val="24"/>
          <w:szCs w:val="24"/>
        </w:rPr>
        <w:t xml:space="preserve">2021.gada 9.oktobra </w:t>
      </w:r>
      <w:r w:rsidR="00DE4242">
        <w:rPr>
          <w:sz w:val="24"/>
          <w:szCs w:val="24"/>
        </w:rPr>
        <w:t>rīkojumu</w:t>
      </w:r>
      <w:r w:rsidRPr="00D74272">
        <w:rPr>
          <w:sz w:val="24"/>
          <w:szCs w:val="24"/>
        </w:rPr>
        <w:t xml:space="preserve"> Nr.</w:t>
      </w:r>
      <w:r>
        <w:rPr>
          <w:sz w:val="24"/>
          <w:szCs w:val="24"/>
        </w:rPr>
        <w:t>72</w:t>
      </w:r>
      <w:r w:rsidRPr="00D74272">
        <w:rPr>
          <w:sz w:val="24"/>
          <w:szCs w:val="24"/>
        </w:rPr>
        <w:t>0 “</w:t>
      </w:r>
      <w:r>
        <w:rPr>
          <w:sz w:val="24"/>
          <w:szCs w:val="24"/>
        </w:rPr>
        <w:t>Par ārkārtējās situācijas izsludināšanu</w:t>
      </w:r>
      <w:r w:rsidRPr="000523D9">
        <w:rPr>
          <w:sz w:val="24"/>
          <w:szCs w:val="24"/>
        </w:rPr>
        <w:t>”</w:t>
      </w:r>
      <w:r>
        <w:rPr>
          <w:sz w:val="24"/>
          <w:szCs w:val="24"/>
        </w:rPr>
        <w:t xml:space="preserve">, lai mazinātu </w:t>
      </w:r>
      <w:r w:rsidR="00E513C6" w:rsidRPr="000523D9">
        <w:rPr>
          <w:sz w:val="24"/>
          <w:szCs w:val="24"/>
        </w:rPr>
        <w:t xml:space="preserve">Covid-19 infekcijas izplatību </w:t>
      </w:r>
      <w:r w:rsidR="00E513C6">
        <w:rPr>
          <w:sz w:val="24"/>
          <w:szCs w:val="24"/>
        </w:rPr>
        <w:t xml:space="preserve">Jelgavas </w:t>
      </w:r>
      <w:proofErr w:type="spellStart"/>
      <w:r w:rsidR="00F54370">
        <w:rPr>
          <w:sz w:val="24"/>
          <w:szCs w:val="24"/>
        </w:rPr>
        <w:t>valsts</w:t>
      </w:r>
      <w:r w:rsidR="00E513C6">
        <w:rPr>
          <w:sz w:val="24"/>
          <w:szCs w:val="24"/>
        </w:rPr>
        <w:t>pilsētas</w:t>
      </w:r>
      <w:proofErr w:type="spellEnd"/>
      <w:r w:rsidR="00E513C6">
        <w:rPr>
          <w:sz w:val="24"/>
          <w:szCs w:val="24"/>
        </w:rPr>
        <w:t xml:space="preserve"> administratīvajā teritorijā</w:t>
      </w:r>
      <w:r w:rsidR="00E513C6" w:rsidRPr="000523D9">
        <w:rPr>
          <w:sz w:val="24"/>
          <w:szCs w:val="24"/>
        </w:rPr>
        <w:t xml:space="preserve">, ņemot vērā valstī </w:t>
      </w:r>
      <w:r w:rsidR="0027120B">
        <w:rPr>
          <w:sz w:val="24"/>
          <w:szCs w:val="24"/>
        </w:rPr>
        <w:t xml:space="preserve">izsludināto ārkārtējo situāciju un </w:t>
      </w:r>
      <w:r w:rsidR="00E513C6" w:rsidRPr="000523D9">
        <w:rPr>
          <w:sz w:val="24"/>
          <w:szCs w:val="24"/>
        </w:rPr>
        <w:t>ieviestos epidemioloģiskās drošības pasākumus Covid-19 infekcijas izplatības ierobežošanai</w:t>
      </w:r>
      <w:r w:rsidR="0027120B">
        <w:rPr>
          <w:sz w:val="24"/>
          <w:szCs w:val="24"/>
        </w:rPr>
        <w:t xml:space="preserve">, </w:t>
      </w:r>
    </w:p>
    <w:p w14:paraId="7AB36AA5" w14:textId="77777777" w:rsidR="00E513C6" w:rsidRDefault="00E513C6" w:rsidP="00E513C6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500F376C" w14:textId="77777777" w:rsidR="00E513C6" w:rsidRPr="00B51C9C" w:rsidRDefault="00E513C6" w:rsidP="00E513C6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E56F09">
        <w:rPr>
          <w:b/>
          <w:bCs/>
          <w:lang w:val="lv-LV"/>
        </w:rPr>
        <w:t>VALSTS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667907D0" w14:textId="64AB76B8" w:rsidR="00E513C6" w:rsidRDefault="00DE4242" w:rsidP="009663E9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Noteikt, ka valstī izsludinātās ārkārtējās situācijas laikā nav piemērojams </w:t>
      </w:r>
      <w:r w:rsidR="00E513C6">
        <w:rPr>
          <w:lang w:val="lv-LV"/>
        </w:rPr>
        <w:t xml:space="preserve">Jelgavas pilsētas domes 2019.gada 28.februāra </w:t>
      </w:r>
      <w:r>
        <w:rPr>
          <w:lang w:val="lv-LV"/>
        </w:rPr>
        <w:t xml:space="preserve">lēmums </w:t>
      </w:r>
      <w:r w:rsidR="00E513C6">
        <w:rPr>
          <w:lang w:val="lv-LV"/>
        </w:rPr>
        <w:t>Nr.2/5 “Sabiedriskā transporta bezmaksas izmantošana Jelgavas pilsētā”</w:t>
      </w:r>
      <w:r>
        <w:rPr>
          <w:lang w:val="lv-LV"/>
        </w:rPr>
        <w:t xml:space="preserve">. </w:t>
      </w:r>
    </w:p>
    <w:p w14:paraId="2693B245" w14:textId="77777777" w:rsidR="00342504" w:rsidRDefault="00342504">
      <w:pPr>
        <w:jc w:val="both"/>
      </w:pPr>
    </w:p>
    <w:p w14:paraId="6042F3F6" w14:textId="77777777" w:rsidR="00ED2C6C" w:rsidRDefault="00ED2C6C">
      <w:pPr>
        <w:jc w:val="both"/>
      </w:pPr>
    </w:p>
    <w:p w14:paraId="2F70A475" w14:textId="77777777" w:rsidR="00ED2C6C" w:rsidRDefault="00ED2C6C" w:rsidP="00ED2C6C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0F61EAA8" w14:textId="77777777" w:rsidR="00ED2C6C" w:rsidRDefault="00ED2C6C" w:rsidP="00ED2C6C">
      <w:pPr>
        <w:tabs>
          <w:tab w:val="left" w:pos="3420"/>
        </w:tabs>
        <w:rPr>
          <w:color w:val="000000"/>
          <w:lang w:eastAsia="lv-LV"/>
        </w:rPr>
      </w:pPr>
    </w:p>
    <w:p w14:paraId="3A73F3D1" w14:textId="77777777" w:rsidR="00ED2C6C" w:rsidRDefault="00ED2C6C" w:rsidP="00ED2C6C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0D5D6907" w14:textId="77777777" w:rsidR="00ED2C6C" w:rsidRDefault="00ED2C6C" w:rsidP="00ED2C6C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5392EBB0" w14:textId="77777777" w:rsidR="00ED2C6C" w:rsidRDefault="00ED2C6C" w:rsidP="00ED2C6C">
      <w:pPr>
        <w:tabs>
          <w:tab w:val="left" w:pos="3960"/>
        </w:tabs>
        <w:jc w:val="both"/>
      </w:pPr>
      <w:r>
        <w:t xml:space="preserve">Administratīvās pārvaldes </w:t>
      </w:r>
    </w:p>
    <w:p w14:paraId="466896FA" w14:textId="77777777" w:rsidR="00ED2C6C" w:rsidRDefault="00ED2C6C" w:rsidP="00ED2C6C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03961357" w14:textId="5F9E7EBE" w:rsidR="00ED2C6C" w:rsidRDefault="00ED2C6C">
      <w:pPr>
        <w:jc w:val="both"/>
      </w:pPr>
      <w:r>
        <w:t>2021.ga</w:t>
      </w:r>
      <w:r w:rsidRPr="00ED2C6C">
        <w:t>d</w:t>
      </w:r>
      <w:r>
        <w:t>a 8.novembrī</w:t>
      </w:r>
    </w:p>
    <w:sectPr w:rsidR="00ED2C6C" w:rsidSect="009663E9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EA576" w14:textId="77777777" w:rsidR="00307B10" w:rsidRDefault="00307B10">
      <w:r>
        <w:separator/>
      </w:r>
    </w:p>
  </w:endnote>
  <w:endnote w:type="continuationSeparator" w:id="0">
    <w:p w14:paraId="6234BDF6" w14:textId="77777777" w:rsidR="00307B10" w:rsidRDefault="0030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8D34C" w14:textId="77777777" w:rsidR="00307B10" w:rsidRDefault="00307B10">
      <w:r>
        <w:separator/>
      </w:r>
    </w:p>
  </w:footnote>
  <w:footnote w:type="continuationSeparator" w:id="0">
    <w:p w14:paraId="135BFB6E" w14:textId="77777777" w:rsidR="00307B10" w:rsidRDefault="00307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63D46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BFF5E9D" wp14:editId="6EDD9615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953FD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2267D52C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0469BEAC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780096F3" w14:textId="77777777" w:rsidTr="00F72368">
      <w:trPr>
        <w:jc w:val="center"/>
      </w:trPr>
      <w:tc>
        <w:tcPr>
          <w:tcW w:w="8528" w:type="dxa"/>
        </w:tcPr>
        <w:p w14:paraId="67C47D1C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9ABEB2D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36A03C6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2813792"/>
    <w:multiLevelType w:val="multilevel"/>
    <w:tmpl w:val="F306B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90"/>
    <w:rsid w:val="00001652"/>
    <w:rsid w:val="00061157"/>
    <w:rsid w:val="000C4CB0"/>
    <w:rsid w:val="000E4EB6"/>
    <w:rsid w:val="00126D62"/>
    <w:rsid w:val="001459C8"/>
    <w:rsid w:val="00157FB5"/>
    <w:rsid w:val="00197F0A"/>
    <w:rsid w:val="001B2E18"/>
    <w:rsid w:val="001C104F"/>
    <w:rsid w:val="001C629A"/>
    <w:rsid w:val="001C6392"/>
    <w:rsid w:val="001E0A96"/>
    <w:rsid w:val="002051D3"/>
    <w:rsid w:val="002438AA"/>
    <w:rsid w:val="0027120B"/>
    <w:rsid w:val="0029227E"/>
    <w:rsid w:val="002A71EA"/>
    <w:rsid w:val="002D745A"/>
    <w:rsid w:val="002F537E"/>
    <w:rsid w:val="00307B10"/>
    <w:rsid w:val="0031251F"/>
    <w:rsid w:val="00342504"/>
    <w:rsid w:val="003959A1"/>
    <w:rsid w:val="003D12D3"/>
    <w:rsid w:val="003D5C89"/>
    <w:rsid w:val="004407DF"/>
    <w:rsid w:val="0044759D"/>
    <w:rsid w:val="00493C14"/>
    <w:rsid w:val="004A07D3"/>
    <w:rsid w:val="004D4763"/>
    <w:rsid w:val="004D47D9"/>
    <w:rsid w:val="00540422"/>
    <w:rsid w:val="00577970"/>
    <w:rsid w:val="00591B72"/>
    <w:rsid w:val="005931AB"/>
    <w:rsid w:val="005A1A4E"/>
    <w:rsid w:val="005A3C60"/>
    <w:rsid w:val="005E77FE"/>
    <w:rsid w:val="005F07BD"/>
    <w:rsid w:val="0060175D"/>
    <w:rsid w:val="0063151B"/>
    <w:rsid w:val="00631B8B"/>
    <w:rsid w:val="006457D0"/>
    <w:rsid w:val="0066057F"/>
    <w:rsid w:val="0066324F"/>
    <w:rsid w:val="006D62C3"/>
    <w:rsid w:val="006F03E5"/>
    <w:rsid w:val="00720161"/>
    <w:rsid w:val="007419F0"/>
    <w:rsid w:val="0076543C"/>
    <w:rsid w:val="00785E16"/>
    <w:rsid w:val="007F333F"/>
    <w:rsid w:val="007F54F5"/>
    <w:rsid w:val="00802131"/>
    <w:rsid w:val="00807AB7"/>
    <w:rsid w:val="00827057"/>
    <w:rsid w:val="008562DC"/>
    <w:rsid w:val="00876ED9"/>
    <w:rsid w:val="00880030"/>
    <w:rsid w:val="00892EB6"/>
    <w:rsid w:val="00946181"/>
    <w:rsid w:val="009663E9"/>
    <w:rsid w:val="0097415D"/>
    <w:rsid w:val="00986DAD"/>
    <w:rsid w:val="009C00E0"/>
    <w:rsid w:val="00A00D66"/>
    <w:rsid w:val="00A02B51"/>
    <w:rsid w:val="00A61C73"/>
    <w:rsid w:val="00A715EA"/>
    <w:rsid w:val="00A867C4"/>
    <w:rsid w:val="00AA6D58"/>
    <w:rsid w:val="00AC4B90"/>
    <w:rsid w:val="00AD11D2"/>
    <w:rsid w:val="00B03FD3"/>
    <w:rsid w:val="00B35B4C"/>
    <w:rsid w:val="00B51C9C"/>
    <w:rsid w:val="00B64D4D"/>
    <w:rsid w:val="00BB795F"/>
    <w:rsid w:val="00BC0063"/>
    <w:rsid w:val="00BE1B7F"/>
    <w:rsid w:val="00C162A7"/>
    <w:rsid w:val="00C205BD"/>
    <w:rsid w:val="00C36D3B"/>
    <w:rsid w:val="00C516D8"/>
    <w:rsid w:val="00C75E2C"/>
    <w:rsid w:val="00C86BBA"/>
    <w:rsid w:val="00C9728B"/>
    <w:rsid w:val="00CA0990"/>
    <w:rsid w:val="00CB0E63"/>
    <w:rsid w:val="00CC1DD5"/>
    <w:rsid w:val="00CC74FB"/>
    <w:rsid w:val="00CD139B"/>
    <w:rsid w:val="00CD2FC4"/>
    <w:rsid w:val="00D00D85"/>
    <w:rsid w:val="00D10CBF"/>
    <w:rsid w:val="00D1121C"/>
    <w:rsid w:val="00DC5428"/>
    <w:rsid w:val="00DD6098"/>
    <w:rsid w:val="00DE4242"/>
    <w:rsid w:val="00E3404B"/>
    <w:rsid w:val="00E513C6"/>
    <w:rsid w:val="00E56F09"/>
    <w:rsid w:val="00E61AB9"/>
    <w:rsid w:val="00E67A19"/>
    <w:rsid w:val="00E940D7"/>
    <w:rsid w:val="00EA770A"/>
    <w:rsid w:val="00EB10AE"/>
    <w:rsid w:val="00EC3FC4"/>
    <w:rsid w:val="00EC4C76"/>
    <w:rsid w:val="00EC518D"/>
    <w:rsid w:val="00ED2C6C"/>
    <w:rsid w:val="00EE4837"/>
    <w:rsid w:val="00F269C1"/>
    <w:rsid w:val="00F54370"/>
    <w:rsid w:val="00F72368"/>
    <w:rsid w:val="00F848CF"/>
    <w:rsid w:val="00F92FED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659018E"/>
  <w15:docId w15:val="{7E40D11D-1152-4004-B9AC-901705C2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C4B9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C4B90"/>
    <w:rPr>
      <w:sz w:val="24"/>
      <w:lang w:eastAsia="en-US"/>
    </w:rPr>
  </w:style>
  <w:style w:type="paragraph" w:styleId="CommentText">
    <w:name w:val="annotation text"/>
    <w:basedOn w:val="Normal"/>
    <w:link w:val="CommentTextChar"/>
    <w:semiHidden/>
    <w:unhideWhenUsed/>
    <w:rsid w:val="00E51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513C6"/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C162A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6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62A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16E8E-7F33-47A5-ABCC-8EFE8D4F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3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Jēkabsone</dc:creator>
  <cp:lastModifiedBy>Baiba Jēkabsone</cp:lastModifiedBy>
  <cp:revision>3</cp:revision>
  <cp:lastPrinted>2017-10-24T11:28:00Z</cp:lastPrinted>
  <dcterms:created xsi:type="dcterms:W3CDTF">2021-11-08T14:47:00Z</dcterms:created>
  <dcterms:modified xsi:type="dcterms:W3CDTF">2021-11-08T14:50:00Z</dcterms:modified>
</cp:coreProperties>
</file>