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E945E" w14:textId="77777777" w:rsidR="00F22570" w:rsidRDefault="00F2257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p w14:paraId="491E2AA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A72BF9D" wp14:editId="5F2DBE7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863A7" w14:textId="4B68F5CD" w:rsidR="003D5C89" w:rsidRDefault="00F2257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B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A4863A7" w14:textId="4B68F5CD" w:rsidR="003D5C89" w:rsidRDefault="00F2257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14:paraId="05DD5D8C" w14:textId="77777777" w:rsidTr="002F42BB">
        <w:tc>
          <w:tcPr>
            <w:tcW w:w="7479" w:type="dxa"/>
          </w:tcPr>
          <w:p w14:paraId="25576ABD" w14:textId="7C5244BF" w:rsidR="00E61AB9" w:rsidRDefault="00992891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</w:t>
            </w:r>
            <w:r w:rsidR="00ED2CF4">
              <w:rPr>
                <w:bCs/>
                <w:szCs w:val="44"/>
                <w:lang w:val="lv-LV"/>
              </w:rPr>
              <w:t>8</w:t>
            </w:r>
            <w:r>
              <w:rPr>
                <w:bCs/>
                <w:szCs w:val="44"/>
                <w:lang w:val="lv-LV"/>
              </w:rPr>
              <w:t>.11.2021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25A6AA3B" w14:textId="14AAA4B3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22570">
              <w:rPr>
                <w:bCs/>
                <w:szCs w:val="44"/>
                <w:lang w:val="lv-LV"/>
              </w:rPr>
              <w:t>17/1</w:t>
            </w:r>
          </w:p>
        </w:tc>
      </w:tr>
    </w:tbl>
    <w:p w14:paraId="185A7B9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244C88A" w14:textId="130E8E93" w:rsidR="002438AA" w:rsidRDefault="0099289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</w:t>
      </w:r>
      <w:r w:rsidR="00343C19">
        <w:rPr>
          <w:u w:val="none"/>
        </w:rPr>
        <w:t xml:space="preserve">UN JELGAVAS NOVADA </w:t>
      </w:r>
      <w:r>
        <w:rPr>
          <w:u w:val="none"/>
        </w:rPr>
        <w:t>ILGTSPĒJĪGAS ATTĪSTĪBAS STRATĒĢIJAS 2022.-2034.GADAM 1.REDAKCIJAS NODOŠANA PUBLISKAJAI APSPRIEŠANAI</w:t>
      </w:r>
    </w:p>
    <w:p w14:paraId="03CE512B" w14:textId="0AA4A552" w:rsidR="001C104F" w:rsidRDefault="00F22570" w:rsidP="00F22570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443247F4" w14:textId="77777777" w:rsidR="00F22570" w:rsidRDefault="00F22570" w:rsidP="00F22570">
      <w:pPr>
        <w:jc w:val="center"/>
      </w:pPr>
    </w:p>
    <w:p w14:paraId="6966F6BB" w14:textId="4B7AE1B9" w:rsidR="00F22570" w:rsidRPr="001C104F" w:rsidRDefault="00F22570" w:rsidP="00F22570">
      <w:pPr>
        <w:jc w:val="both"/>
      </w:pPr>
      <w:r w:rsidRPr="002B7546">
        <w:rPr>
          <w:b/>
          <w:bCs/>
          <w:lang w:eastAsia="lv-LV"/>
        </w:rPr>
        <w:t xml:space="preserve">Atklāti balsojot: PAR – 15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R.Šlegelmilhs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M.Daģis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Z.Tretjaka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A.Rublis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A.Pagors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G.Kurlovičs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A.Tomašūns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nav</w:t>
      </w:r>
      <w:r w:rsidRPr="002B7546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nav</w:t>
      </w:r>
      <w:r w:rsidRPr="002B7546">
        <w:rPr>
          <w:color w:val="000000"/>
          <w:lang w:eastAsia="lv-LV"/>
        </w:rPr>
        <w:t>,</w:t>
      </w:r>
    </w:p>
    <w:p w14:paraId="7CEB5872" w14:textId="12DDAF23" w:rsidR="00B247E3" w:rsidRPr="008B6CDF" w:rsidRDefault="00D96D1D" w:rsidP="002F42BB">
      <w:pPr>
        <w:pStyle w:val="BodyText"/>
        <w:ind w:firstLine="720"/>
        <w:jc w:val="both"/>
      </w:pPr>
      <w:r>
        <w:rPr>
          <w:bCs/>
        </w:rPr>
        <w:t>P</w:t>
      </w:r>
      <w:r w:rsidR="00B247E3" w:rsidRPr="008B6CDF">
        <w:rPr>
          <w:bCs/>
        </w:rPr>
        <w:t xml:space="preserve">amatojoties uz likuma "Par pašvaldībām" 14.panta otrās daļas 1.punktu un 21.panta pirmās daļas 3.punktu, Teritorijas attīstības plānošanas likuma 4.pantu, 12.panta pirmo un </w:t>
      </w:r>
      <w:r w:rsidR="00585F4B">
        <w:rPr>
          <w:bCs/>
        </w:rPr>
        <w:t>ceturt</w:t>
      </w:r>
      <w:r w:rsidR="00585F4B" w:rsidRPr="008B6CDF">
        <w:rPr>
          <w:bCs/>
        </w:rPr>
        <w:t xml:space="preserve">o </w:t>
      </w:r>
      <w:r w:rsidR="00B247E3" w:rsidRPr="008B6CDF">
        <w:rPr>
          <w:bCs/>
        </w:rPr>
        <w:t xml:space="preserve">daļu, </w:t>
      </w:r>
      <w:r w:rsidR="00FA60E8">
        <w:rPr>
          <w:bCs/>
        </w:rPr>
        <w:t>21.</w:t>
      </w:r>
      <w:r w:rsidR="00B247E3" w:rsidRPr="008B6CDF">
        <w:rPr>
          <w:bCs/>
        </w:rPr>
        <w:t>pantu, Attīstības plānošanas sistēmas likuma 6.panta ceturto daļu</w:t>
      </w:r>
      <w:r w:rsidR="000801D1">
        <w:rPr>
          <w:bCs/>
        </w:rPr>
        <w:t xml:space="preserve"> un</w:t>
      </w:r>
      <w:r w:rsidR="00B247E3" w:rsidRPr="008B6CDF">
        <w:rPr>
          <w:bCs/>
        </w:rPr>
        <w:t xml:space="preserve"> 10.pantu, </w:t>
      </w:r>
      <w:r w:rsidR="000801D1">
        <w:rPr>
          <w:bCs/>
        </w:rPr>
        <w:t xml:space="preserve">Administratīvo teritoriju un apdzīvoto vietu likuma </w:t>
      </w:r>
      <w:r w:rsidR="008C5DC4">
        <w:rPr>
          <w:bCs/>
        </w:rPr>
        <w:t>P</w:t>
      </w:r>
      <w:r w:rsidR="000801D1">
        <w:rPr>
          <w:bCs/>
        </w:rPr>
        <w:t xml:space="preserve">ārejas noteikumu 25.punktu, </w:t>
      </w:r>
      <w:r w:rsidR="003F0778" w:rsidRPr="00135198">
        <w:rPr>
          <w:bCs/>
        </w:rPr>
        <w:t>Covid-19 infekcijas izplatības pārvaldības likuma 21.pantu</w:t>
      </w:r>
      <w:r w:rsidR="003F0778">
        <w:rPr>
          <w:bCs/>
        </w:rPr>
        <w:t xml:space="preserve">, </w:t>
      </w:r>
      <w:r w:rsidR="00B247E3" w:rsidRPr="008B6CDF">
        <w:rPr>
          <w:bCs/>
        </w:rPr>
        <w:t>Ministru kabineta 2014.gada 14.oktobra noteikumu Nr.628 "Noteikumi par pašvaldību teritorijas attīstības plānošanas dokumentiem" 2</w:t>
      </w:r>
      <w:r w:rsidRPr="002F2AB3">
        <w:rPr>
          <w:bCs/>
          <w:vertAlign w:val="superscript"/>
        </w:rPr>
        <w:t>1</w:t>
      </w:r>
      <w:r w:rsidR="00B247E3" w:rsidRPr="008B6CDF">
        <w:rPr>
          <w:bCs/>
        </w:rPr>
        <w:t>.</w:t>
      </w:r>
      <w:r w:rsidR="003F0778">
        <w:rPr>
          <w:bCs/>
        </w:rPr>
        <w:t>,</w:t>
      </w:r>
      <w:r w:rsidR="00B247E3" w:rsidRPr="008B6CDF">
        <w:rPr>
          <w:bCs/>
        </w:rPr>
        <w:t xml:space="preserve"> 3.</w:t>
      </w:r>
      <w:r w:rsidR="003F0778">
        <w:rPr>
          <w:bCs/>
        </w:rPr>
        <w:t xml:space="preserve"> un</w:t>
      </w:r>
      <w:r w:rsidR="00B247E3" w:rsidRPr="008B6CDF">
        <w:rPr>
          <w:bCs/>
        </w:rPr>
        <w:t xml:space="preserve"> 67.punktu, </w:t>
      </w:r>
      <w:r w:rsidR="003F0778" w:rsidRPr="008B6CDF">
        <w:rPr>
          <w:bCs/>
        </w:rPr>
        <w:t>Ministru kabineta 20</w:t>
      </w:r>
      <w:r w:rsidR="003F0778">
        <w:rPr>
          <w:bCs/>
        </w:rPr>
        <w:t>20</w:t>
      </w:r>
      <w:r w:rsidR="003F0778" w:rsidRPr="008B6CDF">
        <w:rPr>
          <w:bCs/>
        </w:rPr>
        <w:t xml:space="preserve">.gada </w:t>
      </w:r>
      <w:r w:rsidR="003F0778">
        <w:rPr>
          <w:bCs/>
        </w:rPr>
        <w:t>13</w:t>
      </w:r>
      <w:r w:rsidR="003F0778" w:rsidRPr="008B6CDF">
        <w:rPr>
          <w:bCs/>
        </w:rPr>
        <w:t>.</w:t>
      </w:r>
      <w:r w:rsidR="003F0778">
        <w:rPr>
          <w:bCs/>
        </w:rPr>
        <w:t>oktobr</w:t>
      </w:r>
      <w:r w:rsidR="003F0778" w:rsidRPr="008B6CDF">
        <w:rPr>
          <w:bCs/>
        </w:rPr>
        <w:t>a noteikum</w:t>
      </w:r>
      <w:r w:rsidR="003F0778">
        <w:rPr>
          <w:bCs/>
        </w:rPr>
        <w:t>u</w:t>
      </w:r>
      <w:r w:rsidR="003F0778" w:rsidRPr="008B6CDF">
        <w:rPr>
          <w:bCs/>
        </w:rPr>
        <w:t xml:space="preserve"> Nr.</w:t>
      </w:r>
      <w:r w:rsidR="003F0778">
        <w:rPr>
          <w:bCs/>
        </w:rPr>
        <w:t>631 “</w:t>
      </w:r>
      <w:proofErr w:type="spellStart"/>
      <w:r w:rsidR="003F0778" w:rsidRPr="003F0778">
        <w:rPr>
          <w:bCs/>
        </w:rPr>
        <w:t>Jaunizveidojamo</w:t>
      </w:r>
      <w:proofErr w:type="spellEnd"/>
      <w:r w:rsidR="003F0778" w:rsidRPr="003F0778">
        <w:rPr>
          <w:bCs/>
        </w:rPr>
        <w:t xml:space="preserve"> pašvaldību teritorijas attīstības plānošanas dokumentu projektu valsts līdzfinansējuma piešķiršanas kārtība</w:t>
      </w:r>
      <w:r w:rsidR="003F0778">
        <w:rPr>
          <w:bCs/>
        </w:rPr>
        <w:t>” 15. un 16.punktu,</w:t>
      </w:r>
      <w:r w:rsidR="003F0778" w:rsidRPr="008B6CDF">
        <w:rPr>
          <w:bCs/>
        </w:rPr>
        <w:t xml:space="preserve"> </w:t>
      </w:r>
      <w:r w:rsidR="00B247E3" w:rsidRPr="008B6CDF">
        <w:rPr>
          <w:bCs/>
        </w:rPr>
        <w:t>Ministru kabineta 2009.gada 25.augusta noteikum</w:t>
      </w:r>
      <w:r w:rsidR="00343C19">
        <w:rPr>
          <w:bCs/>
        </w:rPr>
        <w:t>iem</w:t>
      </w:r>
      <w:r w:rsidR="00BD615D" w:rsidRPr="008B6CDF">
        <w:rPr>
          <w:bCs/>
        </w:rPr>
        <w:t xml:space="preserve"> Nr.970 “</w:t>
      </w:r>
      <w:r w:rsidR="00B247E3" w:rsidRPr="008B6CDF">
        <w:rPr>
          <w:bCs/>
        </w:rPr>
        <w:t>Sabiedrības līdzdalības kārtība attīstības plānošanas procesā”,</w:t>
      </w:r>
      <w:r w:rsidR="00CE38C0">
        <w:rPr>
          <w:bCs/>
        </w:rPr>
        <w:t xml:space="preserve"> </w:t>
      </w:r>
      <w:r w:rsidR="00135198">
        <w:rPr>
          <w:bCs/>
        </w:rPr>
        <w:t>Ministru kabineta 2021.gada 28.septembra noteikumiem Nr</w:t>
      </w:r>
      <w:r w:rsidR="00E811DA">
        <w:rPr>
          <w:bCs/>
        </w:rPr>
        <w:t>.</w:t>
      </w:r>
      <w:r w:rsidR="00135198">
        <w:rPr>
          <w:bCs/>
        </w:rPr>
        <w:t>662</w:t>
      </w:r>
      <w:r w:rsidR="00135198" w:rsidRPr="00135198">
        <w:rPr>
          <w:rFonts w:ascii="Arial" w:hAnsi="Arial" w:cs="Arial"/>
          <w:b/>
          <w:bCs/>
          <w:color w:val="414142"/>
          <w:sz w:val="35"/>
          <w:szCs w:val="35"/>
          <w:shd w:val="clear" w:color="auto" w:fill="FFFFFF"/>
        </w:rPr>
        <w:t xml:space="preserve"> </w:t>
      </w:r>
      <w:r w:rsidR="00135198" w:rsidRPr="00135198">
        <w:rPr>
          <w:bCs/>
          <w:color w:val="414142"/>
          <w:szCs w:val="24"/>
          <w:shd w:val="clear" w:color="auto" w:fill="FFFFFF"/>
        </w:rPr>
        <w:t>“</w:t>
      </w:r>
      <w:r w:rsidR="00135198" w:rsidRPr="00135198">
        <w:rPr>
          <w:bCs/>
        </w:rPr>
        <w:t>Epidemioloģiskās drošības pasākumi Covid-19 infekcijas izplatības ierobežošanai”,</w:t>
      </w:r>
      <w:r w:rsidR="00135198">
        <w:rPr>
          <w:bCs/>
        </w:rPr>
        <w:t xml:space="preserve"> </w:t>
      </w:r>
      <w:r w:rsidR="00CE38C0" w:rsidRPr="00CE38C0">
        <w:rPr>
          <w:bCs/>
        </w:rPr>
        <w:t>Jelgavas pilsētas domes 2021.gada 21.janvāra lēmumu Nr.1/1</w:t>
      </w:r>
      <w:r w:rsidR="00E811DA">
        <w:rPr>
          <w:bCs/>
        </w:rPr>
        <w:t xml:space="preserve"> “</w:t>
      </w:r>
      <w:r w:rsidR="00CE38C0" w:rsidRPr="00CE38C0">
        <w:rPr>
          <w:bCs/>
        </w:rPr>
        <w:t xml:space="preserve">Jelgavas </w:t>
      </w:r>
      <w:proofErr w:type="spellStart"/>
      <w:r w:rsidR="00CE38C0" w:rsidRPr="00CE38C0">
        <w:rPr>
          <w:bCs/>
        </w:rPr>
        <w:t>valstspilsētas</w:t>
      </w:r>
      <w:proofErr w:type="spellEnd"/>
      <w:r w:rsidR="00CE38C0" w:rsidRPr="00CE38C0">
        <w:rPr>
          <w:bCs/>
        </w:rPr>
        <w:t xml:space="preserve"> un </w:t>
      </w:r>
      <w:proofErr w:type="spellStart"/>
      <w:r w:rsidR="00CE38C0" w:rsidRPr="00CE38C0">
        <w:rPr>
          <w:bCs/>
        </w:rPr>
        <w:t>jaunveidojamā</w:t>
      </w:r>
      <w:proofErr w:type="spellEnd"/>
      <w:r w:rsidR="00CE38C0" w:rsidRPr="00CE38C0">
        <w:rPr>
          <w:bCs/>
        </w:rPr>
        <w:t xml:space="preserve"> Jelgavas novada ilgtspējīgas attīstības stratēģijas 2022.-2035.gadam izstrādes uzsākšana”</w:t>
      </w:r>
      <w:r w:rsidR="00CE38C0">
        <w:rPr>
          <w:bCs/>
        </w:rPr>
        <w:t>,</w:t>
      </w:r>
    </w:p>
    <w:p w14:paraId="6BAD0213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7358C0F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C4B10B7" w14:textId="10DA476C" w:rsidR="0044759D" w:rsidRDefault="00511AC2" w:rsidP="00343C1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Nodot</w:t>
      </w:r>
      <w:r w:rsidRPr="00511AC2">
        <w:rPr>
          <w:szCs w:val="24"/>
          <w:lang w:val="lv-LV" w:eastAsia="en-US"/>
        </w:rPr>
        <w:t xml:space="preserve"> </w:t>
      </w:r>
      <w:r w:rsidRPr="00511AC2">
        <w:rPr>
          <w:lang w:val="lv-LV"/>
        </w:rPr>
        <w:t>publiskajai apspriešanai</w:t>
      </w:r>
      <w:r>
        <w:rPr>
          <w:lang w:val="lv-LV"/>
        </w:rPr>
        <w:t xml:space="preserve"> J</w:t>
      </w:r>
      <w:r w:rsidRPr="00511AC2">
        <w:rPr>
          <w:lang w:val="lv-LV"/>
        </w:rPr>
        <w:t xml:space="preserve">elgavas </w:t>
      </w:r>
      <w:proofErr w:type="spellStart"/>
      <w:r w:rsidRPr="00511AC2">
        <w:rPr>
          <w:lang w:val="lv-LV"/>
        </w:rPr>
        <w:t>valstspilsētas</w:t>
      </w:r>
      <w:proofErr w:type="spellEnd"/>
      <w:r w:rsidRPr="00511AC2">
        <w:rPr>
          <w:lang w:val="lv-LV"/>
        </w:rPr>
        <w:t xml:space="preserve"> </w:t>
      </w:r>
      <w:r w:rsidR="00343C19">
        <w:rPr>
          <w:lang w:val="lv-LV"/>
        </w:rPr>
        <w:t xml:space="preserve">un Jelgavas novada </w:t>
      </w:r>
      <w:r w:rsidRPr="00511AC2">
        <w:rPr>
          <w:lang w:val="lv-LV"/>
        </w:rPr>
        <w:t>ilgtspējīgas attīstības stratēģij</w:t>
      </w:r>
      <w:r>
        <w:rPr>
          <w:lang w:val="lv-LV"/>
        </w:rPr>
        <w:t>as 2022.-2034.gadam 1.redakciju (pielikumā).</w:t>
      </w:r>
    </w:p>
    <w:p w14:paraId="36CCFA39" w14:textId="286C7188" w:rsidR="0044759D" w:rsidRDefault="00511AC2" w:rsidP="0077698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Noteikt publiskās apspriešanas </w:t>
      </w:r>
      <w:r w:rsidR="001621A0">
        <w:rPr>
          <w:lang w:val="lv-LV"/>
        </w:rPr>
        <w:t xml:space="preserve">termiņu </w:t>
      </w:r>
      <w:r>
        <w:rPr>
          <w:lang w:val="lv-LV"/>
        </w:rPr>
        <w:t>no 2021.gada 15.novembra līdz 2021.gada 20.decembrim.</w:t>
      </w:r>
    </w:p>
    <w:p w14:paraId="70A829F5" w14:textId="18522B82" w:rsidR="000D2039" w:rsidRPr="000D2039" w:rsidRDefault="000D2039">
      <w:pPr>
        <w:pStyle w:val="Header"/>
        <w:numPr>
          <w:ilvl w:val="0"/>
          <w:numId w:val="1"/>
        </w:numPr>
        <w:jc w:val="both"/>
        <w:rPr>
          <w:lang w:val="lv-LV"/>
        </w:rPr>
      </w:pPr>
      <w:r w:rsidRPr="000D2039">
        <w:rPr>
          <w:lang w:val="lv-LV"/>
        </w:rPr>
        <w:t xml:space="preserve">Paziņojumu par </w:t>
      </w:r>
      <w:r w:rsidRPr="000D2039">
        <w:rPr>
          <w:bCs/>
          <w:lang w:val="lv-LV"/>
        </w:rPr>
        <w:t xml:space="preserve">Jelgavas </w:t>
      </w:r>
      <w:proofErr w:type="spellStart"/>
      <w:r w:rsidRPr="000D2039">
        <w:rPr>
          <w:bCs/>
          <w:lang w:val="lv-LV"/>
        </w:rPr>
        <w:t>valstspilsētas</w:t>
      </w:r>
      <w:proofErr w:type="spellEnd"/>
      <w:r w:rsidRPr="000D2039">
        <w:rPr>
          <w:bCs/>
          <w:lang w:val="lv-LV"/>
        </w:rPr>
        <w:t xml:space="preserve"> </w:t>
      </w:r>
      <w:r w:rsidR="00343C19">
        <w:rPr>
          <w:bCs/>
          <w:lang w:val="lv-LV"/>
        </w:rPr>
        <w:t xml:space="preserve">un Jelgavas novada </w:t>
      </w:r>
      <w:r w:rsidRPr="000D2039">
        <w:rPr>
          <w:bCs/>
          <w:lang w:val="lv-LV"/>
        </w:rPr>
        <w:t>ilgtspējīgas</w:t>
      </w:r>
      <w:r w:rsidRPr="000D2039">
        <w:rPr>
          <w:lang w:val="lv-LV"/>
        </w:rPr>
        <w:t xml:space="preserve"> attīstības stratēģija</w:t>
      </w:r>
      <w:r w:rsidR="00A60B32">
        <w:rPr>
          <w:lang w:val="lv-LV"/>
        </w:rPr>
        <w:t>s</w:t>
      </w:r>
      <w:r w:rsidRPr="000D2039">
        <w:rPr>
          <w:lang w:val="lv-LV"/>
        </w:rPr>
        <w:t xml:space="preserve"> 2022.-2034.gadam </w:t>
      </w:r>
      <w:r>
        <w:rPr>
          <w:lang w:val="lv-LV"/>
        </w:rPr>
        <w:t xml:space="preserve">1.redakcijas </w:t>
      </w:r>
      <w:r w:rsidRPr="000D2039">
        <w:rPr>
          <w:bCs/>
          <w:lang w:val="lv-LV"/>
        </w:rPr>
        <w:t>publiskās apspriešanas</w:t>
      </w:r>
      <w:r w:rsidRPr="000D2039">
        <w:rPr>
          <w:lang w:val="lv-LV"/>
        </w:rPr>
        <w:t xml:space="preserve"> uzsākšanu publicēt pašvaldības tīmekļvietnē www.jelgava.lv un pašvaldības informatīvajā izdevumā “Jelgavas Vēstnesis”. </w:t>
      </w:r>
    </w:p>
    <w:p w14:paraId="7E5E8041" w14:textId="56E054F2" w:rsidR="00340D82" w:rsidRPr="003E4EC6" w:rsidRDefault="00340D82" w:rsidP="0030028C">
      <w:pPr>
        <w:pStyle w:val="Header"/>
        <w:numPr>
          <w:ilvl w:val="0"/>
          <w:numId w:val="1"/>
        </w:numPr>
        <w:jc w:val="both"/>
        <w:rPr>
          <w:lang w:val="lv-LV"/>
        </w:rPr>
      </w:pPr>
      <w:r w:rsidRPr="003E4EC6">
        <w:rPr>
          <w:lang w:val="lv-LV"/>
        </w:rPr>
        <w:t xml:space="preserve">Lēmumu par </w:t>
      </w:r>
      <w:r w:rsidRPr="003E4EC6">
        <w:rPr>
          <w:bCs/>
          <w:lang w:val="lv-LV"/>
        </w:rPr>
        <w:t xml:space="preserve">Jelgavas </w:t>
      </w:r>
      <w:proofErr w:type="spellStart"/>
      <w:r w:rsidRPr="003E4EC6">
        <w:rPr>
          <w:bCs/>
          <w:lang w:val="lv-LV"/>
        </w:rPr>
        <w:t>valstspilsētas</w:t>
      </w:r>
      <w:proofErr w:type="spellEnd"/>
      <w:r w:rsidRPr="003E4EC6">
        <w:rPr>
          <w:bCs/>
          <w:lang w:val="lv-LV"/>
        </w:rPr>
        <w:t xml:space="preserve"> </w:t>
      </w:r>
      <w:r w:rsidR="00582BF4">
        <w:rPr>
          <w:lang w:val="lv-LV"/>
        </w:rPr>
        <w:t xml:space="preserve">un Jelgavas novada </w:t>
      </w:r>
      <w:r w:rsidRPr="003E4EC6">
        <w:rPr>
          <w:bCs/>
          <w:lang w:val="lv-LV"/>
        </w:rPr>
        <w:t>ilgtspējīgas</w:t>
      </w:r>
      <w:r w:rsidRPr="003E4EC6">
        <w:rPr>
          <w:lang w:val="lv-LV"/>
        </w:rPr>
        <w:t xml:space="preserve"> attīstības stratēģijas 2022.-2034.gadam </w:t>
      </w:r>
      <w:r w:rsidR="00A60B32">
        <w:rPr>
          <w:lang w:val="lv-LV"/>
        </w:rPr>
        <w:t xml:space="preserve">1.redakcijas </w:t>
      </w:r>
      <w:r w:rsidRPr="003E4EC6">
        <w:rPr>
          <w:bCs/>
          <w:lang w:val="lv-LV"/>
        </w:rPr>
        <w:t>publiskās apspriešanas</w:t>
      </w:r>
      <w:r w:rsidRPr="003E4EC6">
        <w:rPr>
          <w:lang w:val="lv-LV"/>
        </w:rPr>
        <w:t xml:space="preserve"> uzsākšanu:</w:t>
      </w:r>
    </w:p>
    <w:p w14:paraId="0A6B3F51" w14:textId="44B25E7B" w:rsidR="00340D82" w:rsidRPr="003E4EC6" w:rsidRDefault="00340D82" w:rsidP="0030028C">
      <w:pPr>
        <w:pStyle w:val="Header"/>
        <w:numPr>
          <w:ilvl w:val="1"/>
          <w:numId w:val="1"/>
        </w:numPr>
        <w:jc w:val="both"/>
        <w:rPr>
          <w:lang w:val="lv-LV"/>
        </w:rPr>
      </w:pPr>
      <w:r w:rsidRPr="003E4EC6">
        <w:rPr>
          <w:lang w:val="lv-LV"/>
        </w:rPr>
        <w:t>nosūtīt Zemgales plānošanas reģionam</w:t>
      </w:r>
      <w:r w:rsidR="00343C19">
        <w:rPr>
          <w:lang w:val="lv-LV"/>
        </w:rPr>
        <w:t>, informējot par atzinuma sniegšanas nepieciešamību</w:t>
      </w:r>
      <w:r w:rsidRPr="003E4EC6">
        <w:rPr>
          <w:lang w:val="lv-LV"/>
        </w:rPr>
        <w:t>;</w:t>
      </w:r>
    </w:p>
    <w:p w14:paraId="4F68CA16" w14:textId="77777777" w:rsidR="00340D82" w:rsidRPr="003E4EC6" w:rsidRDefault="00340D82" w:rsidP="0030028C">
      <w:pPr>
        <w:pStyle w:val="Header"/>
        <w:numPr>
          <w:ilvl w:val="1"/>
          <w:numId w:val="1"/>
        </w:numPr>
        <w:jc w:val="both"/>
        <w:rPr>
          <w:lang w:val="lv-LV"/>
        </w:rPr>
      </w:pPr>
      <w:r w:rsidRPr="003E4EC6">
        <w:rPr>
          <w:lang w:val="lv-LV"/>
        </w:rPr>
        <w:t xml:space="preserve"> ievietot</w:t>
      </w:r>
      <w:r w:rsidR="003E4EC6" w:rsidRPr="003E4EC6">
        <w:rPr>
          <w:lang w:val="lv-LV"/>
        </w:rPr>
        <w:t xml:space="preserve"> </w:t>
      </w:r>
      <w:r w:rsidRPr="003E4EC6">
        <w:rPr>
          <w:lang w:val="lv-LV"/>
        </w:rPr>
        <w:t>Teritorijas attīstības plānošanas informācijas sistēmā.</w:t>
      </w:r>
    </w:p>
    <w:p w14:paraId="021D88A9" w14:textId="75D943E5" w:rsidR="00C71D1E" w:rsidRDefault="00C71D1E" w:rsidP="0030028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Publisko apspriešanu un </w:t>
      </w:r>
      <w:r w:rsidR="003F0778">
        <w:rPr>
          <w:lang w:val="lv-LV"/>
        </w:rPr>
        <w:t>sabiedrisko apspriedi</w:t>
      </w:r>
      <w:r>
        <w:rPr>
          <w:lang w:val="lv-LV"/>
        </w:rPr>
        <w:t xml:space="preserve"> organizēt </w:t>
      </w:r>
      <w:r w:rsidR="000801D1">
        <w:rPr>
          <w:lang w:val="lv-LV"/>
        </w:rPr>
        <w:t>neklātienes formā (</w:t>
      </w:r>
      <w:r w:rsidR="00D96D1D">
        <w:rPr>
          <w:lang w:val="lv-LV"/>
        </w:rPr>
        <w:t>attālināti</w:t>
      </w:r>
      <w:r w:rsidR="000801D1">
        <w:rPr>
          <w:lang w:val="lv-LV"/>
        </w:rPr>
        <w:t>)</w:t>
      </w:r>
      <w:r w:rsidR="005622A4">
        <w:rPr>
          <w:lang w:val="lv-LV"/>
        </w:rPr>
        <w:t xml:space="preserve">, par </w:t>
      </w:r>
      <w:r w:rsidR="003F0778">
        <w:rPr>
          <w:lang w:val="lv-LV"/>
        </w:rPr>
        <w:t xml:space="preserve">sabiedriskās apspriedes </w:t>
      </w:r>
      <w:r w:rsidR="005622A4">
        <w:rPr>
          <w:lang w:val="lv-LV"/>
        </w:rPr>
        <w:t xml:space="preserve">norises laiku un veidu izziņojot </w:t>
      </w:r>
      <w:r w:rsidR="003F0778">
        <w:rPr>
          <w:lang w:val="lv-LV"/>
        </w:rPr>
        <w:t>pašvaldības tīmekļa vietnē</w:t>
      </w:r>
      <w:r>
        <w:rPr>
          <w:lang w:val="lv-LV"/>
        </w:rPr>
        <w:t>.</w:t>
      </w:r>
    </w:p>
    <w:p w14:paraId="3DF6A708" w14:textId="58993389" w:rsidR="00342504" w:rsidRDefault="003E4EC6" w:rsidP="00F2257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lastRenderedPageBreak/>
        <w:t xml:space="preserve">Lēmuma izpildi kontrolēt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343C19">
        <w:rPr>
          <w:lang w:val="lv-LV"/>
        </w:rPr>
        <w:t>izpilddirektoram.</w:t>
      </w:r>
    </w:p>
    <w:p w14:paraId="085AE564" w14:textId="77777777" w:rsidR="00F22570" w:rsidRDefault="00F22570" w:rsidP="00F2257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38EB08A" w14:textId="77777777" w:rsidR="00F22570" w:rsidRDefault="00F22570" w:rsidP="00F2257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3223C6B" w14:textId="77777777" w:rsidR="00F22570" w:rsidRDefault="00F22570" w:rsidP="00F2257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3374AE69" w14:textId="77777777" w:rsidR="00F22570" w:rsidRDefault="00F22570" w:rsidP="00F22570">
      <w:pPr>
        <w:tabs>
          <w:tab w:val="left" w:pos="3420"/>
        </w:tabs>
        <w:rPr>
          <w:color w:val="000000"/>
          <w:lang w:eastAsia="lv-LV"/>
        </w:rPr>
      </w:pPr>
    </w:p>
    <w:p w14:paraId="1E53CE4F" w14:textId="77777777" w:rsidR="00F22570" w:rsidRDefault="00F22570" w:rsidP="00F2257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101E7036" w14:textId="77777777" w:rsidR="00F22570" w:rsidRDefault="00F22570" w:rsidP="00F2257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AC39457" w14:textId="77777777" w:rsidR="00F22570" w:rsidRDefault="00F22570" w:rsidP="00F22570">
      <w:pPr>
        <w:tabs>
          <w:tab w:val="left" w:pos="3960"/>
        </w:tabs>
        <w:jc w:val="both"/>
      </w:pPr>
      <w:r>
        <w:t xml:space="preserve">Administratīvās pārvaldes </w:t>
      </w:r>
    </w:p>
    <w:p w14:paraId="3C1ECDCF" w14:textId="77777777" w:rsidR="00F22570" w:rsidRDefault="00F22570" w:rsidP="00F22570">
      <w:pPr>
        <w:tabs>
          <w:tab w:val="left" w:pos="3960"/>
        </w:tabs>
        <w:jc w:val="both"/>
      </w:pPr>
      <w:r>
        <w:t>Kancelejas vad</w:t>
      </w:r>
      <w:bookmarkStart w:id="0" w:name="_GoBack"/>
      <w:bookmarkEnd w:id="0"/>
      <w:r>
        <w:t>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221EDFE8" w14:textId="1264FE38" w:rsidR="00F22570" w:rsidRPr="00F22570" w:rsidRDefault="00F22570" w:rsidP="00F22570">
      <w:pPr>
        <w:jc w:val="both"/>
      </w:pPr>
      <w:r>
        <w:t>2021.gada 8.novembrī</w:t>
      </w:r>
    </w:p>
    <w:sectPr w:rsidR="00F22570" w:rsidRPr="00F22570" w:rsidSect="00B974E8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49C58" w14:textId="77777777" w:rsidR="00C73390" w:rsidRDefault="00C73390">
      <w:r>
        <w:separator/>
      </w:r>
    </w:p>
  </w:endnote>
  <w:endnote w:type="continuationSeparator" w:id="0">
    <w:p w14:paraId="3CD3F0F6" w14:textId="77777777" w:rsidR="00C73390" w:rsidRDefault="00C7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A82A7" w14:textId="77777777" w:rsidR="00C73390" w:rsidRDefault="00C73390">
      <w:r>
        <w:separator/>
      </w:r>
    </w:p>
  </w:footnote>
  <w:footnote w:type="continuationSeparator" w:id="0">
    <w:p w14:paraId="1D3F62B5" w14:textId="77777777" w:rsidR="00C73390" w:rsidRDefault="00C73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575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82CC356" wp14:editId="284E950F">
          <wp:extent cx="638175" cy="752475"/>
          <wp:effectExtent l="0" t="0" r="9525" b="9525"/>
          <wp:docPr id="12" name="Picture 1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BCFE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65340A9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12E45D5A" w14:textId="02CC1A3E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2F42BB">
      <w:rPr>
        <w:rFonts w:ascii="Arial" w:hAnsi="Arial" w:cs="Arial"/>
        <w:sz w:val="17"/>
        <w:szCs w:val="17"/>
        <w:lang w:val="lv-LV" w:eastAsia="en-US"/>
      </w:rPr>
      <w:t>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947EC2A" w14:textId="77777777" w:rsidTr="00F72368">
      <w:trPr>
        <w:jc w:val="center"/>
      </w:trPr>
      <w:tc>
        <w:tcPr>
          <w:tcW w:w="8528" w:type="dxa"/>
        </w:tcPr>
        <w:p w14:paraId="5DDE03E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73BD2C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14:paraId="5D12467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91"/>
    <w:rsid w:val="00010350"/>
    <w:rsid w:val="000801D1"/>
    <w:rsid w:val="000C4CB0"/>
    <w:rsid w:val="000D2039"/>
    <w:rsid w:val="000E4EB6"/>
    <w:rsid w:val="00126D62"/>
    <w:rsid w:val="00135198"/>
    <w:rsid w:val="00157FB5"/>
    <w:rsid w:val="001621A0"/>
    <w:rsid w:val="0017791F"/>
    <w:rsid w:val="00197F0A"/>
    <w:rsid w:val="001B2E18"/>
    <w:rsid w:val="001C104F"/>
    <w:rsid w:val="001C629A"/>
    <w:rsid w:val="001C6392"/>
    <w:rsid w:val="002051D3"/>
    <w:rsid w:val="002438AA"/>
    <w:rsid w:val="002912F3"/>
    <w:rsid w:val="0029227E"/>
    <w:rsid w:val="002A71EA"/>
    <w:rsid w:val="002D745A"/>
    <w:rsid w:val="002E5C11"/>
    <w:rsid w:val="002F2AB3"/>
    <w:rsid w:val="002F42BB"/>
    <w:rsid w:val="0030028C"/>
    <w:rsid w:val="0031251F"/>
    <w:rsid w:val="00340D82"/>
    <w:rsid w:val="00342504"/>
    <w:rsid w:val="00343C19"/>
    <w:rsid w:val="003959A1"/>
    <w:rsid w:val="003D12D3"/>
    <w:rsid w:val="003D5C89"/>
    <w:rsid w:val="003E1F90"/>
    <w:rsid w:val="003E4EC6"/>
    <w:rsid w:val="003F0778"/>
    <w:rsid w:val="00420155"/>
    <w:rsid w:val="00427AB1"/>
    <w:rsid w:val="004407DF"/>
    <w:rsid w:val="0044759D"/>
    <w:rsid w:val="004A07D3"/>
    <w:rsid w:val="004D47D9"/>
    <w:rsid w:val="004E3758"/>
    <w:rsid w:val="00504BD2"/>
    <w:rsid w:val="00511AC2"/>
    <w:rsid w:val="00540422"/>
    <w:rsid w:val="005622A4"/>
    <w:rsid w:val="00577970"/>
    <w:rsid w:val="00582BF4"/>
    <w:rsid w:val="00585F4B"/>
    <w:rsid w:val="005931AB"/>
    <w:rsid w:val="00596125"/>
    <w:rsid w:val="005E61BA"/>
    <w:rsid w:val="005F07BD"/>
    <w:rsid w:val="0060175D"/>
    <w:rsid w:val="0063151B"/>
    <w:rsid w:val="00631B8B"/>
    <w:rsid w:val="006457D0"/>
    <w:rsid w:val="00655D14"/>
    <w:rsid w:val="0066057F"/>
    <w:rsid w:val="0066324F"/>
    <w:rsid w:val="006D62C3"/>
    <w:rsid w:val="006D640A"/>
    <w:rsid w:val="007115C6"/>
    <w:rsid w:val="00720161"/>
    <w:rsid w:val="007419F0"/>
    <w:rsid w:val="0076543C"/>
    <w:rsid w:val="0077698A"/>
    <w:rsid w:val="00783FDE"/>
    <w:rsid w:val="007B72ED"/>
    <w:rsid w:val="007F54F5"/>
    <w:rsid w:val="008007A6"/>
    <w:rsid w:val="00802131"/>
    <w:rsid w:val="00805F6B"/>
    <w:rsid w:val="00807AB7"/>
    <w:rsid w:val="00827057"/>
    <w:rsid w:val="008562DC"/>
    <w:rsid w:val="00880030"/>
    <w:rsid w:val="00892EB6"/>
    <w:rsid w:val="008A16AD"/>
    <w:rsid w:val="008B10EA"/>
    <w:rsid w:val="008B6CDF"/>
    <w:rsid w:val="008C5DC4"/>
    <w:rsid w:val="00915BAE"/>
    <w:rsid w:val="00922E51"/>
    <w:rsid w:val="00946181"/>
    <w:rsid w:val="00963A3F"/>
    <w:rsid w:val="0097415D"/>
    <w:rsid w:val="00992891"/>
    <w:rsid w:val="009C00E0"/>
    <w:rsid w:val="00A60B32"/>
    <w:rsid w:val="00A61C73"/>
    <w:rsid w:val="00A6592B"/>
    <w:rsid w:val="00A867C4"/>
    <w:rsid w:val="00AA6D58"/>
    <w:rsid w:val="00B0215E"/>
    <w:rsid w:val="00B03FD3"/>
    <w:rsid w:val="00B247E3"/>
    <w:rsid w:val="00B35B4C"/>
    <w:rsid w:val="00B51C9C"/>
    <w:rsid w:val="00B64D4D"/>
    <w:rsid w:val="00B974E8"/>
    <w:rsid w:val="00BA3202"/>
    <w:rsid w:val="00BB795F"/>
    <w:rsid w:val="00BC0063"/>
    <w:rsid w:val="00BD615D"/>
    <w:rsid w:val="00C36D3B"/>
    <w:rsid w:val="00C516D8"/>
    <w:rsid w:val="00C71D1E"/>
    <w:rsid w:val="00C73390"/>
    <w:rsid w:val="00C75E2C"/>
    <w:rsid w:val="00C86BBA"/>
    <w:rsid w:val="00C9728B"/>
    <w:rsid w:val="00CA0990"/>
    <w:rsid w:val="00CB198B"/>
    <w:rsid w:val="00CC1DD5"/>
    <w:rsid w:val="00CC74FB"/>
    <w:rsid w:val="00CD139B"/>
    <w:rsid w:val="00CD2FC4"/>
    <w:rsid w:val="00CD3C5F"/>
    <w:rsid w:val="00CE38C0"/>
    <w:rsid w:val="00D00D85"/>
    <w:rsid w:val="00D1121C"/>
    <w:rsid w:val="00D23D59"/>
    <w:rsid w:val="00D83CD5"/>
    <w:rsid w:val="00D94CF3"/>
    <w:rsid w:val="00D96D1D"/>
    <w:rsid w:val="00DB2408"/>
    <w:rsid w:val="00DC5428"/>
    <w:rsid w:val="00DE0377"/>
    <w:rsid w:val="00DE421A"/>
    <w:rsid w:val="00E0622A"/>
    <w:rsid w:val="00E3404B"/>
    <w:rsid w:val="00E50627"/>
    <w:rsid w:val="00E521BE"/>
    <w:rsid w:val="00E61AB9"/>
    <w:rsid w:val="00E811DA"/>
    <w:rsid w:val="00E93BC4"/>
    <w:rsid w:val="00EA770A"/>
    <w:rsid w:val="00EB10AE"/>
    <w:rsid w:val="00EC3FC4"/>
    <w:rsid w:val="00EC4C76"/>
    <w:rsid w:val="00EC518D"/>
    <w:rsid w:val="00ED2CF4"/>
    <w:rsid w:val="00F22570"/>
    <w:rsid w:val="00F72368"/>
    <w:rsid w:val="00F848CF"/>
    <w:rsid w:val="00FA60E8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B9199E"/>
  <w15:docId w15:val="{FB0388E4-C012-440E-880E-8FB2DD5A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8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B10E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1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10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0EA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BA320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55D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BFC2-4CE1-43A9-8502-654EAB37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7</TotalTime>
  <Pages>1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Jēkabsone</dc:creator>
  <cp:lastModifiedBy>Baiba Jēkabsone</cp:lastModifiedBy>
  <cp:revision>5</cp:revision>
  <cp:lastPrinted>2021-11-08T14:37:00Z</cp:lastPrinted>
  <dcterms:created xsi:type="dcterms:W3CDTF">2021-11-08T14:28:00Z</dcterms:created>
  <dcterms:modified xsi:type="dcterms:W3CDTF">2021-11-08T14:38:00Z</dcterms:modified>
</cp:coreProperties>
</file>