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E3CE" w14:textId="77777777" w:rsidR="0089678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25E072" wp14:editId="5A20494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44441" w14:textId="0F3A584D" w:rsidR="003D5C89" w:rsidRDefault="00ED6E0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E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4044441" w14:textId="0F3A584D" w:rsidR="003D5C89" w:rsidRDefault="00ED6E0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896781" w14:paraId="4033AA47" w14:textId="77777777" w:rsidTr="00896781">
        <w:tc>
          <w:tcPr>
            <w:tcW w:w="6768" w:type="dxa"/>
            <w:hideMark/>
          </w:tcPr>
          <w:p w14:paraId="4DB02243" w14:textId="77777777" w:rsidR="00896781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896781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896781">
              <w:rPr>
                <w:bCs/>
                <w:szCs w:val="44"/>
                <w:lang w:val="lv-LV"/>
              </w:rPr>
              <w:t>0.2021.</w:t>
            </w:r>
          </w:p>
        </w:tc>
        <w:tc>
          <w:tcPr>
            <w:tcW w:w="1980" w:type="dxa"/>
            <w:hideMark/>
          </w:tcPr>
          <w:p w14:paraId="791F48AA" w14:textId="4C5A2CC2" w:rsidR="00896781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</w:t>
            </w:r>
            <w:r w:rsidR="00896781">
              <w:rPr>
                <w:bCs/>
                <w:szCs w:val="44"/>
                <w:lang w:val="lv-LV"/>
              </w:rPr>
              <w:t>Nr.</w:t>
            </w:r>
            <w:r w:rsidR="00ED6E0E">
              <w:rPr>
                <w:bCs/>
                <w:szCs w:val="44"/>
                <w:lang w:val="lv-LV"/>
              </w:rPr>
              <w:t>16/5</w:t>
            </w:r>
          </w:p>
        </w:tc>
      </w:tr>
      <w:tr w:rsidR="0050470C" w14:paraId="3E1D2FB2" w14:textId="77777777" w:rsidTr="00896781">
        <w:tc>
          <w:tcPr>
            <w:tcW w:w="6768" w:type="dxa"/>
          </w:tcPr>
          <w:p w14:paraId="19183DD6" w14:textId="77777777" w:rsidR="0050470C" w:rsidRDefault="0050470C" w:rsidP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14:paraId="5208FEA0" w14:textId="77777777" w:rsidR="0050470C" w:rsidRDefault="0050470C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</w:p>
        </w:tc>
      </w:tr>
    </w:tbl>
    <w:p w14:paraId="00BB84E7" w14:textId="77777777" w:rsidR="003C47AA" w:rsidRDefault="003C47AA" w:rsidP="0082707B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PAR PIEKRIŠANU SIA ”JELGAVAS KOMUNĀLIE PAKALPOJUMI” DALĪBAI PROJEKTĀ UN GALVOJUMA SNIEGŠANU</w:t>
      </w:r>
    </w:p>
    <w:p w14:paraId="670B2784" w14:textId="77777777" w:rsidR="00ED6E0E" w:rsidRDefault="00ED6E0E" w:rsidP="00ED6E0E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1F7E0B9" w14:textId="77777777" w:rsidR="00ED6E0E" w:rsidRDefault="00ED6E0E" w:rsidP="00ED6E0E">
      <w:pPr>
        <w:jc w:val="center"/>
      </w:pPr>
    </w:p>
    <w:p w14:paraId="7DF3D7AA" w14:textId="6E737B77" w:rsidR="0082707B" w:rsidRPr="000769DE" w:rsidRDefault="00ED6E0E" w:rsidP="00ED6E0E">
      <w:pPr>
        <w:pStyle w:val="BodyText"/>
        <w:jc w:val="both"/>
      </w:pPr>
      <w:r>
        <w:rPr>
          <w:b/>
          <w:bCs/>
          <w:lang w:eastAsia="lv-LV"/>
        </w:rPr>
        <w:t xml:space="preserve">Atklāti balsojot: PAR – </w:t>
      </w:r>
      <w:r w:rsidR="000769DE">
        <w:rPr>
          <w:b/>
          <w:bCs/>
          <w:lang w:eastAsia="lv-LV"/>
        </w:rPr>
        <w:t>12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0769DE">
        <w:rPr>
          <w:b/>
          <w:bCs/>
          <w:lang w:eastAsia="lv-LV"/>
        </w:rPr>
        <w:t xml:space="preserve">1 </w:t>
      </w:r>
      <w:r w:rsidR="000769DE" w:rsidRPr="000769DE">
        <w:rPr>
          <w:bCs/>
          <w:lang w:eastAsia="lv-LV"/>
        </w:rPr>
        <w:t>(</w:t>
      </w:r>
      <w:proofErr w:type="spellStart"/>
      <w:r w:rsidR="000769DE" w:rsidRPr="000769DE">
        <w:rPr>
          <w:bCs/>
          <w:lang w:eastAsia="lv-LV"/>
        </w:rPr>
        <w:t>A.Rublis</w:t>
      </w:r>
      <w:proofErr w:type="spellEnd"/>
      <w:r w:rsidR="000769DE" w:rsidRPr="000769DE">
        <w:rPr>
          <w:bCs/>
          <w:lang w:eastAsia="lv-LV"/>
        </w:rPr>
        <w:t>)</w:t>
      </w:r>
      <w:r w:rsidRPr="000769DE">
        <w:rPr>
          <w:bCs/>
          <w:lang w:eastAsia="lv-LV"/>
        </w:rPr>
        <w:t>,</w:t>
      </w:r>
    </w:p>
    <w:p w14:paraId="34E63F1A" w14:textId="4D186456" w:rsidR="003C47AA" w:rsidRDefault="003C47AA" w:rsidP="003C47AA">
      <w:pPr>
        <w:pStyle w:val="BodyText"/>
        <w:ind w:firstLine="567"/>
        <w:jc w:val="both"/>
      </w:pPr>
      <w:r w:rsidRPr="006F5E25">
        <w:t>SIA ”Jelgavas komu</w:t>
      </w:r>
      <w:r>
        <w:t>n</w:t>
      </w:r>
      <w:r w:rsidRPr="006F5E25">
        <w:t xml:space="preserve">ālie pakalpojumi” </w:t>
      </w:r>
      <w:r w:rsidR="001804B9" w:rsidRPr="0061197A">
        <w:t>202</w:t>
      </w:r>
      <w:r w:rsidR="001804B9">
        <w:t>1</w:t>
      </w:r>
      <w:r w:rsidR="001804B9" w:rsidRPr="0061197A">
        <w:t xml:space="preserve">.gada </w:t>
      </w:r>
      <w:r w:rsidR="001804B9">
        <w:t>18.oktobra</w:t>
      </w:r>
      <w:r w:rsidR="001804B9" w:rsidRPr="0061197A">
        <w:t xml:space="preserve"> </w:t>
      </w:r>
      <w:r>
        <w:t xml:space="preserve">ārkārtas dalībnieku sapulcē </w:t>
      </w:r>
      <w:r w:rsidR="001804B9">
        <w:t xml:space="preserve">(protokols Nr.35Ā) ir </w:t>
      </w:r>
      <w:r>
        <w:t>pieņemts lēmums</w:t>
      </w:r>
      <w:r w:rsidRPr="00494AEA">
        <w:t xml:space="preserve"> </w:t>
      </w:r>
      <w:r>
        <w:t xml:space="preserve">par dalību </w:t>
      </w:r>
      <w:r w:rsidR="009B111F">
        <w:t>Eiropas reģionālā att</w:t>
      </w:r>
      <w:r w:rsidR="00E76167">
        <w:t>īs</w:t>
      </w:r>
      <w:r w:rsidR="009B111F">
        <w:t>tības</w:t>
      </w:r>
      <w:r w:rsidRPr="00EC4BD1">
        <w:t xml:space="preserve"> fonda </w:t>
      </w:r>
      <w:r w:rsidR="009B111F">
        <w:t>13.1.3.</w:t>
      </w:r>
      <w:r w:rsidRPr="00EC4BD1">
        <w:t xml:space="preserve"> specifiskā atbalsta mērķa „</w:t>
      </w:r>
      <w:r w:rsidR="009B111F" w:rsidRPr="009B111F">
        <w:t>Atveseļošanas pasākumi vides un reģionālās attīstības jomā” 13.1.3.2</w:t>
      </w:r>
      <w:r w:rsidR="002519C7">
        <w:t>.</w:t>
      </w:r>
      <w:r w:rsidR="009B111F" w:rsidRPr="009B111F">
        <w:t xml:space="preserve"> pasākumā „Atkritumu atkārtota izmantošana, pārstrāde un reģenerācija</w:t>
      </w:r>
      <w:r w:rsidR="009B111F">
        <w:t>”</w:t>
      </w:r>
      <w:r w:rsidRPr="009C630E">
        <w:rPr>
          <w:szCs w:val="24"/>
        </w:rPr>
        <w:t>,</w:t>
      </w:r>
      <w:r>
        <w:rPr>
          <w:szCs w:val="24"/>
        </w:rPr>
        <w:t xml:space="preserve"> </w:t>
      </w:r>
      <w:r w:rsidR="009B111F" w:rsidRPr="009B111F">
        <w:rPr>
          <w:szCs w:val="24"/>
        </w:rPr>
        <w:t>īstenojot projektu „Bioloģiski noārdāmo atkritumu pārstrādes iekārtas izveide Zemgales reģionālajā atkritumu poligonā “Brakšķi””</w:t>
      </w:r>
      <w:r w:rsidR="009874F0" w:rsidRPr="009874F0">
        <w:rPr>
          <w:szCs w:val="24"/>
        </w:rPr>
        <w:t xml:space="preserve"> </w:t>
      </w:r>
      <w:r w:rsidR="009874F0">
        <w:rPr>
          <w:szCs w:val="24"/>
        </w:rPr>
        <w:t>(turpmāk – Projekts)</w:t>
      </w:r>
      <w:r w:rsidR="009B111F" w:rsidRPr="009B111F">
        <w:rPr>
          <w:szCs w:val="24"/>
        </w:rPr>
        <w:t>, izbūvējot bioloģiski noārdāmo atkritumu (BNA) anaerobās fermentācijas iekārtu ar plānoto jaudu 17 000 t/g</w:t>
      </w:r>
      <w:r>
        <w:t xml:space="preserve">, kā arī </w:t>
      </w:r>
      <w:r w:rsidR="00E76167" w:rsidRPr="00E76167">
        <w:t>izbūvēt poligonā “Brakšķi” lokālās infiltrāta attīrīšanas iekārtas</w:t>
      </w:r>
      <w:r w:rsidR="00E200FA">
        <w:t>,</w:t>
      </w:r>
      <w:r w:rsidR="00E76167">
        <w:t xml:space="preserve"> </w:t>
      </w:r>
      <w:r w:rsidR="00930A80">
        <w:t>modernizēt n</w:t>
      </w:r>
      <w:r w:rsidR="00930A80" w:rsidRPr="00930A80">
        <w:t>ešķirotu atkritum</w:t>
      </w:r>
      <w:r w:rsidR="00930A80">
        <w:t>u šķi</w:t>
      </w:r>
      <w:r w:rsidR="00E200FA">
        <w:t>rošanas stacij</w:t>
      </w:r>
      <w:r w:rsidR="00962016">
        <w:t>u</w:t>
      </w:r>
      <w:r w:rsidR="00E200FA">
        <w:t xml:space="preserve"> “Brakšķi” un</w:t>
      </w:r>
      <w:r w:rsidR="00930A80">
        <w:t xml:space="preserve"> </w:t>
      </w:r>
      <w:r>
        <w:t xml:space="preserve">lūgt Jelgavas </w:t>
      </w:r>
      <w:proofErr w:type="spellStart"/>
      <w:r w:rsidR="009B111F">
        <w:t>valsts</w:t>
      </w:r>
      <w:r>
        <w:t>pilsētas</w:t>
      </w:r>
      <w:proofErr w:type="spellEnd"/>
      <w:r>
        <w:t xml:space="preserve"> domes piekrišanu piedalīties Projekta īstenošanā un Projekta apstiprināšanas gadījumā sniegt galvojumu līdzfinansējuma nodrošināšanai </w:t>
      </w:r>
      <w:r w:rsidR="009B111F">
        <w:t>2 050</w:t>
      </w:r>
      <w:r w:rsidR="00270D5C">
        <w:t> </w:t>
      </w:r>
      <w:r w:rsidR="009B111F">
        <w:t>200</w:t>
      </w:r>
      <w:r w:rsidR="00270D5C">
        <w:t>,00</w:t>
      </w:r>
      <w:r>
        <w:t xml:space="preserve"> </w:t>
      </w:r>
      <w:proofErr w:type="spellStart"/>
      <w:r w:rsidRPr="009B5EF3">
        <w:rPr>
          <w:i/>
        </w:rPr>
        <w:t>euro</w:t>
      </w:r>
      <w:proofErr w:type="spellEnd"/>
      <w:r>
        <w:t xml:space="preserve"> apmērā jeb 51% no līdzfinansējuma summas. </w:t>
      </w:r>
    </w:p>
    <w:p w14:paraId="000F903B" w14:textId="77777777" w:rsidR="003C47AA" w:rsidRDefault="003C47AA" w:rsidP="003C47AA">
      <w:pPr>
        <w:pStyle w:val="BodyText"/>
        <w:ind w:firstLine="567"/>
        <w:jc w:val="both"/>
      </w:pPr>
      <w:r>
        <w:t>SIA “</w:t>
      </w:r>
      <w:r w:rsidRPr="00C0494F">
        <w:t>Jelgavas komunālie pakalpojumi” 51% kapitāl</w:t>
      </w:r>
      <w:r w:rsidR="006872D3" w:rsidRPr="00C0494F">
        <w:t xml:space="preserve">a </w:t>
      </w:r>
      <w:r w:rsidRPr="00C0494F">
        <w:t xml:space="preserve">daļu pieder Jelgavas </w:t>
      </w:r>
      <w:proofErr w:type="spellStart"/>
      <w:r w:rsidR="00E76167" w:rsidRPr="00C0494F">
        <w:t>valsts</w:t>
      </w:r>
      <w:r w:rsidRPr="00C0494F">
        <w:t>pilsētas</w:t>
      </w:r>
      <w:proofErr w:type="spellEnd"/>
      <w:r w:rsidRPr="00C0494F">
        <w:t xml:space="preserve"> </w:t>
      </w:r>
      <w:r w:rsidR="00E76167" w:rsidRPr="00C0494F">
        <w:t xml:space="preserve">pašvaldībai </w:t>
      </w:r>
      <w:r w:rsidRPr="00C0494F">
        <w:t>un 49 % kapitāl</w:t>
      </w:r>
      <w:r w:rsidR="006872D3" w:rsidRPr="00C0494F">
        <w:t xml:space="preserve">a </w:t>
      </w:r>
      <w:r w:rsidRPr="00C0494F">
        <w:t>daļu pieder SIA “KULK”.</w:t>
      </w:r>
    </w:p>
    <w:p w14:paraId="701CE6DC" w14:textId="12D13A52" w:rsidR="003C47AA" w:rsidRPr="00D92A3B" w:rsidRDefault="003C47AA" w:rsidP="003C47AA">
      <w:pPr>
        <w:pStyle w:val="BodyText"/>
        <w:ind w:firstLine="567"/>
        <w:jc w:val="both"/>
        <w:rPr>
          <w:szCs w:val="24"/>
        </w:rPr>
      </w:pPr>
      <w:r>
        <w:rPr>
          <w:szCs w:val="24"/>
        </w:rPr>
        <w:t>P</w:t>
      </w:r>
      <w:r w:rsidRPr="0061197A">
        <w:rPr>
          <w:szCs w:val="24"/>
        </w:rPr>
        <w:t>rojekta kopējās izmaksas</w:t>
      </w:r>
      <w:r>
        <w:rPr>
          <w:szCs w:val="24"/>
        </w:rPr>
        <w:t xml:space="preserve"> ir</w:t>
      </w:r>
      <w:r w:rsidRPr="0061197A">
        <w:rPr>
          <w:szCs w:val="24"/>
        </w:rPr>
        <w:t xml:space="preserve"> </w:t>
      </w:r>
      <w:r w:rsidR="00E200FA">
        <w:rPr>
          <w:szCs w:val="24"/>
        </w:rPr>
        <w:t>7</w:t>
      </w:r>
      <w:r w:rsidRPr="0061197A">
        <w:rPr>
          <w:szCs w:val="24"/>
        </w:rPr>
        <w:t> </w:t>
      </w:r>
      <w:r w:rsidR="00E200FA">
        <w:rPr>
          <w:szCs w:val="24"/>
        </w:rPr>
        <w:t>2</w:t>
      </w:r>
      <w:r w:rsidRPr="0061197A">
        <w:rPr>
          <w:szCs w:val="24"/>
        </w:rPr>
        <w:t>00</w:t>
      </w:r>
      <w:r w:rsidR="00270D5C">
        <w:rPr>
          <w:szCs w:val="24"/>
        </w:rPr>
        <w:t> </w:t>
      </w:r>
      <w:r w:rsidRPr="0061197A">
        <w:rPr>
          <w:szCs w:val="24"/>
        </w:rPr>
        <w:t>000</w:t>
      </w:r>
      <w:r w:rsidR="00270D5C">
        <w:rPr>
          <w:szCs w:val="24"/>
        </w:rPr>
        <w:t>,00</w:t>
      </w:r>
      <w:r w:rsidRPr="0061197A">
        <w:rPr>
          <w:szCs w:val="24"/>
        </w:rPr>
        <w:t xml:space="preserve"> </w:t>
      </w:r>
      <w:proofErr w:type="spellStart"/>
      <w:r w:rsidRPr="0061197A">
        <w:rPr>
          <w:i/>
          <w:szCs w:val="24"/>
        </w:rPr>
        <w:t>euro</w:t>
      </w:r>
      <w:proofErr w:type="spellEnd"/>
      <w:r w:rsidRPr="0061197A">
        <w:rPr>
          <w:i/>
          <w:szCs w:val="24"/>
        </w:rPr>
        <w:t xml:space="preserve"> </w:t>
      </w:r>
      <w:r w:rsidRPr="0061197A">
        <w:rPr>
          <w:szCs w:val="24"/>
        </w:rPr>
        <w:t xml:space="preserve">(bez PVN), tai skaitā </w:t>
      </w:r>
      <w:r w:rsidR="00E76167" w:rsidRPr="00E76167">
        <w:rPr>
          <w:szCs w:val="24"/>
        </w:rPr>
        <w:t xml:space="preserve">Eiropas reģionālā attīstības fonda </w:t>
      </w:r>
      <w:r w:rsidR="00930A80">
        <w:rPr>
          <w:szCs w:val="24"/>
        </w:rPr>
        <w:t xml:space="preserve">maksimāli pieejamais </w:t>
      </w:r>
      <w:r w:rsidRPr="0061197A">
        <w:rPr>
          <w:szCs w:val="24"/>
        </w:rPr>
        <w:t>finansējums 5 780</w:t>
      </w:r>
      <w:r w:rsidR="00270D5C">
        <w:rPr>
          <w:szCs w:val="24"/>
        </w:rPr>
        <w:t> </w:t>
      </w:r>
      <w:r w:rsidRPr="0061197A">
        <w:rPr>
          <w:szCs w:val="24"/>
        </w:rPr>
        <w:t>000</w:t>
      </w:r>
      <w:r w:rsidR="00270D5C">
        <w:rPr>
          <w:szCs w:val="24"/>
        </w:rPr>
        <w:t>,00</w:t>
      </w:r>
      <w:r w:rsidRPr="0061197A">
        <w:rPr>
          <w:szCs w:val="24"/>
        </w:rPr>
        <w:t xml:space="preserve"> </w:t>
      </w:r>
      <w:proofErr w:type="spellStart"/>
      <w:r w:rsidRPr="0061197A">
        <w:rPr>
          <w:i/>
          <w:szCs w:val="24"/>
        </w:rPr>
        <w:t>euro</w:t>
      </w:r>
      <w:proofErr w:type="spellEnd"/>
      <w:r w:rsidRPr="0061197A">
        <w:rPr>
          <w:szCs w:val="24"/>
        </w:rPr>
        <w:t xml:space="preserve"> </w:t>
      </w:r>
      <w:r>
        <w:rPr>
          <w:szCs w:val="24"/>
        </w:rPr>
        <w:t xml:space="preserve"> </w:t>
      </w:r>
      <w:r w:rsidR="006E2813">
        <w:rPr>
          <w:szCs w:val="24"/>
        </w:rPr>
        <w:t xml:space="preserve">- 80,28% </w:t>
      </w:r>
      <w:r>
        <w:rPr>
          <w:szCs w:val="24"/>
        </w:rPr>
        <w:t>un</w:t>
      </w:r>
      <w:r w:rsidRPr="0061197A">
        <w:rPr>
          <w:i/>
          <w:szCs w:val="24"/>
        </w:rPr>
        <w:t xml:space="preserve"> </w:t>
      </w:r>
      <w:r w:rsidRPr="0061197A">
        <w:rPr>
          <w:szCs w:val="24"/>
        </w:rPr>
        <w:t>SIA ”</w:t>
      </w:r>
      <w:r w:rsidRPr="00D92A3B">
        <w:rPr>
          <w:szCs w:val="24"/>
        </w:rPr>
        <w:t xml:space="preserve">Jelgavas komunālie pakalpojumi” līdzfinansējums 1 </w:t>
      </w:r>
      <w:r w:rsidR="00D44954">
        <w:rPr>
          <w:szCs w:val="24"/>
        </w:rPr>
        <w:t>4</w:t>
      </w:r>
      <w:r w:rsidRPr="00D92A3B">
        <w:rPr>
          <w:szCs w:val="24"/>
        </w:rPr>
        <w:t>20</w:t>
      </w:r>
      <w:r w:rsidR="00270D5C" w:rsidRPr="00D92A3B">
        <w:rPr>
          <w:szCs w:val="24"/>
        </w:rPr>
        <w:t> </w:t>
      </w:r>
      <w:r w:rsidRPr="00D92A3B">
        <w:rPr>
          <w:szCs w:val="24"/>
        </w:rPr>
        <w:t>000</w:t>
      </w:r>
      <w:r w:rsidR="00270D5C" w:rsidRPr="00D92A3B">
        <w:rPr>
          <w:szCs w:val="24"/>
        </w:rPr>
        <w:t>,00</w:t>
      </w:r>
      <w:r w:rsidRPr="00D92A3B">
        <w:rPr>
          <w:szCs w:val="24"/>
        </w:rPr>
        <w:t xml:space="preserve"> </w:t>
      </w:r>
      <w:r w:rsidR="00FE6F8F" w:rsidRPr="00D92A3B">
        <w:rPr>
          <w:szCs w:val="24"/>
        </w:rPr>
        <w:t>-</w:t>
      </w:r>
      <w:r w:rsidRPr="00D92A3B">
        <w:rPr>
          <w:szCs w:val="24"/>
        </w:rPr>
        <w:t xml:space="preserve"> </w:t>
      </w:r>
      <w:r w:rsidR="00FB3A89" w:rsidRPr="00D92A3B">
        <w:rPr>
          <w:szCs w:val="24"/>
        </w:rPr>
        <w:t>19,72%</w:t>
      </w:r>
      <w:r w:rsidR="00FE6F8F" w:rsidRPr="00D92A3B">
        <w:rPr>
          <w:szCs w:val="24"/>
        </w:rPr>
        <w:t>.</w:t>
      </w:r>
    </w:p>
    <w:p w14:paraId="1FD169B1" w14:textId="77777777" w:rsidR="00930A80" w:rsidRPr="00D92A3B" w:rsidRDefault="00930A80" w:rsidP="003C47AA">
      <w:pPr>
        <w:pStyle w:val="BodyText"/>
        <w:ind w:firstLine="567"/>
        <w:jc w:val="both"/>
        <w:rPr>
          <w:szCs w:val="24"/>
        </w:rPr>
      </w:pPr>
      <w:r w:rsidRPr="00D92A3B">
        <w:t>L</w:t>
      </w:r>
      <w:r w:rsidR="005E0822">
        <w:t>ai realizētu P</w:t>
      </w:r>
      <w:r w:rsidR="00904402" w:rsidRPr="00D92A3B">
        <w:t xml:space="preserve">rojektu, </w:t>
      </w:r>
      <w:r w:rsidR="00F37EC8" w:rsidRPr="00D92A3B">
        <w:t>SIA “Jelgavas komunālie pakalpojumi” radīsies papildus izmaksas 2 600</w:t>
      </w:r>
      <w:r w:rsidR="00E22C41" w:rsidRPr="00D92A3B">
        <w:t> </w:t>
      </w:r>
      <w:r w:rsidR="00F37EC8" w:rsidRPr="00D92A3B">
        <w:t>000</w:t>
      </w:r>
      <w:r w:rsidR="00E22C41" w:rsidRPr="00D92A3B">
        <w:t>,00</w:t>
      </w:r>
      <w:r w:rsidR="00F37EC8" w:rsidRPr="00D92A3B">
        <w:t xml:space="preserve"> </w:t>
      </w:r>
      <w:proofErr w:type="spellStart"/>
      <w:r w:rsidR="00F37EC8" w:rsidRPr="00D92A3B">
        <w:rPr>
          <w:i/>
        </w:rPr>
        <w:t>euro</w:t>
      </w:r>
      <w:proofErr w:type="spellEnd"/>
      <w:r w:rsidR="00F37EC8" w:rsidRPr="00D92A3B">
        <w:t xml:space="preserve"> apmērā: </w:t>
      </w:r>
      <w:r w:rsidR="00904402" w:rsidRPr="00D92A3B">
        <w:t>l</w:t>
      </w:r>
      <w:r w:rsidRPr="00D92A3B">
        <w:t xml:space="preserve">okālās infiltrāta attīrīšanas iekārtas poligonā “Brakšķi” izbūvēšanas izmaksas </w:t>
      </w:r>
      <w:r w:rsidR="004F390B" w:rsidRPr="00D92A3B">
        <w:t xml:space="preserve">sastāda </w:t>
      </w:r>
      <w:r w:rsidR="00FB3A89" w:rsidRPr="00D92A3B">
        <w:t>900</w:t>
      </w:r>
      <w:r w:rsidR="00E22C41" w:rsidRPr="00D92A3B">
        <w:t> </w:t>
      </w:r>
      <w:r w:rsidR="00FB3A89" w:rsidRPr="00D92A3B">
        <w:t>000</w:t>
      </w:r>
      <w:r w:rsidR="00E22C41" w:rsidRPr="00D92A3B">
        <w:t>,00</w:t>
      </w:r>
      <w:r w:rsidRPr="00D92A3B">
        <w:t xml:space="preserve"> </w:t>
      </w:r>
      <w:proofErr w:type="spellStart"/>
      <w:r w:rsidRPr="00D92A3B">
        <w:rPr>
          <w:i/>
        </w:rPr>
        <w:t>euro</w:t>
      </w:r>
      <w:proofErr w:type="spellEnd"/>
      <w:r w:rsidRPr="00D92A3B">
        <w:t>, nešķirotu atkritumu šķirošanas stacijas “Brakšķi” modernizēšanas izmaksas</w:t>
      </w:r>
      <w:r w:rsidR="00904402" w:rsidRPr="00D92A3B">
        <w:t xml:space="preserve"> –</w:t>
      </w:r>
      <w:r w:rsidRPr="00D92A3B">
        <w:t xml:space="preserve"> </w:t>
      </w:r>
      <w:r w:rsidR="00904402" w:rsidRPr="00D92A3B">
        <w:t>1 7</w:t>
      </w:r>
      <w:r w:rsidRPr="00D92A3B">
        <w:t>00</w:t>
      </w:r>
      <w:r w:rsidR="00E22C41" w:rsidRPr="00D92A3B">
        <w:t> </w:t>
      </w:r>
      <w:r w:rsidRPr="00D92A3B">
        <w:t>000</w:t>
      </w:r>
      <w:r w:rsidR="00E22C41" w:rsidRPr="00D92A3B">
        <w:t>,00</w:t>
      </w:r>
      <w:r w:rsidRPr="00D92A3B">
        <w:t xml:space="preserve"> </w:t>
      </w:r>
      <w:proofErr w:type="spellStart"/>
      <w:r w:rsidRPr="00D92A3B">
        <w:rPr>
          <w:i/>
        </w:rPr>
        <w:t>euro</w:t>
      </w:r>
      <w:proofErr w:type="spellEnd"/>
      <w:r w:rsidR="00904402" w:rsidRPr="00D92A3B">
        <w:rPr>
          <w:i/>
        </w:rPr>
        <w:t xml:space="preserve">, </w:t>
      </w:r>
      <w:r w:rsidR="00904402" w:rsidRPr="00D92A3B">
        <w:t>tajā skaitā no atkritumiem iegūtā kurināmā ž</w:t>
      </w:r>
      <w:r w:rsidR="00C0494F" w:rsidRPr="00D92A3B">
        <w:t>ā</w:t>
      </w:r>
      <w:r w:rsidR="00904402" w:rsidRPr="00D92A3B">
        <w:t>vēšanas iekārtas iegādes izmaksas</w:t>
      </w:r>
      <w:r w:rsidR="00F37EC8" w:rsidRPr="00D92A3B">
        <w:t xml:space="preserve"> </w:t>
      </w:r>
      <w:r w:rsidR="00904402" w:rsidRPr="00D92A3B">
        <w:t>– 400</w:t>
      </w:r>
      <w:r w:rsidR="00E22C41" w:rsidRPr="00D92A3B">
        <w:t> </w:t>
      </w:r>
      <w:r w:rsidR="00904402" w:rsidRPr="00D92A3B">
        <w:t>000</w:t>
      </w:r>
      <w:r w:rsidR="00E22C41" w:rsidRPr="00D92A3B">
        <w:t>,00</w:t>
      </w:r>
      <w:r w:rsidR="00904402" w:rsidRPr="00D92A3B">
        <w:rPr>
          <w:i/>
        </w:rPr>
        <w:t xml:space="preserve"> </w:t>
      </w:r>
      <w:proofErr w:type="spellStart"/>
      <w:r w:rsidR="00904402" w:rsidRPr="00D92A3B">
        <w:rPr>
          <w:i/>
        </w:rPr>
        <w:t>euro</w:t>
      </w:r>
      <w:proofErr w:type="spellEnd"/>
      <w:r w:rsidRPr="00D92A3B">
        <w:t>.</w:t>
      </w:r>
    </w:p>
    <w:p w14:paraId="3FD07A0D" w14:textId="1551DFE6" w:rsidR="00C0494F" w:rsidRPr="00D92A3B" w:rsidRDefault="005E0822" w:rsidP="003C47AA">
      <w:pPr>
        <w:pStyle w:val="BodyText"/>
        <w:ind w:firstLine="567"/>
        <w:jc w:val="both"/>
        <w:rPr>
          <w:szCs w:val="24"/>
        </w:rPr>
      </w:pPr>
      <w:r>
        <w:rPr>
          <w:szCs w:val="24"/>
        </w:rPr>
        <w:t>L</w:t>
      </w:r>
      <w:r w:rsidRPr="00D92A3B">
        <w:rPr>
          <w:szCs w:val="24"/>
        </w:rPr>
        <w:t xml:space="preserve">ai realizētu Projektu, </w:t>
      </w:r>
      <w:r w:rsidR="00D92A3B" w:rsidRPr="00D92A3B">
        <w:t xml:space="preserve">SIA “Jelgavas komunālie pakalpojumi” </w:t>
      </w:r>
      <w:r>
        <w:t>k</w:t>
      </w:r>
      <w:r w:rsidRPr="00D92A3B">
        <w:rPr>
          <w:szCs w:val="24"/>
        </w:rPr>
        <w:t xml:space="preserve">opējās </w:t>
      </w:r>
      <w:r>
        <w:rPr>
          <w:szCs w:val="24"/>
        </w:rPr>
        <w:t xml:space="preserve">izmaksas </w:t>
      </w:r>
      <w:r w:rsidR="00D92A3B" w:rsidRPr="00D92A3B">
        <w:rPr>
          <w:szCs w:val="24"/>
        </w:rPr>
        <w:t xml:space="preserve">sastāda 4 020 000,00 </w:t>
      </w:r>
      <w:proofErr w:type="spellStart"/>
      <w:r w:rsidR="00D92A3B" w:rsidRPr="00D92A3B">
        <w:rPr>
          <w:i/>
          <w:szCs w:val="24"/>
        </w:rPr>
        <w:t>euro</w:t>
      </w:r>
      <w:proofErr w:type="spellEnd"/>
      <w:r w:rsidR="00D92A3B" w:rsidRPr="00D92A3B">
        <w:rPr>
          <w:szCs w:val="24"/>
        </w:rPr>
        <w:t xml:space="preserve">, tajā skaitā 1 420 000,00 </w:t>
      </w:r>
      <w:proofErr w:type="spellStart"/>
      <w:r w:rsidR="00D92A3B" w:rsidRPr="00D92A3B">
        <w:rPr>
          <w:i/>
          <w:szCs w:val="24"/>
        </w:rPr>
        <w:t>euro</w:t>
      </w:r>
      <w:proofErr w:type="spellEnd"/>
      <w:r w:rsidR="00D92A3B" w:rsidRPr="00D92A3B">
        <w:rPr>
          <w:szCs w:val="24"/>
        </w:rPr>
        <w:t xml:space="preserve"> - Projekta līdzfinansējums, </w:t>
      </w:r>
      <w:r w:rsidR="001A10D2" w:rsidRPr="00D92A3B">
        <w:t xml:space="preserve">900 000,00 </w:t>
      </w:r>
      <w:proofErr w:type="spellStart"/>
      <w:r w:rsidR="001A10D2" w:rsidRPr="00D92A3B">
        <w:rPr>
          <w:i/>
        </w:rPr>
        <w:t>euro</w:t>
      </w:r>
      <w:proofErr w:type="spellEnd"/>
      <w:r w:rsidR="001A10D2" w:rsidRPr="00D92A3B">
        <w:rPr>
          <w:i/>
        </w:rPr>
        <w:t xml:space="preserve"> </w:t>
      </w:r>
      <w:r w:rsidR="001A10D2" w:rsidRPr="001A10D2">
        <w:t xml:space="preserve">- </w:t>
      </w:r>
      <w:r w:rsidR="00D92A3B" w:rsidRPr="001A10D2">
        <w:t>l</w:t>
      </w:r>
      <w:r w:rsidR="00D92A3B" w:rsidRPr="00D92A3B">
        <w:t>okālās infiltrāta attīrīšanas iekārtas poligonā “Brakšķi” izbūvēšanas izmaksas</w:t>
      </w:r>
      <w:r w:rsidR="00AE6F14">
        <w:t>,</w:t>
      </w:r>
      <w:r w:rsidR="001A10D2">
        <w:br/>
      </w:r>
      <w:r w:rsidR="001A10D2" w:rsidRPr="00D92A3B">
        <w:t xml:space="preserve">1 700 000,00 </w:t>
      </w:r>
      <w:proofErr w:type="spellStart"/>
      <w:r w:rsidR="001A10D2" w:rsidRPr="00D92A3B">
        <w:rPr>
          <w:i/>
        </w:rPr>
        <w:t>euro</w:t>
      </w:r>
      <w:proofErr w:type="spellEnd"/>
      <w:r w:rsidR="001A10D2" w:rsidRPr="00D92A3B">
        <w:t xml:space="preserve"> </w:t>
      </w:r>
      <w:r w:rsidR="001A10D2">
        <w:t xml:space="preserve">- </w:t>
      </w:r>
      <w:r w:rsidR="00D92A3B" w:rsidRPr="00D92A3B">
        <w:t>nešķirotu atkritumu šķirošanas stacijas “Brakšķi” modernizēšanas izmaksas</w:t>
      </w:r>
      <w:r w:rsidR="00D92A3B" w:rsidRPr="00D92A3B">
        <w:rPr>
          <w:i/>
        </w:rPr>
        <w:t>.</w:t>
      </w:r>
    </w:p>
    <w:p w14:paraId="3BE71AE4" w14:textId="1E148286" w:rsidR="006E2813" w:rsidRDefault="00930A80" w:rsidP="003C47AA">
      <w:pPr>
        <w:pStyle w:val="BodyText"/>
        <w:ind w:firstLine="567"/>
        <w:jc w:val="both"/>
        <w:rPr>
          <w:szCs w:val="24"/>
        </w:rPr>
      </w:pPr>
      <w:r w:rsidRPr="00D92A3B">
        <w:rPr>
          <w:szCs w:val="24"/>
        </w:rPr>
        <w:t>Ņemot</w:t>
      </w:r>
      <w:r>
        <w:rPr>
          <w:szCs w:val="24"/>
        </w:rPr>
        <w:t xml:space="preserve"> vērā, ka</w:t>
      </w:r>
      <w:r w:rsidRPr="005816C5">
        <w:rPr>
          <w:szCs w:val="24"/>
        </w:rPr>
        <w:t xml:space="preserve"> SIA “Jelgavas komunāli pakalpojumi” nav brīvu finanšu līdzekļu un nav pietiekamu aktīvu (nekustamais īpašums), kas varētu kalpot kā ķīla bankas kredītam, nepieciešam</w:t>
      </w:r>
      <w:r>
        <w:rPr>
          <w:szCs w:val="24"/>
        </w:rPr>
        <w:t>i</w:t>
      </w:r>
      <w:r w:rsidRPr="005816C5">
        <w:rPr>
          <w:szCs w:val="24"/>
        </w:rPr>
        <w:t xml:space="preserve"> dalībnieku galvojumi kredīta saņemšanai</w:t>
      </w:r>
      <w:r>
        <w:rPr>
          <w:szCs w:val="24"/>
        </w:rPr>
        <w:t xml:space="preserve"> kredītiestādē</w:t>
      </w:r>
      <w:r w:rsidRPr="005816C5">
        <w:rPr>
          <w:szCs w:val="24"/>
        </w:rPr>
        <w:t>.</w:t>
      </w:r>
      <w:r>
        <w:rPr>
          <w:szCs w:val="24"/>
        </w:rPr>
        <w:t xml:space="preserve"> </w:t>
      </w:r>
      <w:r w:rsidRPr="005816C5">
        <w:rPr>
          <w:szCs w:val="24"/>
        </w:rPr>
        <w:t xml:space="preserve">SIA “Jelgavas komunālie pakalpojumi” dalībniekiem </w:t>
      </w:r>
      <w:r>
        <w:rPr>
          <w:szCs w:val="24"/>
        </w:rPr>
        <w:t xml:space="preserve">līdzfinansējums nodrošināms atbilstoši katram piederošajām </w:t>
      </w:r>
      <w:r w:rsidRPr="00C0494F">
        <w:rPr>
          <w:szCs w:val="24"/>
        </w:rPr>
        <w:t>kapitāl</w:t>
      </w:r>
      <w:r w:rsidR="006872D3" w:rsidRPr="00C0494F">
        <w:rPr>
          <w:szCs w:val="24"/>
        </w:rPr>
        <w:t xml:space="preserve">a </w:t>
      </w:r>
      <w:r w:rsidRPr="00C0494F">
        <w:rPr>
          <w:szCs w:val="24"/>
        </w:rPr>
        <w:t>daļām: Jelgavas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pašvaldība</w:t>
      </w:r>
      <w:r w:rsidRPr="005816C5">
        <w:rPr>
          <w:szCs w:val="24"/>
        </w:rPr>
        <w:t xml:space="preserve">i </w:t>
      </w:r>
      <w:r>
        <w:t>2 050</w:t>
      </w:r>
      <w:r w:rsidR="00EE5A71">
        <w:t> </w:t>
      </w:r>
      <w:r>
        <w:t>200</w:t>
      </w:r>
      <w:r w:rsidR="00EE5A71">
        <w:t>,00</w:t>
      </w:r>
      <w:r>
        <w:t xml:space="preserve"> </w:t>
      </w:r>
      <w:proofErr w:type="spellStart"/>
      <w:r w:rsidRPr="005816C5">
        <w:rPr>
          <w:i/>
          <w:szCs w:val="24"/>
        </w:rPr>
        <w:t>euro</w:t>
      </w:r>
      <w:proofErr w:type="spellEnd"/>
      <w:r>
        <w:rPr>
          <w:szCs w:val="24"/>
        </w:rPr>
        <w:t xml:space="preserve"> jeb</w:t>
      </w:r>
      <w:r w:rsidRPr="005816C5">
        <w:rPr>
          <w:szCs w:val="24"/>
        </w:rPr>
        <w:t xml:space="preserve"> 51% </w:t>
      </w:r>
      <w:r>
        <w:rPr>
          <w:szCs w:val="24"/>
        </w:rPr>
        <w:t xml:space="preserve">un </w:t>
      </w:r>
      <w:r w:rsidRPr="005816C5">
        <w:rPr>
          <w:szCs w:val="24"/>
        </w:rPr>
        <w:t>SIA “KULK”</w:t>
      </w:r>
      <w:r w:rsidR="00D240AD">
        <w:rPr>
          <w:szCs w:val="24"/>
        </w:rPr>
        <w:t xml:space="preserve"> </w:t>
      </w:r>
      <w:r>
        <w:rPr>
          <w:szCs w:val="24"/>
        </w:rPr>
        <w:t xml:space="preserve"> 1 </w:t>
      </w:r>
      <w:r w:rsidR="00BD75CB">
        <w:rPr>
          <w:szCs w:val="24"/>
        </w:rPr>
        <w:t>969</w:t>
      </w:r>
      <w:r w:rsidR="00EE5A71">
        <w:rPr>
          <w:szCs w:val="24"/>
        </w:rPr>
        <w:t> </w:t>
      </w:r>
      <w:r>
        <w:rPr>
          <w:szCs w:val="24"/>
        </w:rPr>
        <w:t>800</w:t>
      </w:r>
      <w:r w:rsidR="00EE5A71">
        <w:rPr>
          <w:szCs w:val="24"/>
        </w:rPr>
        <w:t>,00</w:t>
      </w:r>
      <w:r>
        <w:rPr>
          <w:szCs w:val="24"/>
        </w:rPr>
        <w:t xml:space="preserve"> </w:t>
      </w:r>
      <w:proofErr w:type="spellStart"/>
      <w:r w:rsidRPr="005816C5">
        <w:rPr>
          <w:i/>
          <w:szCs w:val="24"/>
        </w:rPr>
        <w:t>euro</w:t>
      </w:r>
      <w:proofErr w:type="spellEnd"/>
      <w:r>
        <w:rPr>
          <w:szCs w:val="24"/>
        </w:rPr>
        <w:t xml:space="preserve"> jeb</w:t>
      </w:r>
      <w:r w:rsidRPr="005816C5">
        <w:rPr>
          <w:szCs w:val="24"/>
        </w:rPr>
        <w:t xml:space="preserve"> 49%</w:t>
      </w:r>
      <w:r>
        <w:rPr>
          <w:szCs w:val="24"/>
        </w:rPr>
        <w:t xml:space="preserve"> no </w:t>
      </w:r>
      <w:r w:rsidR="00FB3A89" w:rsidRPr="00C0494F">
        <w:rPr>
          <w:szCs w:val="24"/>
        </w:rPr>
        <w:t xml:space="preserve">kopējām </w:t>
      </w:r>
      <w:r w:rsidR="005E0822">
        <w:rPr>
          <w:szCs w:val="24"/>
        </w:rPr>
        <w:t>izmaksām</w:t>
      </w:r>
      <w:r w:rsidRPr="00C0494F">
        <w:rPr>
          <w:szCs w:val="24"/>
        </w:rPr>
        <w:t>.</w:t>
      </w:r>
    </w:p>
    <w:p w14:paraId="2BFF7253" w14:textId="77777777" w:rsidR="003C47AA" w:rsidRPr="009B5EF3" w:rsidRDefault="003C47AA" w:rsidP="003C47AA">
      <w:pPr>
        <w:pStyle w:val="BodyText"/>
        <w:ind w:firstLine="567"/>
        <w:jc w:val="both"/>
        <w:rPr>
          <w:szCs w:val="24"/>
        </w:rPr>
      </w:pPr>
      <w:r w:rsidRPr="00862EBB">
        <w:rPr>
          <w:szCs w:val="24"/>
        </w:rPr>
        <w:lastRenderedPageBreak/>
        <w:t>Saskaņā ar likuma ”Par pašvaldībām” 15.panta pirmās daļas 1.punktu</w:t>
      </w:r>
      <w:r>
        <w:rPr>
          <w:szCs w:val="24"/>
        </w:rPr>
        <w:t>,</w:t>
      </w:r>
      <w:r w:rsidRPr="00A559E5">
        <w:rPr>
          <w:color w:val="FF0000"/>
          <w:szCs w:val="24"/>
        </w:rPr>
        <w:t xml:space="preserve"> </w:t>
      </w:r>
      <w:r w:rsidRPr="00A559E5">
        <w:rPr>
          <w:szCs w:val="24"/>
        </w:rPr>
        <w:t>21.panta pirmās daļas 27.punktu</w:t>
      </w:r>
      <w:r>
        <w:rPr>
          <w:szCs w:val="24"/>
        </w:rPr>
        <w:t>,</w:t>
      </w:r>
      <w:r w:rsidRPr="00A559E5">
        <w:rPr>
          <w:color w:val="FF0000"/>
          <w:szCs w:val="24"/>
        </w:rPr>
        <w:t xml:space="preserve"> </w:t>
      </w:r>
      <w:r w:rsidRPr="00A559E5">
        <w:rPr>
          <w:szCs w:val="24"/>
        </w:rPr>
        <w:t>Likuma par budžetu un finanšu vadīb</w:t>
      </w:r>
      <w:r>
        <w:rPr>
          <w:szCs w:val="24"/>
        </w:rPr>
        <w:t>u 41.panta piekto daļu, likuma “</w:t>
      </w:r>
      <w:r w:rsidRPr="00A559E5">
        <w:rPr>
          <w:szCs w:val="24"/>
        </w:rPr>
        <w:t xml:space="preserve">Par pašvaldību budžetiem” 26.panta pirmo un otro </w:t>
      </w:r>
      <w:r>
        <w:rPr>
          <w:szCs w:val="24"/>
        </w:rPr>
        <w:t>daļu, Ministru kabineta 2019.gada 10.decembra noteikumiem Nr.590</w:t>
      </w:r>
      <w:r w:rsidRPr="00A559E5">
        <w:rPr>
          <w:szCs w:val="24"/>
        </w:rPr>
        <w:t xml:space="preserve"> ”Noteikumi par pašvaldību aizņēmumiem un galvojumiem”</w:t>
      </w:r>
      <w:r>
        <w:rPr>
          <w:szCs w:val="24"/>
        </w:rPr>
        <w:t xml:space="preserve">, </w:t>
      </w:r>
      <w:r w:rsidRPr="00A559E5">
        <w:rPr>
          <w:szCs w:val="24"/>
        </w:rPr>
        <w:t xml:space="preserve">Ministru kabineta 2016.gada </w:t>
      </w:r>
      <w:r>
        <w:rPr>
          <w:szCs w:val="24"/>
        </w:rPr>
        <w:t>30.augusta noteikumu Nr.588</w:t>
      </w:r>
      <w:r w:rsidRPr="00A559E5">
        <w:rPr>
          <w:szCs w:val="24"/>
        </w:rPr>
        <w:t xml:space="preserve"> “Darbības programmas “Izaugsme un nodarbinātība” 5.</w:t>
      </w:r>
      <w:r>
        <w:rPr>
          <w:szCs w:val="24"/>
        </w:rPr>
        <w:t>2</w:t>
      </w:r>
      <w:r w:rsidRPr="00A559E5">
        <w:rPr>
          <w:szCs w:val="24"/>
        </w:rPr>
        <w:t>.1. specifiskā atbalsta mērķa “</w:t>
      </w:r>
      <w:r>
        <w:rPr>
          <w:szCs w:val="24"/>
        </w:rPr>
        <w:t>Veicināt dažāda veida atkritumu atkārtotu izmantošanu, pārstrādi un reģenerāciju”</w:t>
      </w:r>
      <w:r w:rsidRPr="00A559E5">
        <w:rPr>
          <w:szCs w:val="24"/>
        </w:rPr>
        <w:t xml:space="preserve"> </w:t>
      </w:r>
      <w:r>
        <w:rPr>
          <w:szCs w:val="24"/>
        </w:rPr>
        <w:t xml:space="preserve">5.2.1.2. pasākuma “Atkritumu pārstrādes veicināšana” </w:t>
      </w:r>
      <w:r w:rsidR="006E2813">
        <w:rPr>
          <w:szCs w:val="24"/>
        </w:rPr>
        <w:t xml:space="preserve">un </w:t>
      </w:r>
      <w:r w:rsidR="006E2813" w:rsidRPr="006E2813">
        <w:rPr>
          <w:szCs w:val="24"/>
        </w:rPr>
        <w:t xml:space="preserve">13.1.3. specifiskā atbalsta mērķa "Atveseļošanas pasākumi vides un reģionālās attīstības jomā" 13.1.3.2. pasākuma "Atkritumu atkārtota izmantošana, pārstrāde un reģenerācija" </w:t>
      </w:r>
      <w:r w:rsidRPr="00A559E5">
        <w:rPr>
          <w:szCs w:val="24"/>
        </w:rPr>
        <w:t>īstenošanas noteikumi</w:t>
      </w:r>
      <w:r w:rsidRPr="004F390B">
        <w:rPr>
          <w:szCs w:val="24"/>
        </w:rPr>
        <w:t>” 11. un 12</w:t>
      </w:r>
      <w:r w:rsidRPr="004F390B">
        <w:rPr>
          <w:szCs w:val="24"/>
          <w:vertAlign w:val="superscript"/>
        </w:rPr>
        <w:t>1</w:t>
      </w:r>
      <w:r w:rsidRPr="004F390B">
        <w:rPr>
          <w:szCs w:val="24"/>
        </w:rPr>
        <w:t>.punktu</w:t>
      </w:r>
      <w:r>
        <w:rPr>
          <w:szCs w:val="24"/>
        </w:rPr>
        <w:t xml:space="preserve"> </w:t>
      </w:r>
      <w:r w:rsidR="00CC2D58">
        <w:rPr>
          <w:szCs w:val="24"/>
        </w:rPr>
        <w:t>un</w:t>
      </w:r>
      <w:r>
        <w:rPr>
          <w:szCs w:val="24"/>
        </w:rPr>
        <w:t xml:space="preserve"> </w:t>
      </w:r>
      <w:r w:rsidRPr="006F5E25">
        <w:t xml:space="preserve">SIA ”Jelgavas komunālie pakalpojumi” </w:t>
      </w:r>
      <w:r w:rsidRPr="0061197A">
        <w:t>202</w:t>
      </w:r>
      <w:r w:rsidR="00B9426D">
        <w:t>1</w:t>
      </w:r>
      <w:r w:rsidRPr="0061197A">
        <w:t xml:space="preserve">.gada </w:t>
      </w:r>
      <w:r w:rsidR="00B9426D">
        <w:t>19</w:t>
      </w:r>
      <w:r w:rsidR="00EE5A71">
        <w:t>.</w:t>
      </w:r>
      <w:r w:rsidR="00B9426D">
        <w:t>oktobra</w:t>
      </w:r>
      <w:r w:rsidRPr="0061197A">
        <w:t xml:space="preserve"> </w:t>
      </w:r>
      <w:r>
        <w:t>ārkārtas dalībnieku sapulces lēmumu</w:t>
      </w:r>
      <w:r w:rsidR="00D92A3B">
        <w:t xml:space="preserve"> (protokols Nr.35Ā)</w:t>
      </w:r>
      <w:r>
        <w:t>,</w:t>
      </w:r>
    </w:p>
    <w:p w14:paraId="01D1974C" w14:textId="77777777" w:rsidR="003C47AA" w:rsidRDefault="003C47AA" w:rsidP="003C47A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0A5FA7A" w14:textId="77777777" w:rsidR="003C47AA" w:rsidRPr="00CD564F" w:rsidRDefault="003C47AA" w:rsidP="003C47A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D564F">
        <w:rPr>
          <w:b/>
          <w:bCs/>
          <w:lang w:val="lv-LV"/>
        </w:rPr>
        <w:t xml:space="preserve">JELGAVAS </w:t>
      </w:r>
      <w:r w:rsidR="00FE6F8F">
        <w:rPr>
          <w:b/>
          <w:bCs/>
          <w:lang w:val="lv-LV"/>
        </w:rPr>
        <w:t>VALSTS</w:t>
      </w:r>
      <w:r w:rsidRPr="00CD564F">
        <w:rPr>
          <w:b/>
          <w:bCs/>
          <w:lang w:val="lv-LV"/>
        </w:rPr>
        <w:t>PILSĒTAS DOME NOLEMJ:</w:t>
      </w:r>
    </w:p>
    <w:p w14:paraId="071248E9" w14:textId="7DCF7B2A" w:rsidR="003C47AA" w:rsidRDefault="003C47AA" w:rsidP="00B9426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Piekrist SIA “Jelgavas komunālie pakalpojumi” </w:t>
      </w:r>
      <w:r w:rsidRPr="001B7BA0">
        <w:rPr>
          <w:szCs w:val="24"/>
          <w:lang w:val="lv-LV"/>
        </w:rPr>
        <w:t>d</w:t>
      </w:r>
      <w:r w:rsidR="00117DDA">
        <w:rPr>
          <w:szCs w:val="24"/>
          <w:lang w:val="lv-LV"/>
        </w:rPr>
        <w:t>alībai</w:t>
      </w:r>
      <w:r>
        <w:rPr>
          <w:szCs w:val="24"/>
          <w:lang w:val="lv-LV"/>
        </w:rPr>
        <w:t xml:space="preserve"> </w:t>
      </w:r>
      <w:r w:rsidR="00B9426D" w:rsidRPr="00B9426D">
        <w:rPr>
          <w:szCs w:val="24"/>
          <w:lang w:val="lv-LV"/>
        </w:rPr>
        <w:t>Eiropas reģionālā attīstības fonda 13.1.3. specifiskā atbalsta mērķa „Atveseļošanas pasākumi vides un reģionālās attīstības jomā” 13.1.3.2</w:t>
      </w:r>
      <w:r w:rsidR="003A26F7">
        <w:rPr>
          <w:szCs w:val="24"/>
          <w:lang w:val="lv-LV"/>
        </w:rPr>
        <w:t>.</w:t>
      </w:r>
      <w:r w:rsidR="00B9426D" w:rsidRPr="00B9426D">
        <w:rPr>
          <w:szCs w:val="24"/>
          <w:lang w:val="lv-LV"/>
        </w:rPr>
        <w:t xml:space="preserve"> pasākumā „Atkritumu atkārtota izmantošana, pārstrāde un reģenerācija”, īstenojot projektu „Bioloģiski noārdāmo atkritumu pārstrādes iekārtas izveide Zemgales reģionālajā atkritumu poligonā “Brakšķi””</w:t>
      </w:r>
      <w:r w:rsidR="00C0494F">
        <w:rPr>
          <w:szCs w:val="24"/>
          <w:lang w:val="lv-LV"/>
        </w:rPr>
        <w:t xml:space="preserve"> (turpmāk – Projekts)</w:t>
      </w:r>
      <w:r w:rsidR="00B9426D" w:rsidRPr="00B9426D">
        <w:rPr>
          <w:szCs w:val="24"/>
          <w:lang w:val="lv-LV"/>
        </w:rPr>
        <w:t>, izbūvējot bioloģiski noārdāmo atkritumu (BNA) anaerobās fermentācijas iekārtu ar plānoto jaudu 17 000 t/g</w:t>
      </w:r>
      <w:r w:rsidRPr="006E7AB0">
        <w:rPr>
          <w:szCs w:val="24"/>
          <w:lang w:val="lv-LV"/>
        </w:rPr>
        <w:t>.</w:t>
      </w:r>
    </w:p>
    <w:p w14:paraId="6383B509" w14:textId="6EDFB89F" w:rsidR="00962016" w:rsidRPr="006E7AB0" w:rsidRDefault="00962016" w:rsidP="00B9426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>
        <w:rPr>
          <w:lang w:val="lv-LV"/>
        </w:rPr>
        <w:t xml:space="preserve">Piekrist, ka </w:t>
      </w:r>
      <w:r>
        <w:rPr>
          <w:szCs w:val="24"/>
          <w:lang w:val="lv-LV"/>
        </w:rPr>
        <w:t>SIA “Jelgavas komunālie pakalpojumi”</w:t>
      </w:r>
      <w:r w:rsidR="00C0494F">
        <w:rPr>
          <w:szCs w:val="24"/>
          <w:lang w:val="lv-LV"/>
        </w:rPr>
        <w:t xml:space="preserve"> Projekta apstiprināšanas gadījumā </w:t>
      </w:r>
      <w:r>
        <w:rPr>
          <w:szCs w:val="24"/>
          <w:lang w:val="lv-LV"/>
        </w:rPr>
        <w:t xml:space="preserve"> </w:t>
      </w:r>
      <w:r w:rsidRPr="00962016">
        <w:rPr>
          <w:lang w:val="lv-LV"/>
        </w:rPr>
        <w:t>izbūvē poligonā “Brakšķi” lokālās infiltrāta attīrīšanas iekārtas</w:t>
      </w:r>
      <w:r>
        <w:rPr>
          <w:lang w:val="lv-LV"/>
        </w:rPr>
        <w:t xml:space="preserve"> un</w:t>
      </w:r>
      <w:r w:rsidRPr="00962016">
        <w:rPr>
          <w:lang w:val="lv-LV"/>
        </w:rPr>
        <w:t xml:space="preserve"> </w:t>
      </w:r>
      <w:r>
        <w:rPr>
          <w:lang w:val="lv-LV"/>
        </w:rPr>
        <w:t>modernizē</w:t>
      </w:r>
      <w:r w:rsidRPr="00962016">
        <w:rPr>
          <w:lang w:val="lv-LV"/>
        </w:rPr>
        <w:t xml:space="preserve"> nešķirotu atkritumu šķirošanas stacij</w:t>
      </w:r>
      <w:r>
        <w:rPr>
          <w:lang w:val="lv-LV"/>
        </w:rPr>
        <w:t>u</w:t>
      </w:r>
      <w:r w:rsidRPr="00962016">
        <w:rPr>
          <w:lang w:val="lv-LV"/>
        </w:rPr>
        <w:t xml:space="preserve"> “Brakšķi”</w:t>
      </w:r>
      <w:r>
        <w:rPr>
          <w:lang w:val="lv-LV"/>
        </w:rPr>
        <w:t>.</w:t>
      </w:r>
    </w:p>
    <w:p w14:paraId="4EC5026B" w14:textId="74D3CA76" w:rsidR="003C47AA" w:rsidRDefault="003C47AA" w:rsidP="00B9426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 w:rsidRPr="005252DA">
        <w:rPr>
          <w:szCs w:val="24"/>
          <w:lang w:val="lv-LV"/>
        </w:rPr>
        <w:t xml:space="preserve">Projekta apstiprināšanas gadījumā sniegt galvojumu SIA “Jelgavas komunālie pakalpojumi” </w:t>
      </w:r>
      <w:r w:rsidR="00B9426D" w:rsidRPr="00B9426D">
        <w:rPr>
          <w:lang w:val="lv-LV"/>
        </w:rPr>
        <w:t>2 050</w:t>
      </w:r>
      <w:r w:rsidR="002E3F28">
        <w:rPr>
          <w:lang w:val="lv-LV"/>
        </w:rPr>
        <w:t> </w:t>
      </w:r>
      <w:r w:rsidR="00B9426D" w:rsidRPr="00B9426D">
        <w:rPr>
          <w:lang w:val="lv-LV"/>
        </w:rPr>
        <w:t>200</w:t>
      </w:r>
      <w:r w:rsidR="002E3F28">
        <w:rPr>
          <w:lang w:val="lv-LV"/>
        </w:rPr>
        <w:t>,00</w:t>
      </w:r>
      <w:r w:rsidR="00B9426D" w:rsidRPr="00B9426D">
        <w:rPr>
          <w:szCs w:val="24"/>
          <w:lang w:val="lv-LV"/>
        </w:rPr>
        <w:t xml:space="preserve"> </w:t>
      </w:r>
      <w:proofErr w:type="spellStart"/>
      <w:r w:rsidRPr="005252DA">
        <w:rPr>
          <w:i/>
          <w:szCs w:val="24"/>
          <w:lang w:val="lv-LV"/>
        </w:rPr>
        <w:t>euro</w:t>
      </w:r>
      <w:proofErr w:type="spellEnd"/>
      <w:r w:rsidRPr="005252DA">
        <w:rPr>
          <w:szCs w:val="24"/>
          <w:lang w:val="lv-LV"/>
        </w:rPr>
        <w:t xml:space="preserve"> (</w:t>
      </w:r>
      <w:r w:rsidR="00B9426D">
        <w:rPr>
          <w:szCs w:val="24"/>
          <w:lang w:val="lv-LV"/>
        </w:rPr>
        <w:t>divi miljoni piec</w:t>
      </w:r>
      <w:r w:rsidRPr="005252DA">
        <w:rPr>
          <w:szCs w:val="24"/>
          <w:lang w:val="lv-LV"/>
        </w:rPr>
        <w:t xml:space="preserve">desmit tūkstoši </w:t>
      </w:r>
      <w:r>
        <w:rPr>
          <w:szCs w:val="24"/>
          <w:lang w:val="lv-LV"/>
        </w:rPr>
        <w:t>divi</w:t>
      </w:r>
      <w:r w:rsidRPr="005252DA">
        <w:rPr>
          <w:szCs w:val="24"/>
          <w:lang w:val="lv-LV"/>
        </w:rPr>
        <w:t xml:space="preserve"> simt</w:t>
      </w:r>
      <w:r>
        <w:rPr>
          <w:szCs w:val="24"/>
          <w:lang w:val="lv-LV"/>
        </w:rPr>
        <w:t>i</w:t>
      </w:r>
      <w:r w:rsidRPr="005252DA">
        <w:rPr>
          <w:szCs w:val="24"/>
          <w:lang w:val="lv-LV"/>
        </w:rPr>
        <w:t xml:space="preserve"> </w:t>
      </w:r>
      <w:proofErr w:type="spellStart"/>
      <w:r w:rsidRPr="005252DA">
        <w:rPr>
          <w:i/>
          <w:szCs w:val="24"/>
          <w:lang w:val="lv-LV"/>
        </w:rPr>
        <w:t>euro</w:t>
      </w:r>
      <w:proofErr w:type="spellEnd"/>
      <w:r w:rsidR="002E3F28">
        <w:rPr>
          <w:szCs w:val="24"/>
          <w:lang w:val="lv-LV"/>
        </w:rPr>
        <w:t xml:space="preserve"> 00 centi</w:t>
      </w:r>
      <w:r w:rsidRPr="005252DA">
        <w:rPr>
          <w:szCs w:val="24"/>
          <w:lang w:val="lv-LV"/>
        </w:rPr>
        <w:t xml:space="preserve">) </w:t>
      </w:r>
      <w:r w:rsidR="003B1B48">
        <w:rPr>
          <w:szCs w:val="24"/>
          <w:lang w:val="lv-LV"/>
        </w:rPr>
        <w:t xml:space="preserve">apmērā </w:t>
      </w:r>
      <w:r w:rsidRPr="005252DA">
        <w:rPr>
          <w:szCs w:val="24"/>
          <w:lang w:val="lv-LV"/>
        </w:rPr>
        <w:t>aizņēmuma ņemšanai</w:t>
      </w:r>
      <w:r>
        <w:rPr>
          <w:szCs w:val="24"/>
          <w:lang w:val="lv-LV"/>
        </w:rPr>
        <w:t xml:space="preserve"> </w:t>
      </w:r>
      <w:r w:rsidRPr="005354C5">
        <w:rPr>
          <w:szCs w:val="24"/>
          <w:lang w:val="lv-LV"/>
        </w:rPr>
        <w:t>valsts kasē vai kredītiestādē līdzfinansējuma</w:t>
      </w:r>
      <w:r w:rsidRPr="005252DA">
        <w:rPr>
          <w:szCs w:val="24"/>
          <w:lang w:val="lv-LV"/>
        </w:rPr>
        <w:t xml:space="preserve"> nodrošināšanai</w:t>
      </w:r>
      <w:r>
        <w:rPr>
          <w:szCs w:val="24"/>
          <w:lang w:val="lv-LV"/>
        </w:rPr>
        <w:t>.</w:t>
      </w:r>
    </w:p>
    <w:p w14:paraId="778D43F2" w14:textId="2DE43DC6" w:rsidR="00C73E33" w:rsidRDefault="00396A9E" w:rsidP="00B9426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>
        <w:rPr>
          <w:lang w:val="lv-LV"/>
        </w:rPr>
        <w:t>Galvojumu</w:t>
      </w:r>
      <w:r w:rsidR="00C73E33" w:rsidRPr="005010F7">
        <w:rPr>
          <w:lang w:val="lv-LV"/>
        </w:rPr>
        <w:t xml:space="preserve"> garantēt ar </w:t>
      </w:r>
      <w:r w:rsidR="00C73E33">
        <w:rPr>
          <w:lang w:val="lv-LV"/>
        </w:rPr>
        <w:t xml:space="preserve">Jelgavas </w:t>
      </w:r>
      <w:proofErr w:type="spellStart"/>
      <w:r w:rsidR="00C73E33">
        <w:rPr>
          <w:lang w:val="lv-LV"/>
        </w:rPr>
        <w:t>valstspilsētas</w:t>
      </w:r>
      <w:proofErr w:type="spellEnd"/>
      <w:r w:rsidR="00C73E33">
        <w:rPr>
          <w:lang w:val="lv-LV"/>
        </w:rPr>
        <w:t xml:space="preserve"> </w:t>
      </w:r>
      <w:r w:rsidR="00C73E33" w:rsidRPr="005010F7">
        <w:rPr>
          <w:lang w:val="lv-LV"/>
        </w:rPr>
        <w:t>pašvaldības budžetu</w:t>
      </w:r>
      <w:r w:rsidR="00C73E33">
        <w:rPr>
          <w:lang w:val="lv-LV"/>
        </w:rPr>
        <w:t>.</w:t>
      </w:r>
    </w:p>
    <w:p w14:paraId="76FAAF24" w14:textId="77777777" w:rsidR="00B9426D" w:rsidRPr="009950C4" w:rsidRDefault="009950C4" w:rsidP="0015595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426" w:hanging="426"/>
        <w:jc w:val="both"/>
        <w:rPr>
          <w:szCs w:val="24"/>
          <w:lang w:val="lv-LV"/>
        </w:rPr>
      </w:pPr>
      <w:r w:rsidRPr="009950C4">
        <w:rPr>
          <w:szCs w:val="24"/>
          <w:lang w:val="lv-LV"/>
        </w:rPr>
        <w:t>Atzīt par spēku zaudējušu Jelgavas pilsēta</w:t>
      </w:r>
      <w:bookmarkStart w:id="0" w:name="_GoBack"/>
      <w:bookmarkEnd w:id="0"/>
      <w:r w:rsidRPr="009950C4">
        <w:rPr>
          <w:szCs w:val="24"/>
          <w:lang w:val="lv-LV"/>
        </w:rPr>
        <w:t>s do</w:t>
      </w:r>
      <w:r w:rsidR="00CC2D58">
        <w:rPr>
          <w:szCs w:val="24"/>
          <w:lang w:val="lv-LV"/>
        </w:rPr>
        <w:t>m</w:t>
      </w:r>
      <w:r w:rsidRPr="009950C4">
        <w:rPr>
          <w:szCs w:val="24"/>
          <w:lang w:val="lv-LV"/>
        </w:rPr>
        <w:t>es 2020.gada 14.jūlija lēmumu Nr.12/1 “Par piekrišanu SIA “Jelgavas komunālie pakalpojumi</w:t>
      </w:r>
      <w:r w:rsidR="00CC2D58">
        <w:rPr>
          <w:szCs w:val="24"/>
          <w:lang w:val="lv-LV"/>
        </w:rPr>
        <w:t>”</w:t>
      </w:r>
      <w:r w:rsidRPr="009950C4">
        <w:rPr>
          <w:szCs w:val="24"/>
          <w:lang w:val="lv-LV"/>
        </w:rPr>
        <w:t xml:space="preserve"> dalībai projektā un galvojuma sniegšanu”.</w:t>
      </w:r>
    </w:p>
    <w:p w14:paraId="68A26C69" w14:textId="77777777" w:rsidR="003B4356" w:rsidRDefault="003B4356" w:rsidP="003B4356">
      <w:pPr>
        <w:pStyle w:val="Header"/>
        <w:tabs>
          <w:tab w:val="left" w:pos="720"/>
        </w:tabs>
        <w:rPr>
          <w:szCs w:val="24"/>
          <w:lang w:val="lv-LV" w:eastAsia="en-US"/>
        </w:rPr>
      </w:pPr>
    </w:p>
    <w:p w14:paraId="228BC00E" w14:textId="77777777" w:rsidR="00ED6E0E" w:rsidRDefault="00ED6E0E" w:rsidP="003B4356">
      <w:pPr>
        <w:pStyle w:val="Header"/>
        <w:tabs>
          <w:tab w:val="left" w:pos="720"/>
        </w:tabs>
        <w:rPr>
          <w:szCs w:val="24"/>
          <w:lang w:val="lv-LV" w:eastAsia="en-US"/>
        </w:rPr>
      </w:pPr>
    </w:p>
    <w:p w14:paraId="317A5D00" w14:textId="77777777" w:rsidR="00ED6E0E" w:rsidRDefault="00ED6E0E" w:rsidP="00ED6E0E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3E4E86AB" w14:textId="77777777" w:rsidR="00ED6E0E" w:rsidRDefault="00ED6E0E" w:rsidP="00ED6E0E">
      <w:pPr>
        <w:tabs>
          <w:tab w:val="left" w:pos="3420"/>
        </w:tabs>
        <w:rPr>
          <w:color w:val="000000"/>
          <w:lang w:eastAsia="lv-LV"/>
        </w:rPr>
      </w:pPr>
    </w:p>
    <w:p w14:paraId="65911467" w14:textId="77777777" w:rsidR="00ED6E0E" w:rsidRDefault="00ED6E0E" w:rsidP="00ED6E0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9C89BCC" w14:textId="77777777" w:rsidR="00ED6E0E" w:rsidRDefault="00ED6E0E" w:rsidP="00ED6E0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00D958E" w14:textId="77777777" w:rsidR="00ED6E0E" w:rsidRDefault="00ED6E0E" w:rsidP="00ED6E0E">
      <w:pPr>
        <w:tabs>
          <w:tab w:val="left" w:pos="3960"/>
        </w:tabs>
        <w:jc w:val="both"/>
      </w:pPr>
      <w:r>
        <w:t xml:space="preserve">Administratīvās pārvaldes </w:t>
      </w:r>
    </w:p>
    <w:p w14:paraId="542F6E7B" w14:textId="77777777" w:rsidR="00ED6E0E" w:rsidRDefault="00ED6E0E" w:rsidP="00ED6E0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653A1FD" w14:textId="446450D9" w:rsidR="00ED6E0E" w:rsidRPr="00ED6E0E" w:rsidRDefault="00ED6E0E" w:rsidP="00ED6E0E">
      <w:pPr>
        <w:jc w:val="both"/>
      </w:pPr>
      <w:r>
        <w:t>2021.gada 29.oktobrī</w:t>
      </w:r>
    </w:p>
    <w:sectPr w:rsidR="00ED6E0E" w:rsidRPr="00ED6E0E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9311A" w14:textId="77777777" w:rsidR="00083D15" w:rsidRDefault="00083D15">
      <w:r>
        <w:separator/>
      </w:r>
    </w:p>
  </w:endnote>
  <w:endnote w:type="continuationSeparator" w:id="0">
    <w:p w14:paraId="6D45E8DA" w14:textId="77777777" w:rsidR="00083D15" w:rsidRDefault="000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3136" w14:textId="77777777" w:rsidR="00083D15" w:rsidRDefault="00083D15">
      <w:r>
        <w:separator/>
      </w:r>
    </w:p>
  </w:footnote>
  <w:footnote w:type="continuationSeparator" w:id="0">
    <w:p w14:paraId="421BEB35" w14:textId="77777777" w:rsidR="00083D15" w:rsidRDefault="0008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1BE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82EA901" wp14:editId="11166A9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842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6E404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A4145E" w14:textId="78F08B5C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D6E0E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2B3A410" w14:textId="77777777" w:rsidTr="00F72368">
      <w:trPr>
        <w:jc w:val="center"/>
      </w:trPr>
      <w:tc>
        <w:tcPr>
          <w:tcW w:w="8528" w:type="dxa"/>
        </w:tcPr>
        <w:p w14:paraId="12AE45A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0A9C5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C12D76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7CB4"/>
    <w:rsid w:val="00026BE3"/>
    <w:rsid w:val="0003176B"/>
    <w:rsid w:val="00034441"/>
    <w:rsid w:val="00042A18"/>
    <w:rsid w:val="00054CEB"/>
    <w:rsid w:val="00061F4F"/>
    <w:rsid w:val="000769DE"/>
    <w:rsid w:val="00083D15"/>
    <w:rsid w:val="0009512E"/>
    <w:rsid w:val="000A6D0E"/>
    <w:rsid w:val="000C4CB0"/>
    <w:rsid w:val="000D0DC7"/>
    <w:rsid w:val="000D494B"/>
    <w:rsid w:val="000E4EB6"/>
    <w:rsid w:val="00117D59"/>
    <w:rsid w:val="00117DDA"/>
    <w:rsid w:val="00126D62"/>
    <w:rsid w:val="00157FB5"/>
    <w:rsid w:val="00160CC8"/>
    <w:rsid w:val="00164578"/>
    <w:rsid w:val="001804B9"/>
    <w:rsid w:val="00197F0A"/>
    <w:rsid w:val="001A10D2"/>
    <w:rsid w:val="001A5BDC"/>
    <w:rsid w:val="001B26E1"/>
    <w:rsid w:val="001B2E18"/>
    <w:rsid w:val="001C104F"/>
    <w:rsid w:val="001C629A"/>
    <w:rsid w:val="001C6392"/>
    <w:rsid w:val="001F18B5"/>
    <w:rsid w:val="002051D3"/>
    <w:rsid w:val="00212A3D"/>
    <w:rsid w:val="00233F47"/>
    <w:rsid w:val="0023790A"/>
    <w:rsid w:val="00240CD0"/>
    <w:rsid w:val="002438AA"/>
    <w:rsid w:val="002519C7"/>
    <w:rsid w:val="00255372"/>
    <w:rsid w:val="00270D5C"/>
    <w:rsid w:val="0029227E"/>
    <w:rsid w:val="002A5B18"/>
    <w:rsid w:val="002A71EA"/>
    <w:rsid w:val="002B0940"/>
    <w:rsid w:val="002C70AA"/>
    <w:rsid w:val="002D46A1"/>
    <w:rsid w:val="002D70ED"/>
    <w:rsid w:val="002D745A"/>
    <w:rsid w:val="002E3F28"/>
    <w:rsid w:val="0031251F"/>
    <w:rsid w:val="00342504"/>
    <w:rsid w:val="00351FB6"/>
    <w:rsid w:val="003857A5"/>
    <w:rsid w:val="003959A1"/>
    <w:rsid w:val="00396A9E"/>
    <w:rsid w:val="003A26F7"/>
    <w:rsid w:val="003B1B48"/>
    <w:rsid w:val="003B4356"/>
    <w:rsid w:val="003B60F4"/>
    <w:rsid w:val="003C47AA"/>
    <w:rsid w:val="003D12D3"/>
    <w:rsid w:val="003D5C89"/>
    <w:rsid w:val="00414F5B"/>
    <w:rsid w:val="00420CD1"/>
    <w:rsid w:val="004407DF"/>
    <w:rsid w:val="00445046"/>
    <w:rsid w:val="00446FD7"/>
    <w:rsid w:val="0044759D"/>
    <w:rsid w:val="00457FE4"/>
    <w:rsid w:val="00483760"/>
    <w:rsid w:val="00486ACF"/>
    <w:rsid w:val="00497782"/>
    <w:rsid w:val="004A07D3"/>
    <w:rsid w:val="004A6651"/>
    <w:rsid w:val="004D3270"/>
    <w:rsid w:val="004D47D9"/>
    <w:rsid w:val="004F390B"/>
    <w:rsid w:val="0050470C"/>
    <w:rsid w:val="005259BF"/>
    <w:rsid w:val="005354C5"/>
    <w:rsid w:val="00540422"/>
    <w:rsid w:val="0055088C"/>
    <w:rsid w:val="00551FC5"/>
    <w:rsid w:val="00577970"/>
    <w:rsid w:val="005931AB"/>
    <w:rsid w:val="005B7C3F"/>
    <w:rsid w:val="005C1C29"/>
    <w:rsid w:val="005E0822"/>
    <w:rsid w:val="005E12C5"/>
    <w:rsid w:val="005E19EF"/>
    <w:rsid w:val="005F07BD"/>
    <w:rsid w:val="0060175D"/>
    <w:rsid w:val="00611E92"/>
    <w:rsid w:val="00620977"/>
    <w:rsid w:val="0063151B"/>
    <w:rsid w:val="00631B8B"/>
    <w:rsid w:val="006457D0"/>
    <w:rsid w:val="0066057F"/>
    <w:rsid w:val="0066324F"/>
    <w:rsid w:val="00665F14"/>
    <w:rsid w:val="006872D3"/>
    <w:rsid w:val="006A2E42"/>
    <w:rsid w:val="006D13BB"/>
    <w:rsid w:val="006D62C3"/>
    <w:rsid w:val="006E2813"/>
    <w:rsid w:val="006F5580"/>
    <w:rsid w:val="00710291"/>
    <w:rsid w:val="00720161"/>
    <w:rsid w:val="007419F0"/>
    <w:rsid w:val="0076543C"/>
    <w:rsid w:val="007A0E4F"/>
    <w:rsid w:val="007C696C"/>
    <w:rsid w:val="007F54F5"/>
    <w:rsid w:val="00802131"/>
    <w:rsid w:val="0080278A"/>
    <w:rsid w:val="00807AB7"/>
    <w:rsid w:val="00816290"/>
    <w:rsid w:val="00827057"/>
    <w:rsid w:val="0082707B"/>
    <w:rsid w:val="00854275"/>
    <w:rsid w:val="008562DC"/>
    <w:rsid w:val="00880030"/>
    <w:rsid w:val="00892EB6"/>
    <w:rsid w:val="00896781"/>
    <w:rsid w:val="008A6A2C"/>
    <w:rsid w:val="008B5960"/>
    <w:rsid w:val="008C392B"/>
    <w:rsid w:val="008D27A4"/>
    <w:rsid w:val="008D594E"/>
    <w:rsid w:val="008F4401"/>
    <w:rsid w:val="0090368B"/>
    <w:rsid w:val="00904402"/>
    <w:rsid w:val="00930A80"/>
    <w:rsid w:val="0093306A"/>
    <w:rsid w:val="0093709A"/>
    <w:rsid w:val="00946181"/>
    <w:rsid w:val="00953BA7"/>
    <w:rsid w:val="00962016"/>
    <w:rsid w:val="0097415D"/>
    <w:rsid w:val="00986F73"/>
    <w:rsid w:val="009874F0"/>
    <w:rsid w:val="009950C4"/>
    <w:rsid w:val="009A36CC"/>
    <w:rsid w:val="009A7757"/>
    <w:rsid w:val="009B111F"/>
    <w:rsid w:val="009C00E0"/>
    <w:rsid w:val="009C465E"/>
    <w:rsid w:val="009D4B22"/>
    <w:rsid w:val="009D4E02"/>
    <w:rsid w:val="009E58EC"/>
    <w:rsid w:val="00A00E6A"/>
    <w:rsid w:val="00A0638D"/>
    <w:rsid w:val="00A32F77"/>
    <w:rsid w:val="00A61C73"/>
    <w:rsid w:val="00A71658"/>
    <w:rsid w:val="00A867C4"/>
    <w:rsid w:val="00A87177"/>
    <w:rsid w:val="00AA18E2"/>
    <w:rsid w:val="00AA6D58"/>
    <w:rsid w:val="00AE180D"/>
    <w:rsid w:val="00AE6F14"/>
    <w:rsid w:val="00B0316F"/>
    <w:rsid w:val="00B03FD3"/>
    <w:rsid w:val="00B050C0"/>
    <w:rsid w:val="00B35B4C"/>
    <w:rsid w:val="00B50FD4"/>
    <w:rsid w:val="00B51C9C"/>
    <w:rsid w:val="00B64D4D"/>
    <w:rsid w:val="00B9426D"/>
    <w:rsid w:val="00BA7007"/>
    <w:rsid w:val="00BB795F"/>
    <w:rsid w:val="00BC0063"/>
    <w:rsid w:val="00BC3AE3"/>
    <w:rsid w:val="00BD3546"/>
    <w:rsid w:val="00BD75CB"/>
    <w:rsid w:val="00BE2A60"/>
    <w:rsid w:val="00C0494F"/>
    <w:rsid w:val="00C05F19"/>
    <w:rsid w:val="00C12FE3"/>
    <w:rsid w:val="00C36D3B"/>
    <w:rsid w:val="00C44435"/>
    <w:rsid w:val="00C516D8"/>
    <w:rsid w:val="00C571E2"/>
    <w:rsid w:val="00C645C5"/>
    <w:rsid w:val="00C73E33"/>
    <w:rsid w:val="00C75E2C"/>
    <w:rsid w:val="00C86BBA"/>
    <w:rsid w:val="00C9728B"/>
    <w:rsid w:val="00CA0990"/>
    <w:rsid w:val="00CB1822"/>
    <w:rsid w:val="00CB5981"/>
    <w:rsid w:val="00CC1DD5"/>
    <w:rsid w:val="00CC2D58"/>
    <w:rsid w:val="00CC74FB"/>
    <w:rsid w:val="00CD139B"/>
    <w:rsid w:val="00CD2FC4"/>
    <w:rsid w:val="00CF3500"/>
    <w:rsid w:val="00D00D85"/>
    <w:rsid w:val="00D1121C"/>
    <w:rsid w:val="00D1329C"/>
    <w:rsid w:val="00D240AD"/>
    <w:rsid w:val="00D44954"/>
    <w:rsid w:val="00D62ACE"/>
    <w:rsid w:val="00D92A3B"/>
    <w:rsid w:val="00DA7CF3"/>
    <w:rsid w:val="00DC5428"/>
    <w:rsid w:val="00DD0F51"/>
    <w:rsid w:val="00DD1ECF"/>
    <w:rsid w:val="00DD46FB"/>
    <w:rsid w:val="00DE4779"/>
    <w:rsid w:val="00DE7662"/>
    <w:rsid w:val="00E046AD"/>
    <w:rsid w:val="00E12A77"/>
    <w:rsid w:val="00E200FA"/>
    <w:rsid w:val="00E22C41"/>
    <w:rsid w:val="00E3404B"/>
    <w:rsid w:val="00E41ADF"/>
    <w:rsid w:val="00E5657E"/>
    <w:rsid w:val="00E61AB9"/>
    <w:rsid w:val="00E63751"/>
    <w:rsid w:val="00E76167"/>
    <w:rsid w:val="00E92D4D"/>
    <w:rsid w:val="00EA770A"/>
    <w:rsid w:val="00EB10AE"/>
    <w:rsid w:val="00EC3FC4"/>
    <w:rsid w:val="00EC4C76"/>
    <w:rsid w:val="00EC518D"/>
    <w:rsid w:val="00ED6E0E"/>
    <w:rsid w:val="00EE5A71"/>
    <w:rsid w:val="00F141DF"/>
    <w:rsid w:val="00F37EC8"/>
    <w:rsid w:val="00F72368"/>
    <w:rsid w:val="00F846F8"/>
    <w:rsid w:val="00F848CF"/>
    <w:rsid w:val="00F8734D"/>
    <w:rsid w:val="00F92A15"/>
    <w:rsid w:val="00FB3A89"/>
    <w:rsid w:val="00FB6B06"/>
    <w:rsid w:val="00FB7367"/>
    <w:rsid w:val="00FD4CA6"/>
    <w:rsid w:val="00FD76F7"/>
    <w:rsid w:val="00FE6F8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84A77B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270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0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0D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0D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89B4-F458-47B4-AE9A-6F9DD07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2021-10-28T11:46:00Z</cp:lastPrinted>
  <dcterms:created xsi:type="dcterms:W3CDTF">2021-10-27T12:46:00Z</dcterms:created>
  <dcterms:modified xsi:type="dcterms:W3CDTF">2021-10-28T11:47:00Z</dcterms:modified>
</cp:coreProperties>
</file>