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BA9A1" w14:textId="1BAC598D" w:rsidR="005F450A" w:rsidRPr="004E52D0" w:rsidRDefault="000C7716" w:rsidP="000C7716">
      <w:pPr>
        <w:jc w:val="right"/>
      </w:pPr>
      <w:r w:rsidRPr="004E52D0">
        <w:t>Jelgavā, 20</w:t>
      </w:r>
      <w:r w:rsidR="0061543B" w:rsidRPr="004E52D0">
        <w:t>21</w:t>
      </w:r>
      <w:r w:rsidR="00E205E6" w:rsidRPr="004E52D0">
        <w:t>.</w:t>
      </w:r>
      <w:r w:rsidRPr="004E52D0">
        <w:t xml:space="preserve">gada </w:t>
      </w:r>
      <w:r w:rsidR="0061543B" w:rsidRPr="004E52D0">
        <w:t>2</w:t>
      </w:r>
      <w:r w:rsidR="00F62629" w:rsidRPr="004E52D0">
        <w:t>8</w:t>
      </w:r>
      <w:r w:rsidR="0061543B" w:rsidRPr="004E52D0">
        <w:t>.</w:t>
      </w:r>
      <w:r w:rsidR="00F62629" w:rsidRPr="004E52D0">
        <w:t>okto</w:t>
      </w:r>
      <w:r w:rsidR="00903EC3" w:rsidRPr="004E52D0">
        <w:t>brī</w:t>
      </w:r>
      <w:r w:rsidRPr="004E52D0">
        <w:t xml:space="preserve"> (prot. Nr.</w:t>
      </w:r>
      <w:r w:rsidR="005134EC">
        <w:t>16, 4p.</w:t>
      </w:r>
      <w:r w:rsidRPr="004E52D0">
        <w:t>)</w:t>
      </w:r>
    </w:p>
    <w:p w14:paraId="6E7742B4" w14:textId="77777777" w:rsidR="005F450A" w:rsidRPr="004E52D0" w:rsidRDefault="005F450A" w:rsidP="00FB25AB">
      <w:pPr>
        <w:jc w:val="center"/>
      </w:pPr>
    </w:p>
    <w:p w14:paraId="7046DC96" w14:textId="77777777" w:rsidR="000C7716" w:rsidRPr="004E52D0" w:rsidRDefault="000C7716" w:rsidP="00FB25AB">
      <w:pPr>
        <w:jc w:val="center"/>
        <w:rPr>
          <w:b/>
        </w:rPr>
      </w:pPr>
      <w:bookmarkStart w:id="0" w:name="_Hlk84403453"/>
      <w:r w:rsidRPr="004E52D0">
        <w:rPr>
          <w:b/>
        </w:rPr>
        <w:t>JELGAVAS VALSTSPILSĒTAS PAŠVALDĪBAS 20</w:t>
      </w:r>
      <w:r w:rsidR="0061543B" w:rsidRPr="004E52D0">
        <w:rPr>
          <w:b/>
        </w:rPr>
        <w:t>21</w:t>
      </w:r>
      <w:r w:rsidRPr="004E52D0">
        <w:rPr>
          <w:b/>
        </w:rPr>
        <w:t xml:space="preserve">.GADA </w:t>
      </w:r>
      <w:r w:rsidR="0061543B" w:rsidRPr="004E52D0">
        <w:rPr>
          <w:b/>
        </w:rPr>
        <w:t>2</w:t>
      </w:r>
      <w:r w:rsidR="00330248" w:rsidRPr="004E52D0">
        <w:rPr>
          <w:b/>
        </w:rPr>
        <w:t>8</w:t>
      </w:r>
      <w:r w:rsidR="0061543B" w:rsidRPr="004E52D0">
        <w:rPr>
          <w:b/>
        </w:rPr>
        <w:t>.</w:t>
      </w:r>
      <w:r w:rsidR="00330248" w:rsidRPr="004E52D0">
        <w:rPr>
          <w:b/>
        </w:rPr>
        <w:t>OKTO</w:t>
      </w:r>
      <w:r w:rsidR="00903EC3" w:rsidRPr="004E52D0">
        <w:rPr>
          <w:b/>
        </w:rPr>
        <w:t>BR</w:t>
      </w:r>
      <w:r w:rsidR="002201F9" w:rsidRPr="004E52D0">
        <w:rPr>
          <w:b/>
        </w:rPr>
        <w:t>A</w:t>
      </w:r>
    </w:p>
    <w:p w14:paraId="69896797" w14:textId="5A219302" w:rsidR="000C7716" w:rsidRPr="004E52D0" w:rsidRDefault="000C7716" w:rsidP="00260A21">
      <w:pPr>
        <w:jc w:val="center"/>
        <w:rPr>
          <w:b/>
        </w:rPr>
      </w:pPr>
      <w:r w:rsidRPr="004E52D0">
        <w:rPr>
          <w:b/>
        </w:rPr>
        <w:t>SAISTOŠIE NOTEIKUMI NR.</w:t>
      </w:r>
      <w:bookmarkEnd w:id="0"/>
      <w:r w:rsidR="005134EC">
        <w:rPr>
          <w:b/>
        </w:rPr>
        <w:t xml:space="preserve">21-24 </w:t>
      </w:r>
      <w:r w:rsidR="00330248" w:rsidRPr="004E52D0">
        <w:rPr>
          <w:b/>
        </w:rPr>
        <w:t>“GROZĪJUMI</w:t>
      </w:r>
      <w:r w:rsidR="00330248" w:rsidRPr="004E52D0">
        <w:rPr>
          <w:b/>
          <w:i/>
        </w:rPr>
        <w:t xml:space="preserve"> </w:t>
      </w:r>
      <w:r w:rsidR="00330248" w:rsidRPr="004E52D0">
        <w:rPr>
          <w:b/>
        </w:rPr>
        <w:t>JELGAVAS VALSTSPILSĒTAS PAŠVALDĪBAS 2021.GADA 23.SEPTEMBRA SAISTOŠAJOS NOTEIKUMOS NR.21-19</w:t>
      </w:r>
      <w:r w:rsidR="00330248" w:rsidRPr="004E52D0">
        <w:rPr>
          <w:b/>
          <w:i/>
        </w:rPr>
        <w:t xml:space="preserve"> </w:t>
      </w:r>
      <w:r w:rsidR="00E205E6" w:rsidRPr="004E52D0">
        <w:rPr>
          <w:b/>
          <w:i/>
        </w:rPr>
        <w:t>“</w:t>
      </w:r>
      <w:r w:rsidR="00E205E6" w:rsidRPr="004E52D0">
        <w:rPr>
          <w:b/>
          <w:bCs/>
        </w:rPr>
        <w:t>MAZNODROŠINĀTAS MĀJSAIMNIECĪBAS IENĀKUMU SLIEKSNIS UN SOCIĀLĀS  PALĪDZĪBAS</w:t>
      </w:r>
      <w:r w:rsidR="00E205E6" w:rsidRPr="004E52D0">
        <w:t xml:space="preserve"> </w:t>
      </w:r>
      <w:r w:rsidR="00E205E6" w:rsidRPr="004E52D0">
        <w:rPr>
          <w:b/>
          <w:bCs/>
        </w:rPr>
        <w:t>PABALSTI JELGAVAS VALSTSPILSĒTAS PAŠVALDĪBĀ</w:t>
      </w:r>
      <w:r w:rsidR="00E205E6" w:rsidRPr="004E52D0">
        <w:rPr>
          <w:b/>
          <w:i/>
        </w:rPr>
        <w:t>”</w:t>
      </w:r>
      <w:r w:rsidR="00B63EDC" w:rsidRPr="004E52D0">
        <w:rPr>
          <w:b/>
          <w:i/>
        </w:rPr>
        <w:t>”</w:t>
      </w:r>
    </w:p>
    <w:p w14:paraId="57580ADC" w14:textId="77777777" w:rsidR="000C7716" w:rsidRPr="004E52D0" w:rsidRDefault="000C7716" w:rsidP="000C7716">
      <w:pPr>
        <w:jc w:val="both"/>
      </w:pPr>
    </w:p>
    <w:p w14:paraId="67A56F30" w14:textId="77777777" w:rsidR="0061543B" w:rsidRPr="004E52D0" w:rsidRDefault="0061543B" w:rsidP="0061543B">
      <w:pPr>
        <w:jc w:val="right"/>
        <w:rPr>
          <w:i/>
          <w:iCs/>
        </w:rPr>
      </w:pPr>
      <w:bookmarkStart w:id="1" w:name="_Hlk71279852"/>
      <w:r w:rsidRPr="004E52D0">
        <w:rPr>
          <w:i/>
          <w:iCs/>
        </w:rPr>
        <w:t>Izdoti saskaņā ar Sociālo pakalpojumu un sociālās</w:t>
      </w:r>
    </w:p>
    <w:p w14:paraId="50A77966" w14:textId="77777777" w:rsidR="0061543B" w:rsidRPr="004E52D0" w:rsidRDefault="0061543B" w:rsidP="0061543B">
      <w:pPr>
        <w:jc w:val="right"/>
        <w:rPr>
          <w:i/>
          <w:iCs/>
        </w:rPr>
      </w:pPr>
      <w:r w:rsidRPr="004E52D0">
        <w:rPr>
          <w:i/>
          <w:iCs/>
        </w:rPr>
        <w:t xml:space="preserve"> palīdzības likuma 33.panta trešo daļu,</w:t>
      </w:r>
    </w:p>
    <w:p w14:paraId="43E92CA6" w14:textId="77777777" w:rsidR="0061543B" w:rsidRPr="004E52D0" w:rsidRDefault="0061543B" w:rsidP="0061543B">
      <w:pPr>
        <w:jc w:val="right"/>
        <w:rPr>
          <w:i/>
          <w:iCs/>
        </w:rPr>
      </w:pPr>
      <w:r w:rsidRPr="004E52D0">
        <w:rPr>
          <w:i/>
          <w:iCs/>
        </w:rPr>
        <w:t xml:space="preserve">36.panta sesto daļu, likuma “Par palīdzību </w:t>
      </w:r>
    </w:p>
    <w:p w14:paraId="6362BA0A" w14:textId="77777777" w:rsidR="0061543B" w:rsidRPr="004E52D0" w:rsidRDefault="0061543B" w:rsidP="0061543B">
      <w:pPr>
        <w:jc w:val="right"/>
        <w:rPr>
          <w:i/>
          <w:iCs/>
        </w:rPr>
      </w:pPr>
      <w:r w:rsidRPr="004E52D0">
        <w:rPr>
          <w:i/>
          <w:iCs/>
        </w:rPr>
        <w:t xml:space="preserve">dzīvokļa jautājumu risināšanā” </w:t>
      </w:r>
      <w:hyperlink r:id="rId8" w:anchor="p14" w:tgtFrame="_blank" w:history="1">
        <w:r w:rsidRPr="004E52D0">
          <w:rPr>
            <w:i/>
            <w:iCs/>
          </w:rPr>
          <w:t>14.panta</w:t>
        </w:r>
      </w:hyperlink>
      <w:r w:rsidRPr="004E52D0">
        <w:rPr>
          <w:i/>
          <w:iCs/>
        </w:rPr>
        <w:t> sesto daļu</w:t>
      </w:r>
    </w:p>
    <w:bookmarkEnd w:id="1"/>
    <w:p w14:paraId="5D87F463" w14:textId="77777777" w:rsidR="00330248" w:rsidRPr="004E52D0" w:rsidRDefault="00330248" w:rsidP="00330248">
      <w:pPr>
        <w:keepNext/>
        <w:keepLines/>
        <w:spacing w:before="120" w:after="120"/>
        <w:jc w:val="both"/>
        <w:outlineLvl w:val="0"/>
      </w:pPr>
    </w:p>
    <w:p w14:paraId="43B7633D" w14:textId="77777777" w:rsidR="00330248" w:rsidRPr="004E52D0" w:rsidRDefault="00330248" w:rsidP="00ED4452">
      <w:pPr>
        <w:pStyle w:val="ListParagraph"/>
        <w:keepNext/>
        <w:keepLines/>
        <w:numPr>
          <w:ilvl w:val="0"/>
          <w:numId w:val="9"/>
        </w:numPr>
        <w:spacing w:before="120" w:after="120"/>
        <w:jc w:val="both"/>
        <w:outlineLvl w:val="0"/>
      </w:pPr>
      <w:r w:rsidRPr="004E52D0">
        <w:t xml:space="preserve">Izdarīt Jelgavas </w:t>
      </w:r>
      <w:proofErr w:type="spellStart"/>
      <w:r w:rsidR="003E7F25" w:rsidRPr="004E52D0">
        <w:t>valsts</w:t>
      </w:r>
      <w:r w:rsidRPr="004E52D0">
        <w:t>pilsētas</w:t>
      </w:r>
      <w:proofErr w:type="spellEnd"/>
      <w:r w:rsidRPr="004E52D0">
        <w:t xml:space="preserve"> pašvaldības 2021.gada 2</w:t>
      </w:r>
      <w:r w:rsidR="00EB5FE3" w:rsidRPr="004E52D0">
        <w:t>3</w:t>
      </w:r>
      <w:r w:rsidRPr="004E52D0">
        <w:t>.</w:t>
      </w:r>
      <w:r w:rsidR="00EB5FE3" w:rsidRPr="004E52D0">
        <w:t>septem</w:t>
      </w:r>
      <w:r w:rsidRPr="004E52D0">
        <w:t xml:space="preserve">bra saistošajos noteikumos Nr.21-19 </w:t>
      </w:r>
      <w:r w:rsidRPr="004E52D0">
        <w:rPr>
          <w:bCs/>
        </w:rPr>
        <w:t xml:space="preserve">„Maznodrošinātas mājsaimniecības ienākumu slieksnis un sociālās  palīdzības pabalsti Jelgavas </w:t>
      </w:r>
      <w:proofErr w:type="spellStart"/>
      <w:r w:rsidRPr="004E52D0">
        <w:rPr>
          <w:bCs/>
        </w:rPr>
        <w:t>valstspilsētas</w:t>
      </w:r>
      <w:proofErr w:type="spellEnd"/>
      <w:r w:rsidRPr="004E52D0">
        <w:rPr>
          <w:bCs/>
        </w:rPr>
        <w:t xml:space="preserve"> pašvaldībā</w:t>
      </w:r>
      <w:r w:rsidRPr="004E52D0">
        <w:t>” (turpmāk – noteikumi)  (Latvijas Vēstnesis, 2021, 188. nr.) šādus grozījumus:</w:t>
      </w:r>
    </w:p>
    <w:p w14:paraId="6D66FCDD" w14:textId="7D49535F" w:rsidR="00ED4452" w:rsidRPr="004E52D0" w:rsidRDefault="00391306" w:rsidP="00DE6D1C">
      <w:pPr>
        <w:pStyle w:val="ListParagraph"/>
        <w:keepNext/>
        <w:keepLines/>
        <w:numPr>
          <w:ilvl w:val="1"/>
          <w:numId w:val="9"/>
        </w:numPr>
        <w:spacing w:before="120" w:after="120" w:line="256" w:lineRule="auto"/>
        <w:ind w:left="851" w:hanging="425"/>
        <w:jc w:val="both"/>
        <w:outlineLvl w:val="0"/>
        <w:rPr>
          <w:rStyle w:val="Strong"/>
          <w:b w:val="0"/>
          <w:bCs w:val="0"/>
        </w:rPr>
      </w:pPr>
      <w:r w:rsidRPr="004E52D0">
        <w:t>s</w:t>
      </w:r>
      <w:r w:rsidR="00304902" w:rsidRPr="004E52D0">
        <w:t>vītrot</w:t>
      </w:r>
      <w:r w:rsidRPr="004E52D0">
        <w:t xml:space="preserve"> </w:t>
      </w:r>
      <w:r w:rsidR="00330248" w:rsidRPr="004E52D0">
        <w:rPr>
          <w:rStyle w:val="Strong"/>
          <w:b w:val="0"/>
          <w:bCs w:val="0"/>
          <w:shd w:val="clear" w:color="auto" w:fill="FFFFFF"/>
        </w:rPr>
        <w:t>7.punkt</w:t>
      </w:r>
      <w:r w:rsidR="00EB5FE3" w:rsidRPr="004E52D0">
        <w:rPr>
          <w:rStyle w:val="Strong"/>
          <w:b w:val="0"/>
          <w:bCs w:val="0"/>
          <w:shd w:val="clear" w:color="auto" w:fill="FFFFFF"/>
        </w:rPr>
        <w:t>ā</w:t>
      </w:r>
      <w:r w:rsidR="00330248" w:rsidRPr="004E52D0">
        <w:rPr>
          <w:rStyle w:val="Strong"/>
          <w:b w:val="0"/>
          <w:bCs w:val="0"/>
          <w:shd w:val="clear" w:color="auto" w:fill="FFFFFF"/>
        </w:rPr>
        <w:t xml:space="preserve"> </w:t>
      </w:r>
      <w:r w:rsidR="00A362EA" w:rsidRPr="004E52D0">
        <w:rPr>
          <w:rStyle w:val="Strong"/>
          <w:b w:val="0"/>
          <w:bCs w:val="0"/>
          <w:shd w:val="clear" w:color="auto" w:fill="FFFFFF"/>
        </w:rPr>
        <w:t>vārd</w:t>
      </w:r>
      <w:r w:rsidR="00304902" w:rsidRPr="004E52D0">
        <w:rPr>
          <w:rStyle w:val="Strong"/>
          <w:b w:val="0"/>
          <w:bCs w:val="0"/>
          <w:shd w:val="clear" w:color="auto" w:fill="FFFFFF"/>
        </w:rPr>
        <w:t xml:space="preserve">us </w:t>
      </w:r>
      <w:r w:rsidR="00FE5F75" w:rsidRPr="004E52D0">
        <w:rPr>
          <w:rStyle w:val="Strong"/>
          <w:b w:val="0"/>
          <w:bCs w:val="0"/>
          <w:shd w:val="clear" w:color="auto" w:fill="FFFFFF"/>
        </w:rPr>
        <w:t xml:space="preserve"> un simbolus </w:t>
      </w:r>
      <w:r w:rsidR="00304902" w:rsidRPr="004E52D0">
        <w:rPr>
          <w:rStyle w:val="Strong"/>
          <w:b w:val="0"/>
          <w:bCs w:val="0"/>
          <w:shd w:val="clear" w:color="auto" w:fill="FFFFFF"/>
        </w:rPr>
        <w:t>“</w:t>
      </w:r>
      <w:r w:rsidR="00FE5F75" w:rsidRPr="004E52D0">
        <w:rPr>
          <w:rStyle w:val="Strong"/>
          <w:b w:val="0"/>
          <w:bCs w:val="0"/>
          <w:shd w:val="clear" w:color="auto" w:fill="FFFFFF"/>
        </w:rPr>
        <w:t>,</w:t>
      </w:r>
      <w:r w:rsidR="00E65844" w:rsidRPr="004E52D0">
        <w:rPr>
          <w:rStyle w:val="Strong"/>
          <w:b w:val="0"/>
          <w:bCs w:val="0"/>
          <w:shd w:val="clear" w:color="auto" w:fill="FFFFFF"/>
        </w:rPr>
        <w:t xml:space="preserve"> </w:t>
      </w:r>
      <w:r w:rsidR="00304902" w:rsidRPr="004E52D0">
        <w:rPr>
          <w:lang w:eastAsia="en-US"/>
        </w:rPr>
        <w:t>uzrādot personu apliecinošu dokumentu</w:t>
      </w:r>
      <w:r w:rsidR="00FE5F75" w:rsidRPr="004E52D0">
        <w:rPr>
          <w:lang w:eastAsia="en-US"/>
        </w:rPr>
        <w:t>,</w:t>
      </w:r>
      <w:r w:rsidR="00304902" w:rsidRPr="004E52D0">
        <w:rPr>
          <w:rStyle w:val="Strong"/>
          <w:b w:val="0"/>
          <w:bCs w:val="0"/>
          <w:shd w:val="clear" w:color="auto" w:fill="FFFFFF"/>
        </w:rPr>
        <w:t>”;</w:t>
      </w:r>
    </w:p>
    <w:p w14:paraId="22FFA518" w14:textId="01104F6A" w:rsidR="00EB5FE3" w:rsidRPr="004E52D0" w:rsidRDefault="00ED4452" w:rsidP="00DE6D1C">
      <w:pPr>
        <w:pStyle w:val="ListParagraph"/>
        <w:keepNext/>
        <w:keepLines/>
        <w:numPr>
          <w:ilvl w:val="1"/>
          <w:numId w:val="9"/>
        </w:numPr>
        <w:spacing w:before="120" w:after="120" w:line="256" w:lineRule="auto"/>
        <w:ind w:left="851" w:hanging="425"/>
        <w:jc w:val="both"/>
        <w:outlineLvl w:val="0"/>
      </w:pPr>
      <w:r w:rsidRPr="004E52D0">
        <w:rPr>
          <w:lang w:eastAsia="en-US"/>
        </w:rPr>
        <w:t>p</w:t>
      </w:r>
      <w:r w:rsidR="00A42E90" w:rsidRPr="004E52D0">
        <w:rPr>
          <w:lang w:eastAsia="en-US"/>
        </w:rPr>
        <w:t>apildināt ar 13.</w:t>
      </w:r>
      <w:r w:rsidR="00A42E90" w:rsidRPr="004E52D0">
        <w:rPr>
          <w:vertAlign w:val="superscript"/>
          <w:lang w:eastAsia="en-US"/>
        </w:rPr>
        <w:t>1</w:t>
      </w:r>
      <w:r w:rsidR="00A42E90" w:rsidRPr="004E52D0">
        <w:rPr>
          <w:lang w:eastAsia="en-US"/>
        </w:rPr>
        <w:t xml:space="preserve"> punktu šādā redakcijā:</w:t>
      </w:r>
    </w:p>
    <w:p w14:paraId="446D5878" w14:textId="0C13F4E8" w:rsidR="00ED4452" w:rsidRPr="000D2D7A" w:rsidRDefault="00A42E90" w:rsidP="00DE6D1C">
      <w:pPr>
        <w:pStyle w:val="ListParagraph"/>
        <w:shd w:val="clear" w:color="auto" w:fill="FFFFFF"/>
        <w:spacing w:after="160" w:line="293" w:lineRule="atLeast"/>
        <w:ind w:left="993"/>
        <w:jc w:val="both"/>
      </w:pPr>
      <w:r w:rsidRPr="000D2D7A">
        <w:t>“</w:t>
      </w:r>
      <w:r w:rsidRPr="000D2D7A">
        <w:rPr>
          <w:lang w:eastAsia="en-US"/>
        </w:rPr>
        <w:t>13.</w:t>
      </w:r>
      <w:r w:rsidRPr="000D2D7A">
        <w:rPr>
          <w:vertAlign w:val="superscript"/>
          <w:lang w:eastAsia="en-US"/>
        </w:rPr>
        <w:t>1</w:t>
      </w:r>
      <w:r w:rsidR="00AA09F2" w:rsidRPr="000D2D7A">
        <w:rPr>
          <w:vertAlign w:val="superscript"/>
          <w:lang w:eastAsia="en-US"/>
        </w:rPr>
        <w:t xml:space="preserve"> </w:t>
      </w:r>
      <w:r w:rsidRPr="000D2D7A">
        <w:rPr>
          <w:lang w:eastAsia="en-US"/>
        </w:rPr>
        <w:t>Noteikumu</w:t>
      </w:r>
      <w:r w:rsidRPr="000D2D7A">
        <w:rPr>
          <w:vertAlign w:val="superscript"/>
          <w:lang w:eastAsia="en-US"/>
        </w:rPr>
        <w:t xml:space="preserve"> </w:t>
      </w:r>
      <w:r w:rsidRPr="000D2D7A">
        <w:rPr>
          <w:lang w:eastAsia="en-US"/>
        </w:rPr>
        <w:t>13</w:t>
      </w:r>
      <w:r w:rsidR="00304902" w:rsidRPr="000D2D7A">
        <w:rPr>
          <w:lang w:eastAsia="en-US"/>
        </w:rPr>
        <w:t>.</w:t>
      </w:r>
      <w:r w:rsidRPr="000D2D7A">
        <w:rPr>
          <w:lang w:eastAsia="en-US"/>
        </w:rPr>
        <w:t>punkt</w:t>
      </w:r>
      <w:r w:rsidR="00FB427D" w:rsidRPr="000D2D7A">
        <w:rPr>
          <w:lang w:eastAsia="en-US"/>
        </w:rPr>
        <w:t>u</w:t>
      </w:r>
      <w:r w:rsidRPr="000D2D7A">
        <w:rPr>
          <w:lang w:eastAsia="en-US"/>
        </w:rPr>
        <w:t xml:space="preserve"> nepiemēro</w:t>
      </w:r>
      <w:r w:rsidR="00FB427D" w:rsidRPr="000D2D7A">
        <w:rPr>
          <w:lang w:eastAsia="en-US"/>
        </w:rPr>
        <w:t>, ja</w:t>
      </w:r>
      <w:r w:rsidRPr="000D2D7A">
        <w:rPr>
          <w:lang w:eastAsia="en-US"/>
        </w:rPr>
        <w:t xml:space="preserve"> </w:t>
      </w:r>
      <w:r w:rsidR="004E1D46" w:rsidRPr="000D2D7A">
        <w:rPr>
          <w:lang w:eastAsia="en-US"/>
        </w:rPr>
        <w:t>mājsaimniecība</w:t>
      </w:r>
      <w:r w:rsidR="00FB427D" w:rsidRPr="000D2D7A">
        <w:rPr>
          <w:lang w:eastAsia="en-US"/>
        </w:rPr>
        <w:t xml:space="preserve">s </w:t>
      </w:r>
      <w:r w:rsidRPr="000D2D7A">
        <w:rPr>
          <w:lang w:eastAsia="en-US"/>
        </w:rPr>
        <w:t>ienākumi ir zemāki vai vienādi ar normatīvajos aktos noteikto garantētā minimālā ienākuma</w:t>
      </w:r>
      <w:r w:rsidR="00BD6C65" w:rsidRPr="000D2D7A">
        <w:rPr>
          <w:lang w:eastAsia="en-US"/>
        </w:rPr>
        <w:t xml:space="preserve"> slieksni</w:t>
      </w:r>
      <w:r w:rsidR="00EB5FE3" w:rsidRPr="000D2D7A">
        <w:rPr>
          <w:lang w:eastAsia="en-US"/>
        </w:rPr>
        <w:t>.</w:t>
      </w:r>
      <w:r w:rsidRPr="000D2D7A">
        <w:t>”</w:t>
      </w:r>
      <w:r w:rsidR="00ED4452" w:rsidRPr="000D2D7A">
        <w:t>;</w:t>
      </w:r>
    </w:p>
    <w:p w14:paraId="2B1ACC86" w14:textId="191AAC78" w:rsidR="00F47C91" w:rsidRPr="004E52D0" w:rsidRDefault="00F47C91" w:rsidP="00DE6D1C">
      <w:pPr>
        <w:pStyle w:val="ListParagraph"/>
        <w:numPr>
          <w:ilvl w:val="1"/>
          <w:numId w:val="9"/>
        </w:numPr>
        <w:shd w:val="clear" w:color="auto" w:fill="FFFFFF"/>
        <w:spacing w:after="160" w:line="293" w:lineRule="atLeast"/>
        <w:ind w:left="851" w:hanging="425"/>
        <w:jc w:val="both"/>
      </w:pPr>
      <w:bookmarkStart w:id="2" w:name="_Hlk85440812"/>
      <w:r w:rsidRPr="004E52D0">
        <w:t>izteikt 23.punktu šādā redakcijā:</w:t>
      </w:r>
      <w:bookmarkEnd w:id="2"/>
    </w:p>
    <w:p w14:paraId="29718F76" w14:textId="69C33833" w:rsidR="00F47C91" w:rsidRPr="000D2D7A" w:rsidRDefault="00F47C91" w:rsidP="00DE6D1C">
      <w:pPr>
        <w:pStyle w:val="ListParagraph"/>
        <w:shd w:val="clear" w:color="auto" w:fill="FFFFFF"/>
        <w:spacing w:after="160" w:line="293" w:lineRule="atLeast"/>
        <w:ind w:left="851"/>
        <w:jc w:val="both"/>
      </w:pPr>
      <w:r w:rsidRPr="004E52D0">
        <w:t>“</w:t>
      </w:r>
      <w:r w:rsidR="00436FC3" w:rsidRPr="004E52D0">
        <w:t>23</w:t>
      </w:r>
      <w:r w:rsidRPr="004E52D0">
        <w:t>.</w:t>
      </w:r>
      <w:r w:rsidRPr="004E52D0">
        <w:rPr>
          <w:lang w:eastAsia="en-US"/>
        </w:rPr>
        <w:t xml:space="preserve"> Lai saņemtu pabalstu medicīnas pakalpojumu apmaksai, iesniedzējs papildus noteikumu 7.punktā noteiktajiem dokumentiem iesniedz izdevumu apmaksu </w:t>
      </w:r>
      <w:r w:rsidRPr="000D2D7A">
        <w:rPr>
          <w:lang w:eastAsia="en-US"/>
        </w:rPr>
        <w:t>apliecinoš</w:t>
      </w:r>
      <w:r w:rsidR="009F1815" w:rsidRPr="000D2D7A">
        <w:rPr>
          <w:lang w:eastAsia="en-US"/>
        </w:rPr>
        <w:t>u</w:t>
      </w:r>
      <w:r w:rsidRPr="000D2D7A">
        <w:rPr>
          <w:lang w:eastAsia="en-US"/>
        </w:rPr>
        <w:t xml:space="preserve"> dokumentu kopijas, uzrādot oriģinālus, kas noformēti uz iesniedzēja vārda, par izdevumiem kalendārajā gadā, izņemot par decembra mēnesi, kad maksājumu apliecinoš</w:t>
      </w:r>
      <w:r w:rsidR="009F1815" w:rsidRPr="000D2D7A">
        <w:rPr>
          <w:lang w:eastAsia="en-US"/>
        </w:rPr>
        <w:t>u</w:t>
      </w:r>
      <w:r w:rsidRPr="000D2D7A">
        <w:rPr>
          <w:lang w:eastAsia="en-US"/>
        </w:rPr>
        <w:t xml:space="preserve">  dokumentu kopijas, uzrādot oriģinālus, var iesniegt līdz nākamā kalendārā gada 31. janvārim.”;</w:t>
      </w:r>
      <w:r w:rsidR="00371C80" w:rsidRPr="000D2D7A">
        <w:t xml:space="preserve"> </w:t>
      </w:r>
    </w:p>
    <w:p w14:paraId="61EFBA82" w14:textId="3792AED9" w:rsidR="00F47C91" w:rsidRPr="000D2D7A" w:rsidRDefault="009D4747" w:rsidP="00DE6D1C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ind w:left="851" w:hanging="425"/>
        <w:jc w:val="both"/>
      </w:pPr>
      <w:r w:rsidRPr="000D2D7A">
        <w:t xml:space="preserve"> </w:t>
      </w:r>
      <w:r w:rsidR="00F47C91" w:rsidRPr="000D2D7A">
        <w:t>izteikt 44.punktu šādā redakcijā:</w:t>
      </w:r>
    </w:p>
    <w:p w14:paraId="7CD68761" w14:textId="25A77DCF" w:rsidR="00330248" w:rsidRPr="004E52D0" w:rsidRDefault="00E65844" w:rsidP="00DE6D1C">
      <w:pPr>
        <w:shd w:val="clear" w:color="auto" w:fill="FFFFFF"/>
        <w:spacing w:line="293" w:lineRule="atLeast"/>
        <w:ind w:left="851"/>
        <w:jc w:val="both"/>
      </w:pPr>
      <w:r w:rsidRPr="000D2D7A">
        <w:t xml:space="preserve">“44. </w:t>
      </w:r>
      <w:r w:rsidRPr="000D2D7A">
        <w:rPr>
          <w:lang w:eastAsia="en-US"/>
        </w:rPr>
        <w:t>JSLP vadītāja vai</w:t>
      </w:r>
      <w:r w:rsidR="00391306" w:rsidRPr="000D2D7A">
        <w:rPr>
          <w:lang w:eastAsia="en-US"/>
        </w:rPr>
        <w:t xml:space="preserve"> </w:t>
      </w:r>
      <w:r w:rsidRPr="000D2D7A">
        <w:rPr>
          <w:lang w:eastAsia="en-US"/>
        </w:rPr>
        <w:t>Pabalstu piešķiršanas darba grupas pieņemto lēmumu var apstrīdēt Administratīvā procesa likum</w:t>
      </w:r>
      <w:r w:rsidR="009F1815" w:rsidRPr="000D2D7A">
        <w:rPr>
          <w:lang w:eastAsia="en-US"/>
        </w:rPr>
        <w:t>ā</w:t>
      </w:r>
      <w:r w:rsidRPr="000D2D7A">
        <w:rPr>
          <w:lang w:eastAsia="en-US"/>
        </w:rPr>
        <w:t xml:space="preserve"> </w:t>
      </w:r>
      <w:r w:rsidRPr="004E52D0">
        <w:rPr>
          <w:lang w:eastAsia="en-US"/>
        </w:rPr>
        <w:t>noteiktajā kārtībā.</w:t>
      </w:r>
      <w:r w:rsidR="00FE3E9E" w:rsidRPr="004E52D0">
        <w:t>”</w:t>
      </w:r>
      <w:r w:rsidRPr="004E52D0">
        <w:t>.</w:t>
      </w:r>
    </w:p>
    <w:p w14:paraId="4D149CD5" w14:textId="665AFFE0" w:rsidR="00330248" w:rsidRPr="004E52D0" w:rsidRDefault="00ED4452" w:rsidP="00ED4452">
      <w:pPr>
        <w:pStyle w:val="ListParagraph"/>
        <w:numPr>
          <w:ilvl w:val="0"/>
          <w:numId w:val="9"/>
        </w:numPr>
      </w:pPr>
      <w:r w:rsidRPr="004E52D0">
        <w:t>Noteikumi</w:t>
      </w:r>
      <w:r w:rsidR="00F47C91" w:rsidRPr="004E52D0">
        <w:t xml:space="preserve"> stājas spēkā</w:t>
      </w:r>
      <w:r w:rsidRPr="004E52D0">
        <w:t xml:space="preserve"> 2021.gada 1.</w:t>
      </w:r>
      <w:r w:rsidR="00F47C91" w:rsidRPr="004E52D0">
        <w:t>dec</w:t>
      </w:r>
      <w:r w:rsidRPr="004E52D0">
        <w:t>embr</w:t>
      </w:r>
      <w:r w:rsidR="00F47C91" w:rsidRPr="004E52D0">
        <w:t>ī</w:t>
      </w:r>
      <w:r w:rsidR="009D4747" w:rsidRPr="004E52D0">
        <w:t>.</w:t>
      </w:r>
    </w:p>
    <w:p w14:paraId="2AD17651" w14:textId="77777777" w:rsidR="00330248" w:rsidRPr="004E52D0" w:rsidRDefault="00330248" w:rsidP="00330248"/>
    <w:p w14:paraId="40B4BA39" w14:textId="77777777" w:rsidR="00FB25AB" w:rsidRPr="004E52D0" w:rsidRDefault="00FB25AB" w:rsidP="00330248"/>
    <w:p w14:paraId="1E257F7C" w14:textId="061565CD" w:rsidR="00330248" w:rsidRPr="004E52D0" w:rsidRDefault="00DE6D1C" w:rsidP="00330248">
      <w:bookmarkStart w:id="3" w:name="_GoBack"/>
      <w:bookmarkEnd w:id="3"/>
      <w:r>
        <w:t>D</w:t>
      </w:r>
      <w:r w:rsidR="005134EC">
        <w:t>omes priekšsēdētāja vietniece</w:t>
      </w:r>
      <w:r w:rsidR="00330248" w:rsidRPr="004E52D0">
        <w:t xml:space="preserve">  </w:t>
      </w:r>
      <w:r>
        <w:tab/>
      </w:r>
      <w:r>
        <w:tab/>
      </w:r>
      <w:r w:rsidR="00330248" w:rsidRPr="004E52D0">
        <w:t xml:space="preserve">           </w:t>
      </w:r>
      <w:r w:rsidR="00F47C91" w:rsidRPr="004E52D0">
        <w:t xml:space="preserve">                 </w:t>
      </w:r>
      <w:r w:rsidR="005134EC">
        <w:t xml:space="preserve">                               </w:t>
      </w:r>
      <w:proofErr w:type="spellStart"/>
      <w:r w:rsidR="005134EC">
        <w:t>R.Vectirāne</w:t>
      </w:r>
      <w:proofErr w:type="spellEnd"/>
      <w:r w:rsidR="00330248" w:rsidRPr="004E52D0">
        <w:t xml:space="preserve">                  </w:t>
      </w:r>
    </w:p>
    <w:p w14:paraId="1F987A83" w14:textId="77777777" w:rsidR="00A42E90" w:rsidRPr="00E65844" w:rsidRDefault="00A42E90" w:rsidP="00330248"/>
    <w:p w14:paraId="37A0AB7D" w14:textId="77777777" w:rsidR="00EB5FE3" w:rsidRPr="00E65844" w:rsidRDefault="00EB5FE3" w:rsidP="00AB4877">
      <w:pPr>
        <w:rPr>
          <w:i/>
          <w:iCs/>
        </w:rPr>
      </w:pPr>
    </w:p>
    <w:p w14:paraId="29DFA138" w14:textId="77777777" w:rsidR="000C7716" w:rsidRPr="00F4279C" w:rsidRDefault="000C7716" w:rsidP="000C7716"/>
    <w:sectPr w:rsidR="000C7716" w:rsidRPr="00F4279C" w:rsidSect="000C7716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5AA75" w14:textId="77777777" w:rsidR="002339FC" w:rsidRDefault="002339FC">
      <w:r>
        <w:separator/>
      </w:r>
    </w:p>
  </w:endnote>
  <w:endnote w:type="continuationSeparator" w:id="0">
    <w:p w14:paraId="63426A97" w14:textId="77777777" w:rsidR="002339FC" w:rsidRDefault="0023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3049B" w14:textId="77777777" w:rsidR="0061543B" w:rsidRPr="002F291D" w:rsidRDefault="002F291D">
    <w:pPr>
      <w:pStyle w:val="Footer"/>
      <w:rPr>
        <w:sz w:val="20"/>
        <w:szCs w:val="20"/>
      </w:rPr>
    </w:pPr>
    <w:r w:rsidRPr="002F291D">
      <w:rPr>
        <w:sz w:val="20"/>
        <w:szCs w:val="20"/>
      </w:rPr>
      <w:t>JSLP_laskova_01_p_01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7D5B" w14:textId="77777777" w:rsidR="002339FC" w:rsidRDefault="002339FC">
      <w:r>
        <w:separator/>
      </w:r>
    </w:p>
  </w:footnote>
  <w:footnote w:type="continuationSeparator" w:id="0">
    <w:p w14:paraId="0B557932" w14:textId="77777777" w:rsidR="002339FC" w:rsidRDefault="0023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12440ED9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0D86C1C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4B2CF73" wp14:editId="0ACD5BCD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B82F22" w14:textId="71B3E759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61543B">
            <w:rPr>
              <w:rFonts w:ascii="Arial" w:hAnsi="Arial"/>
              <w:b/>
              <w:sz w:val="28"/>
            </w:rPr>
            <w:t xml:space="preserve">                                       </w:t>
          </w:r>
          <w:r w:rsidR="0061543B" w:rsidRPr="0061543B">
            <w:rPr>
              <w:rFonts w:ascii="Arial" w:hAnsi="Arial"/>
              <w:bCs/>
            </w:rPr>
            <w:t xml:space="preserve"> </w:t>
          </w:r>
        </w:p>
        <w:p w14:paraId="09F517B4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1A9AFA88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4689F857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3608FFA4" w14:textId="596D2AA1" w:rsidR="007D6584" w:rsidRPr="009B0803" w:rsidRDefault="007D6584" w:rsidP="005134EC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134EC">
            <w:rPr>
              <w:rFonts w:ascii="Arial" w:hAnsi="Arial"/>
              <w:sz w:val="17"/>
              <w:szCs w:val="17"/>
            </w:rPr>
            <w:t>pasts@</w:t>
          </w:r>
          <w:r w:rsidRPr="00727F3B">
            <w:rPr>
              <w:rFonts w:ascii="Arial" w:hAnsi="Arial"/>
              <w:sz w:val="17"/>
              <w:szCs w:val="17"/>
            </w:rPr>
            <w:t>jelgava.lv</w:t>
          </w:r>
        </w:p>
      </w:tc>
    </w:tr>
  </w:tbl>
  <w:p w14:paraId="57FA4D42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ED6"/>
    <w:multiLevelType w:val="hybridMultilevel"/>
    <w:tmpl w:val="04768BB4"/>
    <w:lvl w:ilvl="0" w:tplc="C49E894E">
      <w:start w:val="26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C30"/>
    <w:multiLevelType w:val="hybridMultilevel"/>
    <w:tmpl w:val="F88223B4"/>
    <w:lvl w:ilvl="0" w:tplc="08A29CE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11DB"/>
    <w:multiLevelType w:val="multilevel"/>
    <w:tmpl w:val="4F2A8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.%4.%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67750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C82880"/>
    <w:multiLevelType w:val="multilevel"/>
    <w:tmpl w:val="70365D9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DING2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pStyle w:val="Heading31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BF1159"/>
    <w:multiLevelType w:val="multilevel"/>
    <w:tmpl w:val="5706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97A1FF7"/>
    <w:multiLevelType w:val="hybridMultilevel"/>
    <w:tmpl w:val="03C4F2AC"/>
    <w:lvl w:ilvl="0" w:tplc="650E68A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E578D0"/>
    <w:multiLevelType w:val="multilevel"/>
    <w:tmpl w:val="0D50F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B"/>
    <w:rsid w:val="000105B8"/>
    <w:rsid w:val="00020F52"/>
    <w:rsid w:val="00021DDE"/>
    <w:rsid w:val="0002397F"/>
    <w:rsid w:val="00030783"/>
    <w:rsid w:val="00042404"/>
    <w:rsid w:val="00046411"/>
    <w:rsid w:val="000521D0"/>
    <w:rsid w:val="0005289D"/>
    <w:rsid w:val="00054B4E"/>
    <w:rsid w:val="0006667E"/>
    <w:rsid w:val="00073D65"/>
    <w:rsid w:val="00076D33"/>
    <w:rsid w:val="00083D1D"/>
    <w:rsid w:val="0009589E"/>
    <w:rsid w:val="000A62E6"/>
    <w:rsid w:val="000A68F5"/>
    <w:rsid w:val="000B042F"/>
    <w:rsid w:val="000B5E60"/>
    <w:rsid w:val="000B73D6"/>
    <w:rsid w:val="000C69AE"/>
    <w:rsid w:val="000C7716"/>
    <w:rsid w:val="000D26FA"/>
    <w:rsid w:val="000D2D7A"/>
    <w:rsid w:val="000F61E5"/>
    <w:rsid w:val="00112129"/>
    <w:rsid w:val="001226F2"/>
    <w:rsid w:val="00124A8F"/>
    <w:rsid w:val="00167F75"/>
    <w:rsid w:val="00182448"/>
    <w:rsid w:val="00183658"/>
    <w:rsid w:val="00194B9E"/>
    <w:rsid w:val="0019500E"/>
    <w:rsid w:val="001976D5"/>
    <w:rsid w:val="001A0DB5"/>
    <w:rsid w:val="001A4958"/>
    <w:rsid w:val="001A7689"/>
    <w:rsid w:val="001B767A"/>
    <w:rsid w:val="001C0E1C"/>
    <w:rsid w:val="001C4EAB"/>
    <w:rsid w:val="001C54D4"/>
    <w:rsid w:val="001C6BCC"/>
    <w:rsid w:val="001F407E"/>
    <w:rsid w:val="001F7EF0"/>
    <w:rsid w:val="00200091"/>
    <w:rsid w:val="0021643F"/>
    <w:rsid w:val="002201F9"/>
    <w:rsid w:val="002339FC"/>
    <w:rsid w:val="00234525"/>
    <w:rsid w:val="00240F0E"/>
    <w:rsid w:val="002459FC"/>
    <w:rsid w:val="00257ED2"/>
    <w:rsid w:val="00260A21"/>
    <w:rsid w:val="00261A04"/>
    <w:rsid w:val="00273530"/>
    <w:rsid w:val="0027486C"/>
    <w:rsid w:val="00277275"/>
    <w:rsid w:val="0028364E"/>
    <w:rsid w:val="00284121"/>
    <w:rsid w:val="00286436"/>
    <w:rsid w:val="00293C80"/>
    <w:rsid w:val="002C07FD"/>
    <w:rsid w:val="002F291D"/>
    <w:rsid w:val="00304902"/>
    <w:rsid w:val="00317E49"/>
    <w:rsid w:val="0032098D"/>
    <w:rsid w:val="00330248"/>
    <w:rsid w:val="00337E26"/>
    <w:rsid w:val="00340E97"/>
    <w:rsid w:val="00347385"/>
    <w:rsid w:val="00361279"/>
    <w:rsid w:val="0036212E"/>
    <w:rsid w:val="00362E78"/>
    <w:rsid w:val="003636D8"/>
    <w:rsid w:val="00371C80"/>
    <w:rsid w:val="0037385D"/>
    <w:rsid w:val="00391306"/>
    <w:rsid w:val="00397F95"/>
    <w:rsid w:val="003A1DD9"/>
    <w:rsid w:val="003A55B2"/>
    <w:rsid w:val="003B049D"/>
    <w:rsid w:val="003B41F0"/>
    <w:rsid w:val="003B6E72"/>
    <w:rsid w:val="003C14D7"/>
    <w:rsid w:val="003E7F25"/>
    <w:rsid w:val="003F0B25"/>
    <w:rsid w:val="00402218"/>
    <w:rsid w:val="00411139"/>
    <w:rsid w:val="00412152"/>
    <w:rsid w:val="004226DE"/>
    <w:rsid w:val="0043121C"/>
    <w:rsid w:val="00436FC3"/>
    <w:rsid w:val="00437045"/>
    <w:rsid w:val="004456DE"/>
    <w:rsid w:val="00462DE8"/>
    <w:rsid w:val="00463672"/>
    <w:rsid w:val="00483639"/>
    <w:rsid w:val="004B1986"/>
    <w:rsid w:val="004B5683"/>
    <w:rsid w:val="004B7417"/>
    <w:rsid w:val="004C1441"/>
    <w:rsid w:val="004C2BEE"/>
    <w:rsid w:val="004C4CB6"/>
    <w:rsid w:val="004C7A03"/>
    <w:rsid w:val="004D0006"/>
    <w:rsid w:val="004D0B9B"/>
    <w:rsid w:val="004D10A9"/>
    <w:rsid w:val="004E1D46"/>
    <w:rsid w:val="004E52D0"/>
    <w:rsid w:val="00503B76"/>
    <w:rsid w:val="005134EC"/>
    <w:rsid w:val="00517B0C"/>
    <w:rsid w:val="00526E55"/>
    <w:rsid w:val="0053048D"/>
    <w:rsid w:val="0054439E"/>
    <w:rsid w:val="0054670F"/>
    <w:rsid w:val="00547D38"/>
    <w:rsid w:val="005712D5"/>
    <w:rsid w:val="0058335A"/>
    <w:rsid w:val="005A11BC"/>
    <w:rsid w:val="005B0A81"/>
    <w:rsid w:val="005B0C3D"/>
    <w:rsid w:val="005B4363"/>
    <w:rsid w:val="005B5677"/>
    <w:rsid w:val="005C293A"/>
    <w:rsid w:val="005E1BE1"/>
    <w:rsid w:val="005E3FEE"/>
    <w:rsid w:val="005F450A"/>
    <w:rsid w:val="00607FF6"/>
    <w:rsid w:val="006139B3"/>
    <w:rsid w:val="0061543B"/>
    <w:rsid w:val="00615C22"/>
    <w:rsid w:val="00621AD2"/>
    <w:rsid w:val="006220AA"/>
    <w:rsid w:val="00630E8F"/>
    <w:rsid w:val="00632603"/>
    <w:rsid w:val="00635C91"/>
    <w:rsid w:val="00641878"/>
    <w:rsid w:val="00642502"/>
    <w:rsid w:val="00644AA6"/>
    <w:rsid w:val="006642CB"/>
    <w:rsid w:val="00675E10"/>
    <w:rsid w:val="006823B6"/>
    <w:rsid w:val="0068489A"/>
    <w:rsid w:val="00686970"/>
    <w:rsid w:val="00696DB4"/>
    <w:rsid w:val="006A3EA8"/>
    <w:rsid w:val="006B7BA3"/>
    <w:rsid w:val="006F2268"/>
    <w:rsid w:val="00731284"/>
    <w:rsid w:val="007436A0"/>
    <w:rsid w:val="00750417"/>
    <w:rsid w:val="00771BE8"/>
    <w:rsid w:val="007972EE"/>
    <w:rsid w:val="007A4EBF"/>
    <w:rsid w:val="007C11D3"/>
    <w:rsid w:val="007C2D43"/>
    <w:rsid w:val="007D6584"/>
    <w:rsid w:val="00821277"/>
    <w:rsid w:val="00836698"/>
    <w:rsid w:val="00854D0A"/>
    <w:rsid w:val="008550AE"/>
    <w:rsid w:val="00860E5E"/>
    <w:rsid w:val="00895FF5"/>
    <w:rsid w:val="008B3285"/>
    <w:rsid w:val="008E4DB5"/>
    <w:rsid w:val="008F169B"/>
    <w:rsid w:val="00900C2D"/>
    <w:rsid w:val="00903EC3"/>
    <w:rsid w:val="0091639E"/>
    <w:rsid w:val="00921F31"/>
    <w:rsid w:val="009246EC"/>
    <w:rsid w:val="009269C7"/>
    <w:rsid w:val="00933D75"/>
    <w:rsid w:val="0095687D"/>
    <w:rsid w:val="00967895"/>
    <w:rsid w:val="009909F1"/>
    <w:rsid w:val="00994D9E"/>
    <w:rsid w:val="009961A1"/>
    <w:rsid w:val="009C2EFC"/>
    <w:rsid w:val="009C4ED8"/>
    <w:rsid w:val="009C719D"/>
    <w:rsid w:val="009D4747"/>
    <w:rsid w:val="009E456C"/>
    <w:rsid w:val="009F1815"/>
    <w:rsid w:val="00A1500C"/>
    <w:rsid w:val="00A301A8"/>
    <w:rsid w:val="00A362EA"/>
    <w:rsid w:val="00A376C0"/>
    <w:rsid w:val="00A42E90"/>
    <w:rsid w:val="00A43484"/>
    <w:rsid w:val="00A65D11"/>
    <w:rsid w:val="00A77661"/>
    <w:rsid w:val="00A77BBF"/>
    <w:rsid w:val="00A80C71"/>
    <w:rsid w:val="00AA09F2"/>
    <w:rsid w:val="00AB4877"/>
    <w:rsid w:val="00AB5F72"/>
    <w:rsid w:val="00AB7C67"/>
    <w:rsid w:val="00AC3379"/>
    <w:rsid w:val="00AC3F81"/>
    <w:rsid w:val="00AC424F"/>
    <w:rsid w:val="00AD7AB5"/>
    <w:rsid w:val="00AE0902"/>
    <w:rsid w:val="00AE0FFD"/>
    <w:rsid w:val="00AE1EB3"/>
    <w:rsid w:val="00AF2DBE"/>
    <w:rsid w:val="00B16969"/>
    <w:rsid w:val="00B2239D"/>
    <w:rsid w:val="00B25A26"/>
    <w:rsid w:val="00B34235"/>
    <w:rsid w:val="00B44377"/>
    <w:rsid w:val="00B4794D"/>
    <w:rsid w:val="00B63EDC"/>
    <w:rsid w:val="00B7291C"/>
    <w:rsid w:val="00B908CC"/>
    <w:rsid w:val="00BA2F27"/>
    <w:rsid w:val="00BB2D99"/>
    <w:rsid w:val="00BB755E"/>
    <w:rsid w:val="00BD3279"/>
    <w:rsid w:val="00BD5700"/>
    <w:rsid w:val="00BD6C65"/>
    <w:rsid w:val="00BE3AF2"/>
    <w:rsid w:val="00BE4DE1"/>
    <w:rsid w:val="00BF0057"/>
    <w:rsid w:val="00C03D25"/>
    <w:rsid w:val="00C27688"/>
    <w:rsid w:val="00C7490D"/>
    <w:rsid w:val="00C75BBD"/>
    <w:rsid w:val="00C81486"/>
    <w:rsid w:val="00CB01F3"/>
    <w:rsid w:val="00CB262E"/>
    <w:rsid w:val="00CB3971"/>
    <w:rsid w:val="00CC0A09"/>
    <w:rsid w:val="00CC0A37"/>
    <w:rsid w:val="00CC331A"/>
    <w:rsid w:val="00CD236F"/>
    <w:rsid w:val="00CE20F8"/>
    <w:rsid w:val="00CE30BB"/>
    <w:rsid w:val="00CF1692"/>
    <w:rsid w:val="00D10EEC"/>
    <w:rsid w:val="00D178DF"/>
    <w:rsid w:val="00D30433"/>
    <w:rsid w:val="00D3108D"/>
    <w:rsid w:val="00D44DE7"/>
    <w:rsid w:val="00D936F5"/>
    <w:rsid w:val="00D94D72"/>
    <w:rsid w:val="00DA3802"/>
    <w:rsid w:val="00DA7B4E"/>
    <w:rsid w:val="00DB0B4E"/>
    <w:rsid w:val="00DC009C"/>
    <w:rsid w:val="00DC10DD"/>
    <w:rsid w:val="00DC3976"/>
    <w:rsid w:val="00DD73F4"/>
    <w:rsid w:val="00DE47EA"/>
    <w:rsid w:val="00DE5BA1"/>
    <w:rsid w:val="00DE6D1C"/>
    <w:rsid w:val="00E057C8"/>
    <w:rsid w:val="00E205E6"/>
    <w:rsid w:val="00E2468D"/>
    <w:rsid w:val="00E427DE"/>
    <w:rsid w:val="00E453BF"/>
    <w:rsid w:val="00E63B75"/>
    <w:rsid w:val="00E645D6"/>
    <w:rsid w:val="00E65844"/>
    <w:rsid w:val="00E81AB2"/>
    <w:rsid w:val="00E823C2"/>
    <w:rsid w:val="00EA4200"/>
    <w:rsid w:val="00EB0738"/>
    <w:rsid w:val="00EB5FE3"/>
    <w:rsid w:val="00EC06E0"/>
    <w:rsid w:val="00ED1CD3"/>
    <w:rsid w:val="00ED4452"/>
    <w:rsid w:val="00EE1D32"/>
    <w:rsid w:val="00EF5DF4"/>
    <w:rsid w:val="00F02ACF"/>
    <w:rsid w:val="00F2158F"/>
    <w:rsid w:val="00F24A9C"/>
    <w:rsid w:val="00F314C2"/>
    <w:rsid w:val="00F4279C"/>
    <w:rsid w:val="00F42FEB"/>
    <w:rsid w:val="00F46084"/>
    <w:rsid w:val="00F46768"/>
    <w:rsid w:val="00F47C91"/>
    <w:rsid w:val="00F47D49"/>
    <w:rsid w:val="00F51C45"/>
    <w:rsid w:val="00F52088"/>
    <w:rsid w:val="00F55243"/>
    <w:rsid w:val="00F554F4"/>
    <w:rsid w:val="00F55A15"/>
    <w:rsid w:val="00F60AD7"/>
    <w:rsid w:val="00F62629"/>
    <w:rsid w:val="00F64973"/>
    <w:rsid w:val="00F679F3"/>
    <w:rsid w:val="00F73BF7"/>
    <w:rsid w:val="00F82897"/>
    <w:rsid w:val="00F932B5"/>
    <w:rsid w:val="00FB25AB"/>
    <w:rsid w:val="00FB427D"/>
    <w:rsid w:val="00FB4EFE"/>
    <w:rsid w:val="00FC1087"/>
    <w:rsid w:val="00FD4D76"/>
    <w:rsid w:val="00FE3E9E"/>
    <w:rsid w:val="00FE5F7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EDFACF"/>
  <w15:chartTrackingRefBased/>
  <w15:docId w15:val="{76AD9648-B022-4DC9-BA0A-6A1E17A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5A15"/>
    <w:pPr>
      <w:numPr>
        <w:numId w:val="1"/>
      </w:numPr>
      <w:shd w:val="clear" w:color="auto" w:fill="FFFFFF"/>
      <w:spacing w:after="160" w:line="259" w:lineRule="auto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2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4D0A"/>
    <w:rPr>
      <w:i/>
      <w:iCs/>
    </w:rPr>
  </w:style>
  <w:style w:type="character" w:styleId="CommentReference">
    <w:name w:val="annotation reference"/>
    <w:basedOn w:val="DefaultParagraphFont"/>
    <w:rsid w:val="002772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7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27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55A15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link w:val="HEDING2Rakstz"/>
    <w:qFormat/>
    <w:rsid w:val="00F55A15"/>
    <w:pPr>
      <w:numPr>
        <w:ilvl w:val="1"/>
        <w:numId w:val="1"/>
      </w:numPr>
      <w:shd w:val="clear" w:color="auto" w:fill="FFFFFF"/>
      <w:spacing w:before="100" w:beforeAutospacing="1" w:after="100" w:afterAutospacing="1" w:line="293" w:lineRule="atLeast"/>
      <w:jc w:val="both"/>
    </w:pPr>
  </w:style>
  <w:style w:type="paragraph" w:customStyle="1" w:styleId="Heading31">
    <w:name w:val="Heading 31"/>
    <w:basedOn w:val="Normal"/>
    <w:link w:val="HEADING3Rakstz"/>
    <w:qFormat/>
    <w:rsid w:val="00F55A15"/>
    <w:pPr>
      <w:numPr>
        <w:ilvl w:val="2"/>
        <w:numId w:val="1"/>
      </w:numPr>
      <w:shd w:val="clear" w:color="auto" w:fill="FFFFFF"/>
      <w:spacing w:before="100" w:beforeAutospacing="1" w:after="100" w:afterAutospacing="1" w:line="293" w:lineRule="atLeast"/>
      <w:jc w:val="both"/>
    </w:pPr>
  </w:style>
  <w:style w:type="character" w:customStyle="1" w:styleId="HEDING2Rakstz">
    <w:name w:val="HEDING 2 Rakstz."/>
    <w:basedOn w:val="DefaultParagraphFont"/>
    <w:link w:val="HEDING2"/>
    <w:rsid w:val="00F55A15"/>
    <w:rPr>
      <w:sz w:val="24"/>
      <w:szCs w:val="24"/>
      <w:shd w:val="clear" w:color="auto" w:fill="FFFFFF"/>
    </w:rPr>
  </w:style>
  <w:style w:type="character" w:customStyle="1" w:styleId="HEADING3Rakstz">
    <w:name w:val="HEADING 3 Rakstz."/>
    <w:basedOn w:val="DefaultParagraphFont"/>
    <w:link w:val="Heading31"/>
    <w:rsid w:val="00F55A15"/>
    <w:rPr>
      <w:sz w:val="24"/>
      <w:szCs w:val="24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330248"/>
    <w:rPr>
      <w:b/>
      <w:bCs/>
    </w:rPr>
  </w:style>
  <w:style w:type="paragraph" w:customStyle="1" w:styleId="xmsonormal">
    <w:name w:val="x_msonormal"/>
    <w:basedOn w:val="Normal"/>
    <w:rsid w:val="00C75BB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N_aidusts_02\JSLP_Laskova_01_p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7A72-550F-4898-9D64-9B95B02A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JSLP_Laskova_01_p_01</Template>
  <TotalTime>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2021-10-15T05:49:00Z</cp:lastPrinted>
  <dcterms:created xsi:type="dcterms:W3CDTF">2021-10-27T12:41:00Z</dcterms:created>
  <dcterms:modified xsi:type="dcterms:W3CDTF">2021-10-27T12:41:00Z</dcterms:modified>
</cp:coreProperties>
</file>