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DE5FFE" w:rsidP="000C7716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DA19DC3" wp14:editId="7C2E251E">
                <wp:simplePos x="0" y="0"/>
                <wp:positionH relativeFrom="margin">
                  <wp:align>right</wp:align>
                </wp:positionH>
                <wp:positionV relativeFrom="page">
                  <wp:posOffset>130810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FFE" w:rsidRDefault="00DE5FFE" w:rsidP="00DE5F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19D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8pt;margin-top:10.3pt;width:82pt;height:2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" o:allowincell="f" o:allowoverlap="f" stroked="f" strokeweight="1pt">
                <v:textbox>
                  <w:txbxContent>
                    <w:p w:rsidR="00DE5FFE" w:rsidRDefault="00DE5FFE" w:rsidP="00DE5FFE"/>
                  </w:txbxContent>
                </v:textbox>
                <w10:wrap type="tight" anchorx="margin" anchory="page"/>
              </v:shape>
            </w:pict>
          </mc:Fallback>
        </mc:AlternateContent>
      </w:r>
      <w:r w:rsidR="000C7716">
        <w:t>Jelgavā, 20</w:t>
      </w:r>
      <w:r w:rsidR="00A075F5">
        <w:t>21</w:t>
      </w:r>
      <w:r w:rsidR="000C7716">
        <w:t xml:space="preserve">.gada </w:t>
      </w:r>
      <w:r w:rsidR="00A075F5">
        <w:t>2</w:t>
      </w:r>
      <w:r w:rsidR="002E3CFB">
        <w:t>8</w:t>
      </w:r>
      <w:r w:rsidR="00A075F5">
        <w:t>.</w:t>
      </w:r>
      <w:r w:rsidR="002E3CFB">
        <w:t>oktobrī</w:t>
      </w:r>
      <w:r w:rsidR="000C7716">
        <w:t xml:space="preserve"> (prot. Nr.</w:t>
      </w:r>
      <w:r w:rsidR="00592427">
        <w:t>16</w:t>
      </w:r>
      <w:r w:rsidR="000C7716">
        <w:t xml:space="preserve">, </w:t>
      </w:r>
      <w:r w:rsidR="00592427">
        <w:t>3</w:t>
      </w:r>
      <w:r w:rsidR="000C7716">
        <w:t>p.)</w:t>
      </w:r>
    </w:p>
    <w:p w:rsidR="005F450A" w:rsidRDefault="005F450A"/>
    <w:p w:rsidR="00A075F5" w:rsidRDefault="00A075F5" w:rsidP="00A075F5">
      <w:pPr>
        <w:jc w:val="center"/>
        <w:rPr>
          <w:b/>
        </w:rPr>
      </w:pPr>
      <w:r>
        <w:rPr>
          <w:b/>
        </w:rPr>
        <w:t>JELGAVAS VALSTSPILSĒTAS PAŠVALDĪBAS 2021.GADA 2</w:t>
      </w:r>
      <w:r w:rsidR="002E3CFB">
        <w:rPr>
          <w:b/>
        </w:rPr>
        <w:t>8</w:t>
      </w:r>
      <w:r w:rsidRPr="006D2502">
        <w:rPr>
          <w:b/>
        </w:rPr>
        <w:t>.</w:t>
      </w:r>
      <w:r w:rsidR="002E3CFB">
        <w:rPr>
          <w:b/>
        </w:rPr>
        <w:t>OKTOBRA</w:t>
      </w:r>
    </w:p>
    <w:p w:rsidR="00A075F5" w:rsidRDefault="00A075F5" w:rsidP="00A075F5">
      <w:pPr>
        <w:jc w:val="center"/>
        <w:rPr>
          <w:b/>
        </w:rPr>
      </w:pPr>
      <w:r>
        <w:rPr>
          <w:b/>
        </w:rPr>
        <w:t xml:space="preserve"> SAISTOŠIE NOTEIKUMI Nr.</w:t>
      </w:r>
      <w:r w:rsidR="00592427">
        <w:rPr>
          <w:b/>
        </w:rPr>
        <w:t>21-23</w:t>
      </w:r>
      <w:r>
        <w:rPr>
          <w:b/>
        </w:rPr>
        <w:t xml:space="preserve"> </w:t>
      </w:r>
    </w:p>
    <w:p w:rsidR="00A075F5" w:rsidRPr="00BF2538" w:rsidRDefault="00A075F5" w:rsidP="00A075F5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2021.GADA 4.FEBRUĀRA </w:t>
      </w:r>
      <w:r w:rsidRPr="00BF2538">
        <w:rPr>
          <w:b/>
        </w:rPr>
        <w:t>SAISTOŠAJOS NOTEIKUMOS Nr.</w:t>
      </w:r>
      <w:r>
        <w:rPr>
          <w:b/>
        </w:rPr>
        <w:t>21</w:t>
      </w:r>
      <w:r w:rsidRPr="008B2C51">
        <w:rPr>
          <w:b/>
        </w:rPr>
        <w:t>-</w:t>
      </w:r>
      <w:r>
        <w:rPr>
          <w:b/>
        </w:rPr>
        <w:t>4</w:t>
      </w:r>
    </w:p>
    <w:p w:rsidR="00A075F5" w:rsidRDefault="00A075F5" w:rsidP="00A075F5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 w:rsidR="002E3CFB">
        <w:rPr>
          <w:b/>
        </w:rPr>
        <w:t>VALSTS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21.</w:t>
      </w:r>
      <w:r w:rsidRPr="00BF2538">
        <w:rPr>
          <w:b/>
        </w:rPr>
        <w:t>GADAM</w:t>
      </w:r>
      <w:r>
        <w:rPr>
          <w:b/>
        </w:rPr>
        <w:t>””</w:t>
      </w:r>
    </w:p>
    <w:p w:rsidR="00A075F5" w:rsidRDefault="00A075F5" w:rsidP="00A075F5">
      <w:pPr>
        <w:ind w:left="5040"/>
        <w:rPr>
          <w:sz w:val="22"/>
          <w:szCs w:val="22"/>
        </w:rPr>
      </w:pPr>
    </w:p>
    <w:p w:rsidR="00A075F5" w:rsidRPr="00A40127" w:rsidRDefault="00A075F5" w:rsidP="00A075F5">
      <w:pPr>
        <w:ind w:left="5040"/>
        <w:jc w:val="right"/>
        <w:rPr>
          <w:i/>
        </w:rPr>
      </w:pPr>
      <w:r w:rsidRPr="00150688">
        <w:rPr>
          <w:i/>
        </w:rPr>
        <w:t>Izdoti saskaņā ar likuma „Par pašvaldībām” 46.pantu</w:t>
      </w:r>
      <w:r>
        <w:rPr>
          <w:i/>
        </w:rPr>
        <w:t xml:space="preserve"> un</w:t>
      </w:r>
    </w:p>
    <w:p w:rsidR="00A075F5" w:rsidRPr="00BC2AA9" w:rsidRDefault="00A075F5" w:rsidP="00A075F5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Pr="00BC2AA9">
        <w:rPr>
          <w:i/>
        </w:rPr>
        <w:t xml:space="preserve"> „Par pašvaldību budžetiem” </w:t>
      </w:r>
    </w:p>
    <w:p w:rsidR="00A075F5" w:rsidRPr="00BC2AA9" w:rsidRDefault="00AB4233" w:rsidP="00A075F5">
      <w:pPr>
        <w:ind w:left="5040"/>
        <w:jc w:val="right"/>
        <w:rPr>
          <w:i/>
        </w:rPr>
      </w:pPr>
      <w:r>
        <w:rPr>
          <w:i/>
        </w:rPr>
        <w:t>30</w:t>
      </w:r>
      <w:r w:rsidR="00A075F5">
        <w:rPr>
          <w:i/>
        </w:rPr>
        <w:t>.</w:t>
      </w:r>
      <w:r w:rsidR="00A075F5" w:rsidRPr="00BC2AA9">
        <w:rPr>
          <w:i/>
        </w:rPr>
        <w:t>pantu</w:t>
      </w:r>
      <w:r w:rsidR="00A075F5">
        <w:rPr>
          <w:i/>
        </w:rPr>
        <w:t xml:space="preserve"> </w:t>
      </w:r>
    </w:p>
    <w:p w:rsidR="00A075F5" w:rsidRPr="00822C71" w:rsidRDefault="00A075F5" w:rsidP="00A075F5">
      <w:pPr>
        <w:ind w:left="5040"/>
      </w:pPr>
    </w:p>
    <w:p w:rsidR="00A075F5" w:rsidRPr="0029756D" w:rsidRDefault="00A075F5" w:rsidP="00A075F5">
      <w:pPr>
        <w:ind w:firstLine="360"/>
        <w:jc w:val="both"/>
      </w:pPr>
      <w:r w:rsidRPr="0029756D">
        <w:t xml:space="preserve">Izdarīt Jelgavas pilsētas pašvaldības 2021.gada 4.februāra saistošajos noteikumos Nr.21-4 ”Jelgavas </w:t>
      </w:r>
      <w:proofErr w:type="spellStart"/>
      <w:r w:rsidR="00986E34" w:rsidRPr="007C2BF1">
        <w:t>valsts</w:t>
      </w:r>
      <w:r w:rsidRPr="007C2BF1">
        <w:t>p</w:t>
      </w:r>
      <w:r w:rsidRPr="0029756D">
        <w:t>ilsētas</w:t>
      </w:r>
      <w:proofErr w:type="spellEnd"/>
      <w:r w:rsidRPr="0029756D">
        <w:t xml:space="preserve"> pašvaldības budžets 2021.gadam”</w:t>
      </w:r>
      <w:r w:rsidR="00DD2318">
        <w:t xml:space="preserve"> (turpmāk – Saistošie noteikumi)</w:t>
      </w:r>
      <w:r w:rsidRPr="0029756D">
        <w:t xml:space="preserve"> šādus grozījumus:</w:t>
      </w:r>
    </w:p>
    <w:p w:rsidR="00A075F5" w:rsidRPr="0029756D" w:rsidRDefault="00A075F5" w:rsidP="00A075F5">
      <w:pPr>
        <w:pStyle w:val="ListParagraph"/>
        <w:numPr>
          <w:ilvl w:val="0"/>
          <w:numId w:val="1"/>
        </w:numPr>
        <w:jc w:val="both"/>
      </w:pPr>
      <w:r w:rsidRPr="0029756D">
        <w:t>Izteikt</w:t>
      </w:r>
      <w:r w:rsidR="00F4220F">
        <w:t xml:space="preserve"> S</w:t>
      </w:r>
      <w:r w:rsidR="00DD2318">
        <w:t>aistošo noteikumu</w:t>
      </w:r>
      <w:r w:rsidRPr="0029756D">
        <w:t xml:space="preserve"> 1.punktu šādā redakcijā:</w:t>
      </w:r>
    </w:p>
    <w:p w:rsidR="00A075F5" w:rsidRPr="0029756D" w:rsidRDefault="00A075F5" w:rsidP="00A075F5">
      <w:pPr>
        <w:pStyle w:val="ListParagraph"/>
        <w:jc w:val="both"/>
      </w:pPr>
      <w:r w:rsidRPr="0029756D">
        <w:t xml:space="preserve">”1. Jelgavas </w:t>
      </w:r>
      <w:proofErr w:type="spellStart"/>
      <w:r w:rsidR="0098688A">
        <w:t>valsts</w:t>
      </w:r>
      <w:r w:rsidRPr="0029756D">
        <w:t>pilsētas</w:t>
      </w:r>
      <w:proofErr w:type="spellEnd"/>
      <w:r w:rsidRPr="0029756D">
        <w:t xml:space="preserve"> pašvaldības 2021</w:t>
      </w:r>
      <w:bookmarkStart w:id="0" w:name="OLE_LINK1"/>
      <w:r>
        <w:t>.gada pamatbudžeta ieņēmumi –</w:t>
      </w:r>
      <w:bookmarkEnd w:id="0"/>
      <w:r w:rsidR="0098688A">
        <w:t xml:space="preserve">                   </w:t>
      </w:r>
      <w:r w:rsidR="002E3CFB">
        <w:t>103 </w:t>
      </w:r>
      <w:r w:rsidR="00BD19AC">
        <w:t>710 751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t>, tajā skaitā budžeta ieņēmumi</w:t>
      </w:r>
      <w:r w:rsidRPr="0029756D">
        <w:t xml:space="preserve"> no nodokļiem, nodevām, </w:t>
      </w:r>
      <w:proofErr w:type="spellStart"/>
      <w:r w:rsidRPr="0029756D">
        <w:t>transfertiem</w:t>
      </w:r>
      <w:proofErr w:type="spellEnd"/>
      <w:r w:rsidRPr="0029756D">
        <w:t xml:space="preserve"> un maksas pakalpojumiem </w:t>
      </w:r>
      <w:r w:rsidR="002E3CFB">
        <w:t>85</w:t>
      </w:r>
      <w:r w:rsidR="00BD19AC">
        <w:t> 231 045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 </w:t>
      </w:r>
      <w:r>
        <w:t>un finansēšanas līdzekļi</w:t>
      </w:r>
      <w:r w:rsidRPr="0029756D">
        <w:t xml:space="preserve"> </w:t>
      </w:r>
      <w:r w:rsidR="002E3CFB">
        <w:t>18</w:t>
      </w:r>
      <w:r w:rsidR="00BD19AC">
        <w:t> 479 706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rPr>
          <w:i/>
        </w:rPr>
        <w:t>,</w:t>
      </w:r>
      <w:r>
        <w:t xml:space="preserve"> 1.pielikums</w:t>
      </w:r>
      <w:r w:rsidRPr="0029756D">
        <w:t>.”</w:t>
      </w:r>
      <w:r w:rsidR="00023BB1">
        <w:t>.</w:t>
      </w:r>
    </w:p>
    <w:p w:rsidR="00A075F5" w:rsidRPr="0029756D" w:rsidRDefault="00A075F5" w:rsidP="00A075F5">
      <w:pPr>
        <w:numPr>
          <w:ilvl w:val="0"/>
          <w:numId w:val="1"/>
        </w:numPr>
        <w:jc w:val="both"/>
      </w:pPr>
      <w:r w:rsidRPr="0029756D">
        <w:t>Izteikt</w:t>
      </w:r>
      <w:r w:rsidR="00DD2318">
        <w:t xml:space="preserve"> Saistošo noteikumu</w:t>
      </w:r>
      <w:r w:rsidRPr="0029756D">
        <w:t xml:space="preserve"> 2.punktu šādā redakcijā:</w:t>
      </w:r>
    </w:p>
    <w:p w:rsidR="00A075F5" w:rsidRPr="0029756D" w:rsidRDefault="00A075F5" w:rsidP="00A075F5">
      <w:pPr>
        <w:ind w:left="720"/>
        <w:jc w:val="both"/>
      </w:pPr>
      <w:r w:rsidRPr="0029756D">
        <w:t xml:space="preserve">”2. Jelgavas </w:t>
      </w:r>
      <w:proofErr w:type="spellStart"/>
      <w:r w:rsidR="0098688A">
        <w:t>valsts</w:t>
      </w:r>
      <w:r w:rsidRPr="0029756D">
        <w:t>pilsētas</w:t>
      </w:r>
      <w:proofErr w:type="spellEnd"/>
      <w:r w:rsidRPr="0029756D">
        <w:t xml:space="preserve"> pašvaldības 2021.gada pamatbudžeta izdevumi – </w:t>
      </w:r>
      <w:r w:rsidR="0098688A">
        <w:t xml:space="preserve">                   </w:t>
      </w:r>
      <w:r w:rsidR="00CB27A9">
        <w:t>103 710 751</w:t>
      </w:r>
      <w:r w:rsidR="00CB27A9"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tajā skaitā izdevumi pēc valdības funkcijām </w:t>
      </w:r>
      <w:r w:rsidR="002E3CFB">
        <w:t>93</w:t>
      </w:r>
      <w:r w:rsidR="00CB27A9">
        <w:t> 985 452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izdevumi pašvaldības ilgtermiņa saistību nomaksai </w:t>
      </w:r>
      <w:r w:rsidR="0098688A">
        <w:t>9 172 729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izdevumi līdzdalībai komersantu pašu kapitālā </w:t>
      </w:r>
      <w:r w:rsidR="002E3CFB">
        <w:t>364 696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 un naudas līdzekļu atlikumu uz perioda beigām </w:t>
      </w:r>
      <w:r w:rsidR="002E3CFB">
        <w:t>187 874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rPr>
          <w:i/>
        </w:rPr>
        <w:t>,</w:t>
      </w:r>
      <w:r w:rsidRPr="0029756D">
        <w:t xml:space="preserve"> 2.</w:t>
      </w:r>
      <w:r w:rsidR="000C3147">
        <w:t>, 3.</w:t>
      </w:r>
      <w:r w:rsidRPr="0029756D">
        <w:t xml:space="preserve"> un </w:t>
      </w:r>
      <w:r w:rsidR="000C3147">
        <w:t>4</w:t>
      </w:r>
      <w:r w:rsidRPr="0029756D">
        <w:t>.pielikums.”</w:t>
      </w:r>
      <w:r w:rsidR="00023BB1">
        <w:t>.</w:t>
      </w:r>
    </w:p>
    <w:p w:rsidR="00A075F5" w:rsidRPr="0029756D" w:rsidRDefault="00A075F5" w:rsidP="00A075F5">
      <w:pPr>
        <w:numPr>
          <w:ilvl w:val="0"/>
          <w:numId w:val="1"/>
        </w:numPr>
        <w:jc w:val="both"/>
      </w:pPr>
      <w:r w:rsidRPr="0029756D">
        <w:t xml:space="preserve">Aizstāt </w:t>
      </w:r>
      <w:r w:rsidR="00DD2318">
        <w:t xml:space="preserve">Saistošo noteikumu </w:t>
      </w:r>
      <w:r w:rsidRPr="0029756D">
        <w:t>10.punktā skaitļus “1</w:t>
      </w:r>
      <w:r w:rsidR="00FF689F">
        <w:t>7</w:t>
      </w:r>
      <w:r w:rsidRPr="0029756D">
        <w:t>.0</w:t>
      </w:r>
      <w:r w:rsidR="00FF689F">
        <w:t>9</w:t>
      </w:r>
      <w:r w:rsidRPr="0029756D">
        <w:t>.2021.” ar skaitļiem “</w:t>
      </w:r>
      <w:r w:rsidRPr="00C14B76">
        <w:t>1</w:t>
      </w:r>
      <w:r w:rsidR="00FF689F">
        <w:t>9</w:t>
      </w:r>
      <w:r w:rsidRPr="0029756D">
        <w:t>.</w:t>
      </w:r>
      <w:r w:rsidR="00FF689F">
        <w:t>11</w:t>
      </w:r>
      <w:r w:rsidRPr="0029756D">
        <w:t>.2021.”.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 w:rsidRPr="001D7271">
        <w:t>1.pielikumu jaunā redakcijā (1.pielikums).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 w:rsidRPr="001D7271">
        <w:t>2.pielikumu jaunā redakcijā (2.pielikums).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 w:rsidRPr="001D7271">
        <w:t>3.pielikumu jaunā redakcijā (3.pielikums).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>Izteikt</w:t>
      </w:r>
      <w:r w:rsidR="00F4220F" w:rsidRPr="00F4220F">
        <w:t xml:space="preserve"> </w:t>
      </w:r>
      <w:r w:rsidR="00F4220F">
        <w:t>Saistošo noteikumu</w:t>
      </w:r>
      <w:r w:rsidRPr="001D7271">
        <w:t xml:space="preserve"> 4.pielikumu jaunā redakcijā (4.pielikums).</w:t>
      </w:r>
    </w:p>
    <w:p w:rsidR="00A075F5" w:rsidRDefault="00A075F5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 w:rsidRPr="001D7271">
        <w:t>5.pielikumu jaunā redakcijā (5.pielikums).</w:t>
      </w:r>
    </w:p>
    <w:p w:rsidR="00C67727" w:rsidRPr="001D7271" w:rsidRDefault="00C67727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>
        <w:t>6</w:t>
      </w:r>
      <w:r w:rsidRPr="001D7271">
        <w:t>.pielikumu jaunā redakcijā (</w:t>
      </w:r>
      <w:r>
        <w:t>6</w:t>
      </w:r>
      <w:r w:rsidRPr="001D7271">
        <w:t>.pielikums).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 w:rsidRPr="001D7271">
        <w:t>7.pielikumu jaunā redakcijā (7.pielikums).</w:t>
      </w:r>
    </w:p>
    <w:p w:rsidR="00A075F5" w:rsidRDefault="00A075F5" w:rsidP="00A075F5">
      <w:pPr>
        <w:ind w:left="360"/>
        <w:jc w:val="both"/>
      </w:pPr>
    </w:p>
    <w:p w:rsidR="006413DA" w:rsidRDefault="006413DA" w:rsidP="00A075F5">
      <w:pPr>
        <w:ind w:left="387" w:hanging="387"/>
        <w:jc w:val="both"/>
        <w:rPr>
          <w:bCs/>
          <w:color w:val="000000"/>
        </w:rPr>
      </w:pPr>
    </w:p>
    <w:p w:rsidR="00A075F5" w:rsidRDefault="006413DA" w:rsidP="00A075F5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</w:t>
      </w:r>
      <w:r w:rsidR="00592427">
        <w:rPr>
          <w:bCs/>
          <w:color w:val="000000"/>
        </w:rPr>
        <w:t>omes priekšsēdētāja vietniece</w:t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</w:t>
      </w:r>
      <w:r w:rsidR="00592427">
        <w:rPr>
          <w:bCs/>
          <w:color w:val="000000"/>
        </w:rPr>
        <w:t>R.Vectirāne</w:t>
      </w:r>
      <w:bookmarkStart w:id="1" w:name="_GoBack"/>
      <w:bookmarkEnd w:id="1"/>
    </w:p>
    <w:p w:rsidR="00225C28" w:rsidRDefault="00225C28" w:rsidP="000C7716">
      <w:pPr>
        <w:jc w:val="both"/>
      </w:pPr>
    </w:p>
    <w:p w:rsidR="00225C28" w:rsidRDefault="00225C28" w:rsidP="00481582">
      <w:pPr>
        <w:jc w:val="both"/>
      </w:pPr>
    </w:p>
    <w:sectPr w:rsidR="00225C28" w:rsidSect="00DD2318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3E" w:rsidRDefault="00BE493E">
      <w:r>
        <w:separator/>
      </w:r>
    </w:p>
  </w:endnote>
  <w:endnote w:type="continuationSeparator" w:id="0">
    <w:p w:rsidR="00BE493E" w:rsidRDefault="00BE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3E" w:rsidRDefault="00BE493E">
      <w:r>
        <w:separator/>
      </w:r>
    </w:p>
  </w:footnote>
  <w:footnote w:type="continuationSeparator" w:id="0">
    <w:p w:rsidR="00BE493E" w:rsidRDefault="00BE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DE5FFE">
            <w:rPr>
              <w:rFonts w:ascii="Arial" w:hAnsi="Arial"/>
              <w:b/>
              <w:sz w:val="28"/>
            </w:rPr>
            <w:t xml:space="preserve">                                                      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592427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92427">
            <w:rPr>
              <w:rFonts w:ascii="Arial" w:hAnsi="Arial"/>
              <w:sz w:val="17"/>
              <w:szCs w:val="17"/>
            </w:rPr>
            <w:t>pasts@</w:t>
          </w:r>
          <w:r w:rsidRPr="00727F3B">
            <w:rPr>
              <w:rFonts w:ascii="Arial" w:hAnsi="Arial"/>
              <w:sz w:val="17"/>
              <w:szCs w:val="17"/>
            </w:rPr>
            <w:t>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F5"/>
    <w:rsid w:val="00021DDE"/>
    <w:rsid w:val="00023BB1"/>
    <w:rsid w:val="00030783"/>
    <w:rsid w:val="00054B4E"/>
    <w:rsid w:val="000A68F5"/>
    <w:rsid w:val="000B00ED"/>
    <w:rsid w:val="000C3147"/>
    <w:rsid w:val="000C7716"/>
    <w:rsid w:val="000F6A96"/>
    <w:rsid w:val="00112129"/>
    <w:rsid w:val="00136E9C"/>
    <w:rsid w:val="00151F0C"/>
    <w:rsid w:val="00167F75"/>
    <w:rsid w:val="00182448"/>
    <w:rsid w:val="001A7689"/>
    <w:rsid w:val="001B5816"/>
    <w:rsid w:val="001B767A"/>
    <w:rsid w:val="001F407E"/>
    <w:rsid w:val="0021643F"/>
    <w:rsid w:val="00225C28"/>
    <w:rsid w:val="00234525"/>
    <w:rsid w:val="0028364E"/>
    <w:rsid w:val="00284121"/>
    <w:rsid w:val="002C07FD"/>
    <w:rsid w:val="002E3CFB"/>
    <w:rsid w:val="003636D8"/>
    <w:rsid w:val="003A55B2"/>
    <w:rsid w:val="003B049D"/>
    <w:rsid w:val="003B41F0"/>
    <w:rsid w:val="0043121C"/>
    <w:rsid w:val="00481582"/>
    <w:rsid w:val="00483639"/>
    <w:rsid w:val="004B5683"/>
    <w:rsid w:val="00592427"/>
    <w:rsid w:val="005B0C3D"/>
    <w:rsid w:val="005B4363"/>
    <w:rsid w:val="005C293A"/>
    <w:rsid w:val="005F450A"/>
    <w:rsid w:val="006001BF"/>
    <w:rsid w:val="00607FF6"/>
    <w:rsid w:val="006139B3"/>
    <w:rsid w:val="00615C22"/>
    <w:rsid w:val="00640B63"/>
    <w:rsid w:val="006413DA"/>
    <w:rsid w:val="00644AA6"/>
    <w:rsid w:val="006740A1"/>
    <w:rsid w:val="00696DB4"/>
    <w:rsid w:val="006A3EA8"/>
    <w:rsid w:val="007223CB"/>
    <w:rsid w:val="007C11D3"/>
    <w:rsid w:val="007C2BF1"/>
    <w:rsid w:val="007D6584"/>
    <w:rsid w:val="008550AE"/>
    <w:rsid w:val="00860E5E"/>
    <w:rsid w:val="00863305"/>
    <w:rsid w:val="00895F15"/>
    <w:rsid w:val="008B3285"/>
    <w:rsid w:val="009269C7"/>
    <w:rsid w:val="0098688A"/>
    <w:rsid w:val="00986E34"/>
    <w:rsid w:val="00A075F5"/>
    <w:rsid w:val="00AB4233"/>
    <w:rsid w:val="00AB7C67"/>
    <w:rsid w:val="00AC3379"/>
    <w:rsid w:val="00AE0902"/>
    <w:rsid w:val="00AE0FFD"/>
    <w:rsid w:val="00B3426C"/>
    <w:rsid w:val="00B7291C"/>
    <w:rsid w:val="00B908CC"/>
    <w:rsid w:val="00B91820"/>
    <w:rsid w:val="00BD19AC"/>
    <w:rsid w:val="00BD3FF3"/>
    <w:rsid w:val="00BD5700"/>
    <w:rsid w:val="00BE493E"/>
    <w:rsid w:val="00C03D25"/>
    <w:rsid w:val="00C14B76"/>
    <w:rsid w:val="00C67727"/>
    <w:rsid w:val="00CB262E"/>
    <w:rsid w:val="00CB27A9"/>
    <w:rsid w:val="00CB6A4E"/>
    <w:rsid w:val="00D3108D"/>
    <w:rsid w:val="00DC009C"/>
    <w:rsid w:val="00DD2318"/>
    <w:rsid w:val="00DE5FFE"/>
    <w:rsid w:val="00E81AB2"/>
    <w:rsid w:val="00E839BA"/>
    <w:rsid w:val="00EC06E0"/>
    <w:rsid w:val="00F24A9C"/>
    <w:rsid w:val="00F4220F"/>
    <w:rsid w:val="00F47D49"/>
    <w:rsid w:val="00F52088"/>
    <w:rsid w:val="00F55243"/>
    <w:rsid w:val="00F60AD7"/>
    <w:rsid w:val="00F73BF7"/>
    <w:rsid w:val="00FF689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2D3EB1B-A18B-49BA-AF3A-3AA026C7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075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5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2%20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1DAC-0E03-46BB-AD8A-7DE66A5E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 Jelgavas_v-pilsetas_Saistosie_noteikumi</Template>
  <TotalTime>1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2021-10-14T05:27:00Z</cp:lastPrinted>
  <dcterms:created xsi:type="dcterms:W3CDTF">2021-10-27T12:12:00Z</dcterms:created>
  <dcterms:modified xsi:type="dcterms:W3CDTF">2021-10-27T12:12:00Z</dcterms:modified>
</cp:coreProperties>
</file>