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54496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73FCD332" wp14:editId="453F2478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D61B8" w14:textId="18A79645" w:rsidR="003D5C89" w:rsidRDefault="00850555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CD3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56DD61B8" w14:textId="18A79645" w:rsidR="003D5C89" w:rsidRDefault="00850555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542" w:type="dxa"/>
        <w:tblLook w:val="0000" w:firstRow="0" w:lastRow="0" w:firstColumn="0" w:lastColumn="0" w:noHBand="0" w:noVBand="0"/>
      </w:tblPr>
      <w:tblGrid>
        <w:gridCol w:w="7466"/>
        <w:gridCol w:w="1076"/>
      </w:tblGrid>
      <w:tr w:rsidR="00E61AB9" w14:paraId="76BA7DC7" w14:textId="77777777" w:rsidTr="009903B0">
        <w:tc>
          <w:tcPr>
            <w:tcW w:w="7655" w:type="dxa"/>
          </w:tcPr>
          <w:p w14:paraId="55551D76" w14:textId="0311B38C" w:rsidR="00E61AB9" w:rsidRDefault="00F0029A" w:rsidP="0026159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</w:t>
            </w:r>
            <w:r w:rsidR="00E75BFD">
              <w:rPr>
                <w:bCs/>
                <w:szCs w:val="44"/>
                <w:lang w:val="lv-LV"/>
              </w:rPr>
              <w:t>.</w:t>
            </w:r>
            <w:r w:rsidR="00261593">
              <w:rPr>
                <w:bCs/>
                <w:szCs w:val="44"/>
                <w:lang w:val="lv-LV"/>
              </w:rPr>
              <w:t>10</w:t>
            </w:r>
            <w:r w:rsidR="00E75BFD">
              <w:rPr>
                <w:bCs/>
                <w:szCs w:val="44"/>
                <w:lang w:val="lv-LV"/>
              </w:rPr>
              <w:t>.2021.</w:t>
            </w:r>
          </w:p>
        </w:tc>
        <w:tc>
          <w:tcPr>
            <w:tcW w:w="887" w:type="dxa"/>
          </w:tcPr>
          <w:p w14:paraId="3D581215" w14:textId="703C8FF5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850555">
              <w:rPr>
                <w:bCs/>
                <w:szCs w:val="44"/>
                <w:lang w:val="lv-LV"/>
              </w:rPr>
              <w:t>16/16</w:t>
            </w:r>
          </w:p>
        </w:tc>
      </w:tr>
    </w:tbl>
    <w:p w14:paraId="6B782670" w14:textId="77777777" w:rsidR="00E61AB9" w:rsidRPr="00001C4B" w:rsidRDefault="00E61AB9">
      <w:pPr>
        <w:pStyle w:val="Header"/>
        <w:tabs>
          <w:tab w:val="clear" w:pos="4320"/>
          <w:tab w:val="clear" w:pos="8640"/>
        </w:tabs>
        <w:rPr>
          <w:bCs/>
          <w:sz w:val="16"/>
          <w:szCs w:val="16"/>
          <w:lang w:val="lv-LV"/>
        </w:rPr>
      </w:pPr>
    </w:p>
    <w:p w14:paraId="7B678D4C" w14:textId="5B2BD090" w:rsidR="00815FDC" w:rsidRDefault="00815FDC" w:rsidP="009903B0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ILGTERMIŅA AIZŅĒMUMA ŅEMŠANA  “</w:t>
      </w:r>
      <w:r w:rsidR="00F0029A">
        <w:rPr>
          <w:b/>
          <w:bCs/>
        </w:rPr>
        <w:t>BŪVPROJEKTA “MIERA IELAS UN ESOŠĀ MIERA IELAS, AIZSARGU IELAS UN BAUSKAS IELAS ROTĀCIJAS APĻA PĀRBŪVE, JELGAVĀ</w:t>
      </w:r>
      <w:r w:rsidR="003D363A">
        <w:rPr>
          <w:b/>
          <w:bCs/>
        </w:rPr>
        <w:t>”</w:t>
      </w:r>
      <w:r w:rsidR="00F0029A">
        <w:rPr>
          <w:b/>
          <w:bCs/>
        </w:rPr>
        <w:t>, “AIZSARGU IELAS PĀRBŪVE, JELGAVĀ</w:t>
      </w:r>
      <w:r w:rsidR="004A3FFD">
        <w:rPr>
          <w:b/>
          <w:bCs/>
        </w:rPr>
        <w:t>”</w:t>
      </w:r>
      <w:r w:rsidR="00F0029A">
        <w:rPr>
          <w:b/>
          <w:bCs/>
        </w:rPr>
        <w:t xml:space="preserve"> UN “BAUSKAS IELAS PĀRBŪVE, JELGAVĀ” IZSTRĀDE” </w:t>
      </w:r>
      <w:r>
        <w:rPr>
          <w:b/>
          <w:bCs/>
        </w:rPr>
        <w:t>ĪSTENOŠANAI</w:t>
      </w:r>
    </w:p>
    <w:p w14:paraId="248B74A2" w14:textId="77777777" w:rsidR="00850555" w:rsidRDefault="00850555" w:rsidP="00850555">
      <w:pPr>
        <w:jc w:val="center"/>
      </w:pPr>
      <w:r>
        <w:t xml:space="preserve">(Ziņo: </w:t>
      </w:r>
      <w:proofErr w:type="spellStart"/>
      <w:r>
        <w:t>I.Škutāne</w:t>
      </w:r>
      <w:proofErr w:type="spellEnd"/>
      <w:r>
        <w:t>)</w:t>
      </w:r>
    </w:p>
    <w:p w14:paraId="150627D9" w14:textId="77777777" w:rsidR="00850555" w:rsidRPr="00001C4B" w:rsidRDefault="00850555" w:rsidP="00850555">
      <w:pPr>
        <w:jc w:val="center"/>
        <w:rPr>
          <w:sz w:val="16"/>
          <w:szCs w:val="16"/>
        </w:rPr>
      </w:pPr>
    </w:p>
    <w:p w14:paraId="4EA48B21" w14:textId="5B50D600" w:rsidR="001C104F" w:rsidRPr="00001C4B" w:rsidRDefault="00001C4B" w:rsidP="00850555">
      <w:pPr>
        <w:tabs>
          <w:tab w:val="left" w:pos="2826"/>
        </w:tabs>
        <w:jc w:val="both"/>
      </w:pPr>
      <w:r>
        <w:rPr>
          <w:b/>
          <w:bCs/>
          <w:lang w:eastAsia="lv-LV"/>
        </w:rPr>
        <w:t>Atklāti balsojot: PAR – 12</w:t>
      </w:r>
      <w:r w:rsidR="00850555">
        <w:rPr>
          <w:b/>
          <w:bCs/>
          <w:lang w:eastAsia="lv-LV"/>
        </w:rPr>
        <w:t xml:space="preserve"> </w:t>
      </w:r>
      <w:r w:rsidR="00850555">
        <w:rPr>
          <w:bCs/>
          <w:lang w:eastAsia="lv-LV"/>
        </w:rPr>
        <w:t>(</w:t>
      </w:r>
      <w:proofErr w:type="spellStart"/>
      <w:r w:rsidR="00850555">
        <w:rPr>
          <w:bCs/>
          <w:lang w:eastAsia="lv-LV"/>
        </w:rPr>
        <w:t>R.Vectirāne</w:t>
      </w:r>
      <w:proofErr w:type="spellEnd"/>
      <w:r w:rsidR="00850555">
        <w:rPr>
          <w:bCs/>
          <w:lang w:eastAsia="lv-LV"/>
        </w:rPr>
        <w:t xml:space="preserve">, </w:t>
      </w:r>
      <w:proofErr w:type="spellStart"/>
      <w:r w:rsidR="00850555">
        <w:rPr>
          <w:bCs/>
          <w:lang w:eastAsia="lv-LV"/>
        </w:rPr>
        <w:t>V.Ļevčenoks</w:t>
      </w:r>
      <w:proofErr w:type="spellEnd"/>
      <w:r w:rsidR="00850555">
        <w:rPr>
          <w:bCs/>
          <w:lang w:eastAsia="lv-LV"/>
        </w:rPr>
        <w:t xml:space="preserve">, </w:t>
      </w:r>
      <w:proofErr w:type="spellStart"/>
      <w:r w:rsidR="00850555">
        <w:rPr>
          <w:bCs/>
          <w:lang w:eastAsia="lv-LV"/>
        </w:rPr>
        <w:t>M.Buškevics</w:t>
      </w:r>
      <w:proofErr w:type="spellEnd"/>
      <w:r w:rsidR="00850555">
        <w:rPr>
          <w:bCs/>
          <w:lang w:eastAsia="lv-LV"/>
        </w:rPr>
        <w:t xml:space="preserve">, </w:t>
      </w:r>
      <w:proofErr w:type="spellStart"/>
      <w:r w:rsidR="00850555">
        <w:rPr>
          <w:bCs/>
          <w:lang w:eastAsia="lv-LV"/>
        </w:rPr>
        <w:t>I.Bandeniece</w:t>
      </w:r>
      <w:proofErr w:type="spellEnd"/>
      <w:r w:rsidR="00850555">
        <w:rPr>
          <w:bCs/>
          <w:lang w:eastAsia="lv-LV"/>
        </w:rPr>
        <w:t xml:space="preserve">, </w:t>
      </w:r>
      <w:proofErr w:type="spellStart"/>
      <w:r w:rsidR="00850555">
        <w:rPr>
          <w:bCs/>
          <w:lang w:eastAsia="lv-LV"/>
        </w:rPr>
        <w:t>I.Priževoite</w:t>
      </w:r>
      <w:proofErr w:type="spellEnd"/>
      <w:r w:rsidR="00850555">
        <w:rPr>
          <w:bCs/>
          <w:lang w:eastAsia="lv-LV"/>
        </w:rPr>
        <w:t xml:space="preserve">, </w:t>
      </w:r>
      <w:proofErr w:type="spellStart"/>
      <w:r w:rsidR="00850555">
        <w:rPr>
          <w:bCs/>
          <w:lang w:eastAsia="lv-LV"/>
        </w:rPr>
        <w:t>J.Strods</w:t>
      </w:r>
      <w:proofErr w:type="spellEnd"/>
      <w:r w:rsidR="00850555">
        <w:rPr>
          <w:bCs/>
          <w:lang w:eastAsia="lv-LV"/>
        </w:rPr>
        <w:t xml:space="preserve">, </w:t>
      </w:r>
      <w:proofErr w:type="spellStart"/>
      <w:r w:rsidR="00850555">
        <w:rPr>
          <w:bCs/>
          <w:lang w:eastAsia="lv-LV"/>
        </w:rPr>
        <w:t>R.Šlegelmilhs</w:t>
      </w:r>
      <w:proofErr w:type="spellEnd"/>
      <w:r w:rsidR="00850555">
        <w:rPr>
          <w:bCs/>
          <w:lang w:eastAsia="lv-LV"/>
        </w:rPr>
        <w:t xml:space="preserve">, </w:t>
      </w:r>
      <w:proofErr w:type="spellStart"/>
      <w:r w:rsidR="00850555">
        <w:rPr>
          <w:bCs/>
          <w:lang w:eastAsia="lv-LV"/>
        </w:rPr>
        <w:t>U.Dūmiņš</w:t>
      </w:r>
      <w:proofErr w:type="spellEnd"/>
      <w:r w:rsidR="00850555">
        <w:rPr>
          <w:bCs/>
          <w:lang w:eastAsia="lv-LV"/>
        </w:rPr>
        <w:t xml:space="preserve">, </w:t>
      </w:r>
      <w:proofErr w:type="spellStart"/>
      <w:r w:rsidR="00850555">
        <w:rPr>
          <w:bCs/>
          <w:lang w:eastAsia="lv-LV"/>
        </w:rPr>
        <w:t>M.Daģis</w:t>
      </w:r>
      <w:proofErr w:type="spellEnd"/>
      <w:r w:rsidR="00850555">
        <w:rPr>
          <w:bCs/>
          <w:lang w:eastAsia="lv-LV"/>
        </w:rPr>
        <w:t xml:space="preserve">, </w:t>
      </w:r>
      <w:proofErr w:type="spellStart"/>
      <w:r w:rsidR="00850555">
        <w:rPr>
          <w:bCs/>
          <w:lang w:eastAsia="lv-LV"/>
        </w:rPr>
        <w:t>Z.Tretjaka</w:t>
      </w:r>
      <w:proofErr w:type="spellEnd"/>
      <w:r w:rsidR="00850555">
        <w:rPr>
          <w:bCs/>
          <w:lang w:eastAsia="lv-LV"/>
        </w:rPr>
        <w:t xml:space="preserve">, </w:t>
      </w:r>
      <w:proofErr w:type="spellStart"/>
      <w:r w:rsidR="00850555">
        <w:rPr>
          <w:bCs/>
          <w:lang w:eastAsia="lv-LV"/>
        </w:rPr>
        <w:t>A.Rublis</w:t>
      </w:r>
      <w:proofErr w:type="spellEnd"/>
      <w:r w:rsidR="00850555">
        <w:rPr>
          <w:bCs/>
          <w:lang w:eastAsia="lv-LV"/>
        </w:rPr>
        <w:t xml:space="preserve">, </w:t>
      </w:r>
      <w:proofErr w:type="spellStart"/>
      <w:r w:rsidR="00850555">
        <w:rPr>
          <w:bCs/>
          <w:lang w:eastAsia="lv-LV"/>
        </w:rPr>
        <w:t>G.Kurlovičs</w:t>
      </w:r>
      <w:proofErr w:type="spellEnd"/>
      <w:r w:rsidR="00850555">
        <w:rPr>
          <w:bCs/>
          <w:lang w:eastAsia="lv-LV"/>
        </w:rPr>
        <w:t>),</w:t>
      </w:r>
      <w:r w:rsidR="00850555">
        <w:rPr>
          <w:b/>
          <w:bCs/>
          <w:lang w:eastAsia="lv-LV"/>
        </w:rPr>
        <w:t xml:space="preserve"> PRET – nav</w:t>
      </w:r>
      <w:r w:rsidR="00850555">
        <w:rPr>
          <w:bCs/>
          <w:lang w:eastAsia="lv-LV"/>
        </w:rPr>
        <w:t>,</w:t>
      </w:r>
      <w:r w:rsidR="00850555">
        <w:rPr>
          <w:b/>
          <w:bCs/>
          <w:lang w:eastAsia="lv-LV"/>
        </w:rPr>
        <w:t xml:space="preserve"> ATTURAS – </w:t>
      </w:r>
      <w:r>
        <w:rPr>
          <w:b/>
          <w:bCs/>
          <w:lang w:eastAsia="lv-LV"/>
        </w:rPr>
        <w:t xml:space="preserve">1 </w:t>
      </w:r>
      <w:r w:rsidRPr="00001C4B">
        <w:rPr>
          <w:bCs/>
          <w:lang w:eastAsia="lv-LV"/>
        </w:rPr>
        <w:t>(</w:t>
      </w:r>
      <w:proofErr w:type="spellStart"/>
      <w:r w:rsidRPr="00001C4B">
        <w:rPr>
          <w:bCs/>
          <w:lang w:eastAsia="lv-LV"/>
        </w:rPr>
        <w:t>A.Tomašūns</w:t>
      </w:r>
      <w:proofErr w:type="spellEnd"/>
      <w:r w:rsidRPr="00001C4B">
        <w:rPr>
          <w:bCs/>
          <w:lang w:eastAsia="lv-LV"/>
        </w:rPr>
        <w:t>)</w:t>
      </w:r>
      <w:r w:rsidR="00850555" w:rsidRPr="00001C4B">
        <w:rPr>
          <w:bCs/>
          <w:lang w:eastAsia="lv-LV"/>
        </w:rPr>
        <w:t>,</w:t>
      </w:r>
    </w:p>
    <w:p w14:paraId="197A47D5" w14:textId="360BA603" w:rsidR="005F33E4" w:rsidRDefault="005F33E4" w:rsidP="005F33E4">
      <w:pPr>
        <w:ind w:firstLine="720"/>
        <w:jc w:val="both"/>
        <w:rPr>
          <w:szCs w:val="28"/>
        </w:rPr>
      </w:pPr>
      <w:r>
        <w:t xml:space="preserve">Saskaņā ar likuma </w:t>
      </w:r>
      <w:r w:rsidRPr="00B1796A">
        <w:t>“Par pašvaldībām” 2</w:t>
      </w:r>
      <w:r>
        <w:t>1</w:t>
      </w:r>
      <w:r w:rsidRPr="00B1796A">
        <w:t>.pant</w:t>
      </w:r>
      <w:r>
        <w:t>a pirmās daļas 27.punktu</w:t>
      </w:r>
      <w:r w:rsidRPr="00B1796A">
        <w:t xml:space="preserve">, likuma “Par pašvaldību budžetiem” </w:t>
      </w:r>
      <w:r>
        <w:t>VI nodaļu</w:t>
      </w:r>
      <w:r w:rsidRPr="00DD6FC5">
        <w:t xml:space="preserve">, </w:t>
      </w:r>
      <w:r w:rsidR="001D2BAA">
        <w:t xml:space="preserve">likuma “Par valsts budžetu 2021.gadam” 12.panta </w:t>
      </w:r>
      <w:r w:rsidR="001B210B">
        <w:t xml:space="preserve">trešās </w:t>
      </w:r>
      <w:r w:rsidR="001D2BAA">
        <w:t>daļas 4.punktu,</w:t>
      </w:r>
      <w:r w:rsidR="001D2BAA" w:rsidRPr="001140E8">
        <w:t xml:space="preserve"> </w:t>
      </w:r>
      <w:r w:rsidRPr="001140E8">
        <w:t>Ministru kabineta 20</w:t>
      </w:r>
      <w:r>
        <w:t>19</w:t>
      </w:r>
      <w:r w:rsidRPr="001140E8">
        <w:t xml:space="preserve">.gada </w:t>
      </w:r>
      <w:r>
        <w:t>10</w:t>
      </w:r>
      <w:r w:rsidRPr="001140E8">
        <w:t>.</w:t>
      </w:r>
      <w:r>
        <w:t>decembra</w:t>
      </w:r>
      <w:r w:rsidRPr="001140E8">
        <w:t xml:space="preserve"> noteikumiem Nr.</w:t>
      </w:r>
      <w:r>
        <w:t>590</w:t>
      </w:r>
      <w:r w:rsidR="00BC231E">
        <w:t xml:space="preserve"> “</w:t>
      </w:r>
      <w:r w:rsidRPr="001140E8">
        <w:t xml:space="preserve">Noteikumi par </w:t>
      </w:r>
      <w:r w:rsidRPr="00B1796A">
        <w:t>pašvaldību aizņēmumiem un galvojumiem”</w:t>
      </w:r>
      <w:r w:rsidR="001D2BAA">
        <w:t xml:space="preserve"> un</w:t>
      </w:r>
      <w:r>
        <w:t xml:space="preserve"> </w:t>
      </w:r>
      <w:r w:rsidRPr="007B674E">
        <w:t>Ministru kabineta 202</w:t>
      </w:r>
      <w:r>
        <w:t>1</w:t>
      </w:r>
      <w:r w:rsidRPr="007B674E">
        <w:t>.gada 1</w:t>
      </w:r>
      <w:r>
        <w:t>1</w:t>
      </w:r>
      <w:r w:rsidRPr="007B674E">
        <w:t>.</w:t>
      </w:r>
      <w:r>
        <w:t>februāra</w:t>
      </w:r>
      <w:r w:rsidRPr="007B674E">
        <w:t xml:space="preserve"> noteikumu Nr.</w:t>
      </w:r>
      <w:r>
        <w:t>104</w:t>
      </w:r>
      <w:r w:rsidRPr="007B674E">
        <w:t xml:space="preserve"> “Noteikumi par </w:t>
      </w:r>
      <w:r>
        <w:t xml:space="preserve">kritērijiem un kārtību, kādā tiek izvērtēti un izsniegti </w:t>
      </w:r>
      <w:r w:rsidRPr="007B674E">
        <w:t>valsts aizdevum</w:t>
      </w:r>
      <w:r>
        <w:t xml:space="preserve">i pašvaldībām </w:t>
      </w:r>
      <w:r w:rsidRPr="007B674E">
        <w:t xml:space="preserve">Covid-19 </w:t>
      </w:r>
      <w:r>
        <w:t>izraisītās krīzes seku mazināšanai un novēršanai</w:t>
      </w:r>
      <w:r w:rsidRPr="007B674E">
        <w:t>” 3.1.</w:t>
      </w:r>
      <w:r w:rsidR="00F0029A">
        <w:t>11</w:t>
      </w:r>
      <w:r w:rsidRPr="007B674E">
        <w:t>.apakšpunkt</w:t>
      </w:r>
      <w:r w:rsidR="001D2BAA">
        <w:t>u,</w:t>
      </w:r>
    </w:p>
    <w:p w14:paraId="03227DDD" w14:textId="77777777" w:rsidR="00E61AB9" w:rsidRPr="00001C4B" w:rsidRDefault="00E61AB9" w:rsidP="00C36D3B">
      <w:pPr>
        <w:pStyle w:val="BodyText"/>
        <w:ind w:firstLine="360"/>
        <w:jc w:val="both"/>
        <w:rPr>
          <w:sz w:val="16"/>
          <w:szCs w:val="16"/>
        </w:rPr>
      </w:pPr>
    </w:p>
    <w:p w14:paraId="5D4345B3" w14:textId="77777777"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78D5C9A1" w14:textId="01301110" w:rsidR="00D51EC4" w:rsidRPr="00D07041" w:rsidRDefault="006C48F3" w:rsidP="00D51EC4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Ņemt Valsts kasē ar tās noteikto kredīta procentu likmi ilgtermiņa aizņēmumu </w:t>
      </w:r>
      <w:r w:rsidRPr="004225C1">
        <w:rPr>
          <w:lang w:val="lv-LV"/>
        </w:rPr>
        <w:t>“</w:t>
      </w:r>
      <w:r w:rsidR="00F0029A">
        <w:rPr>
          <w:lang w:val="lv-LV"/>
        </w:rPr>
        <w:t>Būvprojekta “Miera ielas un esošā Miera ielas, Aizsargu ielas un Bauskas ielas rotācijas apļa pārbūve, Jelgavā”, “Aizsargu ielas pārbūve, Jelgavā” un “Bauskas ielas pārbūve, Jelgavā</w:t>
      </w:r>
      <w:r w:rsidR="004A3FFD">
        <w:rPr>
          <w:lang w:val="lv-LV"/>
        </w:rPr>
        <w:t>”</w:t>
      </w:r>
      <w:r w:rsidR="00F0029A">
        <w:rPr>
          <w:lang w:val="lv-LV"/>
        </w:rPr>
        <w:t xml:space="preserve"> izstrāde</w:t>
      </w:r>
      <w:r w:rsidRPr="004225C1">
        <w:rPr>
          <w:lang w:val="lv-LV"/>
        </w:rPr>
        <w:t>”</w:t>
      </w:r>
      <w:r>
        <w:rPr>
          <w:lang w:val="lv-LV"/>
        </w:rPr>
        <w:t xml:space="preserve"> īstenošanai </w:t>
      </w:r>
      <w:r w:rsidR="00F0029A">
        <w:rPr>
          <w:lang w:val="lv-LV"/>
        </w:rPr>
        <w:t xml:space="preserve">102 741,00 </w:t>
      </w:r>
      <w:r w:rsidR="00BC72D4">
        <w:rPr>
          <w:lang w:val="lv-LV"/>
        </w:rPr>
        <w:t xml:space="preserve"> </w:t>
      </w:r>
      <w:proofErr w:type="spellStart"/>
      <w:r>
        <w:rPr>
          <w:i/>
          <w:lang w:val="lv-LV"/>
        </w:rPr>
        <w:t>euro</w:t>
      </w:r>
      <w:proofErr w:type="spellEnd"/>
      <w:r>
        <w:rPr>
          <w:lang w:val="lv-LV"/>
        </w:rPr>
        <w:t xml:space="preserve"> (</w:t>
      </w:r>
      <w:r w:rsidR="00BC72D4">
        <w:rPr>
          <w:lang w:val="lv-LV"/>
        </w:rPr>
        <w:t xml:space="preserve">viens simts </w:t>
      </w:r>
      <w:r w:rsidR="00F0029A">
        <w:rPr>
          <w:lang w:val="lv-LV"/>
        </w:rPr>
        <w:t>divi</w:t>
      </w:r>
      <w:r w:rsidR="00BC72D4">
        <w:rPr>
          <w:lang w:val="lv-LV"/>
        </w:rPr>
        <w:t xml:space="preserve"> tūksto</w:t>
      </w:r>
      <w:r w:rsidR="00261593">
        <w:rPr>
          <w:lang w:val="lv-LV"/>
        </w:rPr>
        <w:t>ši</w:t>
      </w:r>
      <w:r w:rsidR="00BC72D4">
        <w:rPr>
          <w:lang w:val="lv-LV"/>
        </w:rPr>
        <w:t xml:space="preserve"> </w:t>
      </w:r>
      <w:r w:rsidR="00F0029A">
        <w:rPr>
          <w:lang w:val="lv-LV"/>
        </w:rPr>
        <w:t xml:space="preserve">septiņi </w:t>
      </w:r>
      <w:r w:rsidR="00BC72D4">
        <w:rPr>
          <w:lang w:val="lv-LV"/>
        </w:rPr>
        <w:t xml:space="preserve">simti </w:t>
      </w:r>
      <w:r w:rsidR="00F0029A">
        <w:rPr>
          <w:lang w:val="lv-LV"/>
        </w:rPr>
        <w:t>četr</w:t>
      </w:r>
      <w:r w:rsidR="00BC72D4">
        <w:rPr>
          <w:lang w:val="lv-LV"/>
        </w:rPr>
        <w:t xml:space="preserve">desmit </w:t>
      </w:r>
      <w:r w:rsidR="00F0029A">
        <w:rPr>
          <w:lang w:val="lv-LV"/>
        </w:rPr>
        <w:t>viens</w:t>
      </w:r>
      <w:r>
        <w:rPr>
          <w:lang w:val="lv-LV"/>
        </w:rPr>
        <w:t xml:space="preserve"> </w:t>
      </w:r>
      <w:proofErr w:type="spellStart"/>
      <w:r>
        <w:rPr>
          <w:i/>
          <w:lang w:val="lv-LV"/>
        </w:rPr>
        <w:t>euro</w:t>
      </w:r>
      <w:proofErr w:type="spellEnd"/>
      <w:r>
        <w:rPr>
          <w:i/>
          <w:lang w:val="lv-LV"/>
        </w:rPr>
        <w:t xml:space="preserve"> </w:t>
      </w:r>
      <w:r>
        <w:rPr>
          <w:lang w:val="lv-LV"/>
        </w:rPr>
        <w:t xml:space="preserve">00 </w:t>
      </w:r>
      <w:r>
        <w:rPr>
          <w:i/>
          <w:lang w:val="lv-LV"/>
        </w:rPr>
        <w:t>centi</w:t>
      </w:r>
      <w:r>
        <w:rPr>
          <w:lang w:val="lv-LV"/>
        </w:rPr>
        <w:t>)</w:t>
      </w:r>
      <w:r w:rsidR="00BC72D4">
        <w:rPr>
          <w:lang w:val="lv-LV"/>
        </w:rPr>
        <w:t xml:space="preserve"> </w:t>
      </w:r>
      <w:r>
        <w:rPr>
          <w:lang w:val="lv-LV"/>
        </w:rPr>
        <w:t xml:space="preserve">uz </w:t>
      </w:r>
      <w:r w:rsidR="00F0029A">
        <w:rPr>
          <w:lang w:val="lv-LV"/>
        </w:rPr>
        <w:t>5</w:t>
      </w:r>
      <w:r>
        <w:rPr>
          <w:lang w:val="lv-LV"/>
        </w:rPr>
        <w:t xml:space="preserve"> gadiem</w:t>
      </w:r>
      <w:r w:rsidR="00F0029A">
        <w:rPr>
          <w:lang w:val="lv-LV"/>
        </w:rPr>
        <w:t xml:space="preserve"> ar atlikto pamatsummas maksājumu uz diviem gadiem</w:t>
      </w:r>
      <w:r w:rsidR="00D51EC4">
        <w:rPr>
          <w:lang w:val="lv-LV"/>
        </w:rPr>
        <w:t>,</w:t>
      </w:r>
      <w:r w:rsidR="00BC72D4">
        <w:rPr>
          <w:lang w:val="lv-LV"/>
        </w:rPr>
        <w:t xml:space="preserve"> </w:t>
      </w:r>
      <w:r w:rsidR="00D51EC4">
        <w:rPr>
          <w:lang w:val="lv-LV"/>
        </w:rPr>
        <w:t>sadalot attiecīgi</w:t>
      </w:r>
      <w:r w:rsidR="00D51EC4" w:rsidRPr="00D07041">
        <w:rPr>
          <w:lang w:val="lv-LV"/>
        </w:rPr>
        <w:t xml:space="preserve"> pa gadiem:</w:t>
      </w:r>
    </w:p>
    <w:p w14:paraId="3CA52205" w14:textId="38E84BD0" w:rsidR="00D51EC4" w:rsidRDefault="00D51EC4" w:rsidP="00D51EC4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ind w:left="993" w:hanging="633"/>
        <w:jc w:val="both"/>
        <w:rPr>
          <w:lang w:val="lv-LV"/>
        </w:rPr>
      </w:pPr>
      <w:r>
        <w:rPr>
          <w:lang w:val="lv-LV"/>
        </w:rPr>
        <w:t xml:space="preserve">2021.gadā – </w:t>
      </w:r>
      <w:r w:rsidR="00A4707D">
        <w:rPr>
          <w:color w:val="000000"/>
          <w:lang w:val="lv-LV"/>
        </w:rPr>
        <w:t>30 822,00</w:t>
      </w:r>
      <w:r w:rsidRPr="00D57C77">
        <w:rPr>
          <w:color w:val="000000"/>
          <w:lang w:val="lv-LV"/>
        </w:rPr>
        <w:t xml:space="preserve"> </w:t>
      </w:r>
      <w:proofErr w:type="spellStart"/>
      <w:r w:rsidRPr="00D57C77">
        <w:rPr>
          <w:i/>
          <w:color w:val="000000"/>
          <w:lang w:val="lv-LV"/>
        </w:rPr>
        <w:t>euro</w:t>
      </w:r>
      <w:proofErr w:type="spellEnd"/>
      <w:r w:rsidRPr="00D57C77">
        <w:rPr>
          <w:color w:val="000000"/>
          <w:lang w:val="lv-LV"/>
        </w:rPr>
        <w:t xml:space="preserve"> (</w:t>
      </w:r>
      <w:r w:rsidR="00A4707D">
        <w:rPr>
          <w:color w:val="000000"/>
          <w:lang w:val="lv-LV"/>
        </w:rPr>
        <w:t>trīs</w:t>
      </w:r>
      <w:r>
        <w:rPr>
          <w:color w:val="000000"/>
          <w:lang w:val="lv-LV"/>
        </w:rPr>
        <w:t xml:space="preserve">desmit tūkstoši </w:t>
      </w:r>
      <w:r w:rsidR="00A4707D">
        <w:rPr>
          <w:color w:val="000000"/>
          <w:lang w:val="lv-LV"/>
        </w:rPr>
        <w:t>astoņi</w:t>
      </w:r>
      <w:r>
        <w:rPr>
          <w:color w:val="000000"/>
          <w:lang w:val="lv-LV"/>
        </w:rPr>
        <w:t xml:space="preserve"> simti </w:t>
      </w:r>
      <w:r w:rsidR="00A4707D">
        <w:rPr>
          <w:color w:val="000000"/>
          <w:lang w:val="lv-LV"/>
        </w:rPr>
        <w:t>div</w:t>
      </w:r>
      <w:r w:rsidR="009903C9">
        <w:rPr>
          <w:color w:val="000000"/>
          <w:lang w:val="lv-LV"/>
        </w:rPr>
        <w:t>desmit</w:t>
      </w:r>
      <w:r>
        <w:rPr>
          <w:color w:val="000000"/>
          <w:lang w:val="lv-LV"/>
        </w:rPr>
        <w:t xml:space="preserve"> </w:t>
      </w:r>
      <w:r w:rsidR="00A4707D">
        <w:rPr>
          <w:color w:val="000000"/>
          <w:lang w:val="lv-LV"/>
        </w:rPr>
        <w:t xml:space="preserve">                                   divi</w:t>
      </w:r>
      <w:r>
        <w:rPr>
          <w:color w:val="000000"/>
          <w:lang w:val="lv-LV"/>
        </w:rPr>
        <w:t xml:space="preserve"> </w:t>
      </w:r>
      <w:proofErr w:type="spellStart"/>
      <w:r>
        <w:rPr>
          <w:i/>
          <w:color w:val="000000"/>
          <w:lang w:val="lv-LV"/>
        </w:rPr>
        <w:t>euro</w:t>
      </w:r>
      <w:proofErr w:type="spellEnd"/>
      <w:r w:rsidR="00A4707D">
        <w:rPr>
          <w:color w:val="000000"/>
          <w:lang w:val="lv-LV"/>
        </w:rPr>
        <w:t xml:space="preserve"> 00 </w:t>
      </w:r>
      <w:r w:rsidR="00A4707D">
        <w:rPr>
          <w:i/>
          <w:color w:val="000000"/>
          <w:lang w:val="lv-LV"/>
        </w:rPr>
        <w:t>centi</w:t>
      </w:r>
      <w:r>
        <w:rPr>
          <w:color w:val="000000"/>
          <w:lang w:val="lv-LV"/>
        </w:rPr>
        <w:t>)</w:t>
      </w:r>
      <w:r w:rsidRPr="00BF7331">
        <w:rPr>
          <w:color w:val="000000"/>
          <w:lang w:val="lv-LV"/>
        </w:rPr>
        <w:t>;</w:t>
      </w:r>
    </w:p>
    <w:p w14:paraId="2616EF76" w14:textId="4DCC1926" w:rsidR="00D51EC4" w:rsidRDefault="00D51EC4" w:rsidP="00D51EC4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ind w:left="993" w:hanging="633"/>
        <w:jc w:val="both"/>
        <w:rPr>
          <w:lang w:val="lv-LV"/>
        </w:rPr>
      </w:pPr>
      <w:r>
        <w:rPr>
          <w:lang w:val="lv-LV"/>
        </w:rPr>
        <w:t xml:space="preserve">2022.gadā – </w:t>
      </w:r>
      <w:r w:rsidR="00A4707D">
        <w:rPr>
          <w:color w:val="000000"/>
          <w:szCs w:val="24"/>
          <w:lang w:val="lv-LV"/>
        </w:rPr>
        <w:t>71</w:t>
      </w:r>
      <w:r w:rsidR="00F55A62">
        <w:rPr>
          <w:color w:val="000000"/>
          <w:szCs w:val="24"/>
          <w:lang w:val="lv-LV"/>
        </w:rPr>
        <w:t> </w:t>
      </w:r>
      <w:r w:rsidR="00A4707D">
        <w:rPr>
          <w:color w:val="000000"/>
          <w:szCs w:val="24"/>
          <w:lang w:val="lv-LV"/>
        </w:rPr>
        <w:t>919</w:t>
      </w:r>
      <w:r w:rsidR="00F55A62">
        <w:rPr>
          <w:color w:val="000000"/>
          <w:szCs w:val="24"/>
          <w:lang w:val="lv-LV"/>
        </w:rPr>
        <w:t>,00</w:t>
      </w:r>
      <w:r w:rsidRPr="00AC038F">
        <w:rPr>
          <w:i/>
          <w:lang w:val="lv-LV"/>
        </w:rPr>
        <w:t xml:space="preserve"> </w:t>
      </w:r>
      <w:proofErr w:type="spellStart"/>
      <w:r>
        <w:rPr>
          <w:i/>
          <w:lang w:val="lv-LV"/>
        </w:rPr>
        <w:t>euro</w:t>
      </w:r>
      <w:proofErr w:type="spellEnd"/>
      <w:r>
        <w:rPr>
          <w:lang w:val="lv-LV"/>
        </w:rPr>
        <w:t xml:space="preserve"> (</w:t>
      </w:r>
      <w:r w:rsidR="00A4707D">
        <w:rPr>
          <w:lang w:val="lv-LV"/>
        </w:rPr>
        <w:t>septiņdesmit viens</w:t>
      </w:r>
      <w:r w:rsidR="009703BE">
        <w:rPr>
          <w:lang w:val="lv-LV"/>
        </w:rPr>
        <w:t xml:space="preserve"> </w:t>
      </w:r>
      <w:r>
        <w:rPr>
          <w:lang w:val="lv-LV"/>
        </w:rPr>
        <w:t>tūksto</w:t>
      </w:r>
      <w:r w:rsidR="00A4707D">
        <w:rPr>
          <w:lang w:val="lv-LV"/>
        </w:rPr>
        <w:t>tis</w:t>
      </w:r>
      <w:r>
        <w:rPr>
          <w:lang w:val="lv-LV"/>
        </w:rPr>
        <w:t xml:space="preserve"> </w:t>
      </w:r>
      <w:r w:rsidR="00A4707D">
        <w:rPr>
          <w:lang w:val="lv-LV"/>
        </w:rPr>
        <w:t>deviņi</w:t>
      </w:r>
      <w:r>
        <w:rPr>
          <w:lang w:val="lv-LV"/>
        </w:rPr>
        <w:t xml:space="preserve"> simti </w:t>
      </w:r>
      <w:r w:rsidR="00A4707D">
        <w:rPr>
          <w:lang w:val="lv-LV"/>
        </w:rPr>
        <w:t xml:space="preserve">                     deviņpadsmit </w:t>
      </w:r>
      <w:proofErr w:type="spellStart"/>
      <w:r>
        <w:rPr>
          <w:i/>
          <w:lang w:val="lv-LV"/>
        </w:rPr>
        <w:t>euro</w:t>
      </w:r>
      <w:proofErr w:type="spellEnd"/>
      <w:r w:rsidR="00A4707D">
        <w:rPr>
          <w:lang w:val="lv-LV"/>
        </w:rPr>
        <w:t xml:space="preserve"> </w:t>
      </w:r>
      <w:r w:rsidR="00A4707D">
        <w:rPr>
          <w:color w:val="000000"/>
          <w:lang w:val="lv-LV"/>
        </w:rPr>
        <w:t xml:space="preserve">00 </w:t>
      </w:r>
      <w:r w:rsidR="00A4707D">
        <w:rPr>
          <w:i/>
          <w:color w:val="000000"/>
          <w:lang w:val="lv-LV"/>
        </w:rPr>
        <w:t>centi</w:t>
      </w:r>
      <w:r>
        <w:rPr>
          <w:lang w:val="lv-LV"/>
        </w:rPr>
        <w:t>)</w:t>
      </w:r>
      <w:r>
        <w:rPr>
          <w:color w:val="000000"/>
          <w:szCs w:val="24"/>
          <w:lang w:val="lv-LV"/>
        </w:rPr>
        <w:t>.</w:t>
      </w:r>
    </w:p>
    <w:p w14:paraId="22ADB9E8" w14:textId="77777777" w:rsidR="00D51EC4" w:rsidRDefault="00D51EC4" w:rsidP="00D51EC4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5010F7">
        <w:rPr>
          <w:lang w:val="lv-LV"/>
        </w:rPr>
        <w:t>Aizņēmum</w:t>
      </w:r>
      <w:r>
        <w:rPr>
          <w:lang w:val="lv-LV"/>
        </w:rPr>
        <w:t>a</w:t>
      </w:r>
      <w:r w:rsidRPr="005010F7">
        <w:rPr>
          <w:lang w:val="lv-LV"/>
        </w:rPr>
        <w:t xml:space="preserve"> atmaksu garantēt ar </w:t>
      </w:r>
      <w:r>
        <w:rPr>
          <w:lang w:val="lv-LV"/>
        </w:rPr>
        <w:t xml:space="preserve">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</w:t>
      </w:r>
      <w:r w:rsidRPr="005010F7">
        <w:rPr>
          <w:lang w:val="lv-LV"/>
        </w:rPr>
        <w:t>pašvaldības budžetu.</w:t>
      </w:r>
    </w:p>
    <w:p w14:paraId="46CBC26A" w14:textId="451DA5C0" w:rsidR="000660F5" w:rsidRPr="009478EE" w:rsidRDefault="000660F5" w:rsidP="00D51EC4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Lēmums stājas spēkā pēc </w:t>
      </w:r>
      <w:r w:rsidR="00C758A7" w:rsidRPr="004225C1">
        <w:rPr>
          <w:lang w:val="lv-LV"/>
        </w:rPr>
        <w:t>“</w:t>
      </w:r>
      <w:r w:rsidR="00B20BA4">
        <w:rPr>
          <w:lang w:val="lv-LV"/>
        </w:rPr>
        <w:t>Būvprojekta “Miera ielas un esošā Miera ielas, Aizsargu ielas un Bauskas ielas rotācijas apļa pārbūve, Jelgavā”, “Aizsargu ielas pārbūve, Jelgavā” un “Bauskas ielas pārbūve, Jelgavā</w:t>
      </w:r>
      <w:r w:rsidR="004A3FFD">
        <w:rPr>
          <w:lang w:val="lv-LV"/>
        </w:rPr>
        <w:t>”</w:t>
      </w:r>
      <w:r w:rsidR="00B20BA4">
        <w:rPr>
          <w:lang w:val="lv-LV"/>
        </w:rPr>
        <w:t xml:space="preserve"> izstrāde</w:t>
      </w:r>
      <w:r w:rsidR="00C758A7" w:rsidRPr="004225C1">
        <w:rPr>
          <w:lang w:val="lv-LV"/>
        </w:rPr>
        <w:t>”</w:t>
      </w:r>
      <w:r w:rsidR="00C758A7">
        <w:rPr>
          <w:lang w:val="lv-LV"/>
        </w:rPr>
        <w:t xml:space="preserve"> iekļaušanas </w:t>
      </w:r>
      <w:r w:rsidRPr="000660F5">
        <w:rPr>
          <w:lang w:val="lv-LV"/>
        </w:rPr>
        <w:t xml:space="preserve">Ministru kabineta </w:t>
      </w:r>
      <w:r w:rsidRPr="00C758A7">
        <w:rPr>
          <w:lang w:val="lv-LV"/>
        </w:rPr>
        <w:t>rīko</w:t>
      </w:r>
      <w:r>
        <w:rPr>
          <w:lang w:val="lv-LV"/>
        </w:rPr>
        <w:t>jum</w:t>
      </w:r>
      <w:r w:rsidR="00C758A7">
        <w:rPr>
          <w:lang w:val="lv-LV"/>
        </w:rPr>
        <w:t>ā</w:t>
      </w:r>
      <w:r w:rsidRPr="00C758A7">
        <w:rPr>
          <w:lang w:val="lv-LV"/>
        </w:rPr>
        <w:t xml:space="preserve"> </w:t>
      </w:r>
      <w:r w:rsidR="00E77CDD">
        <w:rPr>
          <w:lang w:val="lv-LV"/>
        </w:rPr>
        <w:t>“P</w:t>
      </w:r>
      <w:r w:rsidRPr="00C758A7">
        <w:rPr>
          <w:lang w:val="lv-LV"/>
        </w:rPr>
        <w:t>ar atbalstītajiem pašvaldību investīciju projektiem valsts aizdevumu piešķiršanai Covid-19 izraisītās krīzes seku mazināšanai un novēršanai</w:t>
      </w:r>
      <w:r w:rsidR="00E77CDD">
        <w:rPr>
          <w:lang w:val="lv-LV"/>
        </w:rPr>
        <w:t>”</w:t>
      </w:r>
      <w:r w:rsidR="00C758A7">
        <w:rPr>
          <w:lang w:val="lv-LV"/>
        </w:rPr>
        <w:t>.</w:t>
      </w:r>
    </w:p>
    <w:p w14:paraId="7DC1B286" w14:textId="77777777"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3F5798FD" w14:textId="77777777" w:rsidR="00850555" w:rsidRDefault="00850555" w:rsidP="00850555">
      <w:pPr>
        <w:jc w:val="both"/>
      </w:pPr>
      <w:r>
        <w:t>Domes priekšsēdētāja vietniece</w:t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proofErr w:type="spellStart"/>
      <w:r>
        <w:t>R.Vectirāne</w:t>
      </w:r>
      <w:proofErr w:type="spellEnd"/>
    </w:p>
    <w:p w14:paraId="1E94F0AA" w14:textId="77777777" w:rsidR="00850555" w:rsidRDefault="00850555" w:rsidP="00850555">
      <w:pPr>
        <w:tabs>
          <w:tab w:val="left" w:pos="3420"/>
        </w:tabs>
        <w:rPr>
          <w:color w:val="000000"/>
          <w:lang w:eastAsia="lv-LV"/>
        </w:rPr>
      </w:pPr>
    </w:p>
    <w:p w14:paraId="52E15990" w14:textId="77777777" w:rsidR="00850555" w:rsidRDefault="00850555" w:rsidP="00850555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2A35BECF" w14:textId="77777777" w:rsidR="00850555" w:rsidRDefault="00850555" w:rsidP="00850555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6AE5C857" w14:textId="77777777" w:rsidR="00850555" w:rsidRDefault="00850555" w:rsidP="00850555">
      <w:pPr>
        <w:tabs>
          <w:tab w:val="left" w:pos="3960"/>
        </w:tabs>
        <w:jc w:val="both"/>
      </w:pPr>
      <w:r>
        <w:t xml:space="preserve">Administratīvās pārvaldes </w:t>
      </w:r>
    </w:p>
    <w:p w14:paraId="0C4393D7" w14:textId="77777777" w:rsidR="00850555" w:rsidRDefault="00850555" w:rsidP="00850555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14:paraId="75846AA9" w14:textId="1ECE6E0D" w:rsidR="00894F57" w:rsidRDefault="00850555" w:rsidP="00001C4B">
      <w:pPr>
        <w:jc w:val="both"/>
      </w:pPr>
      <w:r>
        <w:t>2021.gada 29.oktobrī</w:t>
      </w:r>
      <w:bookmarkStart w:id="0" w:name="_GoBack"/>
      <w:bookmarkEnd w:id="0"/>
    </w:p>
    <w:sectPr w:rsidR="00894F57" w:rsidSect="00001C4B">
      <w:headerReference w:type="first" r:id="rId8"/>
      <w:pgSz w:w="11906" w:h="16838" w:code="9"/>
      <w:pgMar w:top="851" w:right="1021" w:bottom="567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44EF8" w14:textId="77777777" w:rsidR="009F4B5F" w:rsidRDefault="009F4B5F">
      <w:r>
        <w:separator/>
      </w:r>
    </w:p>
  </w:endnote>
  <w:endnote w:type="continuationSeparator" w:id="0">
    <w:p w14:paraId="5FFE0315" w14:textId="77777777" w:rsidR="009F4B5F" w:rsidRDefault="009F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331CC2" w14:textId="77777777" w:rsidR="009F4B5F" w:rsidRDefault="009F4B5F">
      <w:r>
        <w:separator/>
      </w:r>
    </w:p>
  </w:footnote>
  <w:footnote w:type="continuationSeparator" w:id="0">
    <w:p w14:paraId="377C605E" w14:textId="77777777" w:rsidR="009F4B5F" w:rsidRDefault="009F4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E8DC1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A386B2E" wp14:editId="6174BF57">
          <wp:extent cx="638175" cy="752475"/>
          <wp:effectExtent l="0" t="0" r="9525" b="9525"/>
          <wp:docPr id="3" name="Picture 3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50E746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3DC5512E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55C82900" w14:textId="1C55B3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850555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1FEC74D" w14:textId="77777777" w:rsidTr="00F72368">
      <w:trPr>
        <w:jc w:val="center"/>
      </w:trPr>
      <w:tc>
        <w:tcPr>
          <w:tcW w:w="8528" w:type="dxa"/>
        </w:tcPr>
        <w:p w14:paraId="7AD9D64A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76309688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410BDD23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E77F3"/>
    <w:multiLevelType w:val="multilevel"/>
    <w:tmpl w:val="55F03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DD"/>
    <w:rsid w:val="00001C4B"/>
    <w:rsid w:val="000660F5"/>
    <w:rsid w:val="000C4CB0"/>
    <w:rsid w:val="000E4EB6"/>
    <w:rsid w:val="00106567"/>
    <w:rsid w:val="00116D21"/>
    <w:rsid w:val="00126D62"/>
    <w:rsid w:val="00157FB5"/>
    <w:rsid w:val="00164E7B"/>
    <w:rsid w:val="001907E6"/>
    <w:rsid w:val="00197F0A"/>
    <w:rsid w:val="001B210B"/>
    <w:rsid w:val="001B2E18"/>
    <w:rsid w:val="001B388F"/>
    <w:rsid w:val="001C104F"/>
    <w:rsid w:val="001C629A"/>
    <w:rsid w:val="001C6392"/>
    <w:rsid w:val="001D2BAA"/>
    <w:rsid w:val="001D68D3"/>
    <w:rsid w:val="002051D3"/>
    <w:rsid w:val="00207E74"/>
    <w:rsid w:val="002438AA"/>
    <w:rsid w:val="00261593"/>
    <w:rsid w:val="00272B54"/>
    <w:rsid w:val="00277B3B"/>
    <w:rsid w:val="0029227E"/>
    <w:rsid w:val="002A71EA"/>
    <w:rsid w:val="002D745A"/>
    <w:rsid w:val="0031251F"/>
    <w:rsid w:val="00342504"/>
    <w:rsid w:val="0038329B"/>
    <w:rsid w:val="003959A1"/>
    <w:rsid w:val="003C7ACC"/>
    <w:rsid w:val="003D12D3"/>
    <w:rsid w:val="003D363A"/>
    <w:rsid w:val="003D5C89"/>
    <w:rsid w:val="003E5082"/>
    <w:rsid w:val="004407DF"/>
    <w:rsid w:val="00446FAF"/>
    <w:rsid w:val="00447135"/>
    <w:rsid w:val="0044759D"/>
    <w:rsid w:val="004A07D3"/>
    <w:rsid w:val="004A3FFD"/>
    <w:rsid w:val="004D47D9"/>
    <w:rsid w:val="00540422"/>
    <w:rsid w:val="00577970"/>
    <w:rsid w:val="005931AB"/>
    <w:rsid w:val="005B1B42"/>
    <w:rsid w:val="005F07BD"/>
    <w:rsid w:val="005F33E4"/>
    <w:rsid w:val="0060175D"/>
    <w:rsid w:val="00617DE3"/>
    <w:rsid w:val="0063151B"/>
    <w:rsid w:val="00631B8B"/>
    <w:rsid w:val="00643B60"/>
    <w:rsid w:val="006457D0"/>
    <w:rsid w:val="0066057F"/>
    <w:rsid w:val="0066324F"/>
    <w:rsid w:val="00675099"/>
    <w:rsid w:val="00687BAD"/>
    <w:rsid w:val="006C48F3"/>
    <w:rsid w:val="006D62C3"/>
    <w:rsid w:val="00720161"/>
    <w:rsid w:val="007419F0"/>
    <w:rsid w:val="0076543C"/>
    <w:rsid w:val="0079333B"/>
    <w:rsid w:val="007D6840"/>
    <w:rsid w:val="007F54F5"/>
    <w:rsid w:val="00802131"/>
    <w:rsid w:val="00807AB7"/>
    <w:rsid w:val="00815FDC"/>
    <w:rsid w:val="00827057"/>
    <w:rsid w:val="00850555"/>
    <w:rsid w:val="008562DC"/>
    <w:rsid w:val="00871927"/>
    <w:rsid w:val="00880030"/>
    <w:rsid w:val="00882E0D"/>
    <w:rsid w:val="00892EB6"/>
    <w:rsid w:val="00894F57"/>
    <w:rsid w:val="008F3B7F"/>
    <w:rsid w:val="00946181"/>
    <w:rsid w:val="009478EE"/>
    <w:rsid w:val="009703BE"/>
    <w:rsid w:val="0097415D"/>
    <w:rsid w:val="009903B0"/>
    <w:rsid w:val="009903C9"/>
    <w:rsid w:val="009B0672"/>
    <w:rsid w:val="009C00E0"/>
    <w:rsid w:val="009F4B5F"/>
    <w:rsid w:val="00A4707D"/>
    <w:rsid w:val="00A51E68"/>
    <w:rsid w:val="00A61C73"/>
    <w:rsid w:val="00A638A4"/>
    <w:rsid w:val="00A85A06"/>
    <w:rsid w:val="00A867C4"/>
    <w:rsid w:val="00AA6D58"/>
    <w:rsid w:val="00B03FD3"/>
    <w:rsid w:val="00B11DB9"/>
    <w:rsid w:val="00B20BA4"/>
    <w:rsid w:val="00B35B4C"/>
    <w:rsid w:val="00B51C9C"/>
    <w:rsid w:val="00B55443"/>
    <w:rsid w:val="00B57902"/>
    <w:rsid w:val="00B57D37"/>
    <w:rsid w:val="00B64D4D"/>
    <w:rsid w:val="00BB47F6"/>
    <w:rsid w:val="00BB795F"/>
    <w:rsid w:val="00BC0063"/>
    <w:rsid w:val="00BC231E"/>
    <w:rsid w:val="00BC72D4"/>
    <w:rsid w:val="00BD77E0"/>
    <w:rsid w:val="00BE4443"/>
    <w:rsid w:val="00C35992"/>
    <w:rsid w:val="00C36D3B"/>
    <w:rsid w:val="00C516D8"/>
    <w:rsid w:val="00C758A7"/>
    <w:rsid w:val="00C75E2C"/>
    <w:rsid w:val="00C86BBA"/>
    <w:rsid w:val="00C90F51"/>
    <w:rsid w:val="00C9728B"/>
    <w:rsid w:val="00CA0990"/>
    <w:rsid w:val="00CC1DD5"/>
    <w:rsid w:val="00CC74FB"/>
    <w:rsid w:val="00CD139B"/>
    <w:rsid w:val="00CD2FC4"/>
    <w:rsid w:val="00CF0D58"/>
    <w:rsid w:val="00D00D85"/>
    <w:rsid w:val="00D058DD"/>
    <w:rsid w:val="00D1091C"/>
    <w:rsid w:val="00D1121C"/>
    <w:rsid w:val="00D51EC4"/>
    <w:rsid w:val="00D8404B"/>
    <w:rsid w:val="00DB3809"/>
    <w:rsid w:val="00DC5428"/>
    <w:rsid w:val="00DE4D2A"/>
    <w:rsid w:val="00E22EA0"/>
    <w:rsid w:val="00E3404B"/>
    <w:rsid w:val="00E61AB9"/>
    <w:rsid w:val="00E75BFD"/>
    <w:rsid w:val="00E77CDD"/>
    <w:rsid w:val="00EA770A"/>
    <w:rsid w:val="00EB10AE"/>
    <w:rsid w:val="00EC3FC4"/>
    <w:rsid w:val="00EC4C76"/>
    <w:rsid w:val="00EC518D"/>
    <w:rsid w:val="00F0029A"/>
    <w:rsid w:val="00F55A62"/>
    <w:rsid w:val="00F72368"/>
    <w:rsid w:val="00F8484F"/>
    <w:rsid w:val="00F848CF"/>
    <w:rsid w:val="00FB6B06"/>
    <w:rsid w:val="00FB7367"/>
    <w:rsid w:val="00FD76F7"/>
    <w:rsid w:val="00FF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3644EA15"/>
  <w15:docId w15:val="{2386C09F-FAC0-4D55-B872-51C04614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D68D3"/>
    <w:rPr>
      <w:sz w:val="24"/>
      <w:lang w:val="en-US"/>
    </w:rPr>
  </w:style>
  <w:style w:type="character" w:customStyle="1" w:styleId="BodyTextChar">
    <w:name w:val="Body Text Char"/>
    <w:link w:val="BodyText"/>
    <w:rsid w:val="00894F57"/>
    <w:rPr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848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848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8484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848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8484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0718A-3233-48E2-A9C8-68AE9A0FF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4</TotalTime>
  <Pages>1</Pages>
  <Words>1541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2021-09-30T06:54:00Z</cp:lastPrinted>
  <dcterms:created xsi:type="dcterms:W3CDTF">2021-10-27T13:34:00Z</dcterms:created>
  <dcterms:modified xsi:type="dcterms:W3CDTF">2021-10-28T12:13:00Z</dcterms:modified>
</cp:coreProperties>
</file>