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EE9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F0254BB" wp14:editId="077945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E435" w14:textId="7C62C9D8" w:rsidR="003D5C89" w:rsidRDefault="001E74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0C1E435" w14:textId="7C62C9D8" w:rsidR="003D5C89" w:rsidRDefault="001E74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14:paraId="1D1F8A2B" w14:textId="77777777" w:rsidTr="0000285D">
        <w:tc>
          <w:tcPr>
            <w:tcW w:w="7655" w:type="dxa"/>
          </w:tcPr>
          <w:p w14:paraId="00F60482" w14:textId="71624B34" w:rsidR="00E61AB9" w:rsidRDefault="00072AD7" w:rsidP="00C4628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46284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C46284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7917B249" w14:textId="74E64DB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E740F">
              <w:rPr>
                <w:bCs/>
                <w:szCs w:val="44"/>
                <w:lang w:val="lv-LV"/>
              </w:rPr>
              <w:t>14/42</w:t>
            </w:r>
          </w:p>
        </w:tc>
      </w:tr>
    </w:tbl>
    <w:p w14:paraId="5E0444FF" w14:textId="77777777" w:rsidR="00072AD7" w:rsidRPr="00C52A68" w:rsidRDefault="00072AD7" w:rsidP="0000285D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64D7DF60" w14:textId="77777777" w:rsidR="00072AD7" w:rsidRDefault="00072AD7" w:rsidP="0000285D">
      <w:pPr>
        <w:pBdr>
          <w:bottom w:val="single" w:sz="4" w:space="1" w:color="auto"/>
        </w:pBdr>
        <w:jc w:val="center"/>
        <w:rPr>
          <w:b/>
        </w:rPr>
      </w:pPr>
      <w:r w:rsidRPr="00657CC8">
        <w:rPr>
          <w:b/>
        </w:rPr>
        <w:t xml:space="preserve">JELGAVAS </w:t>
      </w:r>
      <w:r>
        <w:rPr>
          <w:b/>
        </w:rPr>
        <w:t>VALSTS</w:t>
      </w:r>
      <w:r w:rsidRPr="00657CC8">
        <w:rPr>
          <w:b/>
        </w:rPr>
        <w:t xml:space="preserve">PILSĒTAS </w:t>
      </w:r>
      <w:r>
        <w:rPr>
          <w:b/>
        </w:rPr>
        <w:t>PAŠVALDĪBAS</w:t>
      </w:r>
    </w:p>
    <w:p w14:paraId="48A13F90" w14:textId="0D417DFD" w:rsidR="00072AD7" w:rsidRPr="00657CC8" w:rsidRDefault="00680C6C" w:rsidP="0000285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KULTŪRAS PADOMES</w:t>
      </w:r>
      <w:r w:rsidR="00072AD7" w:rsidRPr="00657CC8">
        <w:rPr>
          <w:b/>
        </w:rPr>
        <w:t xml:space="preserve"> SASTĀVA APSTIPRINĀŠANA</w:t>
      </w:r>
    </w:p>
    <w:p w14:paraId="0CCE6D4E" w14:textId="77777777" w:rsidR="001E740F" w:rsidRDefault="001E740F" w:rsidP="001E740F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6643F697" w14:textId="77777777" w:rsidR="001E740F" w:rsidRPr="00C52A68" w:rsidRDefault="001E740F" w:rsidP="001E740F">
      <w:pPr>
        <w:jc w:val="center"/>
        <w:rPr>
          <w:sz w:val="16"/>
          <w:szCs w:val="16"/>
        </w:rPr>
      </w:pPr>
    </w:p>
    <w:p w14:paraId="6D106169" w14:textId="71F32443" w:rsidR="00072AD7" w:rsidRPr="00C52A68" w:rsidRDefault="001E740F" w:rsidP="001E740F">
      <w:pPr>
        <w:jc w:val="both"/>
        <w:rPr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C52A68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C52A68">
        <w:rPr>
          <w:b/>
          <w:bCs/>
          <w:lang w:eastAsia="lv-LV"/>
        </w:rPr>
        <w:t xml:space="preserve">1 </w:t>
      </w:r>
      <w:r w:rsidR="00C52A68" w:rsidRPr="00C52A68">
        <w:rPr>
          <w:bCs/>
          <w:lang w:eastAsia="lv-LV"/>
        </w:rPr>
        <w:t>(</w:t>
      </w:r>
      <w:proofErr w:type="spellStart"/>
      <w:r w:rsidR="00C52A68" w:rsidRPr="00C52A68">
        <w:rPr>
          <w:bCs/>
          <w:lang w:eastAsia="lv-LV"/>
        </w:rPr>
        <w:t>A.Pagors</w:t>
      </w:r>
      <w:proofErr w:type="spellEnd"/>
      <w:r w:rsidR="00C52A68" w:rsidRPr="00C52A68">
        <w:rPr>
          <w:bCs/>
          <w:lang w:eastAsia="lv-LV"/>
        </w:rPr>
        <w:t>)</w:t>
      </w:r>
      <w:r w:rsidRPr="00C52A68">
        <w:rPr>
          <w:bCs/>
          <w:lang w:eastAsia="lv-LV"/>
        </w:rPr>
        <w:t>,</w:t>
      </w:r>
      <w:r w:rsidR="00072AD7" w:rsidRPr="00C52A68">
        <w:rPr>
          <w:bCs/>
        </w:rPr>
        <w:t xml:space="preserve"> </w:t>
      </w:r>
    </w:p>
    <w:p w14:paraId="50E66EA8" w14:textId="2A7AB6ED" w:rsidR="0049050A" w:rsidRPr="0049050A" w:rsidRDefault="0049050A" w:rsidP="0000285D">
      <w:pPr>
        <w:pStyle w:val="BodyText"/>
        <w:ind w:firstLine="720"/>
        <w:jc w:val="both"/>
      </w:pPr>
      <w:r w:rsidRPr="0049050A">
        <w:t xml:space="preserve">Saskaņā ar likuma ”Par pašvaldībām” 21.panta pirmās daļas 24.punktu, 61.panta pirmo daļu un </w:t>
      </w:r>
      <w:r w:rsidR="00680C6C">
        <w:t xml:space="preserve">Jelgavas </w:t>
      </w:r>
      <w:proofErr w:type="spellStart"/>
      <w:r w:rsidR="00C46284">
        <w:t>valsts</w:t>
      </w:r>
      <w:r w:rsidR="00680C6C" w:rsidRPr="00C46284">
        <w:t>pilsētas</w:t>
      </w:r>
      <w:proofErr w:type="spellEnd"/>
      <w:r w:rsidR="00680C6C" w:rsidRPr="00C46284">
        <w:t xml:space="preserve"> </w:t>
      </w:r>
      <w:r w:rsidR="00680C6C">
        <w:t>pašvaldības Kultūras padomes nolikum</w:t>
      </w:r>
      <w:r w:rsidR="002C0E0F">
        <w:t>u (apstiprināts ar Jelgavas pilsētas domes 2013.gada 19.decembra lēmumu Nr.16/9 “Jelgavas pilsētas pašvaldības Kultūras padomes nolikuma apstiprināšana”)</w:t>
      </w:r>
      <w:r w:rsidR="00680C6C">
        <w:t>,</w:t>
      </w:r>
    </w:p>
    <w:p w14:paraId="4C56D1D8" w14:textId="37F86FD1" w:rsidR="00072AD7" w:rsidRPr="00C52A68" w:rsidRDefault="00072AD7" w:rsidP="0049050A">
      <w:pPr>
        <w:jc w:val="both"/>
        <w:rPr>
          <w:b/>
          <w:bCs/>
          <w:sz w:val="16"/>
          <w:szCs w:val="16"/>
          <w:lang w:eastAsia="lv-LV"/>
        </w:rPr>
      </w:pPr>
    </w:p>
    <w:p w14:paraId="39BD253C" w14:textId="77777777" w:rsidR="00072AD7" w:rsidRPr="00657CC8" w:rsidRDefault="00072AD7" w:rsidP="00072AD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657CC8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VALSTS</w:t>
      </w:r>
      <w:r w:rsidRPr="00657CC8">
        <w:rPr>
          <w:b/>
          <w:bCs/>
          <w:szCs w:val="20"/>
          <w:lang w:eastAsia="lv-LV"/>
        </w:rPr>
        <w:t>PILSĒTAS DOME NOLEMJ:</w:t>
      </w:r>
    </w:p>
    <w:p w14:paraId="284A3981" w14:textId="2BCE987C" w:rsidR="00072AD7" w:rsidRPr="00657CC8" w:rsidRDefault="00072AD7" w:rsidP="0049050A">
      <w:p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657CC8">
        <w:rPr>
          <w:szCs w:val="20"/>
          <w:lang w:eastAsia="lv-LV"/>
        </w:rPr>
        <w:t xml:space="preserve">1. Apstiprināt Jelgavas </w:t>
      </w:r>
      <w:proofErr w:type="spellStart"/>
      <w:r w:rsidR="00680C6C">
        <w:rPr>
          <w:szCs w:val="20"/>
          <w:lang w:eastAsia="lv-LV"/>
        </w:rPr>
        <w:t>valsts</w:t>
      </w:r>
      <w:r w:rsidRPr="00657CC8">
        <w:rPr>
          <w:szCs w:val="20"/>
          <w:lang w:eastAsia="lv-LV"/>
        </w:rPr>
        <w:t>pilsētas</w:t>
      </w:r>
      <w:proofErr w:type="spellEnd"/>
      <w:r w:rsidRPr="00657CC8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pašvaldības</w:t>
      </w:r>
      <w:r w:rsidRPr="00657CC8">
        <w:rPr>
          <w:szCs w:val="20"/>
          <w:lang w:eastAsia="lv-LV"/>
        </w:rPr>
        <w:t xml:space="preserve"> </w:t>
      </w:r>
      <w:r w:rsidR="00680C6C">
        <w:rPr>
          <w:szCs w:val="20"/>
          <w:lang w:eastAsia="lv-LV"/>
        </w:rPr>
        <w:t>Kultūras padomi</w:t>
      </w:r>
      <w:r w:rsidRPr="00657CC8">
        <w:rPr>
          <w:szCs w:val="20"/>
          <w:lang w:eastAsia="lv-LV"/>
        </w:rPr>
        <w:t xml:space="preserve"> </w:t>
      </w:r>
      <w:r w:rsidR="002120EE">
        <w:rPr>
          <w:szCs w:val="20"/>
          <w:lang w:eastAsia="lv-LV"/>
        </w:rPr>
        <w:t>deviņu locekļu</w:t>
      </w:r>
      <w:r w:rsidRPr="00657CC8">
        <w:rPr>
          <w:szCs w:val="20"/>
          <w:lang w:eastAsia="lv-LV"/>
        </w:rPr>
        <w:t xml:space="preserve"> sastāvā:</w:t>
      </w:r>
    </w:p>
    <w:p w14:paraId="79FF1F54" w14:textId="72F8CCB2" w:rsidR="00AF4841" w:rsidRDefault="00AF4841" w:rsidP="00AF4841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ind w:left="851" w:hanging="491"/>
        <w:jc w:val="both"/>
        <w:rPr>
          <w:lang w:val="lv-LV"/>
        </w:rPr>
      </w:pPr>
      <w:r w:rsidRPr="00773E8F">
        <w:rPr>
          <w:lang w:val="lv-LV"/>
        </w:rPr>
        <w:t>K</w:t>
      </w:r>
      <w:r>
        <w:rPr>
          <w:lang w:val="lv-LV"/>
        </w:rPr>
        <w:t xml:space="preserve">ultūras padomes priekšsēdētāja </w:t>
      </w:r>
      <w:r w:rsidR="00FC25E3">
        <w:rPr>
          <w:lang w:val="lv-LV"/>
        </w:rPr>
        <w:t>Rita Vectirāne -</w:t>
      </w:r>
      <w:r>
        <w:rPr>
          <w:lang w:val="lv-LV"/>
        </w:rPr>
        <w:t xml:space="preserve"> </w:t>
      </w:r>
      <w:r w:rsidRPr="00773E8F">
        <w:rPr>
          <w:lang w:val="lv-LV"/>
        </w:rPr>
        <w:t xml:space="preserve">Jelgavas </w:t>
      </w:r>
      <w:proofErr w:type="spellStart"/>
      <w:r>
        <w:rPr>
          <w:lang w:val="lv-LV"/>
        </w:rPr>
        <w:t>valsts</w:t>
      </w:r>
      <w:r w:rsidRPr="00773E8F">
        <w:rPr>
          <w:lang w:val="lv-LV"/>
        </w:rPr>
        <w:t>pilsētas</w:t>
      </w:r>
      <w:proofErr w:type="spellEnd"/>
      <w:r w:rsidRPr="00773E8F">
        <w:rPr>
          <w:lang w:val="lv-LV"/>
        </w:rPr>
        <w:t xml:space="preserve"> </w:t>
      </w:r>
      <w:r>
        <w:rPr>
          <w:lang w:val="lv-LV"/>
        </w:rPr>
        <w:t>domes priekšsēdētāja vietniece.</w:t>
      </w:r>
    </w:p>
    <w:p w14:paraId="4B61DBD1" w14:textId="77777777" w:rsidR="00AF4841" w:rsidRDefault="00AF4841" w:rsidP="00AF4841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Kultūras padomes locekļi:</w:t>
      </w:r>
    </w:p>
    <w:p w14:paraId="043AB5F9" w14:textId="1EDAF7F2" w:rsidR="00AF4841" w:rsidRDefault="00AF4841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>
        <w:rPr>
          <w:lang w:val="lv-LV"/>
        </w:rPr>
        <w:t xml:space="preserve">Mintauts Buškevics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„Kultūra” vadītājs;</w:t>
      </w:r>
    </w:p>
    <w:p w14:paraId="5B63CB27" w14:textId="5166C712" w:rsidR="00AF4841" w:rsidRPr="00773E8F" w:rsidRDefault="00AF4841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smartTag w:uri="urn:schemas-microsoft-com:office:smarttags" w:element="PersonName">
        <w:r>
          <w:rPr>
            <w:lang w:val="lv-LV"/>
          </w:rPr>
          <w:t xml:space="preserve">Inta </w:t>
        </w:r>
        <w:proofErr w:type="spellStart"/>
        <w:r>
          <w:rPr>
            <w:lang w:val="lv-LV"/>
          </w:rPr>
          <w:t>Englande</w:t>
        </w:r>
      </w:smartTag>
      <w:proofErr w:type="spellEnd"/>
      <w:r>
        <w:rPr>
          <w:lang w:val="lv-LV"/>
        </w:rPr>
        <w:t xml:space="preserve"> - </w:t>
      </w:r>
      <w:r w:rsidRPr="00773E8F">
        <w:rPr>
          <w:lang w:val="lv-LV"/>
        </w:rPr>
        <w:t xml:space="preserve">Jelgavas </w:t>
      </w:r>
      <w:proofErr w:type="spellStart"/>
      <w:r>
        <w:rPr>
          <w:lang w:val="lv-LV"/>
        </w:rPr>
        <w:t>valsts</w:t>
      </w:r>
      <w:r w:rsidRPr="00773E8F">
        <w:rPr>
          <w:lang w:val="lv-LV"/>
        </w:rPr>
        <w:t>pilsētas</w:t>
      </w:r>
      <w:proofErr w:type="spellEnd"/>
      <w:r w:rsidRPr="00773E8F">
        <w:rPr>
          <w:lang w:val="lv-LV"/>
        </w:rPr>
        <w:t xml:space="preserve"> pašvaldības iestād</w:t>
      </w:r>
      <w:r>
        <w:rPr>
          <w:lang w:val="lv-LV"/>
        </w:rPr>
        <w:t>es „Kultūra” vadītāja vietniece</w:t>
      </w:r>
      <w:r w:rsidRPr="00773E8F">
        <w:rPr>
          <w:lang w:val="lv-LV"/>
        </w:rPr>
        <w:t>;</w:t>
      </w:r>
    </w:p>
    <w:p w14:paraId="1E756BC4" w14:textId="3A5D4646" w:rsidR="00AF4841" w:rsidRPr="00773E8F" w:rsidRDefault="002120EE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>
        <w:rPr>
          <w:lang w:val="lv-LV"/>
        </w:rPr>
        <w:t>Gunta Auza</w:t>
      </w:r>
      <w:r w:rsidR="00AF4841">
        <w:rPr>
          <w:lang w:val="lv-LV"/>
        </w:rPr>
        <w:t xml:space="preserve"> - </w:t>
      </w:r>
      <w:r w:rsidR="00AF4841" w:rsidRPr="00773E8F">
        <w:rPr>
          <w:lang w:val="lv-LV"/>
        </w:rPr>
        <w:t xml:space="preserve">Jelgavas </w:t>
      </w:r>
      <w:proofErr w:type="spellStart"/>
      <w:r w:rsidR="00AF4841">
        <w:rPr>
          <w:lang w:val="lv-LV"/>
        </w:rPr>
        <w:t>valsts</w:t>
      </w:r>
      <w:r w:rsidR="00AF4841" w:rsidRPr="00773E8F">
        <w:rPr>
          <w:lang w:val="lv-LV"/>
        </w:rPr>
        <w:t>pilsētas</w:t>
      </w:r>
      <w:proofErr w:type="spellEnd"/>
      <w:r w:rsidR="00AF4841" w:rsidRPr="00773E8F">
        <w:rPr>
          <w:lang w:val="lv-LV"/>
        </w:rPr>
        <w:t xml:space="preserve"> pašvaldības iestādes ”Jelgava</w:t>
      </w:r>
      <w:r w:rsidR="00AF4841">
        <w:rPr>
          <w:lang w:val="lv-LV"/>
        </w:rPr>
        <w:t xml:space="preserve">s izglītības pārvalde” </w:t>
      </w:r>
      <w:r w:rsidRPr="002120EE">
        <w:rPr>
          <w:lang w:val="lv-LV"/>
        </w:rPr>
        <w:t>vadītāja</w:t>
      </w:r>
      <w:r w:rsidR="00AF4841" w:rsidRPr="002120EE">
        <w:rPr>
          <w:lang w:val="lv-LV"/>
        </w:rPr>
        <w:t>;</w:t>
      </w:r>
    </w:p>
    <w:p w14:paraId="19B3F474" w14:textId="77CB2D51" w:rsidR="00AF4841" w:rsidRPr="00960542" w:rsidRDefault="002120EE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proofErr w:type="spellStart"/>
      <w:r>
        <w:rPr>
          <w:lang w:val="lv-LV"/>
        </w:rPr>
        <w:t>Sņežana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Zenovjeva</w:t>
      </w:r>
      <w:proofErr w:type="spellEnd"/>
      <w:r w:rsidR="00AF4841">
        <w:rPr>
          <w:lang w:val="lv-LV"/>
        </w:rPr>
        <w:t xml:space="preserve"> - </w:t>
      </w:r>
      <w:r w:rsidR="00AF4841" w:rsidRPr="00960542">
        <w:rPr>
          <w:lang w:val="lv-LV"/>
        </w:rPr>
        <w:t xml:space="preserve">Jelgavas </w:t>
      </w:r>
      <w:proofErr w:type="spellStart"/>
      <w:r w:rsidR="00AF4841">
        <w:rPr>
          <w:lang w:val="lv-LV"/>
        </w:rPr>
        <w:t>valsts</w:t>
      </w:r>
      <w:r w:rsidR="00AF4841" w:rsidRPr="00773E8F">
        <w:rPr>
          <w:lang w:val="lv-LV"/>
        </w:rPr>
        <w:t>pilsētas</w:t>
      </w:r>
      <w:proofErr w:type="spellEnd"/>
      <w:r w:rsidR="00AF4841" w:rsidRPr="00960542">
        <w:rPr>
          <w:lang w:val="lv-LV"/>
        </w:rPr>
        <w:t xml:space="preserve"> </w:t>
      </w:r>
      <w:r w:rsidR="00AF4841" w:rsidRPr="00773E8F">
        <w:rPr>
          <w:lang w:val="lv-LV"/>
        </w:rPr>
        <w:t>pašvaldības</w:t>
      </w:r>
      <w:r w:rsidR="00AF4841" w:rsidRPr="00960542">
        <w:rPr>
          <w:lang w:val="lv-LV"/>
        </w:rPr>
        <w:t xml:space="preserve"> administrācijas Sabiedrības </w:t>
      </w:r>
      <w:r w:rsidR="00AF4841">
        <w:rPr>
          <w:lang w:val="lv-LV"/>
        </w:rPr>
        <w:t xml:space="preserve">integrācijas pārvaldes </w:t>
      </w:r>
      <w:r w:rsidRPr="002120EE">
        <w:rPr>
          <w:lang w:val="lv-LV"/>
        </w:rPr>
        <w:t>speciāliste darbam ar senioriem un cilvēkiem ar īpašām vajadzībām</w:t>
      </w:r>
      <w:r w:rsidR="00AF4841" w:rsidRPr="002120EE">
        <w:rPr>
          <w:lang w:val="lv-LV"/>
        </w:rPr>
        <w:t>;</w:t>
      </w:r>
    </w:p>
    <w:p w14:paraId="27B5CD19" w14:textId="5914A6F8" w:rsidR="00AF4841" w:rsidRPr="00773E8F" w:rsidRDefault="002C0E0F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>
        <w:rPr>
          <w:lang w:val="lv-LV"/>
        </w:rPr>
        <w:t>Gita Grase</w:t>
      </w:r>
      <w:r w:rsidR="00AF4841">
        <w:rPr>
          <w:lang w:val="lv-LV"/>
        </w:rPr>
        <w:t xml:space="preserve"> - </w:t>
      </w:r>
      <w:r w:rsidR="00AF4841" w:rsidRPr="00773E8F">
        <w:rPr>
          <w:lang w:val="lv-LV"/>
        </w:rPr>
        <w:t xml:space="preserve">Jelgavas </w:t>
      </w:r>
      <w:proofErr w:type="spellStart"/>
      <w:r w:rsidR="00AF4841">
        <w:rPr>
          <w:lang w:val="lv-LV"/>
        </w:rPr>
        <w:t>valsts</w:t>
      </w:r>
      <w:r w:rsidR="00AF4841" w:rsidRPr="00773E8F">
        <w:rPr>
          <w:lang w:val="lv-LV"/>
        </w:rPr>
        <w:t>pilsētas</w:t>
      </w:r>
      <w:proofErr w:type="spellEnd"/>
      <w:r w:rsidR="00AF4841">
        <w:rPr>
          <w:lang w:val="lv-LV"/>
        </w:rPr>
        <w:t xml:space="preserve"> pašvaldības iestādes „</w:t>
      </w:r>
      <w:proofErr w:type="spellStart"/>
      <w:r w:rsidR="00AF4841">
        <w:rPr>
          <w:lang w:val="lv-LV"/>
        </w:rPr>
        <w:t>Ģ.</w:t>
      </w:r>
      <w:r w:rsidR="00AF4841" w:rsidRPr="00773E8F">
        <w:rPr>
          <w:lang w:val="lv-LV"/>
        </w:rPr>
        <w:t>Eliasa</w:t>
      </w:r>
      <w:proofErr w:type="spellEnd"/>
      <w:r w:rsidR="00AF4841" w:rsidRPr="00773E8F">
        <w:rPr>
          <w:lang w:val="lv-LV"/>
        </w:rPr>
        <w:t xml:space="preserve"> Jelgavas Vēstures un mākslas muzejs” </w:t>
      </w:r>
      <w:r w:rsidRPr="002C0E0F">
        <w:rPr>
          <w:lang w:val="lv-LV"/>
        </w:rPr>
        <w:t>direktore</w:t>
      </w:r>
      <w:r w:rsidR="00AF4841" w:rsidRPr="002C0E0F">
        <w:rPr>
          <w:lang w:val="lv-LV"/>
        </w:rPr>
        <w:t>;</w:t>
      </w:r>
    </w:p>
    <w:p w14:paraId="048A1273" w14:textId="7FFD6D77" w:rsidR="00AF4841" w:rsidRPr="002C0E0F" w:rsidRDefault="002C0E0F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>
        <w:rPr>
          <w:lang w:val="lv-LV"/>
        </w:rPr>
        <w:t>Lāsma Zariņa</w:t>
      </w:r>
      <w:r w:rsidR="00AF4841">
        <w:rPr>
          <w:lang w:val="lv-LV"/>
        </w:rPr>
        <w:t xml:space="preserve"> - </w:t>
      </w:r>
      <w:r w:rsidR="00AF4841" w:rsidRPr="00773E8F">
        <w:rPr>
          <w:lang w:val="lv-LV"/>
        </w:rPr>
        <w:t xml:space="preserve">Jelgavas </w:t>
      </w:r>
      <w:proofErr w:type="spellStart"/>
      <w:r w:rsidR="00AF4841">
        <w:rPr>
          <w:lang w:val="lv-LV"/>
        </w:rPr>
        <w:t>valsts</w:t>
      </w:r>
      <w:r w:rsidR="00AF4841" w:rsidRPr="00773E8F">
        <w:rPr>
          <w:lang w:val="lv-LV"/>
        </w:rPr>
        <w:t>pilsētas</w:t>
      </w:r>
      <w:proofErr w:type="spellEnd"/>
      <w:r w:rsidR="00AF4841" w:rsidRPr="00773E8F">
        <w:rPr>
          <w:lang w:val="lv-LV"/>
        </w:rPr>
        <w:t xml:space="preserve"> pašvaldības iestādes „Jelgavas </w:t>
      </w:r>
      <w:r w:rsidR="00FC25E3">
        <w:rPr>
          <w:lang w:val="lv-LV"/>
        </w:rPr>
        <w:t xml:space="preserve">Pilsētas </w:t>
      </w:r>
      <w:r w:rsidR="00AF4841">
        <w:rPr>
          <w:lang w:val="lv-LV"/>
        </w:rPr>
        <w:t xml:space="preserve">bibliotēka” </w:t>
      </w:r>
      <w:r w:rsidRPr="002C0E0F">
        <w:rPr>
          <w:lang w:val="lv-LV"/>
        </w:rPr>
        <w:t>direktore</w:t>
      </w:r>
      <w:r w:rsidR="00AF4841" w:rsidRPr="002C0E0F">
        <w:rPr>
          <w:lang w:val="lv-LV"/>
        </w:rPr>
        <w:t>;</w:t>
      </w:r>
    </w:p>
    <w:p w14:paraId="3FF27B80" w14:textId="1B37C34C" w:rsidR="00AF4841" w:rsidRPr="002C0E0F" w:rsidRDefault="00BE2C7D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 w:rsidRPr="002C0E0F">
        <w:rPr>
          <w:lang w:val="lv-LV"/>
        </w:rPr>
        <w:t>Anita Prūse</w:t>
      </w:r>
      <w:r w:rsidR="00AF4841" w:rsidRPr="002C0E0F">
        <w:rPr>
          <w:lang w:val="lv-LV"/>
        </w:rPr>
        <w:t xml:space="preserve"> – Latvijas Lauksaimniecības universitātes Studentu kluba </w:t>
      </w:r>
      <w:r w:rsidR="002C0E0F" w:rsidRPr="002C0E0F">
        <w:rPr>
          <w:lang w:val="lv-LV"/>
        </w:rPr>
        <w:t>vadītāja</w:t>
      </w:r>
      <w:r w:rsidR="00AF4841" w:rsidRPr="002C0E0F">
        <w:rPr>
          <w:lang w:val="lv-LV"/>
        </w:rPr>
        <w:t>;</w:t>
      </w:r>
    </w:p>
    <w:p w14:paraId="5478C068" w14:textId="73FE7EB4" w:rsidR="00AF4841" w:rsidRDefault="002C0E0F" w:rsidP="0000285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 w:rsidRPr="002C0E0F">
        <w:rPr>
          <w:lang w:val="lv-LV"/>
        </w:rPr>
        <w:t>Māris Brancis</w:t>
      </w:r>
      <w:r w:rsidR="00AF4841" w:rsidRPr="002C0E0F">
        <w:rPr>
          <w:lang w:val="lv-LV"/>
        </w:rPr>
        <w:t xml:space="preserve"> – biedrības „Jelgavas mākslinieku biedrība” </w:t>
      </w:r>
      <w:r w:rsidRPr="002C0E0F">
        <w:rPr>
          <w:lang w:val="lv-LV"/>
        </w:rPr>
        <w:t>valdes priekšsēdētājs</w:t>
      </w:r>
      <w:r w:rsidR="00AF4841" w:rsidRPr="002C0E0F">
        <w:rPr>
          <w:lang w:val="lv-LV"/>
        </w:rPr>
        <w:t>.</w:t>
      </w:r>
    </w:p>
    <w:p w14:paraId="778E98D6" w14:textId="77777777" w:rsidR="001A079E" w:rsidRPr="00C52A68" w:rsidRDefault="001A079E" w:rsidP="001A079E">
      <w:pPr>
        <w:pStyle w:val="Header"/>
        <w:tabs>
          <w:tab w:val="clear" w:pos="4320"/>
          <w:tab w:val="clear" w:pos="8640"/>
        </w:tabs>
        <w:ind w:left="709"/>
        <w:jc w:val="both"/>
        <w:rPr>
          <w:sz w:val="16"/>
          <w:szCs w:val="16"/>
          <w:lang w:val="lv-LV"/>
        </w:rPr>
      </w:pPr>
    </w:p>
    <w:p w14:paraId="642B323A" w14:textId="36FA4AB2" w:rsidR="00072AD7" w:rsidRPr="00657CC8" w:rsidRDefault="00072AD7" w:rsidP="0049050A">
      <w:p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657CC8">
        <w:rPr>
          <w:szCs w:val="20"/>
          <w:lang w:eastAsia="lv-LV"/>
        </w:rPr>
        <w:t xml:space="preserve">2. Atzīt par spēku zaudējušu Jelgavas </w:t>
      </w:r>
      <w:r w:rsidR="00172CD4">
        <w:rPr>
          <w:szCs w:val="20"/>
          <w:lang w:eastAsia="lv-LV"/>
        </w:rPr>
        <w:t xml:space="preserve">pilsētas </w:t>
      </w:r>
      <w:r w:rsidRPr="00657CC8">
        <w:rPr>
          <w:szCs w:val="20"/>
          <w:lang w:eastAsia="lv-LV"/>
        </w:rPr>
        <w:t xml:space="preserve">domes </w:t>
      </w:r>
      <w:r w:rsidR="0049050A">
        <w:rPr>
          <w:bCs/>
          <w:szCs w:val="44"/>
        </w:rPr>
        <w:t xml:space="preserve">2017.gada </w:t>
      </w:r>
      <w:r w:rsidR="00AF4841">
        <w:rPr>
          <w:bCs/>
          <w:szCs w:val="44"/>
        </w:rPr>
        <w:t>26.oktobra</w:t>
      </w:r>
      <w:r w:rsidR="0049050A">
        <w:rPr>
          <w:bCs/>
          <w:szCs w:val="44"/>
        </w:rPr>
        <w:t xml:space="preserve"> </w:t>
      </w:r>
      <w:r w:rsidRPr="00657CC8">
        <w:rPr>
          <w:szCs w:val="20"/>
          <w:lang w:eastAsia="lv-LV"/>
        </w:rPr>
        <w:t>lēmum</w:t>
      </w:r>
      <w:r w:rsidR="00A7155D">
        <w:rPr>
          <w:szCs w:val="20"/>
          <w:lang w:eastAsia="lv-LV"/>
        </w:rPr>
        <w:t>u</w:t>
      </w:r>
      <w:r w:rsidRPr="00657CC8">
        <w:rPr>
          <w:szCs w:val="20"/>
          <w:lang w:eastAsia="lv-LV"/>
        </w:rPr>
        <w:t xml:space="preserve"> </w:t>
      </w:r>
      <w:r w:rsidRPr="00F45F4D">
        <w:rPr>
          <w:bCs/>
          <w:szCs w:val="44"/>
        </w:rPr>
        <w:t>Nr.</w:t>
      </w:r>
      <w:r>
        <w:rPr>
          <w:bCs/>
          <w:szCs w:val="44"/>
        </w:rPr>
        <w:t>1</w:t>
      </w:r>
      <w:r w:rsidR="00AF4841">
        <w:rPr>
          <w:bCs/>
          <w:szCs w:val="44"/>
        </w:rPr>
        <w:t>2</w:t>
      </w:r>
      <w:r>
        <w:rPr>
          <w:bCs/>
          <w:szCs w:val="44"/>
        </w:rPr>
        <w:t>/1</w:t>
      </w:r>
      <w:r w:rsidR="00AF4841">
        <w:rPr>
          <w:bCs/>
          <w:szCs w:val="44"/>
        </w:rPr>
        <w:t>1</w:t>
      </w:r>
      <w:r>
        <w:rPr>
          <w:bCs/>
          <w:szCs w:val="44"/>
        </w:rPr>
        <w:t xml:space="preserve"> </w:t>
      </w:r>
      <w:r w:rsidRPr="00657CC8">
        <w:rPr>
          <w:szCs w:val="20"/>
          <w:lang w:eastAsia="lv-LV"/>
        </w:rPr>
        <w:t xml:space="preserve">„Jelgavas pilsētas </w:t>
      </w:r>
      <w:r w:rsidR="00AF4841">
        <w:rPr>
          <w:szCs w:val="20"/>
          <w:lang w:eastAsia="lv-LV"/>
        </w:rPr>
        <w:t>pašvaldības</w:t>
      </w:r>
      <w:r w:rsidRPr="00657CC8">
        <w:rPr>
          <w:szCs w:val="20"/>
          <w:lang w:eastAsia="lv-LV"/>
        </w:rPr>
        <w:t xml:space="preserve"> </w:t>
      </w:r>
      <w:r w:rsidR="00AF4841">
        <w:rPr>
          <w:szCs w:val="20"/>
          <w:lang w:eastAsia="lv-LV"/>
        </w:rPr>
        <w:t>Kultūras padomes</w:t>
      </w:r>
      <w:r w:rsidRPr="00657CC8">
        <w:rPr>
          <w:szCs w:val="20"/>
          <w:lang w:eastAsia="lv-LV"/>
        </w:rPr>
        <w:t xml:space="preserve"> sastāva apstiprināšana”.</w:t>
      </w:r>
    </w:p>
    <w:p w14:paraId="6832B535" w14:textId="77777777" w:rsidR="00E61AB9" w:rsidRDefault="00E61AB9" w:rsidP="004905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8599E30" w14:textId="77777777" w:rsidR="0000285D" w:rsidRPr="00C52A68" w:rsidRDefault="0000285D" w:rsidP="0049050A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0218F325" w14:textId="627CB628" w:rsidR="001E740F" w:rsidRDefault="00C52A68" w:rsidP="001E740F">
      <w:pPr>
        <w:jc w:val="both"/>
      </w:pPr>
      <w:r>
        <w:t>Domes priekšsēdētāja vietniece</w:t>
      </w:r>
      <w:r w:rsidR="001E740F">
        <w:tab/>
      </w:r>
      <w:r w:rsidR="001E740F">
        <w:tab/>
      </w:r>
      <w:r w:rsidR="001E740F">
        <w:tab/>
      </w:r>
      <w:r w:rsidR="001E740F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123488D8" w14:textId="77777777" w:rsidR="001E740F" w:rsidRDefault="001E740F" w:rsidP="001E740F">
      <w:pPr>
        <w:tabs>
          <w:tab w:val="left" w:pos="3420"/>
        </w:tabs>
        <w:rPr>
          <w:color w:val="000000"/>
          <w:lang w:eastAsia="lv-LV"/>
        </w:rPr>
      </w:pPr>
    </w:p>
    <w:p w14:paraId="35FF6A20" w14:textId="77777777" w:rsidR="001E740F" w:rsidRDefault="001E740F" w:rsidP="001E740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2972166" w14:textId="77777777" w:rsidR="001E740F" w:rsidRDefault="001E740F" w:rsidP="001E740F">
      <w:pPr>
        <w:tabs>
          <w:tab w:val="left" w:pos="3960"/>
        </w:tabs>
        <w:jc w:val="both"/>
      </w:pPr>
      <w:r>
        <w:t xml:space="preserve">Administratīvās pārvaldes </w:t>
      </w:r>
    </w:p>
    <w:p w14:paraId="1AE8FC61" w14:textId="77777777" w:rsidR="001E740F" w:rsidRDefault="001E740F" w:rsidP="001E740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B192738" w14:textId="7106C13F" w:rsidR="00342504" w:rsidRDefault="001E740F">
      <w:pPr>
        <w:jc w:val="both"/>
      </w:pPr>
      <w:r>
        <w:t>2021.gada 2</w:t>
      </w:r>
      <w:bookmarkStart w:id="0" w:name="_GoBack"/>
      <w:bookmarkEnd w:id="0"/>
      <w:r>
        <w:t>3.septembrī</w:t>
      </w:r>
    </w:p>
    <w:sectPr w:rsidR="00342504" w:rsidSect="00C52A68">
      <w:headerReference w:type="first" r:id="rId8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9573" w14:textId="77777777" w:rsidR="00C2619A" w:rsidRDefault="00C2619A">
      <w:r>
        <w:separator/>
      </w:r>
    </w:p>
  </w:endnote>
  <w:endnote w:type="continuationSeparator" w:id="0">
    <w:p w14:paraId="782EBDA8" w14:textId="77777777" w:rsidR="00C2619A" w:rsidRDefault="00C2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BCE2A" w14:textId="77777777" w:rsidR="00C2619A" w:rsidRDefault="00C2619A">
      <w:r>
        <w:separator/>
      </w:r>
    </w:p>
  </w:footnote>
  <w:footnote w:type="continuationSeparator" w:id="0">
    <w:p w14:paraId="50B9F7AE" w14:textId="77777777" w:rsidR="00C2619A" w:rsidRDefault="00C2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88B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18F0CD" wp14:editId="01DAC4F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0817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E327EE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23C30C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6B36F5B" w14:textId="77777777" w:rsidTr="0000285D">
      <w:trPr>
        <w:jc w:val="center"/>
      </w:trPr>
      <w:tc>
        <w:tcPr>
          <w:tcW w:w="8528" w:type="dxa"/>
        </w:tcPr>
        <w:p w14:paraId="7A2709E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CC3D5E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FF171E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449"/>
    <w:multiLevelType w:val="hybridMultilevel"/>
    <w:tmpl w:val="4B265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73A"/>
    <w:multiLevelType w:val="hybridMultilevel"/>
    <w:tmpl w:val="0ED2E66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F2054F"/>
    <w:multiLevelType w:val="hybridMultilevel"/>
    <w:tmpl w:val="1B6A2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7"/>
    <w:rsid w:val="0000285D"/>
    <w:rsid w:val="000429EC"/>
    <w:rsid w:val="00072AD7"/>
    <w:rsid w:val="000C4CB0"/>
    <w:rsid w:val="000C5173"/>
    <w:rsid w:val="000E4EB6"/>
    <w:rsid w:val="00126D62"/>
    <w:rsid w:val="00132236"/>
    <w:rsid w:val="00157FB5"/>
    <w:rsid w:val="00172CD4"/>
    <w:rsid w:val="0018202A"/>
    <w:rsid w:val="00197F0A"/>
    <w:rsid w:val="001A079E"/>
    <w:rsid w:val="001B2E18"/>
    <w:rsid w:val="001C104F"/>
    <w:rsid w:val="001C629A"/>
    <w:rsid w:val="001C6392"/>
    <w:rsid w:val="001E740F"/>
    <w:rsid w:val="002051D3"/>
    <w:rsid w:val="002120EE"/>
    <w:rsid w:val="002438AA"/>
    <w:rsid w:val="00276A83"/>
    <w:rsid w:val="0029227E"/>
    <w:rsid w:val="002A71EA"/>
    <w:rsid w:val="002C0E0F"/>
    <w:rsid w:val="002D745A"/>
    <w:rsid w:val="002E2445"/>
    <w:rsid w:val="0031251F"/>
    <w:rsid w:val="00313567"/>
    <w:rsid w:val="00342504"/>
    <w:rsid w:val="003959A1"/>
    <w:rsid w:val="003D12D3"/>
    <w:rsid w:val="003D5C89"/>
    <w:rsid w:val="003E648B"/>
    <w:rsid w:val="004407DF"/>
    <w:rsid w:val="0044759D"/>
    <w:rsid w:val="0049050A"/>
    <w:rsid w:val="004A07D3"/>
    <w:rsid w:val="004D47D9"/>
    <w:rsid w:val="00524751"/>
    <w:rsid w:val="00540304"/>
    <w:rsid w:val="00540422"/>
    <w:rsid w:val="00577970"/>
    <w:rsid w:val="005931AB"/>
    <w:rsid w:val="005D79C2"/>
    <w:rsid w:val="005F07BD"/>
    <w:rsid w:val="0060175D"/>
    <w:rsid w:val="0063151B"/>
    <w:rsid w:val="00631B8B"/>
    <w:rsid w:val="006457D0"/>
    <w:rsid w:val="0066057F"/>
    <w:rsid w:val="0066324F"/>
    <w:rsid w:val="00680C6C"/>
    <w:rsid w:val="006D3D58"/>
    <w:rsid w:val="006D62C3"/>
    <w:rsid w:val="00720161"/>
    <w:rsid w:val="007419F0"/>
    <w:rsid w:val="0076543C"/>
    <w:rsid w:val="00772384"/>
    <w:rsid w:val="007F54F5"/>
    <w:rsid w:val="00802131"/>
    <w:rsid w:val="00803592"/>
    <w:rsid w:val="00807AB7"/>
    <w:rsid w:val="00817BD5"/>
    <w:rsid w:val="00827057"/>
    <w:rsid w:val="008562DC"/>
    <w:rsid w:val="00880030"/>
    <w:rsid w:val="00892EB6"/>
    <w:rsid w:val="00946181"/>
    <w:rsid w:val="0097415D"/>
    <w:rsid w:val="009C00E0"/>
    <w:rsid w:val="00A61C73"/>
    <w:rsid w:val="00A7155D"/>
    <w:rsid w:val="00A867C4"/>
    <w:rsid w:val="00AA584F"/>
    <w:rsid w:val="00AA6D58"/>
    <w:rsid w:val="00AD0DA9"/>
    <w:rsid w:val="00AF4841"/>
    <w:rsid w:val="00B03FD3"/>
    <w:rsid w:val="00B35B4C"/>
    <w:rsid w:val="00B51C9C"/>
    <w:rsid w:val="00B53B16"/>
    <w:rsid w:val="00B627A8"/>
    <w:rsid w:val="00B64D4D"/>
    <w:rsid w:val="00BB795F"/>
    <w:rsid w:val="00BE2C7D"/>
    <w:rsid w:val="00C027F7"/>
    <w:rsid w:val="00C14BC3"/>
    <w:rsid w:val="00C2619A"/>
    <w:rsid w:val="00C36D3B"/>
    <w:rsid w:val="00C46284"/>
    <w:rsid w:val="00C516D8"/>
    <w:rsid w:val="00C52A68"/>
    <w:rsid w:val="00C62264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22F5"/>
    <w:rsid w:val="00D45300"/>
    <w:rsid w:val="00D56558"/>
    <w:rsid w:val="00DC5428"/>
    <w:rsid w:val="00DF5891"/>
    <w:rsid w:val="00E3404B"/>
    <w:rsid w:val="00E3629D"/>
    <w:rsid w:val="00E61AB9"/>
    <w:rsid w:val="00EA770A"/>
    <w:rsid w:val="00EB10AE"/>
    <w:rsid w:val="00EC3D7A"/>
    <w:rsid w:val="00EC3FC4"/>
    <w:rsid w:val="00EC4C76"/>
    <w:rsid w:val="00EC518D"/>
    <w:rsid w:val="00F13909"/>
    <w:rsid w:val="00F56AA0"/>
    <w:rsid w:val="00F848CF"/>
    <w:rsid w:val="00FB6B06"/>
    <w:rsid w:val="00FB7367"/>
    <w:rsid w:val="00FC25E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0DFB88F"/>
  <w15:docId w15:val="{B85804BD-444C-4AAB-9A85-17BAE7D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72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3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384"/>
    <w:rPr>
      <w:b/>
      <w:bCs/>
      <w:lang w:eastAsia="en-US"/>
    </w:rPr>
  </w:style>
  <w:style w:type="character" w:customStyle="1" w:styleId="HeaderChar">
    <w:name w:val="Header Char"/>
    <w:link w:val="Header"/>
    <w:locked/>
    <w:rsid w:val="00AF484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A177-BA4D-4E56-A8C9-0C315BA6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2021-09-24T07:51:00Z</cp:lastPrinted>
  <dcterms:created xsi:type="dcterms:W3CDTF">2021-09-22T07:14:00Z</dcterms:created>
  <dcterms:modified xsi:type="dcterms:W3CDTF">2021-09-24T07:51:00Z</dcterms:modified>
</cp:coreProperties>
</file>