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03D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03D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7E0FE2">
        <w:tc>
          <w:tcPr>
            <w:tcW w:w="7797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3D35">
              <w:rPr>
                <w:bCs/>
                <w:szCs w:val="44"/>
                <w:lang w:val="lv-LV"/>
              </w:rPr>
              <w:t>14/36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77BA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322D84">
        <w:rPr>
          <w:u w:val="none"/>
        </w:rPr>
        <w:t>SATIKSMES KUSTĪBAS DROŠĪBAS</w:t>
      </w:r>
      <w:r>
        <w:rPr>
          <w:u w:val="none"/>
        </w:rPr>
        <w:t xml:space="preserve"> KOMISIJAS SASTĀVA APSTIPRINĀŠANA</w:t>
      </w:r>
    </w:p>
    <w:p w:rsidR="00503D35" w:rsidRDefault="00503D35" w:rsidP="00503D3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503D35" w:rsidRDefault="00503D35" w:rsidP="00503D35">
      <w:pPr>
        <w:jc w:val="center"/>
      </w:pPr>
    </w:p>
    <w:p w:rsidR="00503D35" w:rsidRDefault="00503D35" w:rsidP="00503D35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F66698">
        <w:rPr>
          <w:b/>
          <w:bCs/>
          <w:lang w:eastAsia="lv-LV"/>
        </w:rPr>
        <w:t>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F66698">
        <w:rPr>
          <w:b/>
          <w:bCs/>
          <w:lang w:eastAsia="lv-LV"/>
        </w:rPr>
        <w:t xml:space="preserve">2 </w:t>
      </w:r>
      <w:r w:rsidR="00F66698" w:rsidRPr="00F66698">
        <w:rPr>
          <w:bCs/>
          <w:lang w:eastAsia="lv-LV"/>
        </w:rPr>
        <w:t>(</w:t>
      </w:r>
      <w:proofErr w:type="spellStart"/>
      <w:r w:rsidR="00F66698" w:rsidRPr="00F66698">
        <w:rPr>
          <w:bCs/>
          <w:lang w:eastAsia="lv-LV"/>
        </w:rPr>
        <w:t>A.Rublis</w:t>
      </w:r>
      <w:proofErr w:type="spellEnd"/>
      <w:r w:rsidR="00F66698" w:rsidRPr="00F66698">
        <w:rPr>
          <w:bCs/>
          <w:lang w:eastAsia="lv-LV"/>
        </w:rPr>
        <w:t xml:space="preserve">, </w:t>
      </w:r>
      <w:proofErr w:type="spellStart"/>
      <w:r w:rsidR="00F66698" w:rsidRPr="00F66698">
        <w:rPr>
          <w:bCs/>
          <w:lang w:eastAsia="lv-LV"/>
        </w:rPr>
        <w:t>A.Pagors</w:t>
      </w:r>
      <w:proofErr w:type="spellEnd"/>
      <w:r w:rsidR="00F66698" w:rsidRPr="00F66698">
        <w:rPr>
          <w:bCs/>
          <w:lang w:eastAsia="lv-LV"/>
        </w:rPr>
        <w:t>)</w:t>
      </w:r>
      <w:r w:rsidRPr="00F66698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F66698">
        <w:rPr>
          <w:b/>
          <w:bCs/>
          <w:lang w:eastAsia="lv-LV"/>
        </w:rPr>
        <w:t xml:space="preserve">1 </w:t>
      </w:r>
      <w:r w:rsidR="00F66698" w:rsidRPr="00F66698">
        <w:rPr>
          <w:bCs/>
          <w:lang w:eastAsia="lv-LV"/>
        </w:rPr>
        <w:t>(</w:t>
      </w:r>
      <w:proofErr w:type="spellStart"/>
      <w:r w:rsidR="00F66698" w:rsidRPr="00F66698">
        <w:rPr>
          <w:bCs/>
          <w:lang w:eastAsia="lv-LV"/>
        </w:rPr>
        <w:t>G.Kurlovičs</w:t>
      </w:r>
      <w:proofErr w:type="spellEnd"/>
      <w:r w:rsidR="00F66698" w:rsidRPr="00F66698">
        <w:rPr>
          <w:bCs/>
          <w:lang w:eastAsia="lv-LV"/>
        </w:rPr>
        <w:t>)</w:t>
      </w:r>
      <w:r w:rsidRPr="00F66698">
        <w:rPr>
          <w:bCs/>
          <w:lang w:eastAsia="lv-LV"/>
        </w:rPr>
        <w:t>,</w:t>
      </w:r>
    </w:p>
    <w:p w:rsidR="00E61AB9" w:rsidRDefault="00C369B2" w:rsidP="007E0FE2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7442F1">
        <w:t xml:space="preserve">Jelgavas </w:t>
      </w:r>
      <w:proofErr w:type="spellStart"/>
      <w:r w:rsidR="007442F1">
        <w:t>valstspilsētas</w:t>
      </w:r>
      <w:proofErr w:type="spellEnd"/>
      <w:r w:rsidR="00B42484">
        <w:t xml:space="preserve"> pašvaldības</w:t>
      </w:r>
      <w:r w:rsidR="00F32902">
        <w:t xml:space="preserve"> </w:t>
      </w:r>
      <w:r w:rsidR="00322D84">
        <w:t>Satiksmes kustības drošības</w:t>
      </w:r>
      <w:r w:rsidR="009C5F10">
        <w:t xml:space="preserve"> komisijas nolikumu</w:t>
      </w:r>
      <w:r w:rsidR="00A82CEC">
        <w:t xml:space="preserve"> (apstiprināts</w:t>
      </w:r>
      <w:r w:rsidR="00322D84">
        <w:t xml:space="preserve"> ar Jelgavas pilsētas domes 2013.gada 22.augusta lēmumu Nr.11/24</w:t>
      </w:r>
      <w:r w:rsidR="00A82CEC">
        <w:t xml:space="preserve"> “Jel</w:t>
      </w:r>
      <w:r w:rsidR="007B3D95">
        <w:t xml:space="preserve">gavas </w:t>
      </w:r>
      <w:proofErr w:type="spellStart"/>
      <w:r w:rsidR="007B3D95">
        <w:t>valstspilsētas</w:t>
      </w:r>
      <w:proofErr w:type="spellEnd"/>
      <w:r w:rsidR="007B3D95">
        <w:t xml:space="preserve"> pašvaldības </w:t>
      </w:r>
      <w:r w:rsidR="00322D84">
        <w:t>Satiksmes kustības drošības komisijas</w:t>
      </w:r>
      <w:r w:rsidR="00D24832">
        <w:t xml:space="preserve"> nolikuma</w:t>
      </w:r>
      <w:r w:rsidR="007B3D95">
        <w:t xml:space="preserve"> apstiprināšana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322D84">
        <w:rPr>
          <w:lang w:val="lv-LV"/>
        </w:rPr>
        <w:t>Satiksmes kustības drošības</w:t>
      </w:r>
      <w:r>
        <w:rPr>
          <w:lang w:val="lv-LV"/>
        </w:rPr>
        <w:t xml:space="preserve"> komisiju </w:t>
      </w:r>
      <w:r w:rsidR="009B34D9">
        <w:rPr>
          <w:lang w:val="lv-LV"/>
        </w:rPr>
        <w:t>četrpadsmit locekļu</w:t>
      </w:r>
      <w:r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priekšsēdētājs</w:t>
      </w:r>
      <w:r w:rsidR="009B34D9">
        <w:rPr>
          <w:lang w:val="lv-LV"/>
        </w:rPr>
        <w:t xml:space="preserve"> </w:t>
      </w:r>
      <w:r w:rsidR="00D24832">
        <w:rPr>
          <w:lang w:val="lv-LV"/>
        </w:rPr>
        <w:t xml:space="preserve">Jurijs Strods </w:t>
      </w:r>
      <w:r>
        <w:rPr>
          <w:lang w:val="lv-LV"/>
        </w:rPr>
        <w:t>- Jelg</w:t>
      </w:r>
      <w:bookmarkStart w:id="0" w:name="_GoBack"/>
      <w:bookmarkEnd w:id="0"/>
      <w:r>
        <w:rPr>
          <w:lang w:val="lv-LV"/>
        </w:rPr>
        <w:t xml:space="preserve">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D24832">
        <w:rPr>
          <w:lang w:val="lv-LV"/>
        </w:rPr>
        <w:t>domes priekšsēdētāja vietnieks</w:t>
      </w:r>
      <w:r w:rsidR="00B975E6">
        <w:rPr>
          <w:lang w:val="lv-LV"/>
        </w:rPr>
        <w:t>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E23785" w:rsidRDefault="00322D84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Māris Mielavs</w:t>
      </w:r>
      <w:r w:rsidR="00694BBC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</w:t>
      </w:r>
      <w:r>
        <w:rPr>
          <w:lang w:val="lv-LV"/>
        </w:rPr>
        <w:t>iestādes “Pilsētsaimniecība” vadītājs</w:t>
      </w:r>
      <w:r w:rsidR="00FE2120">
        <w:rPr>
          <w:lang w:val="lv-LV"/>
        </w:rPr>
        <w:t>;</w:t>
      </w:r>
    </w:p>
    <w:p w:rsidR="00FE2120" w:rsidRDefault="00322D84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Māris Skudra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infrastruktūras vadības sistēmu nodaļas vadītājs</w:t>
      </w:r>
      <w:r w:rsidR="00FE2120">
        <w:rPr>
          <w:lang w:val="lv-LV"/>
        </w:rPr>
        <w:t>;</w:t>
      </w:r>
    </w:p>
    <w:p w:rsidR="00322D84" w:rsidRDefault="00322D84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Viktors Vanags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pašvaldības policijas”</w:t>
      </w:r>
      <w:r w:rsidR="00B64FC1">
        <w:rPr>
          <w:lang w:val="lv-LV"/>
        </w:rPr>
        <w:t xml:space="preserve"> priekšnieks;</w:t>
      </w:r>
    </w:p>
    <w:p w:rsidR="00322D84" w:rsidRDefault="00322D84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Inga </w:t>
      </w:r>
      <w:proofErr w:type="spellStart"/>
      <w:r>
        <w:rPr>
          <w:lang w:val="lv-LV"/>
        </w:rPr>
        <w:t>Stepane</w:t>
      </w:r>
      <w:proofErr w:type="spellEnd"/>
      <w:r>
        <w:rPr>
          <w:lang w:val="lv-LV"/>
        </w:rPr>
        <w:t xml:space="preserve">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pašvaldības policija” satiksmes uzraudzības nodaļas priekšniece;</w:t>
      </w:r>
    </w:p>
    <w:p w:rsidR="009B34D9" w:rsidRDefault="009B34D9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Gints Reinsons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pašvaldības operatīvās informācijas centrs” vadītājs;</w:t>
      </w:r>
    </w:p>
    <w:p w:rsidR="00FE2120" w:rsidRDefault="00B64FC1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proofErr w:type="spellStart"/>
      <w:r>
        <w:rPr>
          <w:lang w:val="lv-LV"/>
        </w:rPr>
        <w:t>Signis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Rīns</w:t>
      </w:r>
      <w:proofErr w:type="spellEnd"/>
      <w:r>
        <w:rPr>
          <w:lang w:val="lv-LV"/>
        </w:rPr>
        <w:t xml:space="preserve"> 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</w:t>
      </w:r>
      <w:r>
        <w:rPr>
          <w:lang w:val="lv-LV"/>
        </w:rPr>
        <w:t>SIA “Jelgavas nekustamā īpašuma pārvalde” valdes loceklis</w:t>
      </w:r>
      <w:r w:rsidR="00A82CEC">
        <w:rPr>
          <w:lang w:val="lv-LV"/>
        </w:rPr>
        <w:t>;</w:t>
      </w:r>
    </w:p>
    <w:p w:rsidR="00D24832" w:rsidRDefault="00B64FC1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Gints Burks</w:t>
      </w:r>
      <w:r w:rsidR="00D24832">
        <w:rPr>
          <w:lang w:val="lv-LV"/>
        </w:rPr>
        <w:t xml:space="preserve"> –</w:t>
      </w:r>
      <w:r>
        <w:rPr>
          <w:lang w:val="lv-LV"/>
        </w:rPr>
        <w:t xml:space="preserve"> SIA “Jelgavas autobusu parks” valdes loceklis</w:t>
      </w:r>
      <w:r w:rsidR="00D24832">
        <w:rPr>
          <w:lang w:val="lv-LV"/>
        </w:rPr>
        <w:t>;</w:t>
      </w:r>
    </w:p>
    <w:p w:rsidR="00B64FC1" w:rsidRDefault="00B64FC1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                    – VSIA “Latvijas Valsts ceļi” pārstāvis;</w:t>
      </w:r>
    </w:p>
    <w:p w:rsidR="00B64FC1" w:rsidRDefault="00B64FC1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Edgars Ošenieks -   VAS “Ceļu satiksmes drošības direkcija” Jelgavas klientu apkalpošanas centra vadītājs;</w:t>
      </w:r>
    </w:p>
    <w:p w:rsidR="00B64FC1" w:rsidRPr="00B72B24" w:rsidRDefault="00B64FC1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Andris </w:t>
      </w:r>
      <w:proofErr w:type="spellStart"/>
      <w:r>
        <w:rPr>
          <w:lang w:val="lv-LV"/>
        </w:rPr>
        <w:t>Rozenbahs</w:t>
      </w:r>
      <w:proofErr w:type="spellEnd"/>
      <w:r>
        <w:rPr>
          <w:lang w:val="lv-LV"/>
        </w:rPr>
        <w:t xml:space="preserve"> – Valsts policija </w:t>
      </w:r>
      <w:r w:rsidR="00B72B24">
        <w:rPr>
          <w:lang w:val="lv-LV"/>
        </w:rPr>
        <w:t>Zemgales reģiona pārvaldes Kārtības policijas biroja Patruļas nodaļas priekšnieks;</w:t>
      </w:r>
      <w:r w:rsidRPr="00B72B24">
        <w:rPr>
          <w:lang w:val="lv-LV"/>
        </w:rPr>
        <w:t xml:space="preserve"> </w:t>
      </w:r>
    </w:p>
    <w:p w:rsidR="00A647E2" w:rsidRDefault="00063A46" w:rsidP="007E0FE2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Trīs</w:t>
      </w:r>
      <w:r w:rsidR="00A647E2">
        <w:rPr>
          <w:lang w:val="lv-LV"/>
        </w:rPr>
        <w:t xml:space="preserve"> sabiedrības pārstāvji:</w:t>
      </w:r>
    </w:p>
    <w:p w:rsidR="00A647E2" w:rsidRDefault="00B72B24" w:rsidP="007E0FE2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410" w:hanging="992"/>
        <w:jc w:val="both"/>
        <w:rPr>
          <w:lang w:val="lv-LV"/>
        </w:rPr>
      </w:pPr>
      <w:r>
        <w:rPr>
          <w:lang w:val="lv-LV"/>
        </w:rPr>
        <w:t xml:space="preserve">Vasīlijs </w:t>
      </w:r>
      <w:proofErr w:type="spellStart"/>
      <w:r>
        <w:rPr>
          <w:lang w:val="lv-LV"/>
        </w:rPr>
        <w:t>Kovtuns</w:t>
      </w:r>
      <w:proofErr w:type="spellEnd"/>
      <w:r w:rsidR="00A647E2">
        <w:rPr>
          <w:lang w:val="lv-LV"/>
        </w:rPr>
        <w:t>;</w:t>
      </w:r>
    </w:p>
    <w:p w:rsidR="00B72B24" w:rsidRDefault="00B72B24" w:rsidP="007E0FE2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410" w:hanging="992"/>
        <w:jc w:val="both"/>
        <w:rPr>
          <w:lang w:val="lv-LV"/>
        </w:rPr>
      </w:pPr>
      <w:r>
        <w:rPr>
          <w:lang w:val="lv-LV"/>
        </w:rPr>
        <w:t>Andris Vaišļa;</w:t>
      </w:r>
    </w:p>
    <w:p w:rsidR="00B72B24" w:rsidRDefault="00B72B24" w:rsidP="007E0FE2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410" w:hanging="992"/>
        <w:jc w:val="both"/>
        <w:rPr>
          <w:lang w:val="lv-LV"/>
        </w:rPr>
      </w:pPr>
      <w:r>
        <w:rPr>
          <w:lang w:val="lv-LV"/>
        </w:rPr>
        <w:t>Vilnis Veinbergs;</w:t>
      </w:r>
    </w:p>
    <w:p w:rsidR="0044759D" w:rsidRDefault="00A647E2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Atzīt par spēku zaudējušu Jelgavas pilsētas domes </w:t>
      </w:r>
      <w:r w:rsidR="00B72B24">
        <w:rPr>
          <w:lang w:val="lv-LV"/>
        </w:rPr>
        <w:t>2017.gada 21.septembra lēmumu Nr.11/22</w:t>
      </w:r>
      <w:r>
        <w:rPr>
          <w:lang w:val="lv-LV"/>
        </w:rPr>
        <w:t xml:space="preserve"> “ Jelgavas</w:t>
      </w:r>
      <w:r w:rsidR="00694BBC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694BBC">
        <w:rPr>
          <w:lang w:val="lv-LV"/>
        </w:rPr>
        <w:t>pilsētas</w:t>
      </w:r>
      <w:r>
        <w:rPr>
          <w:lang w:val="lv-LV"/>
        </w:rPr>
        <w:t xml:space="preserve"> </w:t>
      </w:r>
      <w:r w:rsidR="00694BBC">
        <w:rPr>
          <w:lang w:val="lv-LV"/>
        </w:rPr>
        <w:t xml:space="preserve">domes </w:t>
      </w:r>
      <w:r w:rsidR="00B72B24">
        <w:rPr>
          <w:lang w:val="lv-LV"/>
        </w:rPr>
        <w:t xml:space="preserve">Satiksmes kustības drošības </w:t>
      </w:r>
      <w:r>
        <w:rPr>
          <w:lang w:val="lv-LV"/>
        </w:rPr>
        <w:t>komisijas sastāva apstiprināšana”</w:t>
      </w:r>
      <w:r w:rsidR="00841729">
        <w:rPr>
          <w:lang w:val="lv-LV"/>
        </w:rPr>
        <w:t xml:space="preserve">. </w:t>
      </w:r>
    </w:p>
    <w:p w:rsidR="00E61AB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A5F7B" w:rsidRPr="00841729" w:rsidRDefault="006A5F7B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66698" w:rsidRDefault="00F66698" w:rsidP="00F66698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503D35" w:rsidRDefault="00503D35" w:rsidP="00503D35">
      <w:pPr>
        <w:tabs>
          <w:tab w:val="left" w:pos="3420"/>
        </w:tabs>
        <w:rPr>
          <w:color w:val="000000"/>
          <w:lang w:eastAsia="lv-LV"/>
        </w:rPr>
      </w:pPr>
    </w:p>
    <w:p w:rsidR="00503D35" w:rsidRDefault="00503D35" w:rsidP="00503D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03D35" w:rsidRDefault="00503D35" w:rsidP="00503D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03D35" w:rsidRDefault="00503D35" w:rsidP="00503D35">
      <w:pPr>
        <w:tabs>
          <w:tab w:val="left" w:pos="3960"/>
        </w:tabs>
        <w:jc w:val="both"/>
      </w:pPr>
      <w:r>
        <w:t xml:space="preserve">Administratīvās pārvaldes </w:t>
      </w:r>
    </w:p>
    <w:p w:rsidR="00503D35" w:rsidRDefault="00503D35" w:rsidP="00503D3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503D35">
      <w:pPr>
        <w:jc w:val="both"/>
      </w:pPr>
      <w:r>
        <w:t>2021.gada 23.septembrī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AA" w:rsidRDefault="00EF7CAA">
      <w:r>
        <w:separator/>
      </w:r>
    </w:p>
  </w:endnote>
  <w:endnote w:type="continuationSeparator" w:id="0">
    <w:p w:rsidR="00EF7CAA" w:rsidRDefault="00E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AA" w:rsidRDefault="00EF7CAA">
      <w:r>
        <w:separator/>
      </w:r>
    </w:p>
  </w:footnote>
  <w:footnote w:type="continuationSeparator" w:id="0">
    <w:p w:rsidR="00EF7CAA" w:rsidRDefault="00EF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3178E"/>
    <w:rsid w:val="00044762"/>
    <w:rsid w:val="00063A46"/>
    <w:rsid w:val="00096FBB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17F18"/>
    <w:rsid w:val="002438AA"/>
    <w:rsid w:val="00257C31"/>
    <w:rsid w:val="0029227E"/>
    <w:rsid w:val="002A71EA"/>
    <w:rsid w:val="002D745A"/>
    <w:rsid w:val="0031251F"/>
    <w:rsid w:val="00322D84"/>
    <w:rsid w:val="00342504"/>
    <w:rsid w:val="0035394E"/>
    <w:rsid w:val="003959A1"/>
    <w:rsid w:val="003D12D3"/>
    <w:rsid w:val="003D5C89"/>
    <w:rsid w:val="004407DF"/>
    <w:rsid w:val="0044759D"/>
    <w:rsid w:val="004A07D3"/>
    <w:rsid w:val="004D47D9"/>
    <w:rsid w:val="00503D35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94BBC"/>
    <w:rsid w:val="006A3477"/>
    <w:rsid w:val="006A5F7B"/>
    <w:rsid w:val="006D62C3"/>
    <w:rsid w:val="00720161"/>
    <w:rsid w:val="007419F0"/>
    <w:rsid w:val="007442F1"/>
    <w:rsid w:val="0076543C"/>
    <w:rsid w:val="007B3D95"/>
    <w:rsid w:val="007B6E77"/>
    <w:rsid w:val="007E0FE2"/>
    <w:rsid w:val="007F54F5"/>
    <w:rsid w:val="00802131"/>
    <w:rsid w:val="00807AB7"/>
    <w:rsid w:val="00827057"/>
    <w:rsid w:val="00841729"/>
    <w:rsid w:val="008562DC"/>
    <w:rsid w:val="00880030"/>
    <w:rsid w:val="00892EB6"/>
    <w:rsid w:val="00935F8C"/>
    <w:rsid w:val="00946181"/>
    <w:rsid w:val="0097415D"/>
    <w:rsid w:val="009B34D9"/>
    <w:rsid w:val="009C00E0"/>
    <w:rsid w:val="009C5F10"/>
    <w:rsid w:val="00A51F11"/>
    <w:rsid w:val="00A61C73"/>
    <w:rsid w:val="00A647E2"/>
    <w:rsid w:val="00A82CEC"/>
    <w:rsid w:val="00A867C4"/>
    <w:rsid w:val="00AA6D58"/>
    <w:rsid w:val="00AE7926"/>
    <w:rsid w:val="00B03FD3"/>
    <w:rsid w:val="00B10978"/>
    <w:rsid w:val="00B35B4C"/>
    <w:rsid w:val="00B42484"/>
    <w:rsid w:val="00B51C9C"/>
    <w:rsid w:val="00B64D4D"/>
    <w:rsid w:val="00B64FC1"/>
    <w:rsid w:val="00B72B24"/>
    <w:rsid w:val="00B975E6"/>
    <w:rsid w:val="00BB795F"/>
    <w:rsid w:val="00BC0063"/>
    <w:rsid w:val="00C369B2"/>
    <w:rsid w:val="00C36D3B"/>
    <w:rsid w:val="00C516D8"/>
    <w:rsid w:val="00C75E2C"/>
    <w:rsid w:val="00C86BBA"/>
    <w:rsid w:val="00C9728B"/>
    <w:rsid w:val="00CA0990"/>
    <w:rsid w:val="00CB70E9"/>
    <w:rsid w:val="00CC1DD5"/>
    <w:rsid w:val="00CC74FB"/>
    <w:rsid w:val="00CD139B"/>
    <w:rsid w:val="00CD2FC4"/>
    <w:rsid w:val="00D00D85"/>
    <w:rsid w:val="00D1121C"/>
    <w:rsid w:val="00D24832"/>
    <w:rsid w:val="00DC5428"/>
    <w:rsid w:val="00E23785"/>
    <w:rsid w:val="00E3404B"/>
    <w:rsid w:val="00E61AB9"/>
    <w:rsid w:val="00E77BA0"/>
    <w:rsid w:val="00E97BCD"/>
    <w:rsid w:val="00EA770A"/>
    <w:rsid w:val="00EB10AE"/>
    <w:rsid w:val="00EB4EB1"/>
    <w:rsid w:val="00EC3FC4"/>
    <w:rsid w:val="00EC4C76"/>
    <w:rsid w:val="00EC518D"/>
    <w:rsid w:val="00EF7CAA"/>
    <w:rsid w:val="00F32902"/>
    <w:rsid w:val="00F66698"/>
    <w:rsid w:val="00F72368"/>
    <w:rsid w:val="00F848CF"/>
    <w:rsid w:val="00FB6B06"/>
    <w:rsid w:val="00FB7367"/>
    <w:rsid w:val="00FD76F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0FC5-2ECF-498D-A0E6-06F4C10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31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2021-09-24T06:37:00Z</cp:lastPrinted>
  <dcterms:created xsi:type="dcterms:W3CDTF">2021-09-22T07:26:00Z</dcterms:created>
  <dcterms:modified xsi:type="dcterms:W3CDTF">2021-09-24T07:07:00Z</dcterms:modified>
</cp:coreProperties>
</file>